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07C2" w14:textId="77777777" w:rsidR="004E583D" w:rsidRPr="004E583D" w:rsidRDefault="004E583D" w:rsidP="00EC04D7">
      <w:pPr>
        <w:pStyle w:val="ad"/>
      </w:pPr>
      <w:bookmarkStart w:id="0" w:name="_GoBack"/>
      <w:bookmarkEnd w:id="0"/>
    </w:p>
    <w:p w14:paraId="774207C3" w14:textId="77777777" w:rsidR="004E583D" w:rsidRPr="004E583D" w:rsidRDefault="004E583D" w:rsidP="004E583D">
      <w:pPr>
        <w:rPr>
          <w:vanish/>
        </w:rPr>
      </w:pPr>
    </w:p>
    <w:p w14:paraId="774207C4" w14:textId="77777777" w:rsidR="004E583D" w:rsidRPr="004E583D" w:rsidRDefault="004E583D" w:rsidP="004E583D">
      <w:pPr>
        <w:rPr>
          <w:vanish/>
        </w:rPr>
      </w:pPr>
    </w:p>
    <w:p w14:paraId="774207C5" w14:textId="77777777" w:rsidR="004E583D" w:rsidRPr="004E583D" w:rsidRDefault="004E583D" w:rsidP="004E583D">
      <w:pPr>
        <w:rPr>
          <w:vanish/>
        </w:rPr>
      </w:pPr>
    </w:p>
    <w:p w14:paraId="774207C6" w14:textId="77777777" w:rsidR="004E583D" w:rsidRPr="004E583D" w:rsidRDefault="004E583D" w:rsidP="004E583D">
      <w:pPr>
        <w:rPr>
          <w:vanish/>
        </w:rPr>
      </w:pPr>
    </w:p>
    <w:p w14:paraId="774207C7" w14:textId="77777777" w:rsidR="006C4DD8" w:rsidRDefault="006C4DD8" w:rsidP="00825294">
      <w:pPr>
        <w:rPr>
          <w:lang w:val="en-US"/>
        </w:rPr>
      </w:pPr>
    </w:p>
    <w:p w14:paraId="774207C8" w14:textId="77777777" w:rsidR="00825294" w:rsidRDefault="00825294" w:rsidP="00825294">
      <w:pPr>
        <w:rPr>
          <w:lang w:val="en-US"/>
        </w:rPr>
      </w:pPr>
    </w:p>
    <w:p w14:paraId="774207C9" w14:textId="77777777" w:rsidR="00825294" w:rsidRDefault="00825294" w:rsidP="00825294">
      <w:pPr>
        <w:rPr>
          <w:lang w:val="en-US"/>
        </w:rPr>
      </w:pPr>
    </w:p>
    <w:p w14:paraId="774207CA" w14:textId="77777777" w:rsidR="00825294" w:rsidRDefault="00825294" w:rsidP="00825294">
      <w:pPr>
        <w:rPr>
          <w:lang w:val="en-US"/>
        </w:rPr>
      </w:pPr>
    </w:p>
    <w:p w14:paraId="774207CB" w14:textId="77777777" w:rsidR="00825294" w:rsidRDefault="00825294" w:rsidP="00825294">
      <w:pPr>
        <w:rPr>
          <w:lang w:val="en-US"/>
        </w:rPr>
      </w:pPr>
    </w:p>
    <w:p w14:paraId="774207CC" w14:textId="77777777" w:rsidR="00825294" w:rsidRDefault="00825294" w:rsidP="00825294">
      <w:pPr>
        <w:rPr>
          <w:lang w:val="en-US"/>
        </w:rPr>
      </w:pPr>
    </w:p>
    <w:p w14:paraId="774207CD" w14:textId="77777777" w:rsidR="00825294" w:rsidRDefault="00825294" w:rsidP="00825294">
      <w:pPr>
        <w:rPr>
          <w:lang w:val="en-US"/>
        </w:rPr>
      </w:pPr>
    </w:p>
    <w:p w14:paraId="774207CE" w14:textId="77777777" w:rsidR="00825294" w:rsidRDefault="00825294" w:rsidP="00825294">
      <w:pPr>
        <w:rPr>
          <w:lang w:val="en-US"/>
        </w:rPr>
      </w:pPr>
    </w:p>
    <w:p w14:paraId="774207CF" w14:textId="5A5EA3C2" w:rsidR="00825294" w:rsidRPr="00EC04D7" w:rsidRDefault="00EC04D7" w:rsidP="00EC04D7">
      <w:pPr>
        <w:tabs>
          <w:tab w:val="left" w:pos="8089"/>
        </w:tabs>
        <w:ind w:firstLine="708"/>
      </w:pPr>
      <w:r>
        <w:t>11.12.2019</w:t>
      </w:r>
      <w:r>
        <w:tab/>
        <w:t>4478</w:t>
      </w:r>
    </w:p>
    <w:p w14:paraId="774207D0" w14:textId="77777777" w:rsidR="00825294" w:rsidRDefault="00825294" w:rsidP="00825294">
      <w:pPr>
        <w:rPr>
          <w:lang w:val="en-US"/>
        </w:rPr>
      </w:pPr>
    </w:p>
    <w:p w14:paraId="774207D1" w14:textId="77777777" w:rsidR="00825294" w:rsidRDefault="00825294" w:rsidP="00825294">
      <w:pPr>
        <w:rPr>
          <w:lang w:val="en-US"/>
        </w:rPr>
      </w:pPr>
    </w:p>
    <w:p w14:paraId="774207D2" w14:textId="77777777" w:rsidR="00D31DB4" w:rsidRPr="00BA4951" w:rsidRDefault="00D31DB4" w:rsidP="00D31DB4">
      <w:pPr>
        <w:ind w:right="5243"/>
        <w:jc w:val="both"/>
        <w:rPr>
          <w:b/>
        </w:rPr>
      </w:pPr>
      <w:r>
        <w:rPr>
          <w:b/>
        </w:rPr>
        <w:t>Об установлении размера платы за содержание жилого помещения с 1 января 20</w:t>
      </w:r>
      <w:r w:rsidR="008218AF">
        <w:rPr>
          <w:b/>
        </w:rPr>
        <w:t>20</w:t>
      </w:r>
      <w:r>
        <w:rPr>
          <w:b/>
        </w:rPr>
        <w:t xml:space="preserve"> г.</w:t>
      </w:r>
    </w:p>
    <w:p w14:paraId="774207D3" w14:textId="77777777" w:rsidR="00D31DB4" w:rsidRPr="00BA4951" w:rsidRDefault="00D31DB4" w:rsidP="00D31DB4"/>
    <w:p w14:paraId="774207D4" w14:textId="77777777" w:rsidR="00D31DB4" w:rsidRDefault="00D31DB4" w:rsidP="00D31DB4">
      <w:pPr>
        <w:rPr>
          <w:iCs/>
        </w:rPr>
      </w:pPr>
    </w:p>
    <w:p w14:paraId="774207D5" w14:textId="77777777" w:rsidR="00D31DB4" w:rsidRDefault="00D31DB4" w:rsidP="00D31DB4">
      <w:pPr>
        <w:autoSpaceDE w:val="0"/>
        <w:autoSpaceDN w:val="0"/>
        <w:adjustRightInd w:val="0"/>
        <w:jc w:val="both"/>
      </w:pPr>
      <w:r>
        <w:rPr>
          <w:iCs/>
        </w:rPr>
        <w:tab/>
        <w:t xml:space="preserve">В соответствии со статьями 154, 156 и 158 Жилищного кодекса Российской Федерации, с постановлением </w:t>
      </w:r>
      <w:r>
        <w:t>Правительства Российской Федерации от 13</w:t>
      </w:r>
      <w:r w:rsidR="00AC4065">
        <w:t xml:space="preserve"> </w:t>
      </w:r>
      <w:r w:rsidR="00955B22">
        <w:t xml:space="preserve">августа </w:t>
      </w:r>
      <w:r>
        <w:t>2006</w:t>
      </w:r>
      <w:r w:rsidR="00955B22">
        <w:t xml:space="preserve"> г.</w:t>
      </w:r>
      <w:r>
        <w:t xml:space="preserve">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администрации города Дзержинска от 6</w:t>
      </w:r>
      <w:r w:rsidR="00A31E03">
        <w:t xml:space="preserve"> декабря </w:t>
      </w:r>
      <w:r>
        <w:t>2007</w:t>
      </w:r>
      <w:r w:rsidR="00A31E03">
        <w:t xml:space="preserve"> г.</w:t>
      </w:r>
      <w:r>
        <w:t xml:space="preserve"> №3602 «О</w:t>
      </w:r>
      <w:r w:rsidRPr="00275842">
        <w:t xml:space="preserve"> порядке рассмотрения материалов об установлении размера платы за содержание жилого помещения, наем жилых помещений</w:t>
      </w:r>
      <w:r>
        <w:t>», Уставом городского округа город Дзержинск и на основании протокола №</w:t>
      </w:r>
      <w:r w:rsidR="00C4254B">
        <w:t xml:space="preserve"> 3</w:t>
      </w:r>
      <w:r>
        <w:t xml:space="preserve"> от 4 декабря 2019 г. заседания комиссии по установлению платы за жилое помещение, администрация города Дзержинска</w:t>
      </w:r>
    </w:p>
    <w:p w14:paraId="774207D6" w14:textId="77777777" w:rsidR="00D31DB4" w:rsidRDefault="00D31DB4" w:rsidP="00D31DB4">
      <w:pPr>
        <w:jc w:val="both"/>
      </w:pPr>
    </w:p>
    <w:p w14:paraId="774207D7" w14:textId="77777777" w:rsidR="00D31DB4" w:rsidRPr="000C2F01" w:rsidRDefault="00D31DB4" w:rsidP="00D31DB4">
      <w:pPr>
        <w:jc w:val="both"/>
        <w:rPr>
          <w:b/>
        </w:rPr>
      </w:pPr>
      <w:r w:rsidRPr="000C2F01">
        <w:rPr>
          <w:b/>
        </w:rPr>
        <w:t>ПОСТАНОВЛЯЕТ:</w:t>
      </w:r>
    </w:p>
    <w:p w14:paraId="774207D8" w14:textId="77777777" w:rsidR="00D31DB4" w:rsidRDefault="00D31DB4" w:rsidP="00D31DB4">
      <w:pPr>
        <w:jc w:val="both"/>
      </w:pPr>
    </w:p>
    <w:p w14:paraId="774207D9" w14:textId="77777777" w:rsidR="00D31DB4" w:rsidRDefault="00D31DB4" w:rsidP="00C85A27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Установить с 1 января 20</w:t>
      </w:r>
      <w:r w:rsidR="00366FFB">
        <w:t>20</w:t>
      </w:r>
      <w:r>
        <w:t xml:space="preserve"> г</w:t>
      </w:r>
      <w:r w:rsidR="00366FFB">
        <w:t>.</w:t>
      </w:r>
      <w:r>
        <w:t xml:space="preserve"> </w:t>
      </w:r>
      <w:r w:rsidRPr="00517865">
        <w:t xml:space="preserve">размер платы </w:t>
      </w:r>
      <w: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для </w:t>
      </w:r>
      <w:r w:rsidR="00A006E3">
        <w:t>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t xml:space="preserve"> </w:t>
      </w:r>
      <w:r w:rsidR="00A24C2E">
        <w:t>(</w:t>
      </w:r>
      <w:r>
        <w:t>приложени</w:t>
      </w:r>
      <w:r w:rsidR="00A24C2E">
        <w:t>е)</w:t>
      </w:r>
      <w:r>
        <w:t>.</w:t>
      </w:r>
    </w:p>
    <w:p w14:paraId="774207DA" w14:textId="77777777" w:rsidR="00D31DB4" w:rsidRDefault="00B14325" w:rsidP="00C85A27">
      <w:pPr>
        <w:pStyle w:val="ac"/>
        <w:numPr>
          <w:ilvl w:val="0"/>
          <w:numId w:val="1"/>
        </w:numPr>
        <w:ind w:left="0" w:firstLine="709"/>
        <w:jc w:val="both"/>
      </w:pPr>
      <w:r>
        <w:t xml:space="preserve">Отменить </w:t>
      </w:r>
      <w:r w:rsidR="00C056A9">
        <w:t xml:space="preserve">с 1 января 2020 г. </w:t>
      </w:r>
      <w:r w:rsidR="00366FFB">
        <w:t>пункт 1 постановления администрации города Дзержинска от 22 января 2019 г. №39 «</w:t>
      </w:r>
      <w:r w:rsidR="008218AF">
        <w:t>О</w:t>
      </w:r>
      <w:r w:rsidR="00366FFB" w:rsidRPr="00366FFB">
        <w:t>б установлении размера платы за содержание жилого помещения с 1 января 2019 года</w:t>
      </w:r>
      <w:r w:rsidR="00366FFB">
        <w:t>».</w:t>
      </w:r>
    </w:p>
    <w:p w14:paraId="774207DB" w14:textId="77777777" w:rsidR="00D31DB4" w:rsidRDefault="00EE1996" w:rsidP="00C85A27">
      <w:pPr>
        <w:pStyle w:val="ac"/>
        <w:numPr>
          <w:ilvl w:val="0"/>
          <w:numId w:val="1"/>
        </w:numPr>
        <w:ind w:left="0" w:firstLine="709"/>
        <w:jc w:val="both"/>
      </w:pPr>
      <w:r w:rsidRPr="00D37265">
        <w:lastRenderedPageBreak/>
        <w:t>Департаменту информационной политики и взаимодействия со средствами массовой информации</w:t>
      </w:r>
      <w:r>
        <w:t xml:space="preserve"> (А.Д. Говорова)</w:t>
      </w:r>
      <w:r w:rsidRPr="00D37265">
        <w:t xml:space="preserve"> опубликовать и разместить настоящее постановление в информационно-телекоммуникационной сети «Интернет» на сайте администрации города.</w:t>
      </w:r>
    </w:p>
    <w:p w14:paraId="774207DC" w14:textId="77777777" w:rsidR="00D31DB4" w:rsidRDefault="00EE1996" w:rsidP="00C85A27">
      <w:pPr>
        <w:pStyle w:val="ac"/>
        <w:numPr>
          <w:ilvl w:val="0"/>
          <w:numId w:val="1"/>
        </w:numPr>
        <w:ind w:left="0" w:firstLine="709"/>
        <w:jc w:val="both"/>
      </w:pPr>
      <w:r>
        <w:t>Настоящее п</w:t>
      </w:r>
      <w:r w:rsidR="00D31DB4">
        <w:t>остановление вступает в силу с момента опубликования.</w:t>
      </w:r>
    </w:p>
    <w:p w14:paraId="774207DD" w14:textId="77777777" w:rsidR="00D31DB4" w:rsidRDefault="00D31DB4" w:rsidP="00C85A27">
      <w:pPr>
        <w:pStyle w:val="ac"/>
        <w:numPr>
          <w:ilvl w:val="0"/>
          <w:numId w:val="1"/>
        </w:numPr>
        <w:ind w:left="0" w:firstLine="709"/>
        <w:jc w:val="both"/>
      </w:pPr>
      <w:r>
        <w:t>Контроль за исполнением</w:t>
      </w:r>
      <w:r w:rsidR="00EE1996">
        <w:t xml:space="preserve"> настоящего</w:t>
      </w:r>
      <w:r>
        <w:t xml:space="preserve"> постановления возложить на заместителя главы администрации городского округа</w:t>
      </w:r>
      <w:r w:rsidR="00C85A27">
        <w:t xml:space="preserve"> Д.Е.</w:t>
      </w:r>
      <w:r w:rsidR="0068361E">
        <w:t xml:space="preserve"> </w:t>
      </w:r>
      <w:r w:rsidR="00C85A27">
        <w:t>Дергунова</w:t>
      </w:r>
      <w:r>
        <w:t>.</w:t>
      </w:r>
    </w:p>
    <w:p w14:paraId="774207DE" w14:textId="77777777" w:rsidR="00D31DB4" w:rsidRDefault="00D31DB4" w:rsidP="00D31DB4">
      <w:pPr>
        <w:jc w:val="both"/>
      </w:pPr>
    </w:p>
    <w:p w14:paraId="774207DF" w14:textId="77777777" w:rsidR="00D31DB4" w:rsidRDefault="00D31DB4" w:rsidP="00D31DB4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D31DB4" w14:paraId="774207E3" w14:textId="77777777" w:rsidTr="00012118">
        <w:tc>
          <w:tcPr>
            <w:tcW w:w="4772" w:type="dxa"/>
          </w:tcPr>
          <w:p w14:paraId="774207E1" w14:textId="77777777" w:rsidR="00D31DB4" w:rsidRDefault="00D31DB4" w:rsidP="00C4254B">
            <w:pPr>
              <w:jc w:val="both"/>
              <w:rPr>
                <w:b/>
              </w:rPr>
            </w:pPr>
            <w:r>
              <w:rPr>
                <w:b/>
              </w:rPr>
              <w:t>Глава города</w:t>
            </w:r>
          </w:p>
        </w:tc>
        <w:tc>
          <w:tcPr>
            <w:tcW w:w="4798" w:type="dxa"/>
          </w:tcPr>
          <w:p w14:paraId="774207E2" w14:textId="1FD96F20" w:rsidR="00D31DB4" w:rsidRDefault="00D31DB4" w:rsidP="00C4254B">
            <w:pPr>
              <w:jc w:val="right"/>
              <w:rPr>
                <w:b/>
              </w:rPr>
            </w:pPr>
            <w:r>
              <w:rPr>
                <w:b/>
              </w:rPr>
              <w:t>И.Н.Носков</w:t>
            </w:r>
          </w:p>
        </w:tc>
      </w:tr>
    </w:tbl>
    <w:p w14:paraId="774207E4" w14:textId="77777777" w:rsidR="003A0ECB" w:rsidRDefault="003A0ECB">
      <w:pPr>
        <w:rPr>
          <w:lang w:val="en-US"/>
        </w:rPr>
      </w:pPr>
      <w:r>
        <w:rPr>
          <w:lang w:val="en-US"/>
        </w:rPr>
        <w:br w:type="page"/>
      </w:r>
    </w:p>
    <w:p w14:paraId="774207E5" w14:textId="77777777" w:rsidR="00825294" w:rsidRDefault="00825294" w:rsidP="00825294"/>
    <w:p w14:paraId="774207E6" w14:textId="77777777" w:rsidR="00CA28F0" w:rsidRDefault="00CA28F0" w:rsidP="00CA28F0">
      <w:pPr>
        <w:ind w:left="4962"/>
      </w:pPr>
      <w:r w:rsidRPr="00B47544">
        <w:t>Приложение</w:t>
      </w:r>
    </w:p>
    <w:p w14:paraId="774207E7" w14:textId="77777777" w:rsidR="00CA28F0" w:rsidRPr="00B47544" w:rsidRDefault="00CA28F0" w:rsidP="00CA28F0">
      <w:pPr>
        <w:ind w:left="4962"/>
      </w:pPr>
      <w:r>
        <w:t xml:space="preserve">к </w:t>
      </w:r>
      <w:r w:rsidRPr="00B47544">
        <w:t>постановлени</w:t>
      </w:r>
      <w:r>
        <w:t>ю</w:t>
      </w:r>
      <w:r w:rsidRPr="00B47544">
        <w:t xml:space="preserve"> администрации</w:t>
      </w:r>
    </w:p>
    <w:p w14:paraId="774207E8" w14:textId="77777777" w:rsidR="00CA28F0" w:rsidRPr="00B47544" w:rsidRDefault="00CA28F0" w:rsidP="00CA28F0">
      <w:pPr>
        <w:ind w:left="4962"/>
      </w:pPr>
      <w:r w:rsidRPr="00B47544">
        <w:t>города Дзержинска</w:t>
      </w:r>
    </w:p>
    <w:p w14:paraId="774207E9" w14:textId="77777777" w:rsidR="00CA28F0" w:rsidRDefault="00CA28F0" w:rsidP="00CA28F0">
      <w:pPr>
        <w:ind w:left="4962"/>
        <w:jc w:val="both"/>
      </w:pPr>
      <w:r w:rsidRPr="00B47544">
        <w:t>от ___________________ № ______</w:t>
      </w:r>
    </w:p>
    <w:p w14:paraId="774207EA" w14:textId="77777777" w:rsidR="00CA28F0" w:rsidRDefault="00CA28F0" w:rsidP="00CA28F0">
      <w:pPr>
        <w:jc w:val="center"/>
        <w:rPr>
          <w:iCs/>
        </w:rPr>
      </w:pPr>
    </w:p>
    <w:p w14:paraId="774207EB" w14:textId="77777777" w:rsidR="00CA28F0" w:rsidRDefault="00CA28F0" w:rsidP="00CA28F0">
      <w:pPr>
        <w:jc w:val="center"/>
        <w:rPr>
          <w:iCs/>
        </w:rPr>
      </w:pPr>
    </w:p>
    <w:p w14:paraId="774207EC" w14:textId="77777777" w:rsidR="00CA28F0" w:rsidRDefault="00CA28F0" w:rsidP="00CA28F0">
      <w:pPr>
        <w:jc w:val="center"/>
        <w:rPr>
          <w:iCs/>
        </w:rPr>
      </w:pPr>
    </w:p>
    <w:p w14:paraId="774207ED" w14:textId="77777777" w:rsidR="00CA28F0" w:rsidRPr="00190F1C" w:rsidRDefault="00CA28F0" w:rsidP="00CA28F0">
      <w:pPr>
        <w:jc w:val="center"/>
        <w:rPr>
          <w:b/>
          <w:iCs/>
        </w:rPr>
      </w:pPr>
      <w:r>
        <w:rPr>
          <w:b/>
          <w:iCs/>
        </w:rPr>
        <w:t>РАЗМЕР ПЛАТЫ</w:t>
      </w:r>
      <w:r>
        <w:rPr>
          <w:b/>
          <w:iCs/>
        </w:rPr>
        <w:br/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</w:t>
      </w:r>
      <w:r w:rsidRPr="00190F1C">
        <w:rPr>
          <w:b/>
          <w:iCs/>
        </w:rPr>
        <w:t xml:space="preserve">также </w:t>
      </w:r>
      <w:r w:rsidR="00190F1C" w:rsidRPr="00190F1C">
        <w:rPr>
          <w:b/>
        </w:rPr>
        <w:t>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14:paraId="774207EE" w14:textId="77777777" w:rsidR="00CA28F0" w:rsidRDefault="00CA28F0" w:rsidP="00CA28F0">
      <w:pPr>
        <w:jc w:val="center"/>
        <w:rPr>
          <w:i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9"/>
        <w:gridCol w:w="1796"/>
      </w:tblGrid>
      <w:tr w:rsidR="003A0ECB" w14:paraId="774207F4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7EF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услуг</w:t>
            </w:r>
          </w:p>
          <w:p w14:paraId="774207F0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и степень благоустройства</w:t>
            </w:r>
          </w:p>
          <w:p w14:paraId="774207F1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жилищного фонда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7F2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Размер платы</w:t>
            </w:r>
          </w:p>
          <w:p w14:paraId="774207F3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(руб. за 1 кв.м без НДС)</w:t>
            </w:r>
          </w:p>
        </w:tc>
      </w:tr>
      <w:tr w:rsidR="003A0ECB" w14:paraId="774207F7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7F5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и текущий ремонт общего имущества в многоквартирном доме: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7F6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0ECB" w14:paraId="7742080C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7F8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1. Дома со всеми удобствами, оборудованные лифтом и мусоропроводом, оборудованные газовыми плитами и не оборудованные газовыми водонагревателями (колонками)</w:t>
            </w:r>
          </w:p>
          <w:p w14:paraId="774207F9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14:paraId="774207FA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1.1 содержание и текущий ремонт общего имущества в многоквартирном доме (без учета затрат на обслуживание лифтового хозяйства и линий диспетчерской связи и сигнализации, а также техническое обслуживание внутридомового газового оборудования)</w:t>
            </w:r>
          </w:p>
          <w:p w14:paraId="774207FB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1.2 обслуживание лифтового хозяйства и линий диспетчерской связи и сигнализации (для всех видов лифтов),</w:t>
            </w:r>
          </w:p>
          <w:p w14:paraId="774207FC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эксплуатация лифтов</w:t>
            </w:r>
          </w:p>
          <w:p w14:paraId="774207FD" w14:textId="77777777" w:rsidR="003A0ECB" w:rsidRPr="007E5AFD" w:rsidRDefault="003A0E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E5AFD">
              <w:rPr>
                <w:lang w:eastAsia="en-US"/>
              </w:rPr>
              <w:t>1.3техническое обслуживание внутридомового газового оборудования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7FE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29,59</w:t>
            </w:r>
          </w:p>
          <w:p w14:paraId="774207FF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00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01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02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23,04</w:t>
            </w:r>
          </w:p>
          <w:p w14:paraId="77420803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04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05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06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07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5,33</w:t>
            </w:r>
          </w:p>
          <w:p w14:paraId="77420808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09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3,31</w:t>
            </w:r>
          </w:p>
          <w:p w14:paraId="7742080A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1,22</w:t>
            </w:r>
          </w:p>
          <w:p w14:paraId="7742080B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0ECB" w14:paraId="7742081D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0D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2. Дома со всеми удобствами, оборудованные лифтом и мусоропроводом, оборудованные электрическими плитами и не оборудованные газовыми водонагревателями (колонками)</w:t>
            </w:r>
          </w:p>
          <w:p w14:paraId="7742080E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14:paraId="7742080F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2.1 содержание и текущий ремонт общего имущества в многоквартирном доме (без учета затрат на обслуживание лифтового хозяйства и линий диспетчерской связи и сигнализации)</w:t>
            </w:r>
          </w:p>
          <w:p w14:paraId="77420810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2.2 обслуживание лифтового хозяйства и линий </w:t>
            </w: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диспетчерской связи и сигнализации (для всех видов лифтов),</w:t>
            </w:r>
          </w:p>
          <w:p w14:paraId="77420811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эксплуатация лифтов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12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28,32</w:t>
            </w:r>
          </w:p>
          <w:p w14:paraId="77420813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14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15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16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22,99</w:t>
            </w:r>
          </w:p>
          <w:p w14:paraId="77420817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18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19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1A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5,33</w:t>
            </w:r>
          </w:p>
          <w:p w14:paraId="7742081B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1C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3,31</w:t>
            </w:r>
          </w:p>
        </w:tc>
      </w:tr>
      <w:tr w:rsidR="003A0ECB" w14:paraId="7742082B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1E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 Дома со всеми удобствами, не оборудованные лифтом и мусоропроводом, оборудованные газовыми плитами и газовыми водонагревателями (колонками)</w:t>
            </w:r>
          </w:p>
          <w:p w14:paraId="7742081F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14:paraId="77420820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3.1 содержание и текущий ремонт общего имущества в многоквартирном доме (без учета затрат на техническое обслуживание внутридомового газового оборудования)</w:t>
            </w:r>
          </w:p>
          <w:p w14:paraId="77420821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3.2 техническое обслуживание внутридомового газового оборудования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22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24,27</w:t>
            </w:r>
          </w:p>
          <w:p w14:paraId="77420823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24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25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26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22,83</w:t>
            </w:r>
          </w:p>
          <w:p w14:paraId="77420827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28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29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1,44</w:t>
            </w:r>
          </w:p>
          <w:p w14:paraId="7742082A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0ECB" w14:paraId="77420839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2C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4. Дома со всеми удобствами, оборудованные газовыми плитами, не оборудованные газовыми водонагревателями (колонками), лифтом и мусоропроводом</w:t>
            </w:r>
          </w:p>
          <w:p w14:paraId="7742082D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14:paraId="7742082E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4.1 содержание и текущий ремонт общего имущества в многоквартирном доме (без учета затрат на техническое обслуживание внутридомового газового оборудования) </w:t>
            </w:r>
          </w:p>
          <w:p w14:paraId="7742082F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4.2 техническое обслуживание внутридомового газового оборудования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30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23,31</w:t>
            </w:r>
          </w:p>
          <w:p w14:paraId="77420831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32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33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34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22,19</w:t>
            </w:r>
          </w:p>
          <w:p w14:paraId="77420835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36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37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1,12</w:t>
            </w:r>
          </w:p>
          <w:p w14:paraId="77420838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0ECB" w14:paraId="77420841" w14:textId="77777777" w:rsidTr="00CA28F0">
        <w:trPr>
          <w:trHeight w:val="1627"/>
        </w:trPr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3A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5. Дома со всеми удобствами, оборудованные электрическими плитами, не оборудованные газовыми водонагревателями (колонками), лифтом и мусоропроводом, в том числе:</w:t>
            </w:r>
          </w:p>
          <w:p w14:paraId="7742083B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5.1 содержание и текущий ремонт общего имущества в многоквартирном доме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3C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22,15</w:t>
            </w:r>
          </w:p>
          <w:p w14:paraId="7742083D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3E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3F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40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22,15</w:t>
            </w:r>
          </w:p>
        </w:tc>
      </w:tr>
      <w:tr w:rsidR="003A0ECB" w14:paraId="7742084F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42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6. Дома пониженной капитальности с квартирами без одного из видов благоустройств, оборудованные газовыми плитами и газовыми водонагревателями (колонками)</w:t>
            </w:r>
          </w:p>
          <w:p w14:paraId="77420843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14:paraId="77420844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6.1 содержание и текущий ремонт общего имущества в многоквартирном доме (без учета затрат на техническое обслуживание внутридомового газового оборудования) </w:t>
            </w:r>
          </w:p>
          <w:p w14:paraId="77420845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6.2 техническое обслуживание внутридомового газового оборудования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46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22,86</w:t>
            </w:r>
          </w:p>
          <w:p w14:paraId="77420847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48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49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4A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22,28</w:t>
            </w:r>
          </w:p>
          <w:p w14:paraId="7742084B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4C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4D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0,58</w:t>
            </w:r>
          </w:p>
          <w:p w14:paraId="7742084E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0ECB" w14:paraId="7742085B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50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 Дома пониженной капитальности с квартирами без одного из видов благоустройств, не оборудованные газовыми водонагревателями (колонками), оборудованные газовыми  плитами </w:t>
            </w:r>
          </w:p>
          <w:p w14:paraId="77420851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7.1 содержание и текущий ремонт общего имущества в многоквартирном доме (без учета затрат на техническое обслуживание внутридомового газового оборудования)</w:t>
            </w:r>
          </w:p>
          <w:p w14:paraId="77420852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7.3 техническое обслуживание внутридомового газового оборудования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53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21,81</w:t>
            </w:r>
          </w:p>
          <w:p w14:paraId="77420854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55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56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57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21,23</w:t>
            </w:r>
          </w:p>
          <w:p w14:paraId="77420858" w14:textId="77777777" w:rsidR="003A0ECB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59" w14:textId="77777777" w:rsidR="007E5AFD" w:rsidRPr="007E5AFD" w:rsidRDefault="007E5AFD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5A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0,58</w:t>
            </w:r>
          </w:p>
        </w:tc>
      </w:tr>
      <w:tr w:rsidR="003A0ECB" w14:paraId="77420865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5C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 Дома пониженной капитальности с квартирами без одного из видов благоустройств, не оборудованные газовыми </w:t>
            </w: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водонагревателями (колонками), оборудованные электрическими плитами </w:t>
            </w:r>
          </w:p>
          <w:p w14:paraId="7742085D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14:paraId="7742085E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8.1 содержание и текущий ремонт общего имущества в многоквартирном доме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5F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21,19</w:t>
            </w:r>
          </w:p>
          <w:p w14:paraId="77420860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61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62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63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64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21,19</w:t>
            </w:r>
          </w:p>
        </w:tc>
      </w:tr>
      <w:tr w:rsidR="003A0ECB" w14:paraId="77420871" w14:textId="77777777" w:rsidTr="00CA28F0"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866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9. Одноэтажные дома без удобств, оборудованные газовыми плитами</w:t>
            </w:r>
          </w:p>
          <w:p w14:paraId="77420867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14:paraId="77420868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9.1 содержание и текущий ремонт общего имущества в многоквартирном доме (без учета затрат на техническое обслуживание внутридомового газового оборудования)</w:t>
            </w:r>
          </w:p>
          <w:p w14:paraId="77420869" w14:textId="77777777" w:rsidR="003A0ECB" w:rsidRPr="007E5AFD" w:rsidRDefault="003A0ECB">
            <w:pPr>
              <w:pStyle w:val="Normal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9.2 техническое обслуживание внутридомового газового оборудования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86A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5,11</w:t>
            </w:r>
          </w:p>
          <w:p w14:paraId="7742086B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6C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6D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4,67</w:t>
            </w:r>
          </w:p>
          <w:p w14:paraId="7742086E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6F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420870" w14:textId="77777777" w:rsidR="003A0ECB" w:rsidRPr="007E5AFD" w:rsidRDefault="003A0ECB">
            <w:pPr>
              <w:pStyle w:val="Normal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5AFD">
              <w:rPr>
                <w:rFonts w:ascii="Times New Roman" w:hAnsi="Times New Roman"/>
                <w:sz w:val="28"/>
                <w:szCs w:val="28"/>
                <w:lang w:eastAsia="en-US"/>
              </w:rPr>
              <w:t>0,44</w:t>
            </w:r>
          </w:p>
        </w:tc>
      </w:tr>
    </w:tbl>
    <w:p w14:paraId="77420872" w14:textId="77777777" w:rsidR="003A0ECB" w:rsidRDefault="003A0ECB" w:rsidP="00825294"/>
    <w:p w14:paraId="77420873" w14:textId="77777777" w:rsidR="009B5FB5" w:rsidRDefault="009B5FB5" w:rsidP="00825294"/>
    <w:sectPr w:rsidR="009B5FB5" w:rsidSect="00AE47E2">
      <w:headerReference w:type="first" r:id="rId7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54C0" w14:textId="77777777" w:rsidR="002C4C06" w:rsidRDefault="002C4C06">
      <w:r>
        <w:separator/>
      </w:r>
    </w:p>
  </w:endnote>
  <w:endnote w:type="continuationSeparator" w:id="0">
    <w:p w14:paraId="6BDF8D48" w14:textId="77777777" w:rsidR="002C4C06" w:rsidRDefault="002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F7EE1" w14:textId="77777777" w:rsidR="002C4C06" w:rsidRDefault="002C4C06">
      <w:r>
        <w:separator/>
      </w:r>
    </w:p>
  </w:footnote>
  <w:footnote w:type="continuationSeparator" w:id="0">
    <w:p w14:paraId="05E4AE28" w14:textId="77777777" w:rsidR="002C4C06" w:rsidRDefault="002C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20878" w14:textId="7E552DCD" w:rsidR="00C4254B" w:rsidRDefault="003C237E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20879" wp14:editId="070FA5B8">
              <wp:simplePos x="0" y="0"/>
              <wp:positionH relativeFrom="page">
                <wp:posOffset>-8890</wp:posOffset>
              </wp:positionH>
              <wp:positionV relativeFrom="page">
                <wp:posOffset>362585</wp:posOffset>
              </wp:positionV>
              <wp:extent cx="7558405" cy="2829560"/>
              <wp:effectExtent l="0" t="0" r="4445" b="8890"/>
              <wp:wrapNone/>
              <wp:docPr id="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282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6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2087B" w14:textId="77777777" w:rsidR="00C4254B" w:rsidRDefault="00C4254B" w:rsidP="00C416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77420881" wp14:editId="77420882">
                                <wp:extent cx="525600" cy="792000"/>
                                <wp:effectExtent l="0" t="0" r="8255" b="8255"/>
                                <wp:docPr id="5" name="Рисунок 5" descr="O:\Герб\ГЕРБ для БЛАНКОВ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Герб\ГЕРБ для БЛАНКОВ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600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42087C" w14:textId="77777777" w:rsidR="00C4254B" w:rsidRPr="008D4E9A" w:rsidRDefault="00C4254B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Администраци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я</w:t>
                          </w: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 xml:space="preserve"> города Дзержинска</w:t>
                          </w:r>
                        </w:p>
                        <w:p w14:paraId="7742087D" w14:textId="77777777" w:rsidR="00C4254B" w:rsidRPr="000625FE" w:rsidRDefault="00C4254B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7742087E" w14:textId="77777777" w:rsidR="00C4254B" w:rsidRPr="00B95AF2" w:rsidRDefault="00C4254B" w:rsidP="000625FE">
                          <w:pPr>
                            <w:spacing w:before="240" w:line="264" w:lineRule="auto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303299">
                            <w:rPr>
                              <w:b/>
                              <w:sz w:val="44"/>
                              <w:szCs w:val="44"/>
                            </w:rPr>
                            <w:t>ПОСТАНОВЛЕНИЕ</w:t>
                          </w:r>
                        </w:p>
                        <w:p w14:paraId="7742087F" w14:textId="77777777" w:rsidR="00C4254B" w:rsidRDefault="00C4254B" w:rsidP="00C41606">
                          <w:pPr>
                            <w:spacing w:line="264" w:lineRule="auto"/>
                            <w:ind w:left="1985" w:right="-79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7420880" w14:textId="77777777" w:rsidR="00C4254B" w:rsidRPr="00D774EF" w:rsidRDefault="00C4254B" w:rsidP="00303299">
                          <w:pPr>
                            <w:tabs>
                              <w:tab w:val="left" w:pos="-1134"/>
                              <w:tab w:val="left" w:pos="-851"/>
                            </w:tabs>
                            <w:spacing w:before="240"/>
                            <w:ind w:firstLine="1701"/>
                          </w:pPr>
                          <w:r w:rsidRPr="00B95AF2">
                            <w:t xml:space="preserve">от ___________________ </w:t>
                          </w:r>
                          <w:r>
                            <w:rPr>
                              <w:lang w:val="en-US"/>
                            </w:rPr>
                            <w:t xml:space="preserve">                                                                </w:t>
                          </w:r>
                          <w:r w:rsidRPr="00B95AF2">
                            <w:t>№ 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0879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    <v:fill opacity="23644f"/>
              <v:textbox inset="0,0,0,0">
                <w:txbxContent>
                  <w:p w14:paraId="7742087B" w14:textId="77777777" w:rsidR="00C4254B" w:rsidRDefault="00C4254B" w:rsidP="00C41606">
                    <w:pPr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77420881" wp14:editId="77420882">
                          <wp:extent cx="525600" cy="792000"/>
                          <wp:effectExtent l="0" t="0" r="8255" b="8255"/>
                          <wp:docPr id="5" name="Рисунок 5" descr="O:\Герб\ГЕРБ для БЛАНКОВ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Герб\ГЕРБ для БЛАНКОВ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600" cy="79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42087C" w14:textId="77777777" w:rsidR="00C4254B" w:rsidRPr="008D4E9A" w:rsidRDefault="00C4254B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Администраци</w:t>
                    </w:r>
                    <w:r>
                      <w:rPr>
                        <w:b/>
                        <w:sz w:val="36"/>
                        <w:szCs w:val="36"/>
                      </w:rPr>
                      <w:t>я</w:t>
                    </w:r>
                    <w:r w:rsidRPr="008D4E9A">
                      <w:rPr>
                        <w:b/>
                        <w:sz w:val="36"/>
                        <w:szCs w:val="36"/>
                      </w:rPr>
                      <w:t xml:space="preserve"> города Дзержинска</w:t>
                    </w:r>
                  </w:p>
                  <w:p w14:paraId="7742087D" w14:textId="77777777" w:rsidR="00C4254B" w:rsidRPr="000625FE" w:rsidRDefault="00C4254B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7742087E" w14:textId="77777777" w:rsidR="00C4254B" w:rsidRPr="00B95AF2" w:rsidRDefault="00C4254B" w:rsidP="000625FE">
                    <w:pPr>
                      <w:spacing w:before="240" w:line="264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303299">
                      <w:rPr>
                        <w:b/>
                        <w:sz w:val="44"/>
                        <w:szCs w:val="44"/>
                      </w:rPr>
                      <w:t>ПОСТАНОВЛЕНИЕ</w:t>
                    </w:r>
                  </w:p>
                  <w:p w14:paraId="7742087F" w14:textId="77777777" w:rsidR="00C4254B" w:rsidRDefault="00C4254B" w:rsidP="00C41606">
                    <w:pPr>
                      <w:spacing w:line="264" w:lineRule="auto"/>
                      <w:ind w:left="1985" w:right="-796"/>
                      <w:jc w:val="center"/>
                      <w:rPr>
                        <w:sz w:val="15"/>
                        <w:szCs w:val="15"/>
                      </w:rPr>
                    </w:pPr>
                  </w:p>
                  <w:p w14:paraId="77420880" w14:textId="77777777" w:rsidR="00C4254B" w:rsidRPr="00D774EF" w:rsidRDefault="00C4254B" w:rsidP="00303299">
                    <w:pPr>
                      <w:tabs>
                        <w:tab w:val="left" w:pos="-1134"/>
                        <w:tab w:val="left" w:pos="-851"/>
                      </w:tabs>
                      <w:spacing w:before="240"/>
                      <w:ind w:firstLine="1701"/>
                    </w:pPr>
                    <w:r w:rsidRPr="00B95AF2">
                      <w:t xml:space="preserve">от ___________________ </w:t>
                    </w:r>
                    <w:r>
                      <w:rPr>
                        <w:lang w:val="en-US"/>
                      </w:rPr>
                      <w:t xml:space="preserve">                                                                </w:t>
                    </w:r>
                    <w:r w:rsidRPr="00B95AF2">
                      <w:t>№ 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7742087A" wp14:editId="6A80D474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C17B4"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B6ECA"/>
    <w:multiLevelType w:val="multilevel"/>
    <w:tmpl w:val="8DA0D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CB"/>
    <w:rsid w:val="00000FFE"/>
    <w:rsid w:val="00006453"/>
    <w:rsid w:val="00012118"/>
    <w:rsid w:val="00051A2D"/>
    <w:rsid w:val="000625FE"/>
    <w:rsid w:val="000F0477"/>
    <w:rsid w:val="00170440"/>
    <w:rsid w:val="00187AE7"/>
    <w:rsid w:val="00190F1C"/>
    <w:rsid w:val="001B70E8"/>
    <w:rsid w:val="002352E0"/>
    <w:rsid w:val="002404DB"/>
    <w:rsid w:val="00273A67"/>
    <w:rsid w:val="002774F4"/>
    <w:rsid w:val="00282448"/>
    <w:rsid w:val="002A531C"/>
    <w:rsid w:val="002C4C06"/>
    <w:rsid w:val="002E62E9"/>
    <w:rsid w:val="00303299"/>
    <w:rsid w:val="003057F6"/>
    <w:rsid w:val="00333631"/>
    <w:rsid w:val="00366FFB"/>
    <w:rsid w:val="003A0ECB"/>
    <w:rsid w:val="003A3B4A"/>
    <w:rsid w:val="003B75A6"/>
    <w:rsid w:val="003C237E"/>
    <w:rsid w:val="003F7DD5"/>
    <w:rsid w:val="00417ECA"/>
    <w:rsid w:val="00457D80"/>
    <w:rsid w:val="004974D3"/>
    <w:rsid w:val="004E583D"/>
    <w:rsid w:val="004F0882"/>
    <w:rsid w:val="00531761"/>
    <w:rsid w:val="005A5B2E"/>
    <w:rsid w:val="005F4B5A"/>
    <w:rsid w:val="00606C2B"/>
    <w:rsid w:val="00637019"/>
    <w:rsid w:val="00644017"/>
    <w:rsid w:val="00646839"/>
    <w:rsid w:val="0068361E"/>
    <w:rsid w:val="006A7DAD"/>
    <w:rsid w:val="006B02A3"/>
    <w:rsid w:val="006C4DD8"/>
    <w:rsid w:val="00714443"/>
    <w:rsid w:val="007148DA"/>
    <w:rsid w:val="00742AC3"/>
    <w:rsid w:val="007E5AFD"/>
    <w:rsid w:val="0080176B"/>
    <w:rsid w:val="00803EF8"/>
    <w:rsid w:val="008218AF"/>
    <w:rsid w:val="00825294"/>
    <w:rsid w:val="00830F2D"/>
    <w:rsid w:val="00850265"/>
    <w:rsid w:val="00881605"/>
    <w:rsid w:val="008B11F4"/>
    <w:rsid w:val="008B2AEF"/>
    <w:rsid w:val="008D4E9A"/>
    <w:rsid w:val="009517FA"/>
    <w:rsid w:val="0095496E"/>
    <w:rsid w:val="00955B22"/>
    <w:rsid w:val="00965915"/>
    <w:rsid w:val="009B5FB5"/>
    <w:rsid w:val="009C6D15"/>
    <w:rsid w:val="00A006E3"/>
    <w:rsid w:val="00A24C2E"/>
    <w:rsid w:val="00A31E03"/>
    <w:rsid w:val="00A83C7F"/>
    <w:rsid w:val="00A92B83"/>
    <w:rsid w:val="00AC4065"/>
    <w:rsid w:val="00AE47E2"/>
    <w:rsid w:val="00AE5C61"/>
    <w:rsid w:val="00B14325"/>
    <w:rsid w:val="00B14859"/>
    <w:rsid w:val="00B5762E"/>
    <w:rsid w:val="00B95AF2"/>
    <w:rsid w:val="00BB61A4"/>
    <w:rsid w:val="00BD14EA"/>
    <w:rsid w:val="00BF6922"/>
    <w:rsid w:val="00C00787"/>
    <w:rsid w:val="00C056A9"/>
    <w:rsid w:val="00C41606"/>
    <w:rsid w:val="00C4254B"/>
    <w:rsid w:val="00C85A27"/>
    <w:rsid w:val="00CA28F0"/>
    <w:rsid w:val="00CA7C75"/>
    <w:rsid w:val="00CA7E1E"/>
    <w:rsid w:val="00CE3CDA"/>
    <w:rsid w:val="00D17AE1"/>
    <w:rsid w:val="00D31DB4"/>
    <w:rsid w:val="00D32F5C"/>
    <w:rsid w:val="00D50E47"/>
    <w:rsid w:val="00D64E81"/>
    <w:rsid w:val="00D7645E"/>
    <w:rsid w:val="00D774EF"/>
    <w:rsid w:val="00DB50D7"/>
    <w:rsid w:val="00E67240"/>
    <w:rsid w:val="00EA1C38"/>
    <w:rsid w:val="00EC04D7"/>
    <w:rsid w:val="00EC7E3E"/>
    <w:rsid w:val="00EE1996"/>
    <w:rsid w:val="00F97CC8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4207C2"/>
  <w15:docId w15:val="{0B6FA918-D13B-4A32-9FBE-ED85B454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8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1">
    <w:name w:val="Normal1"/>
    <w:rsid w:val="003A0ECB"/>
    <w:pPr>
      <w:widowControl w:val="0"/>
      <w:spacing w:line="360" w:lineRule="auto"/>
      <w:ind w:firstLine="720"/>
    </w:pPr>
    <w:rPr>
      <w:rFonts w:ascii="Courier New" w:hAnsi="Courier New"/>
      <w:sz w:val="24"/>
    </w:rPr>
  </w:style>
  <w:style w:type="paragraph" w:styleId="ac">
    <w:name w:val="List Paragraph"/>
    <w:basedOn w:val="a"/>
    <w:uiPriority w:val="34"/>
    <w:qFormat/>
    <w:rsid w:val="00D31DB4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EC0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C0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3;&#1091;&#1075;&#1091;&#1085;&#1086;&#1074;\Documents\&#1041;&#1083;&#1072;&#1085;&#1082;&#1080;%20&#1072;&#1076;&#1084;&#1080;&#1085;&#1080;&#1089;&#1090;&#1088;&#1072;&#1094;&#1080;&#1080;\&#1041;&#1083;&#1072;&#1085;&#1082;%20&#1055;&#1054;&#1057;&#1058;&#1040;&#1053;&#1054;&#1042;&#1051;&#1045;&#1053;&#1048;&#1071;%20&#1072;&#107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адм.dotx</Template>
  <TotalTime>1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Щербатых С.Ю.</cp:lastModifiedBy>
  <cp:revision>2</cp:revision>
  <cp:lastPrinted>2019-12-14T05:45:00Z</cp:lastPrinted>
  <dcterms:created xsi:type="dcterms:W3CDTF">2019-12-14T05:46:00Z</dcterms:created>
  <dcterms:modified xsi:type="dcterms:W3CDTF">2019-12-14T05:46:00Z</dcterms:modified>
</cp:coreProperties>
</file>