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9E1C33" w:rsidP="00E006BE">
            <w:pPr>
              <w:jc w:val="center"/>
            </w:pPr>
            <w:r>
              <w:t>17.12.2019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264573" w:rsidP="00E20A3C">
            <w:pPr>
              <w:tabs>
                <w:tab w:val="center" w:pos="2160"/>
              </w:tabs>
              <w:ind w:left="-108"/>
              <w:jc w:val="center"/>
            </w:pPr>
            <w:r>
              <w:t>61/38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6648EA">
        <w:trPr>
          <w:trHeight w:val="244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F46749" w:rsidRDefault="00F46749" w:rsidP="000127AE">
            <w:pPr>
              <w:jc w:val="center"/>
              <w:rPr>
                <w:szCs w:val="28"/>
              </w:rPr>
            </w:pPr>
            <w:r w:rsidRPr="00F46749">
              <w:rPr>
                <w:szCs w:val="28"/>
              </w:rPr>
              <w:t>О внесении изменений в решение региональной службы п</w:t>
            </w:r>
            <w:r>
              <w:rPr>
                <w:szCs w:val="28"/>
              </w:rPr>
              <w:t>о тарифам Нижегородской области</w:t>
            </w:r>
          </w:p>
          <w:p w:rsidR="003455B6" w:rsidRDefault="003455B6" w:rsidP="000127AE">
            <w:pPr>
              <w:jc w:val="center"/>
              <w:rPr>
                <w:bCs/>
                <w:szCs w:val="28"/>
              </w:rPr>
            </w:pPr>
            <w:r w:rsidRPr="000D5031">
              <w:rPr>
                <w:szCs w:val="28"/>
              </w:rPr>
              <w:t>от 18 декабря 2018 г. № 53/65 «</w:t>
            </w:r>
            <w:r w:rsidRPr="000D5031">
              <w:rPr>
                <w:bCs/>
                <w:szCs w:val="28"/>
              </w:rPr>
              <w:t>Об установлении ОТКРЫТОМУ АКЦИОНЕРНОМУ ОБЩЕСТВУ «ДЗЕРЖИНСКИЙ ВОДОКАНАЛ»</w:t>
            </w:r>
          </w:p>
          <w:p w:rsidR="0085764D" w:rsidRPr="00C72BC0" w:rsidRDefault="003455B6" w:rsidP="000127AE">
            <w:pPr>
              <w:jc w:val="center"/>
              <w:rPr>
                <w:bCs/>
                <w:szCs w:val="28"/>
              </w:rPr>
            </w:pPr>
            <w:r w:rsidRPr="000D5031">
              <w:rPr>
                <w:bCs/>
                <w:szCs w:val="28"/>
              </w:rPr>
              <w:t xml:space="preserve"> (ИНН 5260154749), г. Дзержинск Нижегородской области, тарифов в сфере холодного водоснабжения и водоотведения для потребителей г. Дзержинск Нижегородской области</w:t>
            </w:r>
            <w:r w:rsidRPr="000D5031">
              <w:rPr>
                <w:szCs w:val="28"/>
              </w:rPr>
              <w:t>»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Pr="009E1C33" w:rsidRDefault="00261BEB" w:rsidP="009E1C33">
      <w:pPr>
        <w:pStyle w:val="ac"/>
        <w:jc w:val="center"/>
      </w:pPr>
    </w:p>
    <w:p w:rsidR="000D5031" w:rsidRDefault="000D5031" w:rsidP="009E1C33">
      <w:pPr>
        <w:pStyle w:val="ac"/>
      </w:pPr>
    </w:p>
    <w:p w:rsidR="00264573" w:rsidRPr="009E1C33" w:rsidRDefault="00264573" w:rsidP="009E1C33">
      <w:pPr>
        <w:pStyle w:val="ac"/>
      </w:pPr>
    </w:p>
    <w:p w:rsidR="000D5031" w:rsidRPr="000D5031" w:rsidRDefault="000D5031" w:rsidP="000D5031">
      <w:pPr>
        <w:spacing w:line="276" w:lineRule="auto"/>
        <w:ind w:firstLine="709"/>
        <w:jc w:val="both"/>
        <w:rPr>
          <w:noProof/>
          <w:szCs w:val="28"/>
        </w:rPr>
      </w:pPr>
      <w:r w:rsidRPr="000D5031">
        <w:rPr>
          <w:szCs w:val="28"/>
        </w:rPr>
        <w:t xml:space="preserve"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0D5031">
        <w:rPr>
          <w:bCs/>
          <w:szCs w:val="28"/>
        </w:rPr>
        <w:t xml:space="preserve">ОТКРЫТЫМ АКЦИОНЕРНЫМ ОБЩЕСТВОМ «ДЗЕРЖИНСКИЙ ВОДОКАНАЛ» (ИНН </w:t>
      </w:r>
      <w:r w:rsidRPr="00456120">
        <w:rPr>
          <w:bCs/>
          <w:szCs w:val="28"/>
        </w:rPr>
        <w:t>5260154749), г. Дзержинск Нижегородской области</w:t>
      </w:r>
      <w:r w:rsidRPr="00456120">
        <w:rPr>
          <w:szCs w:val="28"/>
        </w:rPr>
        <w:t xml:space="preserve">, экспертного заключения рег. </w:t>
      </w:r>
      <w:r w:rsidR="00456120" w:rsidRPr="00456120">
        <w:rPr>
          <w:szCs w:val="28"/>
        </w:rPr>
        <w:t>№ в-1114 от 10 декабря 2019 г.:</w:t>
      </w:r>
    </w:p>
    <w:p w:rsidR="000D5031" w:rsidRPr="000D5031" w:rsidRDefault="000D5031" w:rsidP="000D5031">
      <w:pPr>
        <w:spacing w:line="276" w:lineRule="auto"/>
        <w:ind w:firstLine="709"/>
        <w:jc w:val="both"/>
        <w:rPr>
          <w:szCs w:val="28"/>
        </w:rPr>
      </w:pPr>
      <w:r w:rsidRPr="000D5031">
        <w:rPr>
          <w:b/>
          <w:szCs w:val="28"/>
        </w:rPr>
        <w:t xml:space="preserve">1. </w:t>
      </w:r>
      <w:r w:rsidRPr="000D5031">
        <w:rPr>
          <w:bCs/>
          <w:szCs w:val="28"/>
        </w:rPr>
        <w:t>Внести в решение региональной службы п</w:t>
      </w:r>
      <w:r>
        <w:rPr>
          <w:bCs/>
          <w:szCs w:val="28"/>
        </w:rPr>
        <w:t xml:space="preserve">о тарифам Нижегородской области </w:t>
      </w:r>
      <w:r w:rsidRPr="000D5031">
        <w:rPr>
          <w:szCs w:val="28"/>
        </w:rPr>
        <w:t>от 18 декабря 2018 г. № 53/65 «</w:t>
      </w:r>
      <w:r w:rsidRPr="000D5031">
        <w:rPr>
          <w:bCs/>
          <w:szCs w:val="28"/>
        </w:rPr>
        <w:t xml:space="preserve">Об установлении ОТКРЫТОМУ АКЦИОНЕРНОМУ ОБЩЕСТВУ «ДЗЕРЖИНСКИЙ ВОДОКАНАЛ» </w:t>
      </w:r>
      <w:r w:rsidR="009E1C33">
        <w:rPr>
          <w:bCs/>
          <w:szCs w:val="28"/>
        </w:rPr>
        <w:br/>
      </w:r>
      <w:r w:rsidRPr="000D5031">
        <w:rPr>
          <w:bCs/>
          <w:szCs w:val="28"/>
        </w:rPr>
        <w:t>(ИНН 5260154749), г. Дзержинск Нижегородской области, тарифов в сфере холодного водоснабжения и водоотведения для потребителей г. Дзержинск Нижегородской области</w:t>
      </w:r>
      <w:r w:rsidRPr="000D5031">
        <w:rPr>
          <w:szCs w:val="28"/>
        </w:rPr>
        <w:t xml:space="preserve">» </w:t>
      </w:r>
      <w:r w:rsidRPr="000D5031">
        <w:rPr>
          <w:noProof/>
          <w:szCs w:val="28"/>
        </w:rPr>
        <w:t>следующие изменения:</w:t>
      </w:r>
    </w:p>
    <w:p w:rsidR="000D5031" w:rsidRPr="000D5031" w:rsidRDefault="000D5031" w:rsidP="000D5031">
      <w:pPr>
        <w:spacing w:line="276" w:lineRule="auto"/>
        <w:jc w:val="both"/>
        <w:rPr>
          <w:szCs w:val="28"/>
        </w:rPr>
      </w:pPr>
      <w:r w:rsidRPr="000D5031">
        <w:rPr>
          <w:b/>
          <w:i/>
          <w:szCs w:val="28"/>
        </w:rPr>
        <w:t>1.1.</w:t>
      </w:r>
      <w:r w:rsidRPr="000D5031">
        <w:rPr>
          <w:szCs w:val="28"/>
        </w:rPr>
        <w:t xml:space="preserve"> Таблицу пункта 3 решения изложить в следующей редакции:</w:t>
      </w:r>
    </w:p>
    <w:p w:rsidR="000D5031" w:rsidRPr="000D5031" w:rsidRDefault="000D5031" w:rsidP="000D503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0D5031">
        <w:rPr>
          <w:szCs w:val="28"/>
        </w:rPr>
        <w:t>«</w:t>
      </w:r>
    </w:p>
    <w:tbl>
      <w:tblPr>
        <w:tblW w:w="50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161"/>
        <w:gridCol w:w="869"/>
        <w:gridCol w:w="868"/>
        <w:gridCol w:w="839"/>
        <w:gridCol w:w="757"/>
        <w:gridCol w:w="769"/>
        <w:gridCol w:w="769"/>
        <w:gridCol w:w="910"/>
        <w:gridCol w:w="868"/>
        <w:gridCol w:w="868"/>
        <w:gridCol w:w="803"/>
      </w:tblGrid>
      <w:tr w:rsidR="00EE0854" w:rsidRPr="00EE0854" w:rsidTr="00EE0854">
        <w:trPr>
          <w:trHeight w:val="281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5"/>
                <w:szCs w:val="15"/>
              </w:rPr>
            </w:pPr>
            <w:r w:rsidRPr="00EE0854">
              <w:rPr>
                <w:b/>
                <w:sz w:val="15"/>
                <w:szCs w:val="15"/>
              </w:rPr>
              <w:t>№ п/п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5"/>
                <w:szCs w:val="15"/>
              </w:rPr>
            </w:pPr>
            <w:r w:rsidRPr="00EE0854">
              <w:rPr>
                <w:b/>
                <w:sz w:val="15"/>
                <w:szCs w:val="15"/>
              </w:rPr>
              <w:t xml:space="preserve">Тарифы в сфере холодного водоснабжения </w:t>
            </w:r>
          </w:p>
        </w:tc>
        <w:tc>
          <w:tcPr>
            <w:tcW w:w="41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5"/>
                <w:szCs w:val="15"/>
              </w:rPr>
            </w:pPr>
            <w:r w:rsidRPr="00EE0854">
              <w:rPr>
                <w:b/>
                <w:sz w:val="15"/>
                <w:szCs w:val="15"/>
              </w:rPr>
              <w:t>Периоды регулирования</w:t>
            </w:r>
          </w:p>
        </w:tc>
      </w:tr>
      <w:tr w:rsidR="00EE0854" w:rsidRPr="00EE0854" w:rsidTr="00EE0854">
        <w:trPr>
          <w:cantSplit/>
          <w:trHeight w:val="138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54" w:rsidRPr="00EE0854" w:rsidRDefault="00EE0854" w:rsidP="00EE0854">
            <w:pPr>
              <w:rPr>
                <w:b/>
                <w:sz w:val="15"/>
                <w:szCs w:val="15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54" w:rsidRPr="00EE0854" w:rsidRDefault="00EE0854" w:rsidP="00EE0854">
            <w:pPr>
              <w:rPr>
                <w:b/>
                <w:sz w:val="15"/>
                <w:szCs w:val="15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5"/>
                <w:szCs w:val="15"/>
              </w:rPr>
            </w:pPr>
            <w:r w:rsidRPr="00EE0854">
              <w:rPr>
                <w:b/>
                <w:sz w:val="15"/>
                <w:szCs w:val="15"/>
              </w:rPr>
              <w:t>2019 год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5"/>
                <w:szCs w:val="15"/>
              </w:rPr>
            </w:pPr>
            <w:r w:rsidRPr="00EE0854">
              <w:rPr>
                <w:b/>
                <w:sz w:val="15"/>
                <w:szCs w:val="15"/>
              </w:rPr>
              <w:t>2020 год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5"/>
                <w:szCs w:val="15"/>
              </w:rPr>
            </w:pPr>
            <w:r w:rsidRPr="00EE0854">
              <w:rPr>
                <w:b/>
                <w:sz w:val="15"/>
                <w:szCs w:val="15"/>
              </w:rPr>
              <w:t>2021 год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b/>
                <w:sz w:val="15"/>
                <w:szCs w:val="15"/>
              </w:rPr>
            </w:pPr>
            <w:r w:rsidRPr="00EE0854">
              <w:rPr>
                <w:b/>
                <w:sz w:val="15"/>
                <w:szCs w:val="15"/>
              </w:rPr>
              <w:t>2022 год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b/>
                <w:sz w:val="15"/>
                <w:szCs w:val="15"/>
              </w:rPr>
            </w:pPr>
            <w:r w:rsidRPr="00EE0854">
              <w:rPr>
                <w:b/>
                <w:sz w:val="15"/>
                <w:szCs w:val="15"/>
              </w:rPr>
              <w:t>2023 год</w:t>
            </w:r>
          </w:p>
        </w:tc>
      </w:tr>
      <w:tr w:rsidR="00EE0854" w:rsidRPr="00EE0854" w:rsidTr="00EE0854">
        <w:trPr>
          <w:cantSplit/>
          <w:trHeight w:val="357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54" w:rsidRPr="00EE0854" w:rsidRDefault="00EE0854" w:rsidP="00EE0854">
            <w:pPr>
              <w:rPr>
                <w:b/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54" w:rsidRPr="00EE0854" w:rsidRDefault="00EE0854" w:rsidP="00EE0854">
            <w:pPr>
              <w:rPr>
                <w:b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января по 30 июня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июля по 31 декабря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января по 30 июня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июля по 31 декабря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января по 30 июня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июля по 31 декабря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января по 30 июня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июля по 31 декабря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января по 30 июня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июля по 31 декабря </w:t>
            </w:r>
          </w:p>
        </w:tc>
      </w:tr>
      <w:tr w:rsidR="00EE0854" w:rsidRPr="00EE0854" w:rsidTr="00EE0854">
        <w:trPr>
          <w:trHeight w:val="13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bCs/>
                <w:sz w:val="14"/>
                <w:szCs w:val="14"/>
              </w:rPr>
            </w:pPr>
            <w:r w:rsidRPr="00EE0854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rPr>
                <w:sz w:val="14"/>
                <w:szCs w:val="14"/>
              </w:rPr>
            </w:pPr>
            <w:r w:rsidRPr="00EE0854">
              <w:rPr>
                <w:sz w:val="14"/>
                <w:szCs w:val="14"/>
              </w:rPr>
              <w:t>Питьевая вода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</w:rPr>
            </w:pPr>
          </w:p>
        </w:tc>
      </w:tr>
      <w:tr w:rsidR="00EE0854" w:rsidRPr="00EE0854" w:rsidTr="00EE0854">
        <w:trPr>
          <w:trHeight w:val="13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bCs/>
                <w:sz w:val="14"/>
                <w:szCs w:val="14"/>
              </w:rPr>
            </w:pPr>
            <w:r w:rsidRPr="00EE0854">
              <w:rPr>
                <w:b/>
                <w:bCs/>
                <w:sz w:val="14"/>
                <w:szCs w:val="14"/>
              </w:rPr>
              <w:lastRenderedPageBreak/>
              <w:t>1.1.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rPr>
                <w:noProof/>
                <w:sz w:val="14"/>
                <w:szCs w:val="14"/>
              </w:rPr>
            </w:pPr>
            <w:r w:rsidRPr="00EE0854">
              <w:rPr>
                <w:sz w:val="14"/>
                <w:szCs w:val="14"/>
              </w:rPr>
              <w:t>Ставка платы за потребление холодной воды, руб./м</w:t>
            </w:r>
            <w:r w:rsidRPr="00EE0854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35,30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39,29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39,29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39,59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39,59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41,17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41,17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42,81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42,81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44,52</w:t>
            </w:r>
          </w:p>
        </w:tc>
      </w:tr>
      <w:tr w:rsidR="00EE0854" w:rsidRPr="00EE0854" w:rsidTr="00EE0854">
        <w:trPr>
          <w:trHeight w:val="133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bCs/>
                <w:sz w:val="14"/>
                <w:szCs w:val="14"/>
              </w:rPr>
            </w:pPr>
            <w:r w:rsidRPr="00EE0854">
              <w:rPr>
                <w:b/>
                <w:bCs/>
                <w:sz w:val="14"/>
                <w:szCs w:val="14"/>
              </w:rPr>
              <w:t>1.2.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rPr>
                <w:noProof/>
                <w:sz w:val="14"/>
                <w:szCs w:val="14"/>
              </w:rPr>
            </w:pPr>
            <w:r w:rsidRPr="00EE0854">
              <w:rPr>
                <w:sz w:val="14"/>
                <w:szCs w:val="14"/>
              </w:rPr>
              <w:t>Ставка платы за потребление холодной воды, руб./м</w:t>
            </w:r>
            <w:r w:rsidRPr="00EE0854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42,36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47,15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47,15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47,51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47,51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49,40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49,40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51,37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51,37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53,42</w:t>
            </w:r>
          </w:p>
        </w:tc>
      </w:tr>
      <w:tr w:rsidR="00EE0854" w:rsidRPr="00EE0854" w:rsidTr="00EE0854">
        <w:trPr>
          <w:trHeight w:val="132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54" w:rsidRPr="00EE0854" w:rsidRDefault="00EE0854" w:rsidP="00EE085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rPr>
                <w:noProof/>
                <w:sz w:val="14"/>
                <w:szCs w:val="14"/>
              </w:rPr>
            </w:pPr>
            <w:r w:rsidRPr="00EE0854">
              <w:rPr>
                <w:noProof/>
                <w:sz w:val="14"/>
                <w:szCs w:val="14"/>
              </w:rPr>
              <w:t>Население (с учетом НДС)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</w:rPr>
            </w:pPr>
          </w:p>
        </w:tc>
      </w:tr>
      <w:tr w:rsidR="00EE0854" w:rsidRPr="00EE0854" w:rsidTr="00EE0854">
        <w:trPr>
          <w:trHeight w:val="13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bCs/>
                <w:sz w:val="14"/>
                <w:szCs w:val="14"/>
              </w:rPr>
            </w:pPr>
            <w:r w:rsidRPr="00EE0854">
              <w:rPr>
                <w:b/>
                <w:bCs/>
                <w:sz w:val="14"/>
                <w:szCs w:val="14"/>
              </w:rPr>
              <w:t>1.</w:t>
            </w:r>
            <w:r w:rsidRPr="00EE0854">
              <w:rPr>
                <w:b/>
                <w:bCs/>
                <w:sz w:val="14"/>
                <w:szCs w:val="14"/>
                <w:lang w:val="en-US"/>
              </w:rPr>
              <w:t>3</w:t>
            </w:r>
            <w:r w:rsidRPr="00EE0854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rPr>
                <w:noProof/>
                <w:sz w:val="14"/>
                <w:szCs w:val="14"/>
              </w:rPr>
            </w:pPr>
            <w:r w:rsidRPr="00EE0854">
              <w:rPr>
                <w:sz w:val="14"/>
                <w:szCs w:val="14"/>
              </w:rPr>
              <w:t xml:space="preserve">Ставка платы за содержание системы холодного водоснабжения, тыс. руб. </w:t>
            </w:r>
            <w:proofErr w:type="spellStart"/>
            <w:r w:rsidRPr="00EE0854">
              <w:rPr>
                <w:sz w:val="14"/>
                <w:szCs w:val="14"/>
              </w:rPr>
              <w:t>мес</w:t>
            </w:r>
            <w:proofErr w:type="spellEnd"/>
            <w:r w:rsidRPr="00EE0854">
              <w:rPr>
                <w:sz w:val="14"/>
                <w:szCs w:val="14"/>
              </w:rPr>
              <w:t>/м</w:t>
            </w:r>
            <w:r w:rsidRPr="00EE0854">
              <w:rPr>
                <w:sz w:val="14"/>
                <w:szCs w:val="14"/>
                <w:vertAlign w:val="superscript"/>
              </w:rPr>
              <w:t>3</w:t>
            </w:r>
            <w:r w:rsidRPr="00EE0854">
              <w:rPr>
                <w:sz w:val="14"/>
                <w:szCs w:val="14"/>
              </w:rPr>
              <w:t xml:space="preserve"> в час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40,26741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44,81763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44,81763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45,29693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45,29693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47,10881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47,10881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48,99316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48,99316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50,95290</w:t>
            </w:r>
          </w:p>
        </w:tc>
      </w:tr>
      <w:tr w:rsidR="00EE0854" w:rsidRPr="00EE0854" w:rsidTr="00EE0854">
        <w:trPr>
          <w:trHeight w:val="132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bCs/>
                <w:sz w:val="14"/>
                <w:szCs w:val="14"/>
              </w:rPr>
            </w:pPr>
            <w:r w:rsidRPr="00EE0854">
              <w:rPr>
                <w:b/>
                <w:bCs/>
                <w:sz w:val="14"/>
                <w:szCs w:val="14"/>
              </w:rPr>
              <w:t>1.4.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rPr>
                <w:noProof/>
                <w:sz w:val="14"/>
                <w:szCs w:val="14"/>
              </w:rPr>
            </w:pPr>
            <w:r w:rsidRPr="00EE0854">
              <w:rPr>
                <w:sz w:val="14"/>
                <w:szCs w:val="14"/>
              </w:rPr>
              <w:t xml:space="preserve">Ставка платы за содержание системы холодного водоснабжения, тыс. руб. </w:t>
            </w:r>
            <w:proofErr w:type="spellStart"/>
            <w:r w:rsidRPr="00EE0854">
              <w:rPr>
                <w:sz w:val="14"/>
                <w:szCs w:val="14"/>
              </w:rPr>
              <w:t>мес</w:t>
            </w:r>
            <w:proofErr w:type="spellEnd"/>
            <w:r w:rsidRPr="00EE0854">
              <w:rPr>
                <w:sz w:val="14"/>
                <w:szCs w:val="14"/>
              </w:rPr>
              <w:t>/м</w:t>
            </w:r>
            <w:r w:rsidRPr="00EE0854">
              <w:rPr>
                <w:sz w:val="14"/>
                <w:szCs w:val="14"/>
                <w:vertAlign w:val="superscript"/>
              </w:rPr>
              <w:t>3</w:t>
            </w:r>
            <w:r w:rsidRPr="00EE0854">
              <w:rPr>
                <w:sz w:val="14"/>
                <w:szCs w:val="14"/>
              </w:rPr>
              <w:t xml:space="preserve"> в час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48,32089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53,78116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53,78116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54,35632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54,35632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56,53057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56,53057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58,79179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58,79179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4"/>
                <w:szCs w:val="14"/>
                <w:lang w:eastAsia="en-US"/>
              </w:rPr>
            </w:pPr>
            <w:r w:rsidRPr="00EE0854">
              <w:rPr>
                <w:sz w:val="14"/>
                <w:szCs w:val="14"/>
                <w:lang w:eastAsia="en-US"/>
              </w:rPr>
              <w:t>61,14348</w:t>
            </w:r>
          </w:p>
        </w:tc>
      </w:tr>
      <w:tr w:rsidR="00EE0854" w:rsidRPr="00EE0854" w:rsidTr="00EE0854">
        <w:trPr>
          <w:trHeight w:val="132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54" w:rsidRPr="00EE0854" w:rsidRDefault="00EE0854" w:rsidP="00EE0854">
            <w:pPr>
              <w:rPr>
                <w:b/>
                <w:bCs/>
                <w:sz w:val="20"/>
                <w:szCs w:val="28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rPr>
                <w:noProof/>
                <w:sz w:val="14"/>
                <w:szCs w:val="14"/>
              </w:rPr>
            </w:pPr>
            <w:r w:rsidRPr="00EE0854">
              <w:rPr>
                <w:noProof/>
                <w:sz w:val="14"/>
                <w:szCs w:val="14"/>
              </w:rPr>
              <w:t>Население (с учетом НДС)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14"/>
                <w:szCs w:val="14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14"/>
                <w:szCs w:val="1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rPr>
                <w:sz w:val="14"/>
                <w:szCs w:val="1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rPr>
                <w:sz w:val="14"/>
                <w:szCs w:val="1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rPr>
                <w:sz w:val="14"/>
                <w:szCs w:val="14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rPr>
                <w:sz w:val="14"/>
                <w:szCs w:val="14"/>
              </w:rPr>
            </w:pPr>
          </w:p>
        </w:tc>
      </w:tr>
    </w:tbl>
    <w:p w:rsidR="000D5031" w:rsidRPr="000D5031" w:rsidRDefault="000D5031" w:rsidP="000D5031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0D5031">
        <w:rPr>
          <w:szCs w:val="28"/>
        </w:rPr>
        <w:t>».</w:t>
      </w:r>
    </w:p>
    <w:p w:rsidR="000D5031" w:rsidRPr="000D5031" w:rsidRDefault="000D5031" w:rsidP="000D5031">
      <w:pPr>
        <w:spacing w:line="276" w:lineRule="auto"/>
        <w:jc w:val="both"/>
        <w:rPr>
          <w:szCs w:val="28"/>
        </w:rPr>
      </w:pPr>
      <w:r w:rsidRPr="000D5031">
        <w:rPr>
          <w:b/>
          <w:i/>
          <w:szCs w:val="28"/>
        </w:rPr>
        <w:t>1.2.</w:t>
      </w:r>
      <w:r w:rsidRPr="000D5031">
        <w:rPr>
          <w:szCs w:val="28"/>
        </w:rPr>
        <w:t xml:space="preserve"> Таблицу пункта 4 решения изложить в следующей редакции:</w:t>
      </w:r>
    </w:p>
    <w:p w:rsidR="000D5031" w:rsidRPr="000D5031" w:rsidRDefault="000D5031" w:rsidP="000D5031">
      <w:pPr>
        <w:spacing w:line="276" w:lineRule="auto"/>
        <w:jc w:val="both"/>
        <w:rPr>
          <w:szCs w:val="28"/>
        </w:rPr>
      </w:pPr>
      <w:r w:rsidRPr="000D5031">
        <w:rPr>
          <w:szCs w:val="28"/>
        </w:rPr>
        <w:t>«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112"/>
        <w:gridCol w:w="697"/>
        <w:gridCol w:w="751"/>
        <w:gridCol w:w="698"/>
        <w:gridCol w:w="752"/>
        <w:gridCol w:w="698"/>
        <w:gridCol w:w="752"/>
        <w:gridCol w:w="698"/>
        <w:gridCol w:w="752"/>
        <w:gridCol w:w="844"/>
        <w:gridCol w:w="780"/>
      </w:tblGrid>
      <w:tr w:rsidR="00EE0854" w:rsidRPr="00EE0854" w:rsidTr="00677BFC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6"/>
                <w:szCs w:val="16"/>
              </w:rPr>
            </w:pPr>
            <w:r w:rsidRPr="00EE0854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EE0854">
              <w:rPr>
                <w:b/>
                <w:sz w:val="16"/>
                <w:szCs w:val="16"/>
              </w:rPr>
              <w:t>Тарифы в сфере водоотведения</w:t>
            </w:r>
          </w:p>
        </w:tc>
        <w:tc>
          <w:tcPr>
            <w:tcW w:w="37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6"/>
                <w:szCs w:val="16"/>
              </w:rPr>
            </w:pPr>
            <w:r w:rsidRPr="00EE0854">
              <w:rPr>
                <w:b/>
                <w:sz w:val="16"/>
                <w:szCs w:val="16"/>
              </w:rPr>
              <w:t>Периоды регулирования</w:t>
            </w:r>
          </w:p>
        </w:tc>
      </w:tr>
      <w:tr w:rsidR="00EE0854" w:rsidRPr="00EE0854" w:rsidTr="00677BFC">
        <w:trPr>
          <w:cantSplit/>
          <w:trHeight w:val="207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54" w:rsidRPr="00EE0854" w:rsidRDefault="00EE0854" w:rsidP="00EE0854">
            <w:pPr>
              <w:rPr>
                <w:b/>
                <w:sz w:val="16"/>
                <w:szCs w:val="16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54" w:rsidRPr="00EE0854" w:rsidRDefault="00EE0854" w:rsidP="00EE0854">
            <w:pPr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6"/>
                <w:szCs w:val="16"/>
              </w:rPr>
            </w:pPr>
            <w:r w:rsidRPr="00EE0854">
              <w:rPr>
                <w:b/>
                <w:sz w:val="16"/>
                <w:szCs w:val="16"/>
              </w:rPr>
              <w:t>2019 год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6"/>
                <w:szCs w:val="16"/>
              </w:rPr>
            </w:pPr>
            <w:r w:rsidRPr="00EE0854">
              <w:rPr>
                <w:b/>
                <w:sz w:val="16"/>
                <w:szCs w:val="16"/>
              </w:rPr>
              <w:t>2020 год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6"/>
                <w:szCs w:val="16"/>
              </w:rPr>
            </w:pPr>
            <w:r w:rsidRPr="00EE0854"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b/>
                <w:sz w:val="16"/>
                <w:szCs w:val="16"/>
              </w:rPr>
            </w:pPr>
            <w:r w:rsidRPr="00EE0854"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b/>
                <w:sz w:val="16"/>
                <w:szCs w:val="16"/>
              </w:rPr>
            </w:pPr>
            <w:r w:rsidRPr="00EE0854">
              <w:rPr>
                <w:b/>
                <w:sz w:val="16"/>
                <w:szCs w:val="16"/>
              </w:rPr>
              <w:t>2023 год</w:t>
            </w:r>
          </w:p>
        </w:tc>
      </w:tr>
      <w:tr w:rsidR="00EE0854" w:rsidRPr="00EE0854" w:rsidTr="00677BFC">
        <w:trPr>
          <w:cantSplit/>
          <w:trHeight w:val="382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54" w:rsidRPr="00EE0854" w:rsidRDefault="00EE0854" w:rsidP="00EE0854">
            <w:pPr>
              <w:rPr>
                <w:b/>
                <w:sz w:val="16"/>
                <w:szCs w:val="16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54" w:rsidRPr="00EE0854" w:rsidRDefault="00EE0854" w:rsidP="00EE0854">
            <w:pPr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января по 30 июня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июля по 31 декабря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января по 30 июня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июля по 31 декабря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января по 30 июня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июля по 31 декабря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января по 30 июня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июля по 31 декабря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января по 30 июня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июля по 31 декабря </w:t>
            </w:r>
          </w:p>
        </w:tc>
      </w:tr>
      <w:tr w:rsidR="00EE0854" w:rsidRPr="00EE0854" w:rsidTr="00677BFC">
        <w:trPr>
          <w:trHeight w:val="12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bCs/>
                <w:sz w:val="14"/>
                <w:szCs w:val="14"/>
              </w:rPr>
            </w:pPr>
            <w:r w:rsidRPr="00EE0854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E0854">
              <w:rPr>
                <w:sz w:val="16"/>
                <w:szCs w:val="16"/>
              </w:rPr>
              <w:t>Сточные воды, отводимые иными абонентами, руб./м</w:t>
            </w:r>
            <w:r w:rsidRPr="00EE085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  <w:lang w:eastAsia="en-US"/>
              </w:rPr>
            </w:pPr>
            <w:r w:rsidRPr="00EE0854">
              <w:rPr>
                <w:sz w:val="16"/>
                <w:szCs w:val="16"/>
                <w:lang w:eastAsia="en-US"/>
              </w:rPr>
              <w:t>65,87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  <w:lang w:eastAsia="en-US"/>
              </w:rPr>
            </w:pPr>
            <w:r w:rsidRPr="00EE0854">
              <w:rPr>
                <w:sz w:val="16"/>
                <w:szCs w:val="16"/>
                <w:lang w:eastAsia="en-US"/>
              </w:rPr>
              <w:t>73,31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  <w:lang w:eastAsia="en-US"/>
              </w:rPr>
            </w:pPr>
            <w:r w:rsidRPr="00EE0854">
              <w:rPr>
                <w:sz w:val="16"/>
                <w:szCs w:val="16"/>
                <w:lang w:eastAsia="en-US"/>
              </w:rPr>
              <w:t>71,30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  <w:lang w:eastAsia="en-US"/>
              </w:rPr>
            </w:pPr>
            <w:r w:rsidRPr="00EE0854">
              <w:rPr>
                <w:sz w:val="16"/>
                <w:szCs w:val="16"/>
                <w:lang w:eastAsia="en-US"/>
              </w:rPr>
              <w:t>73,93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  <w:lang w:eastAsia="en-US"/>
              </w:rPr>
            </w:pPr>
            <w:r w:rsidRPr="00EE0854">
              <w:rPr>
                <w:sz w:val="16"/>
                <w:szCs w:val="16"/>
                <w:lang w:eastAsia="en-US"/>
              </w:rPr>
              <w:t>73,93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  <w:lang w:eastAsia="en-US"/>
              </w:rPr>
            </w:pPr>
            <w:r w:rsidRPr="00EE0854">
              <w:rPr>
                <w:sz w:val="16"/>
                <w:szCs w:val="16"/>
                <w:lang w:eastAsia="en-US"/>
              </w:rPr>
              <w:t>76,89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  <w:lang w:eastAsia="en-US"/>
              </w:rPr>
            </w:pPr>
            <w:r w:rsidRPr="00EE0854">
              <w:rPr>
                <w:sz w:val="16"/>
                <w:szCs w:val="16"/>
                <w:lang w:eastAsia="en-US"/>
              </w:rPr>
              <w:t>76,89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  <w:lang w:eastAsia="en-US"/>
              </w:rPr>
            </w:pPr>
            <w:r w:rsidRPr="00EE0854">
              <w:rPr>
                <w:sz w:val="16"/>
                <w:szCs w:val="16"/>
                <w:lang w:eastAsia="en-US"/>
              </w:rPr>
              <w:t>79,96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  <w:lang w:eastAsia="en-US"/>
              </w:rPr>
            </w:pPr>
            <w:r w:rsidRPr="00EE0854">
              <w:rPr>
                <w:sz w:val="16"/>
                <w:szCs w:val="16"/>
                <w:lang w:eastAsia="en-US"/>
              </w:rPr>
              <w:t>79,96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  <w:lang w:eastAsia="en-US"/>
              </w:rPr>
            </w:pPr>
            <w:r w:rsidRPr="00EE0854">
              <w:rPr>
                <w:sz w:val="16"/>
                <w:szCs w:val="16"/>
                <w:lang w:eastAsia="en-US"/>
              </w:rPr>
              <w:t>83,16</w:t>
            </w:r>
          </w:p>
        </w:tc>
      </w:tr>
      <w:tr w:rsidR="00EE0854" w:rsidRPr="00EE0854" w:rsidTr="00677BFC">
        <w:trPr>
          <w:trHeight w:val="131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bCs/>
                <w:sz w:val="14"/>
                <w:szCs w:val="14"/>
              </w:rPr>
            </w:pPr>
            <w:r w:rsidRPr="00EE0854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E0854">
              <w:rPr>
                <w:sz w:val="16"/>
                <w:szCs w:val="16"/>
              </w:rPr>
              <w:t>Сточные воды, отводимые иными абонентами, руб./м</w:t>
            </w:r>
            <w:r w:rsidRPr="00EE085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</w:rPr>
            </w:pPr>
            <w:r w:rsidRPr="00EE0854">
              <w:rPr>
                <w:sz w:val="16"/>
                <w:szCs w:val="16"/>
              </w:rPr>
              <w:t>-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</w:rPr>
            </w:pPr>
            <w:r w:rsidRPr="00EE0854">
              <w:rPr>
                <w:sz w:val="16"/>
                <w:szCs w:val="16"/>
              </w:rPr>
              <w:t>-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</w:rPr>
            </w:pPr>
            <w:r w:rsidRPr="00EE0854">
              <w:rPr>
                <w:sz w:val="16"/>
                <w:szCs w:val="16"/>
              </w:rPr>
              <w:t>-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</w:rPr>
            </w:pPr>
            <w:r w:rsidRPr="00EE0854">
              <w:rPr>
                <w:sz w:val="16"/>
                <w:szCs w:val="16"/>
              </w:rPr>
              <w:t>-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</w:rPr>
            </w:pPr>
            <w:r w:rsidRPr="00EE0854">
              <w:rPr>
                <w:sz w:val="16"/>
                <w:szCs w:val="16"/>
              </w:rPr>
              <w:t>-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</w:rPr>
            </w:pPr>
            <w:r w:rsidRPr="00EE0854">
              <w:rPr>
                <w:sz w:val="16"/>
                <w:szCs w:val="16"/>
              </w:rPr>
              <w:t>-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</w:rPr>
            </w:pPr>
            <w:r w:rsidRPr="00EE0854">
              <w:rPr>
                <w:sz w:val="16"/>
                <w:szCs w:val="16"/>
              </w:rPr>
              <w:t>-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</w:rPr>
            </w:pPr>
            <w:r w:rsidRPr="00EE0854">
              <w:rPr>
                <w:sz w:val="16"/>
                <w:szCs w:val="16"/>
              </w:rPr>
              <w:t>-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</w:rPr>
            </w:pPr>
            <w:r w:rsidRPr="00EE0854">
              <w:rPr>
                <w:sz w:val="16"/>
                <w:szCs w:val="16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</w:rPr>
            </w:pPr>
            <w:r w:rsidRPr="00EE0854">
              <w:rPr>
                <w:sz w:val="16"/>
                <w:szCs w:val="16"/>
              </w:rPr>
              <w:t>-</w:t>
            </w:r>
          </w:p>
        </w:tc>
      </w:tr>
      <w:tr w:rsidR="00EE0854" w:rsidRPr="00EE0854" w:rsidTr="00677BFC">
        <w:trPr>
          <w:trHeight w:val="131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54" w:rsidRPr="00EE0854" w:rsidRDefault="00EE0854" w:rsidP="00EE085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rPr>
                <w:noProof/>
                <w:sz w:val="16"/>
                <w:szCs w:val="16"/>
              </w:rPr>
            </w:pPr>
            <w:r w:rsidRPr="00EE0854">
              <w:rPr>
                <w:noProof/>
                <w:sz w:val="16"/>
                <w:szCs w:val="16"/>
              </w:rPr>
              <w:t>Население (с учетом НДС)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</w:tr>
      <w:tr w:rsidR="00EE0854" w:rsidRPr="00EE0854" w:rsidTr="00677BFC">
        <w:trPr>
          <w:trHeight w:val="13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bCs/>
                <w:sz w:val="14"/>
                <w:szCs w:val="14"/>
              </w:rPr>
            </w:pPr>
            <w:r w:rsidRPr="00EE0854"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E0854">
              <w:rPr>
                <w:sz w:val="16"/>
                <w:szCs w:val="16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EE085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</w:rPr>
            </w:pPr>
            <w:r w:rsidRPr="00EE0854">
              <w:rPr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</w:rPr>
            </w:pPr>
            <w:r w:rsidRPr="00EE0854">
              <w:rPr>
                <w:sz w:val="16"/>
                <w:szCs w:val="16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</w:rPr>
            </w:pPr>
            <w:r w:rsidRPr="00EE0854">
              <w:rPr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</w:rPr>
            </w:pPr>
            <w:r w:rsidRPr="00EE0854">
              <w:rPr>
                <w:sz w:val="16"/>
                <w:szCs w:val="16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</w:rPr>
            </w:pPr>
            <w:r w:rsidRPr="00EE0854">
              <w:rPr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</w:rPr>
            </w:pPr>
            <w:r w:rsidRPr="00EE0854">
              <w:rPr>
                <w:sz w:val="16"/>
                <w:szCs w:val="16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</w:rPr>
            </w:pPr>
            <w:r w:rsidRPr="00EE0854">
              <w:rPr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</w:rPr>
            </w:pPr>
            <w:r w:rsidRPr="00EE0854">
              <w:rPr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</w:rPr>
            </w:pPr>
            <w:r w:rsidRPr="00EE0854">
              <w:rPr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</w:rPr>
            </w:pPr>
            <w:r w:rsidRPr="00EE0854">
              <w:rPr>
                <w:sz w:val="16"/>
                <w:szCs w:val="16"/>
              </w:rPr>
              <w:t>-</w:t>
            </w:r>
          </w:p>
        </w:tc>
      </w:tr>
      <w:tr w:rsidR="00EE0854" w:rsidRPr="00EE0854" w:rsidTr="00677BFC">
        <w:trPr>
          <w:trHeight w:val="132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bCs/>
                <w:sz w:val="14"/>
                <w:szCs w:val="14"/>
              </w:rPr>
            </w:pPr>
            <w:r w:rsidRPr="00EE0854"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E0854">
              <w:rPr>
                <w:sz w:val="16"/>
                <w:szCs w:val="16"/>
              </w:rPr>
              <w:t xml:space="preserve">Хозяйственно-бытовые сточные воды, отводимые товариществами собственников жилья, жилищно-строительными, жилищными и иными </w:t>
            </w:r>
            <w:r w:rsidRPr="00EE0854">
              <w:rPr>
                <w:sz w:val="16"/>
                <w:szCs w:val="16"/>
              </w:rPr>
              <w:lastRenderedPageBreak/>
              <w:t>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EE085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  <w:lang w:eastAsia="en-US"/>
              </w:rPr>
            </w:pPr>
            <w:r w:rsidRPr="00EE0854">
              <w:rPr>
                <w:sz w:val="16"/>
                <w:szCs w:val="16"/>
                <w:lang w:eastAsia="en-US"/>
              </w:rPr>
              <w:lastRenderedPageBreak/>
              <w:t>26,92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  <w:lang w:eastAsia="en-US"/>
              </w:rPr>
            </w:pPr>
            <w:r w:rsidRPr="00EE0854">
              <w:rPr>
                <w:sz w:val="16"/>
                <w:szCs w:val="16"/>
                <w:lang w:eastAsia="en-US"/>
              </w:rPr>
              <w:t>29,96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  <w:lang w:eastAsia="en-US"/>
              </w:rPr>
            </w:pPr>
            <w:r w:rsidRPr="00EE0854">
              <w:rPr>
                <w:sz w:val="16"/>
                <w:szCs w:val="16"/>
                <w:lang w:eastAsia="en-US"/>
              </w:rPr>
              <w:t>29,96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  <w:lang w:eastAsia="en-US"/>
              </w:rPr>
            </w:pPr>
            <w:r w:rsidRPr="00EE0854">
              <w:rPr>
                <w:sz w:val="16"/>
                <w:szCs w:val="16"/>
                <w:lang w:eastAsia="en-US"/>
              </w:rPr>
              <w:t>31,09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  <w:lang w:eastAsia="en-US"/>
              </w:rPr>
            </w:pPr>
            <w:r w:rsidRPr="00EE0854">
              <w:rPr>
                <w:sz w:val="16"/>
                <w:szCs w:val="16"/>
                <w:lang w:eastAsia="en-US"/>
              </w:rPr>
              <w:t>31,09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  <w:lang w:eastAsia="en-US"/>
              </w:rPr>
            </w:pPr>
            <w:r w:rsidRPr="00EE0854">
              <w:rPr>
                <w:sz w:val="16"/>
                <w:szCs w:val="16"/>
                <w:lang w:eastAsia="en-US"/>
              </w:rPr>
              <w:t>32,33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  <w:lang w:eastAsia="en-US"/>
              </w:rPr>
            </w:pPr>
            <w:r w:rsidRPr="00EE0854">
              <w:rPr>
                <w:sz w:val="16"/>
                <w:szCs w:val="16"/>
                <w:lang w:eastAsia="en-US"/>
              </w:rPr>
              <w:t>32,33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  <w:lang w:eastAsia="en-US"/>
              </w:rPr>
            </w:pPr>
            <w:r w:rsidRPr="00EE0854">
              <w:rPr>
                <w:sz w:val="16"/>
                <w:szCs w:val="16"/>
                <w:lang w:eastAsia="en-US"/>
              </w:rPr>
              <w:t>33,62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  <w:lang w:eastAsia="en-US"/>
              </w:rPr>
            </w:pPr>
            <w:r w:rsidRPr="00EE0854">
              <w:rPr>
                <w:sz w:val="16"/>
                <w:szCs w:val="16"/>
                <w:lang w:eastAsia="en-US"/>
              </w:rPr>
              <w:t>33,62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16"/>
                <w:szCs w:val="16"/>
                <w:lang w:eastAsia="en-US"/>
              </w:rPr>
            </w:pPr>
            <w:r w:rsidRPr="00EE0854">
              <w:rPr>
                <w:sz w:val="16"/>
                <w:szCs w:val="16"/>
                <w:lang w:eastAsia="en-US"/>
              </w:rPr>
              <w:t>34,07</w:t>
            </w:r>
          </w:p>
        </w:tc>
      </w:tr>
      <w:tr w:rsidR="00EE0854" w:rsidRPr="00EE0854" w:rsidTr="00677BFC">
        <w:trPr>
          <w:trHeight w:val="131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54" w:rsidRPr="00EE0854" w:rsidRDefault="00EE0854" w:rsidP="00EE0854">
            <w:pPr>
              <w:rPr>
                <w:bCs/>
                <w:sz w:val="20"/>
                <w:szCs w:val="28"/>
              </w:rPr>
            </w:pP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rPr>
                <w:noProof/>
                <w:sz w:val="16"/>
                <w:szCs w:val="16"/>
              </w:rPr>
            </w:pPr>
            <w:r w:rsidRPr="00EE0854">
              <w:rPr>
                <w:noProof/>
                <w:sz w:val="16"/>
                <w:szCs w:val="16"/>
              </w:rPr>
              <w:t>Население (с учетом НДС)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</w:tr>
    </w:tbl>
    <w:p w:rsidR="000D5031" w:rsidRPr="000D5031" w:rsidRDefault="000D5031" w:rsidP="000D5031">
      <w:pPr>
        <w:spacing w:line="276" w:lineRule="auto"/>
        <w:jc w:val="right"/>
        <w:rPr>
          <w:szCs w:val="28"/>
        </w:rPr>
      </w:pPr>
      <w:r w:rsidRPr="000D5031">
        <w:rPr>
          <w:szCs w:val="28"/>
        </w:rPr>
        <w:t>».</w:t>
      </w:r>
    </w:p>
    <w:p w:rsidR="000D5031" w:rsidRPr="000D5031" w:rsidRDefault="000D5031" w:rsidP="000D5031">
      <w:pPr>
        <w:spacing w:line="276" w:lineRule="auto"/>
        <w:jc w:val="both"/>
        <w:rPr>
          <w:szCs w:val="28"/>
        </w:rPr>
      </w:pPr>
      <w:r w:rsidRPr="000D5031">
        <w:rPr>
          <w:b/>
          <w:i/>
          <w:szCs w:val="28"/>
        </w:rPr>
        <w:t>1.3.</w:t>
      </w:r>
      <w:r w:rsidRPr="000D5031">
        <w:rPr>
          <w:szCs w:val="28"/>
        </w:rPr>
        <w:t xml:space="preserve"> </w:t>
      </w:r>
      <w:r w:rsidRPr="000D5031">
        <w:rPr>
          <w:noProof/>
          <w:szCs w:val="28"/>
        </w:rPr>
        <w:t xml:space="preserve">Приложения 1 - 3 </w:t>
      </w:r>
      <w:r w:rsidRPr="000D5031">
        <w:rPr>
          <w:szCs w:val="28"/>
        </w:rPr>
        <w:t xml:space="preserve"> к решению изложить в новой редакции согласно </w:t>
      </w:r>
      <w:r w:rsidRPr="000D5031">
        <w:rPr>
          <w:noProof/>
          <w:szCs w:val="28"/>
        </w:rPr>
        <w:t xml:space="preserve">Приложениям 1 – 3 </w:t>
      </w:r>
      <w:r w:rsidRPr="000D5031">
        <w:rPr>
          <w:szCs w:val="28"/>
        </w:rPr>
        <w:t>к настоящему решению.</w:t>
      </w:r>
    </w:p>
    <w:p w:rsidR="000D5031" w:rsidRPr="000D5031" w:rsidRDefault="000D5031" w:rsidP="000D5031">
      <w:pPr>
        <w:spacing w:line="276" w:lineRule="auto"/>
        <w:ind w:firstLine="708"/>
        <w:jc w:val="both"/>
        <w:rPr>
          <w:szCs w:val="28"/>
        </w:rPr>
      </w:pPr>
      <w:r w:rsidRPr="000D5031">
        <w:rPr>
          <w:b/>
          <w:szCs w:val="28"/>
        </w:rPr>
        <w:t xml:space="preserve">2. </w:t>
      </w:r>
      <w:r w:rsidRPr="000D5031">
        <w:rPr>
          <w:szCs w:val="28"/>
        </w:rPr>
        <w:t>Настоящее решение вступает в силу с 1 января 2020 г.</w:t>
      </w:r>
    </w:p>
    <w:p w:rsidR="007D25C7" w:rsidRDefault="007D25C7" w:rsidP="009E1C33">
      <w:pPr>
        <w:pStyle w:val="ac"/>
      </w:pPr>
    </w:p>
    <w:p w:rsidR="009E1C33" w:rsidRDefault="009E1C33" w:rsidP="009E1C33">
      <w:pPr>
        <w:pStyle w:val="ac"/>
      </w:pPr>
    </w:p>
    <w:p w:rsidR="009E1C33" w:rsidRPr="000D5031" w:rsidRDefault="009E1C33" w:rsidP="009E1C33">
      <w:pPr>
        <w:pStyle w:val="ac"/>
      </w:pPr>
    </w:p>
    <w:p w:rsidR="00677BFC" w:rsidRDefault="003F7CA5" w:rsidP="00EB5A20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="00936EBB" w:rsidRPr="00936EBB">
        <w:rPr>
          <w:szCs w:val="28"/>
        </w:rPr>
        <w:t xml:space="preserve">         </w:t>
      </w:r>
      <w:r w:rsidR="00936EBB">
        <w:rPr>
          <w:szCs w:val="28"/>
        </w:rPr>
        <w:t xml:space="preserve">                                         </w:t>
      </w:r>
      <w:r w:rsidR="00936EBB" w:rsidRPr="00936EBB">
        <w:rPr>
          <w:szCs w:val="28"/>
        </w:rPr>
        <w:t xml:space="preserve">   </w:t>
      </w:r>
      <w:proofErr w:type="spellStart"/>
      <w:r w:rsidR="00936EBB" w:rsidRPr="00936EBB">
        <w:rPr>
          <w:szCs w:val="28"/>
        </w:rPr>
        <w:t>Ю.Л.Алешина</w:t>
      </w:r>
      <w:proofErr w:type="spellEnd"/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C72BC0" w:rsidRDefault="003F7CA5" w:rsidP="00EB5A20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  <w:t xml:space="preserve">              </w:t>
      </w: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0D5031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5C06DC" w:rsidRDefault="00E81283" w:rsidP="008305DC">
            <w:pPr>
              <w:ind w:left="3552"/>
              <w:jc w:val="center"/>
            </w:pPr>
            <w:r>
              <w:t xml:space="preserve">ПРИЛОЖЕНИЕ </w:t>
            </w:r>
            <w:r w:rsidR="009D0937">
              <w:t>1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Default="005C06DC" w:rsidP="0056238E">
            <w:pPr>
              <w:ind w:left="3552"/>
              <w:jc w:val="center"/>
            </w:pPr>
            <w:r w:rsidRPr="009E1C33">
              <w:t xml:space="preserve">от </w:t>
            </w:r>
            <w:r w:rsidR="009E1C33" w:rsidRPr="009E1C33">
              <w:t xml:space="preserve">17 декабря </w:t>
            </w:r>
            <w:r w:rsidR="00F1607E" w:rsidRPr="009E1C33">
              <w:t xml:space="preserve">2019 </w:t>
            </w:r>
            <w:r w:rsidR="00CC03DF" w:rsidRPr="009E1C33">
              <w:t>г.</w:t>
            </w:r>
            <w:r w:rsidRPr="009E1C33">
              <w:t xml:space="preserve"> №</w:t>
            </w:r>
            <w:r w:rsidR="006B0802" w:rsidRPr="00D74902">
              <w:t xml:space="preserve"> </w:t>
            </w:r>
            <w:r w:rsidR="00264573">
              <w:t>61/38</w:t>
            </w:r>
          </w:p>
          <w:p w:rsidR="0056238E" w:rsidRPr="001D06AF" w:rsidRDefault="0056238E" w:rsidP="009E7ECA"/>
        </w:tc>
      </w:tr>
      <w:tr w:rsidR="009E7ECA" w:rsidTr="000D5031">
        <w:trPr>
          <w:gridAfter w:val="1"/>
          <w:wAfter w:w="11" w:type="dxa"/>
        </w:trPr>
        <w:tc>
          <w:tcPr>
            <w:tcW w:w="528" w:type="dxa"/>
          </w:tcPr>
          <w:p w:rsidR="009E7ECA" w:rsidRDefault="009E7ECA" w:rsidP="009E7ECA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9E7ECA" w:rsidRDefault="009E7ECA" w:rsidP="009E7ECA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823328" w:rsidRDefault="00823328" w:rsidP="00823328">
            <w:pPr>
              <w:spacing w:line="276" w:lineRule="auto"/>
              <w:ind w:left="3552"/>
              <w:jc w:val="center"/>
            </w:pPr>
            <w:r>
              <w:t xml:space="preserve">«ПРИЛОЖЕНИЕ </w:t>
            </w:r>
            <w:r w:rsidR="009D0937">
              <w:t>1</w:t>
            </w:r>
          </w:p>
          <w:p w:rsidR="00823328" w:rsidRDefault="00823328" w:rsidP="00823328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9E7ECA" w:rsidRPr="00CB1B90" w:rsidRDefault="000A1A64" w:rsidP="007016A7">
            <w:pPr>
              <w:ind w:left="3552"/>
              <w:jc w:val="center"/>
              <w:rPr>
                <w:lang w:val="en-US"/>
              </w:rPr>
            </w:pPr>
            <w:r>
              <w:t>от 18 декабря 2018 г. № 53</w:t>
            </w:r>
            <w:r w:rsidR="00F46749" w:rsidRPr="00F46749">
              <w:t>/6</w:t>
            </w:r>
            <w:r w:rsidR="000D5031">
              <w:t>5</w:t>
            </w:r>
          </w:p>
        </w:tc>
      </w:tr>
      <w:tr w:rsidR="000D5031" w:rsidRPr="006161EA" w:rsidTr="000D5031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0D5031" w:rsidRDefault="000D5031" w:rsidP="000D50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D5031" w:rsidRPr="00480F88" w:rsidRDefault="000D5031" w:rsidP="000D50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0F88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0D5031" w:rsidRDefault="000D5031" w:rsidP="000D50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0F88">
              <w:rPr>
                <w:b/>
                <w:sz w:val="24"/>
                <w:szCs w:val="24"/>
              </w:rPr>
              <w:t xml:space="preserve">ПО ОКАЗАНИЮ УСЛУГ ХОЛОДНОГО ВОДОСНАБЖЕНИЯ </w:t>
            </w:r>
          </w:p>
          <w:p w:rsidR="000D5031" w:rsidRPr="00C15EF7" w:rsidRDefault="000D5031" w:rsidP="000D50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D5031" w:rsidRDefault="000D5031" w:rsidP="00EE0854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01.01.2019 г. по 31.12.2023 г.</w:t>
      </w:r>
    </w:p>
    <w:tbl>
      <w:tblPr>
        <w:tblW w:w="108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21"/>
        <w:gridCol w:w="992"/>
        <w:gridCol w:w="283"/>
        <w:gridCol w:w="385"/>
        <w:gridCol w:w="41"/>
        <w:gridCol w:w="425"/>
        <w:gridCol w:w="425"/>
        <w:gridCol w:w="709"/>
        <w:gridCol w:w="61"/>
        <w:gridCol w:w="458"/>
        <w:gridCol w:w="48"/>
        <w:gridCol w:w="425"/>
        <w:gridCol w:w="425"/>
        <w:gridCol w:w="331"/>
        <w:gridCol w:w="236"/>
        <w:gridCol w:w="993"/>
        <w:gridCol w:w="1356"/>
      </w:tblGrid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EE0854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EE0854" w:rsidRPr="00EE0854" w:rsidTr="00EE0854">
        <w:trPr>
          <w:gridAfter w:val="1"/>
          <w:wAfter w:w="1356" w:type="dxa"/>
          <w:trHeight w:val="279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Наименование регулируемой 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организации (ИНН)</w:t>
            </w:r>
          </w:p>
        </w:tc>
        <w:tc>
          <w:tcPr>
            <w:tcW w:w="625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186893" w:rsidRDefault="00EE0854" w:rsidP="00EE0854">
            <w:pPr>
              <w:tabs>
                <w:tab w:val="left" w:pos="1897"/>
              </w:tabs>
              <w:rPr>
                <w:sz w:val="24"/>
                <w:szCs w:val="24"/>
                <w:lang w:eastAsia="en-US"/>
              </w:rPr>
            </w:pPr>
            <w:r w:rsidRPr="00186893">
              <w:rPr>
                <w:bCs/>
                <w:sz w:val="20"/>
              </w:rPr>
              <w:t>ОТКРЫТОЕ АКЦИОНЕРНОЕ ОБЩЕСТВО «ДЗЕРЖИНСКИЙ ВОДОКАНАЛ» (ИНН 5260154749)</w:t>
            </w:r>
          </w:p>
        </w:tc>
      </w:tr>
      <w:tr w:rsidR="00EE0854" w:rsidRPr="00EE0854" w:rsidTr="00EE0854">
        <w:trPr>
          <w:gridAfter w:val="1"/>
          <w:wAfter w:w="1356" w:type="dxa"/>
          <w:trHeight w:val="206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Местонахождение           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25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Default="00EE0854" w:rsidP="00EE0854">
            <w:pPr>
              <w:rPr>
                <w:bCs/>
                <w:sz w:val="20"/>
              </w:rPr>
            </w:pPr>
            <w:r w:rsidRPr="00186893">
              <w:rPr>
                <w:bCs/>
                <w:sz w:val="20"/>
              </w:rPr>
              <w:t>606019, Нижегородская область, г. Дзержинск, пр-т Дзержинского,</w:t>
            </w:r>
          </w:p>
          <w:p w:rsidR="00EE0854" w:rsidRDefault="00EE0854" w:rsidP="00EE0854">
            <w:r w:rsidRPr="00186893">
              <w:rPr>
                <w:bCs/>
                <w:sz w:val="20"/>
              </w:rPr>
              <w:t xml:space="preserve"> д. 43</w:t>
            </w:r>
          </w:p>
        </w:tc>
      </w:tr>
      <w:tr w:rsidR="00EE0854" w:rsidRPr="00EE0854" w:rsidTr="00EE0854">
        <w:trPr>
          <w:gridAfter w:val="1"/>
          <w:wAfter w:w="1356" w:type="dxa"/>
          <w:trHeight w:val="53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Наименование              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EE0854" w:rsidRPr="00EE0854" w:rsidTr="00EE0854">
        <w:trPr>
          <w:gridAfter w:val="1"/>
          <w:wAfter w:w="1356" w:type="dxa"/>
          <w:trHeight w:val="36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Местонахождение           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603082, Нижний Новгород, Кремль, корпус 1       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EE0854">
              <w:rPr>
                <w:b/>
                <w:sz w:val="20"/>
              </w:rPr>
              <w:t>2. Объем подачи воды</w:t>
            </w:r>
          </w:p>
        </w:tc>
      </w:tr>
      <w:tr w:rsidR="00EE0854" w:rsidRPr="00EE0854" w:rsidTr="00EE0854">
        <w:trPr>
          <w:gridAfter w:val="1"/>
          <w:wAfter w:w="1356" w:type="dxa"/>
          <w:trHeight w:val="269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На период с 01.01.2019 по 31.12.2019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На период с 01.01.2020 по 31.12.2020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На период с 01.01.2021 по 31.12.2021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На период с 01.01.2022по 31.12.2022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На период с 01.01.2023 по 31.12.2023</w:t>
            </w:r>
          </w:p>
        </w:tc>
      </w:tr>
      <w:tr w:rsidR="00EE0854" w:rsidRPr="00EE0854" w:rsidTr="00EE0854">
        <w:trPr>
          <w:gridAfter w:val="1"/>
          <w:wAfter w:w="1356" w:type="dxa"/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EE0854">
              <w:rPr>
                <w:sz w:val="20"/>
              </w:rPr>
              <w:t>Подано воды всего, тыс. м</w:t>
            </w:r>
            <w:r w:rsidRPr="00EE0854">
              <w:rPr>
                <w:sz w:val="20"/>
                <w:vertAlign w:val="superscript"/>
              </w:rPr>
              <w:t>3</w:t>
            </w:r>
            <w:r w:rsidRPr="00EE0854">
              <w:rPr>
                <w:sz w:val="20"/>
              </w:rPr>
              <w:t xml:space="preserve">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14510,189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14073,164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14073,164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14073,164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14073,164</w:t>
            </w:r>
          </w:p>
        </w:tc>
      </w:tr>
      <w:tr w:rsidR="00EE0854" w:rsidRPr="00EE0854" w:rsidTr="00EE0854">
        <w:trPr>
          <w:gridAfter w:val="1"/>
          <w:wAfter w:w="1356" w:type="dxa"/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EE0854">
              <w:rPr>
                <w:i/>
                <w:sz w:val="20"/>
              </w:rPr>
              <w:t>- населению,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E0854">
              <w:rPr>
                <w:i/>
                <w:sz w:val="20"/>
              </w:rPr>
              <w:t>12644,952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E0854">
              <w:rPr>
                <w:i/>
                <w:sz w:val="20"/>
              </w:rPr>
              <w:t>12225,148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E0854">
              <w:rPr>
                <w:i/>
                <w:sz w:val="20"/>
              </w:rPr>
              <w:t>12225,148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E0854">
              <w:rPr>
                <w:i/>
                <w:sz w:val="20"/>
              </w:rPr>
              <w:t>12225,148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E0854">
              <w:rPr>
                <w:i/>
                <w:sz w:val="20"/>
              </w:rPr>
              <w:t>12225,148</w:t>
            </w:r>
          </w:p>
        </w:tc>
      </w:tr>
      <w:tr w:rsidR="00EE0854" w:rsidRPr="00EE0854" w:rsidTr="00EE0854">
        <w:trPr>
          <w:gridAfter w:val="1"/>
          <w:wAfter w:w="1356" w:type="dxa"/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EE0854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E0854">
              <w:rPr>
                <w:i/>
                <w:sz w:val="20"/>
              </w:rPr>
              <w:t>714,530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E0854">
              <w:rPr>
                <w:i/>
                <w:sz w:val="20"/>
              </w:rPr>
              <w:t>545,319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E0854">
              <w:rPr>
                <w:i/>
                <w:sz w:val="20"/>
              </w:rPr>
              <w:t>545,319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E0854">
              <w:rPr>
                <w:i/>
                <w:sz w:val="20"/>
              </w:rPr>
              <w:t>545,319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E0854">
              <w:rPr>
                <w:i/>
                <w:sz w:val="20"/>
              </w:rPr>
              <w:t>545,319</w:t>
            </w:r>
          </w:p>
        </w:tc>
      </w:tr>
      <w:tr w:rsidR="00EE0854" w:rsidRPr="00EE0854" w:rsidTr="00EE0854">
        <w:trPr>
          <w:gridAfter w:val="1"/>
          <w:wAfter w:w="1356" w:type="dxa"/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EE0854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E0854">
              <w:rPr>
                <w:i/>
                <w:sz w:val="20"/>
              </w:rPr>
              <w:t>1150,707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E0854">
              <w:rPr>
                <w:i/>
                <w:sz w:val="20"/>
              </w:rPr>
              <w:t>1302,697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E0854">
              <w:rPr>
                <w:i/>
                <w:sz w:val="20"/>
              </w:rPr>
              <w:t>1302,697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E0854">
              <w:rPr>
                <w:i/>
                <w:sz w:val="20"/>
              </w:rPr>
              <w:t>1302,697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E0854">
              <w:rPr>
                <w:i/>
                <w:sz w:val="20"/>
              </w:rPr>
              <w:t>1302,697</w:t>
            </w:r>
          </w:p>
        </w:tc>
      </w:tr>
      <w:tr w:rsidR="00EE0854" w:rsidRPr="00EE0854" w:rsidTr="00EE0854">
        <w:trPr>
          <w:gridAfter w:val="1"/>
          <w:wAfter w:w="1356" w:type="dxa"/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EE0854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E0854">
              <w:rPr>
                <w:i/>
                <w:sz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E0854">
              <w:rPr>
                <w:i/>
                <w:sz w:val="20"/>
              </w:rPr>
              <w:t>-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E0854">
              <w:rPr>
                <w:i/>
                <w:sz w:val="20"/>
              </w:rPr>
              <w:t>-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E0854">
              <w:rPr>
                <w:i/>
                <w:sz w:val="20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E0854">
              <w:rPr>
                <w:i/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rHeight w:val="296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EE0854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EE0854" w:rsidRPr="00EE0854" w:rsidTr="00EE0854">
        <w:trPr>
          <w:gridAfter w:val="1"/>
          <w:wAfter w:w="1356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Всего сумма, тыс. руб.  </w:t>
            </w:r>
          </w:p>
        </w:tc>
      </w:tr>
      <w:tr w:rsidR="00EE0854" w:rsidRPr="00EE0854" w:rsidTr="00EE0854">
        <w:trPr>
          <w:gridAfter w:val="1"/>
          <w:wAfter w:w="1356" w:type="dxa"/>
          <w:trHeight w:val="111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  Другие  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На период с 01.01.2019 по 31.12.2019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269 721,60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269 721,60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133 978,28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133 978,28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7 340,01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7 340,01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41 549,81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41 549,81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3 695,57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3 695,57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23 888,01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23 888,01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480 173,27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480 173,27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На период с 01.01.2020 по 31.12.2020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 xml:space="preserve">с 01.01.2020 по </w:t>
            </w:r>
            <w:r w:rsidRPr="00EE0854">
              <w:rPr>
                <w:sz w:val="20"/>
              </w:rPr>
              <w:lastRenderedPageBreak/>
              <w:t>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lastRenderedPageBreak/>
              <w:t>271996,25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271996,25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bCs/>
                <w:sz w:val="20"/>
              </w:rPr>
              <w:lastRenderedPageBreak/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136597,70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136597,70</w:t>
            </w:r>
          </w:p>
        </w:tc>
      </w:tr>
      <w:tr w:rsidR="00EE0854" w:rsidRPr="00EE0854" w:rsidTr="00EE0854">
        <w:trPr>
          <w:gridAfter w:val="1"/>
          <w:wAfter w:w="1356" w:type="dxa"/>
          <w:trHeight w:val="60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8651,02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8651,02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38892,29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38892,29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4604,46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4604,46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26889,67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26889,67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487631,39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487631,39</w:t>
            </w:r>
          </w:p>
        </w:tc>
      </w:tr>
      <w:tr w:rsidR="00EE0854" w:rsidRPr="00EE0854" w:rsidTr="00EE0854">
        <w:trPr>
          <w:gridAfter w:val="1"/>
          <w:wAfter w:w="1356" w:type="dxa"/>
          <w:trHeight w:val="178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На период с 01.01.2021 по 31.12.2021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Производственные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279535,83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279535,83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140208,34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140208,34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8651,02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8651,02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49800,82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49800,82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4604,46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4604,46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28077,96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28077,96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510878,43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510878,43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На период с 01.01.2022 по 31.12.2022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Производственные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287852,50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287852,50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144328,54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144328,54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8651,02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8651,02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53387,59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53387,59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4604,46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4604,46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23670,30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23670,30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522494,41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right"/>
              <w:outlineLvl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522494,41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На период с 01.01.2023 по 31.12.2023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Производственные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297835,83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297835,83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148570,70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148570,70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8651,02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8651,02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54735,03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54735,03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4604,46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4604,46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48333,14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48333,14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562730,18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562730,18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2563907,68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2563907,68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EE0854">
              <w:rPr>
                <w:b/>
                <w:sz w:val="20"/>
              </w:rPr>
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EE0854" w:rsidRPr="00EE0854" w:rsidTr="00EE0854">
        <w:trPr>
          <w:gridAfter w:val="1"/>
          <w:wAfter w:w="1356" w:type="dxa"/>
          <w:trHeight w:val="75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EE0854">
              <w:rPr>
                <w:sz w:val="20"/>
              </w:rPr>
              <w:lastRenderedPageBreak/>
              <w:t xml:space="preserve">  </w:t>
            </w:r>
            <w:r w:rsidRPr="00EE0854">
              <w:rPr>
                <w:i/>
                <w:sz w:val="20"/>
              </w:rPr>
              <w:t>4.1. Перечень мероприятий по ремо</w:t>
            </w:r>
            <w:r>
              <w:rPr>
                <w:i/>
                <w:sz w:val="20"/>
              </w:rPr>
              <w:t>нту объектов централизованных</w:t>
            </w:r>
            <w:r w:rsidRPr="00EE0854">
              <w:rPr>
                <w:i/>
                <w:sz w:val="20"/>
              </w:rPr>
              <w:t xml:space="preserve"> систем водоснабжения </w:t>
            </w:r>
          </w:p>
        </w:tc>
      </w:tr>
      <w:tr w:rsidR="00EE0854" w:rsidRPr="00EE0854" w:rsidTr="00EE0854">
        <w:trPr>
          <w:gridAfter w:val="1"/>
          <w:wAfter w:w="1356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Всего сумма, тыс. руб.  </w:t>
            </w:r>
          </w:p>
        </w:tc>
      </w:tr>
      <w:tr w:rsidR="00EE0854" w:rsidRPr="00EE0854" w:rsidTr="00EE0854">
        <w:trPr>
          <w:gridAfter w:val="1"/>
          <w:wAfter w:w="1356" w:type="dxa"/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  Другие  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На период с 01.01.2019 по 31.12.2019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31 779,57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31 779,57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Расходы на текущий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10 130,11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10 130,11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задвижки Д800 на </w:t>
            </w:r>
            <w:proofErr w:type="spellStart"/>
            <w:r w:rsidRPr="00EE0854">
              <w:rPr>
                <w:sz w:val="20"/>
              </w:rPr>
              <w:t>пл.Макарова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1666,97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1666,97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водовода Д500 с заменой на Д400 от Ленина, 105 до воинской части (от ВК-130-24а до южных ворот в/части в районе ВК-130-64 на водопроводе Д250) - </w:t>
            </w:r>
            <w:smartTag w:uri="urn:schemas-microsoft-com:office:smarttags" w:element="metricconverter">
              <w:smartTagPr>
                <w:attr w:name="ProductID" w:val="430 м"/>
              </w:smartTagPr>
              <w:r w:rsidRPr="00EE0854">
                <w:rPr>
                  <w:sz w:val="20"/>
                </w:rPr>
                <w:t>430 м</w:t>
              </w:r>
            </w:smartTag>
            <w:r w:rsidRPr="00EE0854">
              <w:rPr>
                <w:sz w:val="20"/>
              </w:rPr>
              <w:t xml:space="preserve">                                                                    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7052,49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7052,49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водопровода Д150 на территории больницы № 7 от ВК-15-16 до ВК-15-11 – </w:t>
            </w:r>
            <w:smartTag w:uri="urn:schemas-microsoft-com:office:smarttags" w:element="metricconverter">
              <w:smartTagPr>
                <w:attr w:name="ProductID" w:val="220 м"/>
              </w:smartTagPr>
              <w:r w:rsidRPr="00EE0854">
                <w:rPr>
                  <w:sz w:val="20"/>
                </w:rPr>
                <w:t>220 м</w:t>
              </w:r>
            </w:smartTag>
            <w:r w:rsidRPr="00EE0854">
              <w:rPr>
                <w:sz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2157,48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2157,48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водовода Д500 Попова, 36Б (от ВК-57-87 до ВК-5м-73) -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EE0854">
                <w:rPr>
                  <w:sz w:val="20"/>
                </w:rPr>
                <w:t>90 м</w:t>
              </w:r>
            </w:smartTag>
            <w:r w:rsidRPr="00EE0854">
              <w:rPr>
                <w:sz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01.01.2019 по 31.12.2019г.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1050,66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1050,66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водопровода Д150 от Терешковой, 46 до Циолковского, 41Б (от ВК-2м-75 до ВК-2м-83) – </w:t>
            </w:r>
            <w:smartTag w:uri="urn:schemas-microsoft-com:office:smarttags" w:element="metricconverter">
              <w:smartTagPr>
                <w:attr w:name="ProductID" w:val="295 м"/>
              </w:smartTagPr>
              <w:r w:rsidRPr="00EE0854">
                <w:rPr>
                  <w:sz w:val="20"/>
                </w:rPr>
                <w:t>295 м</w:t>
              </w:r>
            </w:smartTag>
            <w:r w:rsidRPr="00EE0854">
              <w:rPr>
                <w:sz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1908,42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1908,42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водопровода Д110 по </w:t>
            </w:r>
            <w:proofErr w:type="spellStart"/>
            <w:r w:rsidRPr="00EE0854">
              <w:rPr>
                <w:sz w:val="20"/>
              </w:rPr>
              <w:t>ул.Первомайская</w:t>
            </w:r>
            <w:proofErr w:type="spellEnd"/>
            <w:r w:rsidRPr="00EE0854">
              <w:rPr>
                <w:sz w:val="20"/>
              </w:rPr>
              <w:t xml:space="preserve"> </w:t>
            </w:r>
            <w:proofErr w:type="spellStart"/>
            <w:r w:rsidRPr="00EE0854">
              <w:rPr>
                <w:sz w:val="20"/>
              </w:rPr>
              <w:t>п.Желнино</w:t>
            </w:r>
            <w:proofErr w:type="spellEnd"/>
            <w:r w:rsidRPr="00EE0854">
              <w:rPr>
                <w:sz w:val="20"/>
              </w:rPr>
              <w:t xml:space="preserve"> (от домов № 17-19 до колодца ВК-ж-156) -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EE0854">
                <w:rPr>
                  <w:sz w:val="20"/>
                </w:rPr>
                <w:t>170 м</w:t>
              </w:r>
            </w:smartTag>
            <w:r w:rsidRPr="00EE0854">
              <w:rPr>
                <w:sz w:val="20"/>
              </w:rPr>
              <w:t xml:space="preserve">                                                                                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1800,48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1800,48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водопровода Д110 по </w:t>
            </w:r>
            <w:proofErr w:type="spellStart"/>
            <w:r w:rsidRPr="00EE0854">
              <w:rPr>
                <w:sz w:val="20"/>
              </w:rPr>
              <w:t>ул.Заболотная</w:t>
            </w:r>
            <w:proofErr w:type="spellEnd"/>
            <w:r w:rsidRPr="00EE0854">
              <w:rPr>
                <w:sz w:val="20"/>
              </w:rPr>
              <w:t xml:space="preserve"> </w:t>
            </w:r>
            <w:proofErr w:type="spellStart"/>
            <w:r w:rsidRPr="00EE0854">
              <w:rPr>
                <w:sz w:val="20"/>
              </w:rPr>
              <w:t>п.Желнино</w:t>
            </w:r>
            <w:proofErr w:type="spellEnd"/>
            <w:r w:rsidRPr="00EE0854">
              <w:rPr>
                <w:sz w:val="20"/>
              </w:rPr>
              <w:t xml:space="preserve"> (от ВК-ж-73 до ВК-ж-147) – </w:t>
            </w:r>
            <w:smartTag w:uri="urn:schemas-microsoft-com:office:smarttags" w:element="metricconverter">
              <w:smartTagPr>
                <w:attr w:name="ProductID" w:val="320 м"/>
              </w:smartTagPr>
              <w:r w:rsidRPr="00EE0854">
                <w:rPr>
                  <w:sz w:val="20"/>
                </w:rPr>
                <w:t>320 м</w:t>
              </w:r>
            </w:smartTag>
            <w:r w:rsidRPr="00EE0854">
              <w:rPr>
                <w:sz w:val="20"/>
              </w:rPr>
              <w:t xml:space="preserve">                                                                                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5733,66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5733,66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абонентских вводов </w:t>
            </w:r>
            <w:proofErr w:type="spellStart"/>
            <w:r w:rsidRPr="00EE0854">
              <w:rPr>
                <w:sz w:val="20"/>
              </w:rPr>
              <w:t>г.Дзержинска</w:t>
            </w:r>
            <w:proofErr w:type="spellEnd"/>
            <w:r w:rsidRPr="00EE0854">
              <w:rPr>
                <w:sz w:val="20"/>
              </w:rPr>
              <w:t xml:space="preserve"> с </w:t>
            </w:r>
            <w:proofErr w:type="spellStart"/>
            <w:r w:rsidRPr="00EE0854">
              <w:rPr>
                <w:sz w:val="20"/>
              </w:rPr>
              <w:t>оформ-лением</w:t>
            </w:r>
            <w:proofErr w:type="spellEnd"/>
            <w:r w:rsidRPr="00EE0854">
              <w:rPr>
                <w:sz w:val="20"/>
              </w:rPr>
              <w:t xml:space="preserve"> документации и благоустройством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8422,52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8422,52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ограждения I пояса зоны санитарной охраны ТВЗ (инв. № 2197)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14052,26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14052,26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мягкой кровли здания </w:t>
            </w:r>
            <w:proofErr w:type="spellStart"/>
            <w:r w:rsidRPr="00EE0854">
              <w:rPr>
                <w:sz w:val="20"/>
              </w:rPr>
              <w:t>реагентного</w:t>
            </w:r>
            <w:proofErr w:type="spellEnd"/>
            <w:r w:rsidRPr="00EE0854">
              <w:rPr>
                <w:sz w:val="20"/>
              </w:rPr>
              <w:t xml:space="preserve"> хозяйства (восточная часть) (инв. № 1045)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1444,00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1444,00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сборного водовода Д500 от колодца № 55 (В9 инв. № 9021) - </w:t>
            </w:r>
            <w:smartTag w:uri="urn:schemas-microsoft-com:office:smarttags" w:element="metricconverter">
              <w:smartTagPr>
                <w:attr w:name="ProductID" w:val="1220 м"/>
              </w:smartTagPr>
              <w:r w:rsidRPr="00EE0854">
                <w:rPr>
                  <w:sz w:val="20"/>
                </w:rPr>
                <w:t>1220 м</w:t>
              </w:r>
            </w:smartTag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5265,58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5265,58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насосного оборудования ПНС № 23 (Ленина, 1Б; инв. № 4990), ПНС № 28 (Циолковского, 57а; инв. № 4989) - 4 шт.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158,61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158,61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насосного оборудования ПНС № 8 (Чкалова, 54; инв. № 9794), ПНС № 9 (Чкалова, 53; инв. № 9793) - 4 шт.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158,61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158,61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водовода Д350 от </w:t>
            </w:r>
            <w:r w:rsidRPr="00EE0854">
              <w:rPr>
                <w:sz w:val="20"/>
              </w:rPr>
              <w:lastRenderedPageBreak/>
              <w:t xml:space="preserve">скважины № 4н.р. до скважины № 3 (инв. № 30571) - </w:t>
            </w:r>
            <w:smartTag w:uri="urn:schemas-microsoft-com:office:smarttags" w:element="metricconverter">
              <w:smartTagPr>
                <w:attr w:name="ProductID" w:val="260 м"/>
              </w:smartTagPr>
              <w:r w:rsidRPr="00EE0854">
                <w:rPr>
                  <w:sz w:val="20"/>
                </w:rPr>
                <w:t>260 м</w:t>
              </w:r>
            </w:smartTag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lastRenderedPageBreak/>
              <w:t xml:space="preserve">с 01.01.2019 по </w:t>
            </w:r>
            <w:r w:rsidRPr="00EE0854">
              <w:rPr>
                <w:sz w:val="20"/>
              </w:rPr>
              <w:lastRenderedPageBreak/>
              <w:t>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lastRenderedPageBreak/>
              <w:t>575,09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575,09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lastRenderedPageBreak/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93 356,51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93 356,51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На период с 01.01.2020 по 31.12.2020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32 405,63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32 405,63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Расходы на текущий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10 329,67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10 329,67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задвижки Д800 на </w:t>
            </w:r>
            <w:proofErr w:type="spellStart"/>
            <w:r w:rsidRPr="00EE0854">
              <w:rPr>
                <w:sz w:val="20"/>
              </w:rPr>
              <w:t>Самохвалова</w:t>
            </w:r>
            <w:proofErr w:type="spellEnd"/>
            <w:r w:rsidRPr="00EE0854">
              <w:rPr>
                <w:sz w:val="20"/>
              </w:rPr>
              <w:t>-Западный (ВК-35-15а)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1 553,74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1 553,74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водовода Д500 от дома № 26 до дома № 10 по </w:t>
            </w:r>
            <w:proofErr w:type="spellStart"/>
            <w:r w:rsidRPr="00EE0854">
              <w:rPr>
                <w:sz w:val="20"/>
              </w:rPr>
              <w:t>ул.Терешковой</w:t>
            </w:r>
            <w:proofErr w:type="spellEnd"/>
            <w:r w:rsidRPr="00EE0854">
              <w:rPr>
                <w:sz w:val="20"/>
              </w:rPr>
              <w:t xml:space="preserve"> (от ВК-1м-25 до ВК-1м-12) - </w:t>
            </w:r>
            <w:smartTag w:uri="urn:schemas-microsoft-com:office:smarttags" w:element="metricconverter">
              <w:smartTagPr>
                <w:attr w:name="ProductID" w:val="465 м"/>
              </w:smartTagPr>
              <w:r w:rsidRPr="00EE0854">
                <w:rPr>
                  <w:sz w:val="20"/>
                </w:rPr>
                <w:t>465 м</w:t>
              </w:r>
            </w:smartTag>
            <w:r w:rsidRPr="00EE0854">
              <w:rPr>
                <w:sz w:val="20"/>
              </w:rPr>
              <w:t xml:space="preserve">                                                                     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4 994,99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4 994,99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водопровода Д100 по ул. Юбилейная п. Колодкино (от ВК-к-188 до ВК-к-189) - </w:t>
            </w:r>
            <w:smartTag w:uri="urn:schemas-microsoft-com:office:smarttags" w:element="metricconverter">
              <w:smartTagPr>
                <w:attr w:name="ProductID" w:val="530 м"/>
              </w:smartTagPr>
              <w:r w:rsidRPr="00EE0854">
                <w:rPr>
                  <w:sz w:val="20"/>
                </w:rPr>
                <w:t>530 м</w:t>
              </w:r>
            </w:smartTag>
            <w:r w:rsidRPr="00EE0854">
              <w:rPr>
                <w:sz w:val="20"/>
              </w:rPr>
              <w:t xml:space="preserve"> с благоустройством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4 329,53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4 329,53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водопровода Д100 по </w:t>
            </w:r>
            <w:proofErr w:type="spellStart"/>
            <w:r w:rsidRPr="00EE0854">
              <w:rPr>
                <w:sz w:val="20"/>
              </w:rPr>
              <w:t>ул.Герцена</w:t>
            </w:r>
            <w:proofErr w:type="spellEnd"/>
            <w:r w:rsidRPr="00EE0854">
              <w:rPr>
                <w:sz w:val="20"/>
              </w:rPr>
              <w:t xml:space="preserve">, 5-31 </w:t>
            </w:r>
            <w:proofErr w:type="spellStart"/>
            <w:r w:rsidRPr="00EE0854">
              <w:rPr>
                <w:sz w:val="20"/>
              </w:rPr>
              <w:t>п.Дачный</w:t>
            </w:r>
            <w:proofErr w:type="spellEnd"/>
            <w:r w:rsidRPr="00EE0854">
              <w:rPr>
                <w:sz w:val="20"/>
              </w:rPr>
              <w:t xml:space="preserve"> (от ВК-д-63 до ВК-д-61 и до ВК-д-64)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EE0854">
                <w:rPr>
                  <w:sz w:val="20"/>
                </w:rPr>
                <w:t>200 м</w:t>
              </w:r>
            </w:smartTag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3 200,17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3 200,17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водопровода Д250 по </w:t>
            </w:r>
            <w:proofErr w:type="spellStart"/>
            <w:r w:rsidRPr="00EE0854">
              <w:rPr>
                <w:sz w:val="20"/>
              </w:rPr>
              <w:t>ул.Попова</w:t>
            </w:r>
            <w:proofErr w:type="spellEnd"/>
            <w:r w:rsidRPr="00EE0854">
              <w:rPr>
                <w:sz w:val="20"/>
              </w:rPr>
              <w:t xml:space="preserve">, 10-16 (от ВК-57-22 до ВК-57-28а) - </w:t>
            </w:r>
            <w:smartTag w:uri="urn:schemas-microsoft-com:office:smarttags" w:element="metricconverter">
              <w:smartTagPr>
                <w:attr w:name="ProductID" w:val="205 м"/>
              </w:smartTagPr>
              <w:r w:rsidRPr="00EE0854">
                <w:rPr>
                  <w:sz w:val="20"/>
                </w:rPr>
                <w:t>205 м</w:t>
              </w:r>
            </w:smartTag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590,77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590,77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водопровода Д200 по </w:t>
            </w:r>
            <w:proofErr w:type="spellStart"/>
            <w:r w:rsidRPr="00EE0854">
              <w:rPr>
                <w:sz w:val="20"/>
              </w:rPr>
              <w:t>ул.Попова</w:t>
            </w:r>
            <w:proofErr w:type="spellEnd"/>
            <w:r w:rsidRPr="00EE0854">
              <w:rPr>
                <w:sz w:val="20"/>
              </w:rPr>
              <w:t xml:space="preserve">, 36Б (от ВК-57-90 до ВК-5м-72а) с благоустройством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E0854">
                <w:rPr>
                  <w:sz w:val="20"/>
                </w:rPr>
                <w:t>100 м</w:t>
              </w:r>
            </w:smartTag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2 828,12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2 828,12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абонентских вводов г. Дзержинска с оформлением документации и благоустройством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7 252,14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7 252,14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(замена) сборного водовода (инв. № 9021) Д315 от колодца № 69 до колодца № 38 -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EE0854">
                <w:rPr>
                  <w:sz w:val="20"/>
                </w:rPr>
                <w:t>250 м</w:t>
              </w:r>
            </w:smartTag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1 358,40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1 358,40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здания контактных осветлителей (инв. № 1048)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3 429,39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3 429,39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затвора Д800 с электроприводом поз. № 30 в здании НС-II подъема - 1 шт. (инв. № 1043)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830,37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830,37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запорной арматуры контактного осветлителя № 1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1 840,17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1 840,17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запорной арматуры контактного осветлителя № 2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1 840,17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1 840,17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(замена) запорной арматуры контактного осветлителя № 3 (инв. № 1048): Д300 - 2 шт. с электроприводом; Д600 - 2 шт. с </w:t>
            </w:r>
            <w:r w:rsidRPr="00EE0854">
              <w:rPr>
                <w:sz w:val="20"/>
              </w:rPr>
              <w:lastRenderedPageBreak/>
              <w:t>электроприводом; Д200 - 1 шт. с ручным приводом (под воздух)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lastRenderedPageBreak/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1 840,17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1 840,17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lastRenderedPageBreak/>
              <w:t>Кап. ремонт (замена) запорной арматуры контактного осветлителя № 4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1 840,17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1 840,17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запорной арматуры контактного осветлителя № 5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1 840,17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1 840,17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запорной арматуры контактного осветлителя № 6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1 840,17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1 840,17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запорной арматуры контактного осветлителя № 7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1 840,17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1 840,17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сборного водовода (инв. № 9021) Д500 от колодца № 28 до врезки в южный водовод Д300 с заменой тройников в колодцах № 26, 27, 28 - </w:t>
            </w:r>
            <w:smartTag w:uri="urn:schemas-microsoft-com:office:smarttags" w:element="metricconverter">
              <w:smartTagPr>
                <w:attr w:name="ProductID" w:val="925 м"/>
              </w:smartTagPr>
              <w:r w:rsidRPr="00EE0854">
                <w:rPr>
                  <w:sz w:val="20"/>
                </w:rPr>
                <w:t>925 м</w:t>
              </w:r>
            </w:smartTag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3 568,50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3 568,50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насосного оборудования ПНС № 16 Гайдара, 47 (инв. № 4991)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46,00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46,00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затвора на сборном водоводе ГВЗ Д700 (инв. № 30380), камера № 50: Д800 - 1 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924,32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924,32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затвора РЧВ № 1 (выход из резервуара, инв. № 2198), камера № 9: Д1000 - 1 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1 250,75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1 250,75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затвора РЧВ № 2 (выход из резервуара, инв. № 2199), камера № 8: Д1000 - 1 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1 250,75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1 250,75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затвора РЧВ № 7 (выход из резервуара, инв. № 20176), камера № 19: Д800 - 1 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723,74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723,74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задвижки Д800, камера № 29 (1-я произв. площадка), напорный коллектор Д900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723,74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723,74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затвора Д800 РЧВ № 6 (инв. № 20108, вход в резервуар)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723,74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723,74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95 195,63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95 195,63</w:t>
            </w:r>
          </w:p>
        </w:tc>
      </w:tr>
      <w:tr w:rsidR="00EE0854" w:rsidRPr="00EE0854" w:rsidTr="00EE0854">
        <w:trPr>
          <w:gridAfter w:val="1"/>
          <w:wAfter w:w="1356" w:type="dxa"/>
          <w:trHeight w:val="178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На период с 01.01.2021 по 31.12.2021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33 268,59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33 268,59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Расходы на текущий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ремонт централизованных систем </w:t>
            </w:r>
            <w:r w:rsidRPr="00EE0854">
              <w:rPr>
                <w:sz w:val="20"/>
              </w:rPr>
              <w:lastRenderedPageBreak/>
              <w:t>водоснабжения и (или) водоотведения либо объектов, входящих в состав таких систем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lastRenderedPageBreak/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10604,75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10604,75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lastRenderedPageBreak/>
              <w:t xml:space="preserve">Кап. ремонт водовода Д150 по </w:t>
            </w:r>
            <w:proofErr w:type="spellStart"/>
            <w:r w:rsidRPr="00EE0854">
              <w:rPr>
                <w:sz w:val="20"/>
              </w:rPr>
              <w:t>ул.Красноармейская</w:t>
            </w:r>
            <w:proofErr w:type="spellEnd"/>
            <w:r w:rsidRPr="00EE0854">
              <w:rPr>
                <w:sz w:val="20"/>
              </w:rPr>
              <w:t xml:space="preserve">, 28а-30а (от ВК-Св-28 до ВК-Св-26) - </w:t>
            </w:r>
            <w:smartTag w:uri="urn:schemas-microsoft-com:office:smarttags" w:element="metricconverter">
              <w:smartTagPr>
                <w:attr w:name="ProductID" w:val="165 м"/>
              </w:smartTagPr>
              <w:r w:rsidRPr="00EE0854">
                <w:rPr>
                  <w:sz w:val="20"/>
                </w:rPr>
                <w:t>165 м</w:t>
              </w:r>
            </w:smartTag>
            <w:r w:rsidRPr="00EE0854">
              <w:rPr>
                <w:sz w:val="20"/>
              </w:rPr>
              <w:t xml:space="preserve">                                                                    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516,70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516,70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водовода Д150 по </w:t>
            </w:r>
            <w:proofErr w:type="spellStart"/>
            <w:r w:rsidRPr="00EE0854">
              <w:rPr>
                <w:sz w:val="20"/>
              </w:rPr>
              <w:t>ул.Панфиловцев</w:t>
            </w:r>
            <w:proofErr w:type="spellEnd"/>
            <w:r w:rsidRPr="00EE0854">
              <w:rPr>
                <w:sz w:val="20"/>
              </w:rPr>
              <w:t xml:space="preserve"> от </w:t>
            </w:r>
            <w:proofErr w:type="spellStart"/>
            <w:r w:rsidRPr="00EE0854">
              <w:rPr>
                <w:sz w:val="20"/>
              </w:rPr>
              <w:t>ул.Чапаева</w:t>
            </w:r>
            <w:proofErr w:type="spellEnd"/>
            <w:r w:rsidRPr="00EE0854">
              <w:rPr>
                <w:sz w:val="20"/>
              </w:rPr>
              <w:t xml:space="preserve"> до </w:t>
            </w:r>
            <w:proofErr w:type="spellStart"/>
            <w:r w:rsidRPr="00EE0854">
              <w:rPr>
                <w:sz w:val="20"/>
              </w:rPr>
              <w:t>ул.Матросова</w:t>
            </w:r>
            <w:proofErr w:type="spellEnd"/>
            <w:r w:rsidRPr="00EE0854">
              <w:rPr>
                <w:sz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75 м"/>
              </w:smartTagPr>
              <w:r w:rsidRPr="00EE0854">
                <w:rPr>
                  <w:sz w:val="20"/>
                </w:rPr>
                <w:t>275 м</w:t>
              </w:r>
            </w:smartTag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3680,86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3680,86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водовода Д300 ж/д вокзал (от ВК-57-1 до ВК-11-19) с благоустройством -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EE0854">
                <w:rPr>
                  <w:sz w:val="20"/>
                </w:rPr>
                <w:t>80 м</w:t>
              </w:r>
            </w:smartTag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745,76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745,76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водовода Д500 по территории воинской части от ВК-123-22а до южных ворот воинской части в районе ВК-130-64 на водопроводе Д250 - </w:t>
            </w:r>
            <w:smartTag w:uri="urn:schemas-microsoft-com:office:smarttags" w:element="metricconverter">
              <w:smartTagPr>
                <w:attr w:name="ProductID" w:val="375 м"/>
              </w:smartTagPr>
              <w:r w:rsidRPr="00EE0854">
                <w:rPr>
                  <w:sz w:val="20"/>
                </w:rPr>
                <w:t>375 м</w:t>
              </w:r>
            </w:smartTag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6152,52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6152,52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водовода Д600 от </w:t>
            </w:r>
            <w:proofErr w:type="spellStart"/>
            <w:r w:rsidRPr="00EE0854">
              <w:rPr>
                <w:sz w:val="20"/>
              </w:rPr>
              <w:t>ул.Студенческая</w:t>
            </w:r>
            <w:proofErr w:type="spellEnd"/>
            <w:r w:rsidRPr="00EE0854">
              <w:rPr>
                <w:sz w:val="20"/>
              </w:rPr>
              <w:t xml:space="preserve"> от дома № 59 до воинской части (от ВК-123-4 до ВК-123-22а) с благоустройством - </w:t>
            </w:r>
            <w:smartTag w:uri="urn:schemas-microsoft-com:office:smarttags" w:element="metricconverter">
              <w:smartTagPr>
                <w:attr w:name="ProductID" w:val="335 м"/>
              </w:smartTagPr>
              <w:r w:rsidRPr="00EE0854">
                <w:rPr>
                  <w:sz w:val="20"/>
                </w:rPr>
                <w:t>335 м</w:t>
              </w:r>
            </w:smartTag>
            <w:r w:rsidRPr="00EE0854">
              <w:rPr>
                <w:sz w:val="20"/>
              </w:rPr>
              <w:t xml:space="preserve">                                                                    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7990,28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7990,28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абонентских вводов </w:t>
            </w:r>
            <w:proofErr w:type="spellStart"/>
            <w:r w:rsidRPr="00EE0854">
              <w:rPr>
                <w:sz w:val="20"/>
              </w:rPr>
              <w:t>г.Дзержинска</w:t>
            </w:r>
            <w:proofErr w:type="spellEnd"/>
            <w:r w:rsidRPr="00EE0854">
              <w:rPr>
                <w:sz w:val="20"/>
              </w:rPr>
              <w:t xml:space="preserve"> с </w:t>
            </w:r>
            <w:proofErr w:type="spellStart"/>
            <w:r w:rsidRPr="00EE0854">
              <w:rPr>
                <w:sz w:val="20"/>
              </w:rPr>
              <w:t>оформ-лением</w:t>
            </w:r>
            <w:proofErr w:type="spellEnd"/>
            <w:r w:rsidRPr="00EE0854">
              <w:rPr>
                <w:sz w:val="20"/>
              </w:rPr>
              <w:t xml:space="preserve"> документации и благоустройством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3135,68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3135,68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здания скорых фильтров (инв. № 1050)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7212,99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7212,99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затворов Д800 с электроприводами поз. № 28, 29 в здании НС-II подъема - 1 шт. (инв. № 1043)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1917,66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1917,66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запорной арматуры контактного осветлителя № 8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1936,84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1936,84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запорной арматуры контактного осветлителя № 9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1936,84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1936,84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запорной арматуры контактного осветлителя № 10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1936,84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1936,84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запорной арматуры контактного осветлителя № 11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1936,84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1936,84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запорной арматуры контактного осветлителя № 12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1936,84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1936,84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(замена) запорной арматуры контактного осветлителя </w:t>
            </w:r>
            <w:r w:rsidRPr="00EE0854">
              <w:rPr>
                <w:sz w:val="20"/>
              </w:rPr>
              <w:lastRenderedPageBreak/>
              <w:t>№ 13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lastRenderedPageBreak/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1936,84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1936,84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lastRenderedPageBreak/>
              <w:t>Кап. ремонт (замена) запорной арматуры контактного осветлителя № 14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1936,84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1936,84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запорной арматуры уравнительных резервуаров № 2 (инв. № 2201) и № 4 (инв. № 2201-2): на входе в резервуары задвижка Д600 - 2 шт. с ручным приводом; на выходе из резервуаров затвор Д600 - 2 шт. с ручным приводом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1936,84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1936,84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задвижек Д400 на сборном водоводе ГВЗ камера № 152 (инв. № 30571) на затворы Д350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617,92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617,92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задвижек Д400 - 2 шт. на сборном водоводе ГВЗ камера № 144 (инв. № 30002) на затворы Д350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639,22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639,22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затвора на сборном водоводе ГВЗ Д500 (инв. № 30045), камера № 128: Д500 - 1 шт.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585,95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585,95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затвора на сборном водоводе ГВЗ Д500 (инв. № 30002), камера № 143: Д400 - 1 шт.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585,95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585,95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задвижки № 2 Д1200 НС-III подъема (инв. № 1038) напорный коллектор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2024,20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2024,20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затвора РЧВ № 1 (инв. № 2198, вход в резервуар), камера № 7: Д1000 - 1 шт.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1278,44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1278,44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затвора РЧВ № 2 (инв. № 2199, вход в резервуар), камера № 6: Д1000 - 1 шт.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1278,44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1278,44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97 730,69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97 730,69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На период с 01.01.2022 по 31.12.2022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34 253,34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34 253,34</w:t>
            </w:r>
          </w:p>
        </w:tc>
      </w:tr>
      <w:tr w:rsidR="00EE0854" w:rsidRPr="00EE0854" w:rsidTr="00EE0854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Расходы на текущий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10918,65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10918,65</w:t>
            </w:r>
          </w:p>
        </w:tc>
        <w:tc>
          <w:tcPr>
            <w:tcW w:w="1356" w:type="dxa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водовода Д300 по </w:t>
            </w:r>
            <w:proofErr w:type="spellStart"/>
            <w:r w:rsidRPr="00EE0854">
              <w:rPr>
                <w:sz w:val="20"/>
              </w:rPr>
              <w:t>ул.Галкина</w:t>
            </w:r>
            <w:proofErr w:type="spellEnd"/>
            <w:r w:rsidRPr="00EE0854">
              <w:rPr>
                <w:sz w:val="20"/>
              </w:rPr>
              <w:t xml:space="preserve">, 8 до </w:t>
            </w:r>
            <w:proofErr w:type="spellStart"/>
            <w:r w:rsidRPr="00EE0854">
              <w:rPr>
                <w:sz w:val="20"/>
              </w:rPr>
              <w:t>ул.Строителей</w:t>
            </w:r>
            <w:proofErr w:type="spellEnd"/>
            <w:r w:rsidRPr="00EE0854">
              <w:rPr>
                <w:sz w:val="20"/>
              </w:rPr>
              <w:t xml:space="preserve">, 4 (от ВК-11м-36 до ВК-10м-17) - </w:t>
            </w:r>
            <w:smartTag w:uri="urn:schemas-microsoft-com:office:smarttags" w:element="metricconverter">
              <w:smartTagPr>
                <w:attr w:name="ProductID" w:val="285 м"/>
              </w:smartTagPr>
              <w:r w:rsidRPr="00EE0854">
                <w:rPr>
                  <w:sz w:val="20"/>
                </w:rPr>
                <w:t>285 м</w:t>
              </w:r>
            </w:smartTag>
            <w:r w:rsidRPr="00EE0854">
              <w:rPr>
                <w:sz w:val="20"/>
              </w:rPr>
              <w:t xml:space="preserve">                                                                    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3781,22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3781,22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водопровода Д150 по </w:t>
            </w:r>
            <w:proofErr w:type="spellStart"/>
            <w:r w:rsidRPr="00EE0854">
              <w:rPr>
                <w:sz w:val="20"/>
              </w:rPr>
              <w:t>ул.Октябрьская</w:t>
            </w:r>
            <w:proofErr w:type="spellEnd"/>
            <w:r w:rsidRPr="00EE0854">
              <w:rPr>
                <w:sz w:val="20"/>
              </w:rPr>
              <w:t xml:space="preserve"> от Студенческая, 8а до Ленина, 119 (от ВК-131-42а до </w:t>
            </w:r>
            <w:r w:rsidRPr="00EE0854">
              <w:rPr>
                <w:sz w:val="20"/>
              </w:rPr>
              <w:lastRenderedPageBreak/>
              <w:t xml:space="preserve">ВК-135-59) с благоустройством - </w:t>
            </w:r>
            <w:smartTag w:uri="urn:schemas-microsoft-com:office:smarttags" w:element="metricconverter">
              <w:smartTagPr>
                <w:attr w:name="ProductID" w:val="1050 м"/>
              </w:smartTagPr>
              <w:r w:rsidRPr="00EE0854">
                <w:rPr>
                  <w:sz w:val="20"/>
                </w:rPr>
                <w:t>1050 м</w:t>
              </w:r>
            </w:smartTag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lastRenderedPageBreak/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12981,85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12981,85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lastRenderedPageBreak/>
              <w:t xml:space="preserve">Кап. ремонт водовода Д200 по </w:t>
            </w:r>
            <w:proofErr w:type="spellStart"/>
            <w:r w:rsidRPr="00EE0854">
              <w:rPr>
                <w:sz w:val="20"/>
              </w:rPr>
              <w:t>ул.Мира</w:t>
            </w:r>
            <w:proofErr w:type="spellEnd"/>
            <w:r w:rsidRPr="00EE0854">
              <w:rPr>
                <w:sz w:val="20"/>
              </w:rPr>
              <w:t xml:space="preserve">, 28а-25 (от ВК-9-22 до ВК-9-30) - </w:t>
            </w:r>
            <w:smartTag w:uri="urn:schemas-microsoft-com:office:smarttags" w:element="metricconverter">
              <w:smartTagPr>
                <w:attr w:name="ProductID" w:val="260 м"/>
              </w:smartTagPr>
              <w:r w:rsidRPr="00EE0854">
                <w:rPr>
                  <w:sz w:val="20"/>
                </w:rPr>
                <w:t>260 м</w:t>
              </w:r>
            </w:smartTag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3554,55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3554,55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водопровода Д100 по </w:t>
            </w:r>
            <w:proofErr w:type="spellStart"/>
            <w:r w:rsidRPr="00EE0854">
              <w:rPr>
                <w:sz w:val="20"/>
              </w:rPr>
              <w:t>ул.Буденного</w:t>
            </w:r>
            <w:proofErr w:type="spellEnd"/>
            <w:r w:rsidRPr="00EE0854">
              <w:rPr>
                <w:sz w:val="20"/>
              </w:rPr>
              <w:t xml:space="preserve">, 10 (от ВК-35-4 до ВК-35-19) - </w:t>
            </w:r>
            <w:smartTag w:uri="urn:schemas-microsoft-com:office:smarttags" w:element="metricconverter">
              <w:smartTagPr>
                <w:attr w:name="ProductID" w:val="138 м"/>
              </w:smartTagPr>
              <w:r w:rsidRPr="00EE0854">
                <w:rPr>
                  <w:sz w:val="20"/>
                </w:rPr>
                <w:t>138 м</w:t>
              </w:r>
            </w:smartTag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1596,97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1596,97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абонентских вводов </w:t>
            </w:r>
            <w:proofErr w:type="spellStart"/>
            <w:r w:rsidRPr="00EE0854">
              <w:rPr>
                <w:sz w:val="20"/>
              </w:rPr>
              <w:t>г.Дзержинска</w:t>
            </w:r>
            <w:proofErr w:type="spellEnd"/>
            <w:r w:rsidRPr="00EE0854">
              <w:rPr>
                <w:sz w:val="20"/>
              </w:rPr>
              <w:t xml:space="preserve"> с </w:t>
            </w:r>
            <w:proofErr w:type="spellStart"/>
            <w:r w:rsidRPr="00EE0854">
              <w:rPr>
                <w:sz w:val="20"/>
              </w:rPr>
              <w:t>оформ-лением</w:t>
            </w:r>
            <w:proofErr w:type="spellEnd"/>
            <w:r w:rsidRPr="00EE0854">
              <w:rPr>
                <w:sz w:val="20"/>
              </w:rPr>
              <w:t xml:space="preserve"> документации и благоустройством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5812,11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5812,11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здания </w:t>
            </w:r>
            <w:proofErr w:type="spellStart"/>
            <w:r w:rsidRPr="00EE0854">
              <w:rPr>
                <w:sz w:val="20"/>
              </w:rPr>
              <w:t>реагентного</w:t>
            </w:r>
            <w:proofErr w:type="spellEnd"/>
            <w:r w:rsidRPr="00EE0854">
              <w:rPr>
                <w:sz w:val="20"/>
              </w:rPr>
              <w:t xml:space="preserve"> хозяйства (инв. № 1045)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2568,37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2568,37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затворов Д1000 с электроприводами поз. № 18, 24, 25 в здании НС-II подъема - 3 шт. (инв. № 1043)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3317,22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3317,22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запорной арматуры скорых фильтров с 1 по 4 (инв. № 1050): Д800 - 4 шт. с электроприводом; Д600 - 4 шт. с электроприводом; Д500 - 4 шт.; Д400 - 4 шт.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15038,28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15038,28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задвижки Д1400 на сборном коллекторе (камера № 10) на затвор Д1400 на  НС-III подъема (инв. № 1038)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2163,64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2163,64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задвижек Д800 на сборном водоводе ГВЗ камера № 158 (инв. № 30380) на затворы Д800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773,659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773,659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задвижки № 4 Д1000 НС-III подъема (инв. № 1038) - ввод в город № 1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1545,46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1545,46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задвижки № 5 Д1000 НС-III подъема (инв. № 1038) - ввод в город № 2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1545,46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1545,46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задвижки Д800 РЧВ № 7 (инв. № 20176, вход в резервуар) на затвор Д800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772,73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772,73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100 623,52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100 623,52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На период с 01.01.2023по 31.12.2023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01.01.2023по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35 267,24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35 267,24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Расходы на текущий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01.01.2023по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11241,84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11241,84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водовода Д600 по </w:t>
            </w:r>
            <w:proofErr w:type="spellStart"/>
            <w:r w:rsidRPr="00EE0854">
              <w:rPr>
                <w:sz w:val="20"/>
              </w:rPr>
              <w:t>ул.Матросова</w:t>
            </w:r>
            <w:proofErr w:type="spellEnd"/>
            <w:r w:rsidRPr="00EE0854">
              <w:rPr>
                <w:sz w:val="20"/>
              </w:rPr>
              <w:t xml:space="preserve"> от дома № 30 до перекрестка Матросова-Пирогова с благоустройством - </w:t>
            </w:r>
            <w:smartTag w:uri="urn:schemas-microsoft-com:office:smarttags" w:element="metricconverter">
              <w:smartTagPr>
                <w:attr w:name="ProductID" w:val="955 м"/>
              </w:smartTagPr>
              <w:r w:rsidRPr="00EE0854">
                <w:rPr>
                  <w:sz w:val="20"/>
                </w:rPr>
                <w:t>955 м</w:t>
              </w:r>
            </w:smartTag>
            <w:r w:rsidRPr="00EE0854">
              <w:rPr>
                <w:sz w:val="20"/>
              </w:rPr>
              <w:t xml:space="preserve">                                                                   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01.01.2023по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23572,99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23572,99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абонентских вводов </w:t>
            </w:r>
            <w:proofErr w:type="spellStart"/>
            <w:r w:rsidRPr="00EE0854">
              <w:rPr>
                <w:sz w:val="20"/>
              </w:rPr>
              <w:t>г.Дзержинска</w:t>
            </w:r>
            <w:proofErr w:type="spellEnd"/>
            <w:r w:rsidRPr="00EE0854">
              <w:rPr>
                <w:sz w:val="20"/>
              </w:rPr>
              <w:t xml:space="preserve"> с </w:t>
            </w:r>
            <w:proofErr w:type="spellStart"/>
            <w:r w:rsidRPr="00EE0854">
              <w:rPr>
                <w:sz w:val="20"/>
              </w:rPr>
              <w:t>оформ-лением</w:t>
            </w:r>
            <w:proofErr w:type="spellEnd"/>
            <w:r w:rsidRPr="00EE0854">
              <w:rPr>
                <w:sz w:val="20"/>
              </w:rPr>
              <w:t xml:space="preserve"> документации и благоустройством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01.01.2023по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4973,47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4973,47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здания насосной станции II подъема (инв. № 1043)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01.01.2023по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1785,57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1785,57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затворов Д1000 с электроприводами поз. № 19, 20, 23 в здании НС-II подъема - 3 шт. </w:t>
            </w:r>
            <w:r w:rsidRPr="00EE0854">
              <w:rPr>
                <w:sz w:val="20"/>
              </w:rPr>
              <w:lastRenderedPageBreak/>
              <w:t>(инв. № 1043)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lastRenderedPageBreak/>
              <w:t>с 01.01.2023по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4222,23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4222,23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lastRenderedPageBreak/>
              <w:t xml:space="preserve">Кап. ремонт (замена) задвижек с ручным приводом Д400 - 6 шт. на выходе с </w:t>
            </w:r>
            <w:proofErr w:type="spellStart"/>
            <w:r w:rsidRPr="00EE0854">
              <w:rPr>
                <w:sz w:val="20"/>
              </w:rPr>
              <w:t>декарбонизаторов</w:t>
            </w:r>
            <w:proofErr w:type="spellEnd"/>
            <w:r w:rsidRPr="00EE0854">
              <w:rPr>
                <w:sz w:val="20"/>
              </w:rPr>
              <w:t>: ДК-1 (инв. № 2203), ДК-2 (инв. № 2204), ДК-3 (инв. № 2205), ДК-4 (инв. № 2206), ДК-5 (инв. № 2207), ДК-6 (инв. № 2208)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01.01.2023по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2524,85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2524,85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затворов с ручным приводом Д600 - 2 шт. на перемычках между УР № 1 (инв. № 2200) и УР № 2 (инв. № 2201)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01.01.2023по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1229,89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1229,89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запорной арматуры скорых фильтров с 1 по 4 (инв. № 1050) с электроприводами: Д800 - 4 шт.; Д600 - 4 шт.; Д500 - 4 шт.; Д400 - 4 шт.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01.01.2023по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14959,58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14959,58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(замена) запорной арматуры в здании </w:t>
            </w:r>
            <w:proofErr w:type="spellStart"/>
            <w:r w:rsidRPr="00EE0854">
              <w:rPr>
                <w:sz w:val="20"/>
              </w:rPr>
              <w:t>вентиляторной</w:t>
            </w:r>
            <w:proofErr w:type="spellEnd"/>
            <w:r w:rsidRPr="00EE0854">
              <w:rPr>
                <w:sz w:val="20"/>
              </w:rPr>
              <w:t xml:space="preserve"> насосной станции (инв. № 2202) поз. № 13, 14, 15, 16 Д800 - 3 шт. с электроприводами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01.01.2023по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3363,09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3363,09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задвижек Д500 на сборном водоводе ГВЗ (камеры № 125, 127) на затворы Д500 - 2 шт. (инв. № 30045)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с 01.01.2023по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461,21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461,21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103 601,97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103 601,97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490 508,32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</w:rPr>
              <w:t>490 508,32</w:t>
            </w:r>
          </w:p>
        </w:tc>
      </w:tr>
      <w:tr w:rsidR="00EE0854" w:rsidRPr="00EE0854" w:rsidTr="00EE0854">
        <w:trPr>
          <w:gridAfter w:val="1"/>
          <w:wAfter w:w="1356" w:type="dxa"/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EE0854">
              <w:rPr>
                <w:i/>
                <w:sz w:val="20"/>
              </w:rPr>
              <w:t xml:space="preserve">   4.2. Перечень мероприятий, направленных на улучшение качества  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i/>
                <w:sz w:val="20"/>
              </w:rPr>
              <w:t xml:space="preserve">             питьевой воды </w:t>
            </w:r>
          </w:p>
        </w:tc>
      </w:tr>
      <w:tr w:rsidR="00EE0854" w:rsidRPr="00EE0854" w:rsidTr="00EE0854">
        <w:trPr>
          <w:gridAfter w:val="1"/>
          <w:wAfter w:w="1356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Всего сумма, тыс. руб.  </w:t>
            </w:r>
          </w:p>
        </w:tc>
      </w:tr>
      <w:tr w:rsidR="00EE0854" w:rsidRPr="00EE0854" w:rsidTr="00EE0854">
        <w:trPr>
          <w:gridAfter w:val="1"/>
          <w:wAfter w:w="1356" w:type="dxa"/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  Другие  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На период с 01.01.2019 по 31.12.2019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На период с 01.01.2020 по 31.12.2020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rHeight w:val="178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На период с 01.01.2021 по 31.12.2021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На период с 01.01.2022 по 31.12.2022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На период с 01.01.2023 по 31.12.2023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EE0854">
              <w:rPr>
                <w:sz w:val="20"/>
              </w:rPr>
              <w:t xml:space="preserve">    </w:t>
            </w:r>
            <w:r w:rsidRPr="00EE0854">
              <w:rPr>
                <w:i/>
                <w:sz w:val="20"/>
              </w:rPr>
              <w:t xml:space="preserve">4.3. Перечень мероприятий по энергосбережению и повышению энергетической   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i/>
                <w:sz w:val="20"/>
              </w:rPr>
              <w:t xml:space="preserve">   эффективности, в том числе по снижению потерь воды при транспортировке</w:t>
            </w:r>
            <w:r w:rsidRPr="00EE0854">
              <w:rPr>
                <w:sz w:val="20"/>
              </w:rPr>
              <w:t xml:space="preserve">   </w:t>
            </w:r>
          </w:p>
        </w:tc>
      </w:tr>
      <w:tr w:rsidR="00EE0854" w:rsidRPr="00EE0854" w:rsidTr="00EE0854">
        <w:trPr>
          <w:gridAfter w:val="1"/>
          <w:wAfter w:w="1356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Всего сумма, тыс. руб.  </w:t>
            </w:r>
          </w:p>
        </w:tc>
      </w:tr>
      <w:tr w:rsidR="00EE0854" w:rsidRPr="00EE0854" w:rsidTr="00EE0854">
        <w:trPr>
          <w:gridAfter w:val="1"/>
          <w:wAfter w:w="1356" w:type="dxa"/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  Другие  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На период с 01.01.2019 по 31.12.2019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На период с 01.01.2020 по 31.12.2020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rHeight w:val="178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lastRenderedPageBreak/>
              <w:t>На период с 01.01.2021 по 31.12.2021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На период с 01.01.2022 по 31.12.2022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На период с 01.01.2023 по 31.12.2023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EE0854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EE0854" w:rsidRPr="00EE0854" w:rsidTr="00EE0854">
        <w:trPr>
          <w:gridAfter w:val="1"/>
          <w:wAfter w:w="1356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Всего сумма, тыс. руб.  </w:t>
            </w:r>
          </w:p>
        </w:tc>
      </w:tr>
      <w:tr w:rsidR="00EE0854" w:rsidRPr="00EE0854" w:rsidTr="00EE0854">
        <w:trPr>
          <w:gridAfter w:val="1"/>
          <w:wAfter w:w="1356" w:type="dxa"/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  Другие  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На период с 01.01.2019 по 31.12.2019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На период с 01.01.2020 по 31.12.2020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rHeight w:val="178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На период с 01.01.2021 по 31.12.2021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На период с 01.01.2022 по 31.12.2022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На период с 01.01.2023 по 31.12.2023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EE0854">
              <w:rPr>
                <w:sz w:val="20"/>
              </w:rPr>
              <w:t xml:space="preserve">        </w:t>
            </w:r>
            <w:r w:rsidRPr="00EE0854"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EE0854" w:rsidRPr="00EE0854" w:rsidTr="00EE0854">
        <w:trPr>
          <w:gridAfter w:val="1"/>
          <w:wAfter w:w="1356" w:type="dxa"/>
          <w:trHeight w:val="215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proofErr w:type="spellStart"/>
            <w:r w:rsidRPr="00EE0854">
              <w:rPr>
                <w:sz w:val="20"/>
              </w:rPr>
              <w:t>Ед.изм</w:t>
            </w:r>
            <w:proofErr w:type="spellEnd"/>
            <w:r w:rsidRPr="00EE0854">
              <w:rPr>
                <w:sz w:val="20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854">
              <w:rPr>
                <w:sz w:val="18"/>
                <w:szCs w:val="18"/>
              </w:rPr>
              <w:t>На период с 01.01.2019 по 31.12.2019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854">
              <w:rPr>
                <w:sz w:val="18"/>
                <w:szCs w:val="18"/>
              </w:rPr>
              <w:t>На период с 01.01.2020 по 31.12.2020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854">
              <w:rPr>
                <w:sz w:val="18"/>
                <w:szCs w:val="18"/>
              </w:rPr>
              <w:t>На период с 01.01.2021 по 31.12.2021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854">
              <w:rPr>
                <w:sz w:val="18"/>
                <w:szCs w:val="18"/>
              </w:rPr>
              <w:t>На период с 01.01.2022по 31.12.2022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854">
              <w:rPr>
                <w:sz w:val="18"/>
                <w:szCs w:val="18"/>
              </w:rPr>
              <w:t>На период с 01.01.2023 по 31.12.2023</w:t>
            </w:r>
          </w:p>
        </w:tc>
      </w:tr>
      <w:tr w:rsidR="00EE0854" w:rsidRPr="00EE0854" w:rsidTr="00EE0854">
        <w:trPr>
          <w:gridAfter w:val="1"/>
          <w:wAfter w:w="1356" w:type="dxa"/>
          <w:trHeight w:val="212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Показатели качества воды</w:t>
            </w:r>
          </w:p>
        </w:tc>
      </w:tr>
      <w:tr w:rsidR="00EE0854" w:rsidRPr="00EE0854" w:rsidTr="00EE0854">
        <w:trPr>
          <w:gridAfter w:val="1"/>
          <w:wAfter w:w="1356" w:type="dxa"/>
          <w:trHeight w:val="1398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EE0854">
              <w:rPr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0,66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0,64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0,62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0,60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0,58</w:t>
            </w:r>
          </w:p>
        </w:tc>
      </w:tr>
      <w:tr w:rsidR="00EE0854" w:rsidRPr="00EE0854" w:rsidTr="00EE0854">
        <w:trPr>
          <w:gridAfter w:val="1"/>
          <w:wAfter w:w="1356" w:type="dxa"/>
          <w:trHeight w:val="1039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EE0854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11,6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11,4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11,4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11,3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11,3</w:t>
            </w:r>
          </w:p>
        </w:tc>
      </w:tr>
      <w:tr w:rsidR="00EE0854" w:rsidRPr="00EE0854" w:rsidTr="00EE0854">
        <w:trPr>
          <w:gridAfter w:val="1"/>
          <w:wAfter w:w="1356" w:type="dxa"/>
          <w:trHeight w:val="276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EE0854" w:rsidRPr="00EE0854" w:rsidTr="00EE0854">
        <w:trPr>
          <w:gridAfter w:val="1"/>
          <w:wAfter w:w="1356" w:type="dxa"/>
          <w:trHeight w:val="845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EE0854">
              <w:rPr>
                <w:sz w:val="20"/>
              </w:rPr>
              <w:t xml:space="preserve">Количество перерывов в подаче воды, зафиксированных в местах исполнения обязательств </w:t>
            </w:r>
            <w:r w:rsidRPr="00EE0854">
              <w:rPr>
                <w:sz w:val="20"/>
              </w:rPr>
              <w:lastRenderedPageBreak/>
              <w:t xml:space="preserve">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ед./км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0,57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0,55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0,53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0,52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0,51</w:t>
            </w:r>
          </w:p>
        </w:tc>
      </w:tr>
      <w:tr w:rsidR="00EE0854" w:rsidRPr="00EE0854" w:rsidTr="00EE0854">
        <w:trPr>
          <w:gridAfter w:val="1"/>
          <w:wAfter w:w="1356" w:type="dxa"/>
          <w:trHeight w:val="212"/>
          <w:tblCellSpacing w:w="5" w:type="nil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lastRenderedPageBreak/>
              <w:t>Показатели энергетической эффективности</w:t>
            </w:r>
          </w:p>
        </w:tc>
      </w:tr>
      <w:tr w:rsidR="00EE0854" w:rsidRPr="00EE0854" w:rsidTr="00EE0854">
        <w:trPr>
          <w:gridAfter w:val="1"/>
          <w:wAfter w:w="1356" w:type="dxa"/>
          <w:trHeight w:val="212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EE0854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25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25</w:t>
            </w:r>
          </w:p>
        </w:tc>
      </w:tr>
      <w:tr w:rsidR="00EE0854" w:rsidRPr="00EE0854" w:rsidTr="00EE0854">
        <w:trPr>
          <w:gridAfter w:val="1"/>
          <w:wAfter w:w="1356" w:type="dxa"/>
          <w:trHeight w:val="1058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EE0854"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кВт*ч/</w:t>
            </w:r>
          </w:p>
          <w:p w:rsidR="00EE0854" w:rsidRPr="00EE0854" w:rsidRDefault="00EE0854" w:rsidP="00EE085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куб. м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0,784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0,784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0,784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0,784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>0,784</w:t>
            </w:r>
          </w:p>
        </w:tc>
      </w:tr>
      <w:tr w:rsidR="00EE0854" w:rsidRPr="00EE0854" w:rsidTr="00EE0854">
        <w:trPr>
          <w:gridAfter w:val="1"/>
          <w:wAfter w:w="1356" w:type="dxa"/>
          <w:trHeight w:val="212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EE0854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EE0854">
              <w:rPr>
                <w:b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EE0854" w:rsidRPr="00EE0854" w:rsidTr="00EE0854">
        <w:trPr>
          <w:gridAfter w:val="1"/>
          <w:wAfter w:w="1356" w:type="dxa"/>
          <w:trHeight w:val="215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E0854">
              <w:rPr>
                <w:sz w:val="20"/>
              </w:rPr>
              <w:t xml:space="preserve">   За период с 01.01.2019 по 31.12.2019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rHeight w:val="212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E0854">
              <w:rPr>
                <w:sz w:val="20"/>
              </w:rPr>
              <w:t xml:space="preserve">   За период с 01.01.2020 по 31.12.2020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rHeight w:val="212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E0854">
              <w:rPr>
                <w:sz w:val="20"/>
              </w:rPr>
              <w:t xml:space="preserve">   За период с 01.01.2021 по 31.12.2021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rHeight w:val="212"/>
          <w:tblCellSpacing w:w="5" w:type="nil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E0854">
              <w:rPr>
                <w:sz w:val="20"/>
              </w:rPr>
              <w:t xml:space="preserve">   За период с 01.01.2022 по 31.12.2022</w:t>
            </w:r>
          </w:p>
        </w:tc>
        <w:tc>
          <w:tcPr>
            <w:tcW w:w="4962" w:type="dxa"/>
            <w:gridSpan w:val="1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rHeight w:val="212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E0854">
              <w:rPr>
                <w:sz w:val="20"/>
              </w:rPr>
              <w:t xml:space="preserve">   За период с 01.01.2023 по 31.12.2023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rHeight w:val="212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E0854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E0854">
              <w:rPr>
                <w:sz w:val="20"/>
              </w:rPr>
              <w:t>-</w:t>
            </w:r>
          </w:p>
        </w:tc>
      </w:tr>
      <w:tr w:rsidR="00EE0854" w:rsidRPr="00EE0854" w:rsidTr="00EE0854">
        <w:trPr>
          <w:gridAfter w:val="1"/>
          <w:wAfter w:w="1356" w:type="dxa"/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EE0854">
              <w:rPr>
                <w:sz w:val="20"/>
              </w:rPr>
              <w:t xml:space="preserve">        </w:t>
            </w:r>
            <w:r w:rsidRPr="00EE0854">
              <w:rPr>
                <w:b/>
                <w:sz w:val="20"/>
              </w:rPr>
              <w:t xml:space="preserve">7. Общий объем финансовых потребностей, направленных на реализацию      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b/>
                <w:sz w:val="20"/>
              </w:rPr>
              <w:t xml:space="preserve">                         производственной программы</w:t>
            </w:r>
            <w:r w:rsidRPr="00EE0854">
              <w:rPr>
                <w:sz w:val="20"/>
              </w:rPr>
              <w:t xml:space="preserve">                         </w:t>
            </w:r>
          </w:p>
        </w:tc>
      </w:tr>
      <w:tr w:rsidR="00EE0854" w:rsidRPr="00EE0854" w:rsidTr="00EE0854">
        <w:trPr>
          <w:gridAfter w:val="1"/>
          <w:wAfter w:w="1356" w:type="dxa"/>
          <w:trHeight w:val="478"/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Всего сумма,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  тыс. руб.  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E0854">
              <w:rPr>
                <w:sz w:val="20"/>
              </w:rPr>
              <w:t xml:space="preserve">   На период с 01.01.2019 по 31.12.2019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bCs/>
                <w:sz w:val="20"/>
              </w:rPr>
              <w:t>655580,14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E0854">
              <w:rPr>
                <w:sz w:val="20"/>
              </w:rPr>
              <w:t xml:space="preserve">   На период с 01.01.2020 по 31.12.2020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676904,98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E0854">
              <w:rPr>
                <w:sz w:val="20"/>
              </w:rPr>
              <w:t xml:space="preserve">   На период с 01.01.2021 по 31.12.2021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693268,95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E0854">
              <w:rPr>
                <w:sz w:val="20"/>
              </w:rPr>
              <w:t xml:space="preserve">   На период с 01.01.2022 по 31.12.2022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720908,71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E0854">
              <w:rPr>
                <w:sz w:val="20"/>
              </w:rPr>
              <w:t xml:space="preserve">   На период с 01.01.2023 по 31.12.2023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749606,69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Итого на период реализации программы: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</w:rPr>
              <w:t>3496269,47</w:t>
            </w:r>
          </w:p>
        </w:tc>
      </w:tr>
      <w:tr w:rsidR="00EE0854" w:rsidRPr="00EE0854" w:rsidTr="00EE0854">
        <w:trPr>
          <w:gridAfter w:val="1"/>
          <w:wAfter w:w="1356" w:type="dxa"/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EE0854">
              <w:rPr>
                <w:sz w:val="20"/>
              </w:rPr>
              <w:t xml:space="preserve">        </w:t>
            </w:r>
            <w:r w:rsidRPr="00EE0854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EE0854">
              <w:rPr>
                <w:sz w:val="20"/>
              </w:rPr>
              <w:t xml:space="preserve">                         </w:t>
            </w:r>
          </w:p>
        </w:tc>
      </w:tr>
      <w:tr w:rsidR="00EE0854" w:rsidRPr="00EE0854" w:rsidTr="00EE0854">
        <w:trPr>
          <w:gridAfter w:val="1"/>
          <w:wAfter w:w="1356" w:type="dxa"/>
          <w:trHeight w:val="372"/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 xml:space="preserve">   За период с 01.01.2018 по 31.12.2018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Объем подачи воды, тыс. куб. м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14813,857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Мероприятия, направленные на осуществление текущей (операционной) деятельности, </w:t>
            </w:r>
            <w:proofErr w:type="spellStart"/>
            <w:r w:rsidRPr="00EE0854">
              <w:rPr>
                <w:sz w:val="20"/>
              </w:rPr>
              <w:t>тыс.руб</w:t>
            </w:r>
            <w:proofErr w:type="spellEnd"/>
            <w:r w:rsidRPr="00EE0854">
              <w:rPr>
                <w:sz w:val="20"/>
              </w:rPr>
              <w:t>.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474075,8</w:t>
            </w:r>
          </w:p>
        </w:tc>
      </w:tr>
      <w:tr w:rsidR="00EE0854" w:rsidRPr="00EE0854" w:rsidTr="00EE0854">
        <w:trPr>
          <w:gridAfter w:val="1"/>
          <w:wAfter w:w="1356" w:type="dxa"/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 xml:space="preserve">Мероприятия, направленные на поддержание объектов водоснабжения в состоянии, соответствующем установленным требованиям, </w:t>
            </w:r>
            <w:proofErr w:type="spellStart"/>
            <w:r w:rsidRPr="00EE0854">
              <w:rPr>
                <w:sz w:val="20"/>
              </w:rPr>
              <w:t>тыс.руб</w:t>
            </w:r>
            <w:proofErr w:type="spellEnd"/>
            <w:r w:rsidRPr="00EE0854">
              <w:rPr>
                <w:sz w:val="20"/>
              </w:rPr>
              <w:t>.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75993,9</w:t>
            </w:r>
          </w:p>
        </w:tc>
      </w:tr>
      <w:tr w:rsidR="00EE0854" w:rsidRPr="00EE0854" w:rsidTr="00EE0854">
        <w:trPr>
          <w:gridAfter w:val="1"/>
          <w:wAfter w:w="1356" w:type="dxa"/>
          <w:trHeight w:val="312"/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E0854">
              <w:rPr>
                <w:sz w:val="20"/>
              </w:rPr>
              <w:t>Общий объем финансовых потребностей за 2018 год, тыс. руб.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0854">
              <w:rPr>
                <w:sz w:val="20"/>
              </w:rPr>
              <w:t>550069,7</w:t>
            </w:r>
          </w:p>
        </w:tc>
      </w:tr>
    </w:tbl>
    <w:p w:rsidR="000D5031" w:rsidRPr="00EE0854" w:rsidRDefault="00EE0854" w:rsidP="00EE0854">
      <w:pPr>
        <w:tabs>
          <w:tab w:val="left" w:pos="1897"/>
        </w:tabs>
        <w:rPr>
          <w:szCs w:val="28"/>
          <w:lang w:eastAsia="en-US"/>
        </w:rPr>
      </w:pPr>
      <w:r w:rsidRPr="00EE0854">
        <w:rPr>
          <w:szCs w:val="28"/>
          <w:lang w:eastAsia="en-US"/>
        </w:rPr>
        <w:t xml:space="preserve">                                                                                                                           </w:t>
      </w:r>
      <w:r>
        <w:rPr>
          <w:szCs w:val="28"/>
          <w:lang w:eastAsia="en-US"/>
        </w:rPr>
        <w:t xml:space="preserve">           </w:t>
      </w:r>
      <w:r w:rsidRPr="00EE0854">
        <w:rPr>
          <w:szCs w:val="28"/>
          <w:lang w:eastAsia="en-US"/>
        </w:rPr>
        <w:t>».</w:t>
      </w:r>
    </w:p>
    <w:p w:rsidR="009D0937" w:rsidRDefault="009D0937" w:rsidP="00EE0854">
      <w:pPr>
        <w:tabs>
          <w:tab w:val="left" w:pos="1897"/>
        </w:tabs>
      </w:pPr>
    </w:p>
    <w:tbl>
      <w:tblPr>
        <w:tblpPr w:leftFromText="180" w:rightFromText="180" w:vertAnchor="text" w:tblpY="1"/>
        <w:tblOverlap w:val="never"/>
        <w:tblW w:w="10151" w:type="dxa"/>
        <w:tblLook w:val="04A0" w:firstRow="1" w:lastRow="0" w:firstColumn="1" w:lastColumn="0" w:noHBand="0" w:noVBand="1"/>
      </w:tblPr>
      <w:tblGrid>
        <w:gridCol w:w="528"/>
        <w:gridCol w:w="456"/>
        <w:gridCol w:w="9167"/>
      </w:tblGrid>
      <w:tr w:rsidR="00B47D34" w:rsidTr="0096307F">
        <w:tc>
          <w:tcPr>
            <w:tcW w:w="528" w:type="dxa"/>
          </w:tcPr>
          <w:p w:rsidR="00B47D34" w:rsidRDefault="00B47D34" w:rsidP="00EE0854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B47D34" w:rsidRDefault="00B47D34" w:rsidP="00EE0854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EE0854" w:rsidRDefault="00EE0854" w:rsidP="00EE0854"/>
          <w:p w:rsidR="00B47D34" w:rsidRDefault="00B47D34" w:rsidP="00EE0854">
            <w:pPr>
              <w:ind w:left="3552"/>
              <w:jc w:val="center"/>
            </w:pPr>
            <w:r>
              <w:t>ПРИЛОЖЕНИЕ 2</w:t>
            </w:r>
          </w:p>
          <w:p w:rsidR="00B47D34" w:rsidRDefault="00B47D34" w:rsidP="00EE0854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9E1C33" w:rsidRDefault="009E1C33" w:rsidP="009E1C33">
            <w:pPr>
              <w:ind w:left="3552"/>
              <w:jc w:val="center"/>
            </w:pPr>
            <w:r w:rsidRPr="009E1C33">
              <w:t>от 17 декабря 2019 г. №</w:t>
            </w:r>
            <w:r w:rsidRPr="00D74902">
              <w:t xml:space="preserve"> </w:t>
            </w:r>
            <w:r w:rsidR="00264573">
              <w:t>61/38</w:t>
            </w:r>
          </w:p>
          <w:p w:rsidR="00B47D34" w:rsidRPr="001D06AF" w:rsidRDefault="00B47D34" w:rsidP="00EE0854"/>
        </w:tc>
      </w:tr>
      <w:tr w:rsidR="00B47D34" w:rsidTr="0096307F">
        <w:tc>
          <w:tcPr>
            <w:tcW w:w="528" w:type="dxa"/>
          </w:tcPr>
          <w:p w:rsidR="00B47D34" w:rsidRDefault="00B47D34" w:rsidP="00EE0854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B47D34" w:rsidRDefault="00B47D34" w:rsidP="00EE0854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B47D34" w:rsidRDefault="00B47D34" w:rsidP="00EE0854">
            <w:pPr>
              <w:spacing w:line="276" w:lineRule="auto"/>
              <w:ind w:left="3552"/>
              <w:jc w:val="center"/>
            </w:pPr>
            <w:r>
              <w:t>«ПРИЛОЖЕНИЕ 2</w:t>
            </w:r>
          </w:p>
          <w:p w:rsidR="00B47D34" w:rsidRDefault="00B47D34" w:rsidP="00EE0854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B47D34" w:rsidRPr="00CB1B90" w:rsidRDefault="000A1A64" w:rsidP="00F46749">
            <w:pPr>
              <w:ind w:left="3552"/>
              <w:jc w:val="center"/>
              <w:rPr>
                <w:lang w:val="en-US"/>
              </w:rPr>
            </w:pPr>
            <w:r>
              <w:t>от 18 декабря 2018 г. № 53</w:t>
            </w:r>
            <w:r w:rsidR="00B47D34" w:rsidRPr="00B47D34">
              <w:t>/6</w:t>
            </w:r>
            <w:r w:rsidR="000D5031">
              <w:t>5</w:t>
            </w:r>
          </w:p>
        </w:tc>
      </w:tr>
    </w:tbl>
    <w:p w:rsidR="0096307F" w:rsidRDefault="0096307F" w:rsidP="0096307F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0D5031" w:rsidRDefault="000D5031" w:rsidP="000D5031">
      <w:pPr>
        <w:framePr w:hSpace="180" w:wrap="around" w:vAnchor="text" w:hAnchor="text" w:y="1"/>
        <w:widowControl w:val="0"/>
        <w:autoSpaceDE w:val="0"/>
        <w:autoSpaceDN w:val="0"/>
        <w:adjustRightInd w:val="0"/>
        <w:suppressOverlap/>
        <w:jc w:val="center"/>
        <w:rPr>
          <w:b/>
          <w:sz w:val="24"/>
          <w:szCs w:val="24"/>
        </w:rPr>
      </w:pPr>
      <w:r w:rsidRPr="00964CE2">
        <w:rPr>
          <w:b/>
          <w:sz w:val="24"/>
          <w:szCs w:val="24"/>
        </w:rPr>
        <w:t xml:space="preserve">ПРОИЗВОДСТВЕННАЯ ПРОГРАММА </w:t>
      </w:r>
    </w:p>
    <w:p w:rsidR="000D5031" w:rsidRDefault="000D5031" w:rsidP="000D5031">
      <w:pPr>
        <w:framePr w:hSpace="180" w:wrap="around" w:vAnchor="text" w:hAnchor="text" w:y="1"/>
        <w:widowControl w:val="0"/>
        <w:autoSpaceDE w:val="0"/>
        <w:autoSpaceDN w:val="0"/>
        <w:adjustRightInd w:val="0"/>
        <w:suppressOverlap/>
        <w:jc w:val="center"/>
        <w:rPr>
          <w:b/>
          <w:sz w:val="24"/>
          <w:szCs w:val="24"/>
        </w:rPr>
      </w:pPr>
      <w:r w:rsidRPr="00964CE2">
        <w:rPr>
          <w:b/>
          <w:sz w:val="24"/>
          <w:szCs w:val="24"/>
        </w:rPr>
        <w:t xml:space="preserve">ПО ОКАЗАНИЮ УСЛУГ ВОДООТВЕДЕНИЯ </w:t>
      </w:r>
    </w:p>
    <w:p w:rsidR="0096307F" w:rsidRDefault="000D5031" w:rsidP="000D5031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 w:rsidRPr="00964CE2">
        <w:rPr>
          <w:b/>
          <w:sz w:val="24"/>
          <w:szCs w:val="24"/>
        </w:rPr>
        <w:t>(сточные воды, отводимые иными абонентами</w:t>
      </w:r>
      <w:r w:rsidR="0096307F" w:rsidRPr="00BA576B">
        <w:rPr>
          <w:b/>
          <w:sz w:val="24"/>
          <w:szCs w:val="24"/>
        </w:rPr>
        <w:t>)</w:t>
      </w:r>
    </w:p>
    <w:p w:rsidR="0096307F" w:rsidRDefault="0096307F" w:rsidP="0096307F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0D5031" w:rsidRDefault="0096307F" w:rsidP="00EE0854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 w:rsidRPr="00105E35">
        <w:rPr>
          <w:sz w:val="24"/>
          <w:szCs w:val="24"/>
          <w:lang w:eastAsia="en-US"/>
        </w:rPr>
        <w:t>Период реализации производственной программы с 01.01.201</w:t>
      </w:r>
      <w:r>
        <w:rPr>
          <w:sz w:val="24"/>
          <w:szCs w:val="24"/>
          <w:lang w:eastAsia="en-US"/>
        </w:rPr>
        <w:t>9</w:t>
      </w:r>
      <w:r w:rsidRPr="00105E35">
        <w:rPr>
          <w:sz w:val="24"/>
          <w:szCs w:val="24"/>
          <w:lang w:eastAsia="en-US"/>
        </w:rPr>
        <w:t xml:space="preserve"> г. по 31.12.2023 г.</w:t>
      </w:r>
    </w:p>
    <w:tbl>
      <w:tblPr>
        <w:tblW w:w="111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709"/>
        <w:gridCol w:w="121"/>
        <w:gridCol w:w="21"/>
        <w:gridCol w:w="567"/>
        <w:gridCol w:w="567"/>
        <w:gridCol w:w="567"/>
        <w:gridCol w:w="283"/>
        <w:gridCol w:w="425"/>
        <w:gridCol w:w="912"/>
        <w:gridCol w:w="81"/>
        <w:gridCol w:w="283"/>
        <w:gridCol w:w="992"/>
        <w:gridCol w:w="142"/>
        <w:gridCol w:w="142"/>
        <w:gridCol w:w="1276"/>
        <w:gridCol w:w="1560"/>
        <w:gridCol w:w="60"/>
      </w:tblGrid>
      <w:tr w:rsidR="00EE0854" w:rsidRPr="00EE0854" w:rsidTr="00EE0854">
        <w:trPr>
          <w:gridAfter w:val="2"/>
          <w:wAfter w:w="1620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677B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sz w:val="20"/>
                <w:lang w:eastAsia="en-US"/>
              </w:rPr>
            </w:pPr>
            <w:r w:rsidRPr="00EE0854">
              <w:rPr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EE0854" w:rsidRPr="00EE0854" w:rsidTr="00EE0854">
        <w:trPr>
          <w:gridAfter w:val="2"/>
          <w:wAfter w:w="1620" w:type="dxa"/>
          <w:trHeight w:val="245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Наименование регулируемой 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организации (ИНН)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7C246A" w:rsidRDefault="00EE0854" w:rsidP="00EE0854">
            <w:pPr>
              <w:tabs>
                <w:tab w:val="left" w:pos="1897"/>
              </w:tabs>
              <w:rPr>
                <w:sz w:val="24"/>
                <w:szCs w:val="24"/>
                <w:lang w:eastAsia="en-US"/>
              </w:rPr>
            </w:pPr>
            <w:r w:rsidRPr="007C246A">
              <w:rPr>
                <w:bCs/>
                <w:sz w:val="20"/>
              </w:rPr>
              <w:t>ОТКРЫТОЕ АКЦИОНЕРНОЕ ОБЩЕСТВО «ДЗЕРЖИНСКИЙ ВОДОКАНАЛ» (ИНН 5260154749)</w:t>
            </w:r>
          </w:p>
        </w:tc>
      </w:tr>
      <w:tr w:rsidR="00EE0854" w:rsidRPr="00EE0854" w:rsidTr="00EE0854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Местонахождение           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регулируемой организации  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Default="00EE0854" w:rsidP="00EE0854">
            <w:r w:rsidRPr="007C246A">
              <w:rPr>
                <w:bCs/>
                <w:sz w:val="20"/>
              </w:rPr>
              <w:t>606019, Нижегородская область, г. Дзержинск, пр-т Дзержинского, д. 43</w:t>
            </w:r>
          </w:p>
        </w:tc>
      </w:tr>
      <w:tr w:rsidR="00EE0854" w:rsidRPr="00EE0854" w:rsidTr="00EE0854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Наименование              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EE0854" w:rsidRPr="00EE0854" w:rsidTr="00EE0854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Местонахождение           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603082, г"/>
              </w:smartTagPr>
              <w:r w:rsidRPr="00EE0854">
                <w:rPr>
                  <w:sz w:val="20"/>
                  <w:lang w:eastAsia="en-US"/>
                </w:rPr>
                <w:t>603082, г</w:t>
              </w:r>
            </w:smartTag>
            <w:r w:rsidRPr="00EE0854">
              <w:rPr>
                <w:sz w:val="20"/>
                <w:lang w:eastAsia="en-US"/>
              </w:rPr>
              <w:t xml:space="preserve">. Нижний Новгород, Кремль, корпус 1       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677B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center"/>
              <w:outlineLvl w:val="0"/>
              <w:rPr>
                <w:b/>
                <w:sz w:val="20"/>
                <w:lang w:eastAsia="en-US"/>
              </w:rPr>
            </w:pPr>
            <w:r w:rsidRPr="00EE0854">
              <w:rPr>
                <w:b/>
                <w:sz w:val="20"/>
                <w:lang w:eastAsia="en-US"/>
              </w:rPr>
              <w:t>Объем принятых сточных вод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Наименование услуги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На период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На период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На период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Принято сточных вод  всего, тыс. м</w:t>
            </w:r>
            <w:r w:rsidRPr="00EE0854">
              <w:rPr>
                <w:sz w:val="20"/>
                <w:vertAlign w:val="superscript"/>
                <w:lang w:eastAsia="en-US"/>
              </w:rPr>
              <w:t>3</w:t>
            </w:r>
            <w:r w:rsidRPr="00EE0854">
              <w:rPr>
                <w:sz w:val="20"/>
                <w:lang w:eastAsia="en-US"/>
              </w:rPr>
              <w:t>, в том числе: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EE0854">
              <w:rPr>
                <w:bCs/>
                <w:color w:val="000000"/>
                <w:sz w:val="20"/>
                <w:lang w:eastAsia="en-US"/>
              </w:rPr>
              <w:t>4828,384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EE0854">
              <w:rPr>
                <w:bCs/>
                <w:color w:val="000000"/>
                <w:sz w:val="20"/>
                <w:lang w:eastAsia="en-US"/>
              </w:rPr>
              <w:t>4681,386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EE0854">
              <w:rPr>
                <w:bCs/>
                <w:color w:val="000000"/>
                <w:sz w:val="20"/>
                <w:lang w:eastAsia="en-US"/>
              </w:rPr>
              <w:t>4681,386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EE0854">
              <w:rPr>
                <w:bCs/>
                <w:color w:val="000000"/>
                <w:sz w:val="20"/>
                <w:lang w:eastAsia="en-US"/>
              </w:rPr>
              <w:t>4681,386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EE0854">
              <w:rPr>
                <w:bCs/>
                <w:color w:val="000000"/>
                <w:sz w:val="20"/>
                <w:lang w:eastAsia="en-US"/>
              </w:rPr>
              <w:t>4681,386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EE0854">
              <w:rPr>
                <w:i/>
                <w:sz w:val="20"/>
                <w:lang w:eastAsia="en-US"/>
              </w:rPr>
              <w:t>- население,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EE0854">
              <w:rPr>
                <w:i/>
                <w:sz w:val="20"/>
                <w:lang w:eastAsia="en-US"/>
              </w:rPr>
              <w:t>- бюджетные потребители,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819,925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794,963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794,963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794,963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794,963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EE0854">
              <w:rPr>
                <w:i/>
                <w:sz w:val="20"/>
                <w:lang w:eastAsia="en-US"/>
              </w:rPr>
              <w:t>- прочие потребители,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4008,459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3886,423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3886,423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3886,423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3886,423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EE0854">
              <w:rPr>
                <w:i/>
                <w:sz w:val="20"/>
                <w:lang w:eastAsia="en-US"/>
              </w:rPr>
              <w:t>- собственное потребление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Пропущено через очистные сооружения, тыс. м</w:t>
            </w:r>
            <w:r w:rsidRPr="00EE0854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bCs/>
                <w:color w:val="000000"/>
                <w:sz w:val="20"/>
                <w:lang w:eastAsia="en-US"/>
              </w:rPr>
              <w:t>4828,384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EE0854">
              <w:rPr>
                <w:bCs/>
                <w:color w:val="000000"/>
                <w:sz w:val="20"/>
                <w:lang w:eastAsia="en-US"/>
              </w:rPr>
              <w:t>4681,386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EE0854">
              <w:rPr>
                <w:bCs/>
                <w:color w:val="000000"/>
                <w:sz w:val="20"/>
                <w:lang w:eastAsia="en-US"/>
              </w:rPr>
              <w:t>4681,386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EE0854">
              <w:rPr>
                <w:bCs/>
                <w:color w:val="000000"/>
                <w:sz w:val="20"/>
                <w:lang w:eastAsia="en-US"/>
              </w:rPr>
              <w:t>4681,386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EE0854">
              <w:rPr>
                <w:bCs/>
                <w:color w:val="000000"/>
                <w:sz w:val="20"/>
                <w:lang w:eastAsia="en-US"/>
              </w:rPr>
              <w:t>4681,386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Передано сточных вод на сторону 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449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677BFC">
            <w:pPr>
              <w:widowControl w:val="0"/>
              <w:numPr>
                <w:ilvl w:val="0"/>
                <w:numId w:val="1"/>
              </w:numPr>
              <w:tabs>
                <w:tab w:val="left" w:pos="1059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sz w:val="20"/>
                <w:lang w:eastAsia="en-US"/>
              </w:rPr>
            </w:pPr>
            <w:r w:rsidRPr="00EE0854">
              <w:rPr>
                <w:b/>
                <w:sz w:val="20"/>
                <w:lang w:eastAsia="en-US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EE0854" w:rsidRPr="00EE0854" w:rsidTr="00EE0854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График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E0854" w:rsidRPr="00EE0854" w:rsidTr="00EE0854">
        <w:trPr>
          <w:gridAfter w:val="2"/>
          <w:wAfter w:w="1620" w:type="dxa"/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  Другие  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01.01.2019 по 31.12.2019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  <w:lang w:eastAsia="en-US"/>
              </w:rPr>
              <w:t>145 273,06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  <w:lang w:eastAsia="en-US"/>
              </w:rPr>
              <w:t>145 273,06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43 797,29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43 797,29</w:t>
            </w:r>
          </w:p>
        </w:tc>
      </w:tr>
      <w:tr w:rsidR="00EE0854" w:rsidRPr="00EE0854" w:rsidTr="00EE0854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</w:t>
            </w:r>
          </w:p>
        </w:tc>
      </w:tr>
      <w:tr w:rsidR="00EE0854" w:rsidRPr="00EE0854" w:rsidTr="00EE0854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lastRenderedPageBreak/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12 334,89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12 334,89</w:t>
            </w:r>
          </w:p>
        </w:tc>
      </w:tr>
      <w:tr w:rsidR="00EE0854" w:rsidRPr="00EE0854" w:rsidTr="00EE0854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7 592,35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7 592,35</w:t>
            </w:r>
          </w:p>
        </w:tc>
      </w:tr>
      <w:tr w:rsidR="00EE0854" w:rsidRPr="00EE0854" w:rsidTr="00EE0854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14 166,50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14 166,50</w:t>
            </w: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223 164,09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223 164,09</w:t>
            </w:r>
          </w:p>
        </w:tc>
        <w:tc>
          <w:tcPr>
            <w:tcW w:w="1620" w:type="dxa"/>
            <w:gridSpan w:val="2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2"/>
          <w:wAfter w:w="1620" w:type="dxa"/>
          <w:trHeight w:val="19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01.01.2020 по 31.12.2020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138074,14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138074,14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44655,12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44655,12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15033,13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15033,13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5235,80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5235,80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10839,96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10839,96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213838,15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213838,15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01.01.2021 по 31.12.2021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141931,13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141931,13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45837,56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45837,56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0,00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15406,81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15406,81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5235,80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5235,80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18457,02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18457,02</w:t>
            </w: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226868,31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226868,31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146154,30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146154,30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47186,87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47186,87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14411,94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14411,94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5235,80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5235,80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22988,89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22988,89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235977,80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235977,80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01.01.2023 по 31.12.2023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150503,15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150503,15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48576,12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48576,12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lastRenderedPageBreak/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15890,18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15890,18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5235,80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5235,80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34258,03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34258,03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254463,28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254463,28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1154311,63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1154311,63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677B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sz w:val="20"/>
                <w:lang w:eastAsia="en-US"/>
              </w:rPr>
            </w:pPr>
            <w:r w:rsidRPr="00EE0854">
              <w:rPr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EE0854">
              <w:rPr>
                <w:i/>
                <w:sz w:val="20"/>
                <w:lang w:eastAsia="en-US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График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  Другие  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01.01.2019 по 31.12.2019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Расходы на текущий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  <w:lang w:eastAsia="en-US"/>
              </w:rPr>
              <w:t>4 555,10</w:t>
            </w:r>
          </w:p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  <w:lang w:eastAsia="en-US"/>
              </w:rPr>
              <w:t>4 555,10</w:t>
            </w:r>
          </w:p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  <w:lang w:eastAsia="en-US"/>
              </w:rPr>
              <w:t>16 575,60</w:t>
            </w:r>
          </w:p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  <w:lang w:eastAsia="en-US"/>
              </w:rPr>
              <w:t>16 575,60</w:t>
            </w:r>
          </w:p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насосных агрегатов марки FLYGT в КНС: КНС № 3 (инв. № 10041) - 1 шт. (инв. № 00000140), КНС № 4 (инв. № 10039) -1 шт. (инв. № 00000073), КНС № 5 (инв. № 10040) - 1 шт. (инв. № 00000123)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139,03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139,03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обратных клапанов Д100 на КНС: КНС № 5 (инв. № 10040) - 3 шт., КНС № 8 (инв. № 10054) -2 шт., КНС № 11 (инв. № 9428) - 3 шт.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19,18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19,18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обратных клапанов Д200 на КНС: КНС № 2 (инв. № 10035) - 2 шт., КНС № 6 (инв. № 10051) - 3 шт.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41,22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41,22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запорной арматуры на коллекторах очищенных стоков К12, К13 (инв. № 127885, 130160)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6167,169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6167,169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запорной арматуры 7/К3 Д1400 на трубопроводе общего потока (инв. № 129313)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1730,816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1730,816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запорной арматуры 4/К8, К2 Д1200 на трубопроводе аварийного сброса промышленных стоков (инв. № 125567)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1528,94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1528,94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запорной арматуры 3/К8, К2 Д1200 на трубопроводе аварийного сброса промышленных стоков (инв. № 125567)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1528,94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1528,94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корпуса 178 биологические пруды (инв.№ 125403)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795,69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795,69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Д300 от </w:t>
            </w:r>
            <w:proofErr w:type="spellStart"/>
            <w:r w:rsidRPr="00EE0854">
              <w:rPr>
                <w:sz w:val="20"/>
              </w:rPr>
              <w:lastRenderedPageBreak/>
              <w:t>пл.Дзержинского</w:t>
            </w:r>
            <w:proofErr w:type="spellEnd"/>
            <w:r w:rsidRPr="00EE0854">
              <w:rPr>
                <w:sz w:val="20"/>
              </w:rPr>
              <w:t xml:space="preserve">, 2 до Парка (от КК-5.1д-4 до КК-8-282) - </w:t>
            </w:r>
            <w:smartTag w:uri="urn:schemas-microsoft-com:office:smarttags" w:element="metricconverter">
              <w:smartTagPr>
                <w:attr w:name="ProductID" w:val="460 м"/>
              </w:smartTagPr>
              <w:r w:rsidRPr="00EE0854">
                <w:rPr>
                  <w:sz w:val="20"/>
                </w:rPr>
                <w:t>460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lastRenderedPageBreak/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2774,62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2774,62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lastRenderedPageBreak/>
              <w:t xml:space="preserve">Кап. ремонт канализационного коллектора Д1000 по </w:t>
            </w:r>
            <w:proofErr w:type="spellStart"/>
            <w:r w:rsidRPr="00EE0854">
              <w:rPr>
                <w:sz w:val="20"/>
              </w:rPr>
              <w:t>ул.Петрищева</w:t>
            </w:r>
            <w:proofErr w:type="spellEnd"/>
            <w:r w:rsidRPr="00EE0854">
              <w:rPr>
                <w:sz w:val="20"/>
              </w:rPr>
              <w:t xml:space="preserve"> от </w:t>
            </w:r>
            <w:proofErr w:type="spellStart"/>
            <w:r w:rsidRPr="00EE0854">
              <w:rPr>
                <w:sz w:val="20"/>
              </w:rPr>
              <w:t>ул.Самохвалова</w:t>
            </w:r>
            <w:proofErr w:type="spellEnd"/>
            <w:r w:rsidRPr="00EE0854">
              <w:rPr>
                <w:sz w:val="20"/>
              </w:rPr>
              <w:t xml:space="preserve"> до Свято-</w:t>
            </w:r>
            <w:proofErr w:type="spellStart"/>
            <w:r w:rsidRPr="00EE0854">
              <w:rPr>
                <w:sz w:val="20"/>
              </w:rPr>
              <w:t>Тихоновского</w:t>
            </w:r>
            <w:proofErr w:type="spellEnd"/>
            <w:r w:rsidRPr="00EE0854">
              <w:rPr>
                <w:sz w:val="20"/>
              </w:rPr>
              <w:t xml:space="preserve"> проезда с благоустройством - </w:t>
            </w:r>
            <w:smartTag w:uri="urn:schemas-microsoft-com:office:smarttags" w:element="metricconverter">
              <w:smartTagPr>
                <w:attr w:name="ProductID" w:val="155 м"/>
              </w:smartTagPr>
              <w:r w:rsidRPr="00EE0854">
                <w:rPr>
                  <w:sz w:val="20"/>
                </w:rPr>
                <w:t>155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1015,73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1015,73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Д600 от Бутлерова, 51 до Маяковского, 36  (от КК-11п-54 до КК-11п-153) - </w:t>
            </w:r>
            <w:smartTag w:uri="urn:schemas-microsoft-com:office:smarttags" w:element="metricconverter">
              <w:smartTagPr>
                <w:attr w:name="ProductID" w:val="683 м"/>
              </w:smartTagPr>
              <w:r w:rsidRPr="00EE0854">
                <w:rPr>
                  <w:sz w:val="20"/>
                </w:rPr>
                <w:t>683 м</w:t>
              </w:r>
            </w:smartTag>
            <w:r w:rsidRPr="00EE0854">
              <w:rPr>
                <w:sz w:val="20"/>
              </w:rPr>
              <w:t xml:space="preserve">                                                               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2694,09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2694,09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Д150 </w:t>
            </w:r>
            <w:proofErr w:type="spellStart"/>
            <w:r w:rsidRPr="00EE0854">
              <w:rPr>
                <w:sz w:val="20"/>
              </w:rPr>
              <w:t>пр.Ленина</w:t>
            </w:r>
            <w:proofErr w:type="spellEnd"/>
            <w:r w:rsidRPr="00EE0854">
              <w:rPr>
                <w:sz w:val="20"/>
              </w:rPr>
              <w:t xml:space="preserve">, 51 -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EE0854">
                <w:rPr>
                  <w:sz w:val="20"/>
                </w:rPr>
                <w:t>25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142,63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142,63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врезки Д300 в коллектор Д700 Нагорный-Октябрьская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291,39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291,39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Д150 </w:t>
            </w:r>
            <w:proofErr w:type="spellStart"/>
            <w:r w:rsidRPr="00EE0854">
              <w:rPr>
                <w:sz w:val="20"/>
              </w:rPr>
              <w:t>ул.Чапаева</w:t>
            </w:r>
            <w:proofErr w:type="spellEnd"/>
            <w:r w:rsidRPr="00EE0854">
              <w:rPr>
                <w:sz w:val="20"/>
              </w:rPr>
              <w:t xml:space="preserve">, 29 -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E0854">
                <w:rPr>
                  <w:sz w:val="20"/>
                </w:rPr>
                <w:t>20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104,97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104,97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Д1000 по </w:t>
            </w:r>
            <w:proofErr w:type="spellStart"/>
            <w:r w:rsidRPr="00EE0854">
              <w:rPr>
                <w:sz w:val="20"/>
              </w:rPr>
              <w:t>ул.Самохвалова</w:t>
            </w:r>
            <w:proofErr w:type="spellEnd"/>
            <w:r w:rsidRPr="00EE0854">
              <w:rPr>
                <w:sz w:val="20"/>
              </w:rPr>
              <w:t xml:space="preserve"> от КК-19-128 до КК-19-196 - </w:t>
            </w:r>
            <w:smartTag w:uri="urn:schemas-microsoft-com:office:smarttags" w:element="metricconverter">
              <w:smartTagPr>
                <w:attr w:name="ProductID" w:val="1450 м"/>
              </w:smartTagPr>
              <w:r w:rsidRPr="00EE0854">
                <w:rPr>
                  <w:sz w:val="20"/>
                </w:rPr>
                <w:t>1450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6329,78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6329,78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Д1000 по </w:t>
            </w:r>
            <w:proofErr w:type="spellStart"/>
            <w:r w:rsidRPr="00EE0854">
              <w:rPr>
                <w:sz w:val="20"/>
              </w:rPr>
              <w:t>ул.Петрищева</w:t>
            </w:r>
            <w:proofErr w:type="spellEnd"/>
            <w:r w:rsidRPr="00EE0854">
              <w:rPr>
                <w:sz w:val="20"/>
              </w:rPr>
              <w:t xml:space="preserve"> от КК-19-128 до КК-19-82 -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EE0854">
                <w:rPr>
                  <w:sz w:val="20"/>
                </w:rPr>
                <w:t>400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1854,30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1854,30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Д600 от </w:t>
            </w:r>
            <w:proofErr w:type="spellStart"/>
            <w:r w:rsidRPr="00EE0854">
              <w:rPr>
                <w:sz w:val="20"/>
              </w:rPr>
              <w:t>ул.Петрищева</w:t>
            </w:r>
            <w:proofErr w:type="spellEnd"/>
            <w:r w:rsidRPr="00EE0854">
              <w:rPr>
                <w:sz w:val="20"/>
              </w:rPr>
              <w:t xml:space="preserve">, 12-14 до </w:t>
            </w:r>
            <w:proofErr w:type="spellStart"/>
            <w:r w:rsidRPr="00EE0854">
              <w:rPr>
                <w:sz w:val="20"/>
              </w:rPr>
              <w:t>пр.Циолковского</w:t>
            </w:r>
            <w:proofErr w:type="spellEnd"/>
            <w:r w:rsidRPr="00EE0854">
              <w:rPr>
                <w:sz w:val="20"/>
              </w:rPr>
              <w:t xml:space="preserve">, 53 от КК-19-127 до КК-20-73 - </w:t>
            </w:r>
            <w:smartTag w:uri="urn:schemas-microsoft-com:office:smarttags" w:element="metricconverter">
              <w:smartTagPr>
                <w:attr w:name="ProductID" w:val="430 м"/>
              </w:smartTagPr>
              <w:r w:rsidRPr="00EE0854">
                <w:rPr>
                  <w:sz w:val="20"/>
                </w:rPr>
                <w:t>430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1958,45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1958,45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50 247,63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50 247,63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01.01.2020 по 31.12.2020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Расходы на текущий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4644,84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4644,84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16902,14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16902,14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насосных агрегатов марки FLYGT в КНС: КНС № 6 (инв. № 10051) - 1 шт. (инв. № 4169), КНС № 10 (инв. № 10055) -1 шт. (инв. № 4129), КНС № 11 (инв. № 9428) - 1 шт., КНС № 2 (инв. № 10035) - 1 шт.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129,74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129,74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задвижки Д250 на КНС № 2 (инв. № 10035)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65,10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65,10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запорной арматуры на коллекторах очищенных стоков К12, К13 (инв. № 127885, 130160) в КП-6 Д1000 - 5 шт., Д300 - 4 шт.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1475,54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1475,54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запорной арматуры 4/К3, 5/К3 Д1400 на трубопроводе общего потока (инв. № 125567)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5257,78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5257,78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корпуса 114 аварийные емкости (инв. № 127042)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2988,39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2988,39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корпуса 144/1 </w:t>
            </w:r>
            <w:proofErr w:type="spellStart"/>
            <w:r w:rsidRPr="00EE0854">
              <w:rPr>
                <w:sz w:val="20"/>
              </w:rPr>
              <w:t>илонакопителя</w:t>
            </w:r>
            <w:proofErr w:type="spellEnd"/>
            <w:r w:rsidRPr="00EE0854">
              <w:rPr>
                <w:sz w:val="20"/>
              </w:rPr>
              <w:t xml:space="preserve"> </w:t>
            </w:r>
            <w:proofErr w:type="spellStart"/>
            <w:r w:rsidRPr="00EE0854">
              <w:rPr>
                <w:sz w:val="20"/>
              </w:rPr>
              <w:t>промстоков</w:t>
            </w:r>
            <w:proofErr w:type="spellEnd"/>
            <w:r w:rsidRPr="00EE0854">
              <w:rPr>
                <w:sz w:val="20"/>
              </w:rPr>
              <w:t xml:space="preserve"> (инв. № 130643)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2988,39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2988,39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lastRenderedPageBreak/>
              <w:t xml:space="preserve">Кап. ремонт корпуса 144/2 </w:t>
            </w:r>
            <w:proofErr w:type="spellStart"/>
            <w:r w:rsidRPr="00EE0854">
              <w:rPr>
                <w:sz w:val="20"/>
              </w:rPr>
              <w:t>илонакопителя</w:t>
            </w:r>
            <w:proofErr w:type="spellEnd"/>
            <w:r w:rsidRPr="00EE0854">
              <w:rPr>
                <w:sz w:val="20"/>
              </w:rPr>
              <w:t xml:space="preserve"> </w:t>
            </w:r>
            <w:proofErr w:type="spellStart"/>
            <w:r w:rsidRPr="00EE0854">
              <w:rPr>
                <w:sz w:val="20"/>
              </w:rPr>
              <w:t>промстоков</w:t>
            </w:r>
            <w:proofErr w:type="spellEnd"/>
            <w:r w:rsidRPr="00EE0854">
              <w:rPr>
                <w:sz w:val="20"/>
              </w:rPr>
              <w:t xml:space="preserve"> (инв. № 127057)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2988,39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2988,39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</w:t>
            </w:r>
            <w:proofErr w:type="spellStart"/>
            <w:r w:rsidRPr="00EE0854">
              <w:rPr>
                <w:sz w:val="20"/>
              </w:rPr>
              <w:t>обваловка</w:t>
            </w:r>
            <w:proofErr w:type="spellEnd"/>
            <w:r w:rsidRPr="00EE0854">
              <w:rPr>
                <w:sz w:val="20"/>
              </w:rPr>
              <w:t>) дюкера коллекторов очищенных стоков К12, К13 (инв. № к130450)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5304,74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5304,74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Д700-800 от </w:t>
            </w:r>
            <w:proofErr w:type="spellStart"/>
            <w:r w:rsidRPr="00EE0854">
              <w:rPr>
                <w:sz w:val="20"/>
              </w:rPr>
              <w:t>ул.Терешковой</w:t>
            </w:r>
            <w:proofErr w:type="spellEnd"/>
            <w:r w:rsidRPr="00EE0854">
              <w:rPr>
                <w:sz w:val="20"/>
              </w:rPr>
              <w:t xml:space="preserve">, 14 по </w:t>
            </w:r>
            <w:proofErr w:type="spellStart"/>
            <w:r w:rsidRPr="00EE0854">
              <w:rPr>
                <w:sz w:val="20"/>
              </w:rPr>
              <w:t>ул.Грибоедова</w:t>
            </w:r>
            <w:proofErr w:type="spellEnd"/>
            <w:r w:rsidRPr="00EE0854">
              <w:rPr>
                <w:sz w:val="20"/>
              </w:rPr>
              <w:t xml:space="preserve"> до ж/д вокзала от КК-1м-214 до КК-4г-8 - </w:t>
            </w:r>
            <w:smartTag w:uri="urn:schemas-microsoft-com:office:smarttags" w:element="metricconverter">
              <w:smartTagPr>
                <w:attr w:name="ProductID" w:val="655 м"/>
              </w:smartTagPr>
              <w:r w:rsidRPr="00EE0854">
                <w:rPr>
                  <w:sz w:val="20"/>
                </w:rPr>
                <w:t>655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2218,48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2218,48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Д600 от </w:t>
            </w:r>
            <w:proofErr w:type="spellStart"/>
            <w:r w:rsidRPr="00EE0854">
              <w:rPr>
                <w:sz w:val="20"/>
              </w:rPr>
              <w:t>пр.Свердлова</w:t>
            </w:r>
            <w:proofErr w:type="spellEnd"/>
            <w:r w:rsidRPr="00EE0854">
              <w:rPr>
                <w:sz w:val="20"/>
              </w:rPr>
              <w:t xml:space="preserve">, 78а по </w:t>
            </w:r>
            <w:proofErr w:type="spellStart"/>
            <w:r w:rsidRPr="00EE0854">
              <w:rPr>
                <w:sz w:val="20"/>
              </w:rPr>
              <w:t>пр.Циолковского</w:t>
            </w:r>
            <w:proofErr w:type="spellEnd"/>
            <w:r w:rsidRPr="00EE0854">
              <w:rPr>
                <w:sz w:val="20"/>
              </w:rPr>
              <w:t xml:space="preserve"> до дома № 54 от КК-21-146 до КК-20-75 - </w:t>
            </w:r>
            <w:smartTag w:uri="urn:schemas-microsoft-com:office:smarttags" w:element="metricconverter">
              <w:smartTagPr>
                <w:attr w:name="ProductID" w:val="1955 м"/>
              </w:smartTagPr>
              <w:r w:rsidRPr="00EE0854">
                <w:rPr>
                  <w:sz w:val="20"/>
                </w:rPr>
                <w:t>1955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3425,17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3425,17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Д600 от Мельзавода до </w:t>
            </w:r>
            <w:proofErr w:type="spellStart"/>
            <w:r w:rsidRPr="00EE0854">
              <w:rPr>
                <w:sz w:val="20"/>
              </w:rPr>
              <w:t>ул.Октябрьская</w:t>
            </w:r>
            <w:proofErr w:type="spellEnd"/>
            <w:r w:rsidRPr="00EE0854">
              <w:rPr>
                <w:sz w:val="20"/>
              </w:rPr>
              <w:t xml:space="preserve">, 56-56а (от КК-8-14 до КК-8-51) - </w:t>
            </w:r>
            <w:smartTag w:uri="urn:schemas-microsoft-com:office:smarttags" w:element="metricconverter">
              <w:smartTagPr>
                <w:attr w:name="ProductID" w:val="1850 м"/>
              </w:smartTagPr>
              <w:r w:rsidRPr="00EE0854">
                <w:rPr>
                  <w:sz w:val="20"/>
                </w:rPr>
                <w:t>1850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2848,80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2848,80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51237,51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51237,51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01.01.2021 по 31.12.2021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Расходы на текущий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4768,53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4768,53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17352,24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17352,24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задвижки Д400 в камере перед КНС № 4 (инв. № 10039)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64,72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64,72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задвижки Д150 на КНС № 8 (инв. № 10054)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37,87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37,87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запорной арматуры на коллекторах очищенных стоков К12, К13 (инв. № 127885, 130160) в КП-7 Д1000, Д250, Д100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921,91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921,91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трубопровода Ш2 от КП 2/Ш2 до тела дамбы к-</w:t>
            </w:r>
            <w:proofErr w:type="spellStart"/>
            <w:r w:rsidRPr="00EE0854">
              <w:rPr>
                <w:sz w:val="20"/>
              </w:rPr>
              <w:t>са</w:t>
            </w:r>
            <w:proofErr w:type="spellEnd"/>
            <w:r w:rsidRPr="00EE0854">
              <w:rPr>
                <w:sz w:val="20"/>
              </w:rPr>
              <w:t xml:space="preserve"> 144/2 и запорной арматуры Д200, Д250 (инв. № 130142)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555,30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555,30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трубопровода Ш1, Ш7 от колодца 20/Ш1,7 до тела дамбы к-</w:t>
            </w:r>
            <w:proofErr w:type="spellStart"/>
            <w:r w:rsidRPr="00EE0854">
              <w:rPr>
                <w:sz w:val="20"/>
              </w:rPr>
              <w:t>са</w:t>
            </w:r>
            <w:proofErr w:type="spellEnd"/>
            <w:r w:rsidRPr="00EE0854">
              <w:rPr>
                <w:sz w:val="20"/>
              </w:rPr>
              <w:t xml:space="preserve"> 144/1 и запорной арматуры Д200, Д100 (инв. № 130249)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555,30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555,30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запорной арматуры на коллекторах очищенных стоков К12, К13 (инв. № 127885, 130160) Д900 - 5 шт., Д300 - 4 шт.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6100,88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6100,88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корпуса 178 биологические пруды (инв.№ 125403)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1110,60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1110,60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корпуса 114 аварийные емкости (инв. № 127042)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5959,55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5959,55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Д600-800 от </w:t>
            </w:r>
            <w:proofErr w:type="spellStart"/>
            <w:r w:rsidRPr="00EE0854">
              <w:rPr>
                <w:sz w:val="20"/>
              </w:rPr>
              <w:t>ул.Попова</w:t>
            </w:r>
            <w:proofErr w:type="spellEnd"/>
            <w:r w:rsidRPr="00EE0854">
              <w:rPr>
                <w:sz w:val="20"/>
              </w:rPr>
              <w:t xml:space="preserve">, 3 до </w:t>
            </w:r>
            <w:proofErr w:type="spellStart"/>
            <w:r w:rsidRPr="00EE0854">
              <w:rPr>
                <w:sz w:val="20"/>
              </w:rPr>
              <w:t>ул.Речная</w:t>
            </w:r>
            <w:proofErr w:type="spellEnd"/>
            <w:r w:rsidRPr="00EE0854">
              <w:rPr>
                <w:sz w:val="20"/>
              </w:rPr>
              <w:t xml:space="preserve"> от КК-8-12 до КК-р-44а с переключением здания </w:t>
            </w:r>
            <w:proofErr w:type="spellStart"/>
            <w:r w:rsidRPr="00EE0854">
              <w:rPr>
                <w:sz w:val="20"/>
              </w:rPr>
              <w:t>ул.Речная</w:t>
            </w:r>
            <w:proofErr w:type="spellEnd"/>
            <w:r w:rsidRPr="00EE0854">
              <w:rPr>
                <w:sz w:val="20"/>
              </w:rPr>
              <w:t xml:space="preserve">, 5 в коллектор Д800 (КК-р-33а) - </w:t>
            </w:r>
            <w:smartTag w:uri="urn:schemas-microsoft-com:office:smarttags" w:element="metricconverter">
              <w:smartTagPr>
                <w:attr w:name="ProductID" w:val="3130 м"/>
              </w:smartTagPr>
              <w:r w:rsidRPr="00EE0854">
                <w:rPr>
                  <w:sz w:val="20"/>
                </w:rPr>
                <w:t>3130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8028,59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8028,59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lastRenderedPageBreak/>
              <w:t xml:space="preserve">Кап. ремонт канализационного коллектора Д1000 от </w:t>
            </w:r>
            <w:proofErr w:type="spellStart"/>
            <w:r w:rsidRPr="00EE0854">
              <w:rPr>
                <w:sz w:val="20"/>
              </w:rPr>
              <w:t>ул.Петрищева</w:t>
            </w:r>
            <w:proofErr w:type="spellEnd"/>
            <w:r w:rsidRPr="00EE0854">
              <w:rPr>
                <w:sz w:val="20"/>
              </w:rPr>
              <w:t xml:space="preserve"> по Свято-</w:t>
            </w:r>
            <w:proofErr w:type="spellStart"/>
            <w:r w:rsidRPr="00EE0854">
              <w:rPr>
                <w:sz w:val="20"/>
              </w:rPr>
              <w:t>Тихоновскому</w:t>
            </w:r>
            <w:proofErr w:type="spellEnd"/>
            <w:r w:rsidRPr="00EE0854">
              <w:rPr>
                <w:sz w:val="20"/>
              </w:rPr>
              <w:t xml:space="preserve"> проезду до </w:t>
            </w:r>
            <w:proofErr w:type="spellStart"/>
            <w:r w:rsidRPr="00EE0854">
              <w:rPr>
                <w:sz w:val="20"/>
              </w:rPr>
              <w:t>ул.Терешковой</w:t>
            </w:r>
            <w:proofErr w:type="spellEnd"/>
            <w:r w:rsidRPr="00EE0854">
              <w:rPr>
                <w:sz w:val="20"/>
              </w:rPr>
              <w:t xml:space="preserve">, 56 от КК-19-82 до КК-20-2 - </w:t>
            </w:r>
            <w:smartTag w:uri="urn:schemas-microsoft-com:office:smarttags" w:element="metricconverter">
              <w:smartTagPr>
                <w:attr w:name="ProductID" w:val="1075 м"/>
              </w:smartTagPr>
              <w:r w:rsidRPr="00EE0854">
                <w:rPr>
                  <w:sz w:val="20"/>
                </w:rPr>
                <w:t>1075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6009,17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6009,17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Д600 </w:t>
            </w:r>
            <w:proofErr w:type="spellStart"/>
            <w:r w:rsidRPr="00EE0854">
              <w:rPr>
                <w:sz w:val="20"/>
              </w:rPr>
              <w:t>ул.Красноармейская</w:t>
            </w:r>
            <w:proofErr w:type="spellEnd"/>
            <w:r w:rsidRPr="00EE0854">
              <w:rPr>
                <w:sz w:val="20"/>
              </w:rPr>
              <w:t xml:space="preserve"> от КК-Св-443 до КНС № 6 - </w:t>
            </w:r>
            <w:smartTag w:uri="urn:schemas-microsoft-com:office:smarttags" w:element="metricconverter">
              <w:smartTagPr>
                <w:attr w:name="ProductID" w:val="265 м"/>
              </w:smartTagPr>
              <w:r w:rsidRPr="00EE0854">
                <w:rPr>
                  <w:sz w:val="20"/>
                </w:rPr>
                <w:t>265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1137,28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1137,28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52601,96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52601,96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01.01.2022 по 31.12.2022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Расходы на текущий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4909,68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4909,68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17865,87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17865,87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насосных агрегатов марки FLYGT в КНС: КНС № 6 (инв. № 10051) - 2 шт. (инв. № 00000504, 00000505), КНС № 10 (инв. № 10055) -1 шт. (инв. № 000000531), КНС № 8 (инв. № 10053) - 2 шт. (инв. № 00000120, 00000121)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64,72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64,72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(замена) задвижки Д300 в камере перед КНС № 11 (инв. № 9428)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37,87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37,87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(замена) задвижек Д150 в камерах перед КНС № 9, 10 (инв. № 10054, 10055) - 3 шт.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921,91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921,91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запорной арматуры на коллекторах очищенных стоков К12, К13 (инв. № 127885, 130160) Д900 - 3 шт., Д300 - 2 шт.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555,30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555,30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запорной арматуры в кам.9 Д1000 на трубопроводе К1№1 (инв. № 130786)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555,30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555,30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запорной арматуры в кам.6052 Д1000 на трубопроводе К1№3 (инв. № 70300)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6100,88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6100,88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запорной арматуры 1/К3, 2/К3, 3/К3, 4/К3, 11/К3 Д1400 на трубопроводе общего потока (инв. № 129313)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1110,60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1110,60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корпуса 144/1 </w:t>
            </w:r>
            <w:proofErr w:type="spellStart"/>
            <w:r w:rsidRPr="00EE0854">
              <w:rPr>
                <w:sz w:val="20"/>
              </w:rPr>
              <w:t>илонакопителя</w:t>
            </w:r>
            <w:proofErr w:type="spellEnd"/>
            <w:r w:rsidRPr="00EE0854">
              <w:rPr>
                <w:sz w:val="20"/>
              </w:rPr>
              <w:t xml:space="preserve"> </w:t>
            </w:r>
            <w:proofErr w:type="spellStart"/>
            <w:r w:rsidRPr="00EE0854">
              <w:rPr>
                <w:sz w:val="20"/>
              </w:rPr>
              <w:t>промстоков</w:t>
            </w:r>
            <w:proofErr w:type="spellEnd"/>
            <w:r w:rsidRPr="00EE0854">
              <w:rPr>
                <w:sz w:val="20"/>
              </w:rPr>
              <w:t xml:space="preserve"> (инв.№ 130643)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5959,55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5959,55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корпуса 144/2 </w:t>
            </w:r>
            <w:proofErr w:type="spellStart"/>
            <w:r w:rsidRPr="00EE0854">
              <w:rPr>
                <w:sz w:val="20"/>
              </w:rPr>
              <w:t>илонакопителя</w:t>
            </w:r>
            <w:proofErr w:type="spellEnd"/>
            <w:r w:rsidRPr="00EE0854">
              <w:rPr>
                <w:sz w:val="20"/>
              </w:rPr>
              <w:t xml:space="preserve"> </w:t>
            </w:r>
            <w:proofErr w:type="spellStart"/>
            <w:r w:rsidRPr="00EE0854">
              <w:rPr>
                <w:sz w:val="20"/>
              </w:rPr>
              <w:t>промстоков</w:t>
            </w:r>
            <w:proofErr w:type="spellEnd"/>
            <w:r w:rsidRPr="00EE0854">
              <w:rPr>
                <w:sz w:val="20"/>
              </w:rPr>
              <w:t xml:space="preserve"> (инв.№ 127057)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8028,59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8028,59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Д600 от </w:t>
            </w:r>
            <w:proofErr w:type="spellStart"/>
            <w:r w:rsidRPr="00EE0854">
              <w:rPr>
                <w:sz w:val="20"/>
              </w:rPr>
              <w:t>ул.Маяковского</w:t>
            </w:r>
            <w:proofErr w:type="spellEnd"/>
            <w:r w:rsidRPr="00EE0854">
              <w:rPr>
                <w:sz w:val="20"/>
              </w:rPr>
              <w:t xml:space="preserve">, 36 до гаражей в районе </w:t>
            </w:r>
            <w:proofErr w:type="spellStart"/>
            <w:r w:rsidRPr="00EE0854">
              <w:rPr>
                <w:sz w:val="20"/>
              </w:rPr>
              <w:t>пр.Ленина</w:t>
            </w:r>
            <w:proofErr w:type="spellEnd"/>
            <w:r w:rsidRPr="00EE0854">
              <w:rPr>
                <w:sz w:val="20"/>
              </w:rPr>
              <w:t xml:space="preserve">, 1-1в от КК-11п-153 до КК-11п-48 - </w:t>
            </w:r>
            <w:smartTag w:uri="urn:schemas-microsoft-com:office:smarttags" w:element="metricconverter">
              <w:smartTagPr>
                <w:attr w:name="ProductID" w:val="930 м"/>
              </w:smartTagPr>
              <w:r w:rsidRPr="00EE0854">
                <w:rPr>
                  <w:sz w:val="20"/>
                </w:rPr>
                <w:t>930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6009,17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6009,17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Д600-700 от </w:t>
            </w:r>
            <w:proofErr w:type="spellStart"/>
            <w:r w:rsidRPr="00EE0854">
              <w:rPr>
                <w:sz w:val="20"/>
              </w:rPr>
              <w:t>пр.Свердлова</w:t>
            </w:r>
            <w:proofErr w:type="spellEnd"/>
            <w:r w:rsidRPr="00EE0854">
              <w:rPr>
                <w:sz w:val="20"/>
              </w:rPr>
              <w:t xml:space="preserve">, 78 до </w:t>
            </w:r>
            <w:proofErr w:type="spellStart"/>
            <w:r w:rsidRPr="00EE0854">
              <w:rPr>
                <w:sz w:val="20"/>
              </w:rPr>
              <w:t>ул.Терешковой</w:t>
            </w:r>
            <w:proofErr w:type="spellEnd"/>
            <w:r w:rsidRPr="00EE0854">
              <w:rPr>
                <w:sz w:val="20"/>
              </w:rPr>
              <w:t xml:space="preserve">, 62 от КК-17-69 до </w:t>
            </w:r>
            <w:r w:rsidRPr="00EE0854">
              <w:rPr>
                <w:sz w:val="20"/>
              </w:rPr>
              <w:lastRenderedPageBreak/>
              <w:t xml:space="preserve">КК-2м-38 - </w:t>
            </w:r>
            <w:smartTag w:uri="urn:schemas-microsoft-com:office:smarttags" w:element="metricconverter">
              <w:smartTagPr>
                <w:attr w:name="ProductID" w:val="2295 м"/>
              </w:smartTagPr>
              <w:r w:rsidRPr="00EE0854">
                <w:rPr>
                  <w:sz w:val="20"/>
                </w:rPr>
                <w:t>2295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lastRenderedPageBreak/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1137,28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1137,28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lastRenderedPageBreak/>
              <w:t xml:space="preserve">Кап. ремонт канализационного коллектора Д500 от </w:t>
            </w:r>
            <w:proofErr w:type="spellStart"/>
            <w:r w:rsidRPr="00EE0854">
              <w:rPr>
                <w:sz w:val="20"/>
              </w:rPr>
              <w:t>ул.Патоличева</w:t>
            </w:r>
            <w:proofErr w:type="spellEnd"/>
            <w:r w:rsidRPr="00EE0854">
              <w:rPr>
                <w:sz w:val="20"/>
              </w:rPr>
              <w:t xml:space="preserve">, 27 до </w:t>
            </w:r>
            <w:proofErr w:type="spellStart"/>
            <w:r w:rsidRPr="00EE0854">
              <w:rPr>
                <w:sz w:val="20"/>
              </w:rPr>
              <w:t>пр.Свердлова</w:t>
            </w:r>
            <w:proofErr w:type="spellEnd"/>
            <w:r w:rsidRPr="00EE0854">
              <w:rPr>
                <w:sz w:val="20"/>
              </w:rPr>
              <w:t xml:space="preserve">, 78а от КК-21-24 до КК-21-146 - </w:t>
            </w:r>
            <w:smartTag w:uri="urn:schemas-microsoft-com:office:smarttags" w:element="metricconverter">
              <w:smartTagPr>
                <w:attr w:name="ProductID" w:val="665 м"/>
              </w:smartTagPr>
              <w:r w:rsidRPr="00EE0854">
                <w:rPr>
                  <w:sz w:val="20"/>
                </w:rPr>
                <w:t>665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64,72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64,72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Д400 от </w:t>
            </w:r>
            <w:proofErr w:type="spellStart"/>
            <w:r w:rsidRPr="00EE0854">
              <w:rPr>
                <w:sz w:val="20"/>
              </w:rPr>
              <w:t>ул.Ульянова</w:t>
            </w:r>
            <w:proofErr w:type="spellEnd"/>
            <w:r w:rsidRPr="00EE0854">
              <w:rPr>
                <w:sz w:val="20"/>
              </w:rPr>
              <w:t xml:space="preserve">, 6 до </w:t>
            </w:r>
            <w:proofErr w:type="spellStart"/>
            <w:r w:rsidRPr="00EE0854">
              <w:rPr>
                <w:sz w:val="20"/>
              </w:rPr>
              <w:t>ул.Сухаренко</w:t>
            </w:r>
            <w:proofErr w:type="spellEnd"/>
            <w:r w:rsidRPr="00EE0854">
              <w:rPr>
                <w:sz w:val="20"/>
              </w:rPr>
              <w:t xml:space="preserve">, 22 от КК-Св-401 до КК-Св-443 - </w:t>
            </w:r>
            <w:smartTag w:uri="urn:schemas-microsoft-com:office:smarttags" w:element="metricconverter">
              <w:smartTagPr>
                <w:attr w:name="ProductID" w:val="525 м"/>
              </w:smartTagPr>
              <w:r w:rsidRPr="00EE0854">
                <w:rPr>
                  <w:sz w:val="20"/>
                </w:rPr>
                <w:t>525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37,87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37,87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54158,98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54158,98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01.01.2023 по 31.12.2023</w:t>
            </w: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Расходы на текущий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5055,01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5055,01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18394,70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18394,70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насосных агрегатов марки FLYGT в КНС: КНС № 3 (инв. № 10041) - 1 шт. (инв. № 00000530), КНС № 4 (инв. № 10039) - 2 шт. (инв. № 00000507, 00000508 ), КНС № 5 (инв. № 10040) - 1 шт. (инв. № 00000122), КНС № 11 (инв. № 9428) - 1 шт. (инв. № 00000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287,96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287,96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обратных клапанов Д150 на КНС: КНС № 2 (инв. № 10035) - 1 шт., КНС № 4 (инв. № 10039) - 3 шт.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42,46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42,46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трубопровода Ш-9 Д300 от к-</w:t>
            </w:r>
            <w:proofErr w:type="spellStart"/>
            <w:r w:rsidRPr="00EE0854">
              <w:rPr>
                <w:sz w:val="20"/>
              </w:rPr>
              <w:t>са</w:t>
            </w:r>
            <w:proofErr w:type="spellEnd"/>
            <w:r w:rsidRPr="00EE0854">
              <w:rPr>
                <w:sz w:val="20"/>
              </w:rPr>
              <w:t xml:space="preserve"> 145 до к-</w:t>
            </w:r>
            <w:proofErr w:type="spellStart"/>
            <w:r w:rsidRPr="00EE0854">
              <w:rPr>
                <w:sz w:val="20"/>
              </w:rPr>
              <w:t>са</w:t>
            </w:r>
            <w:proofErr w:type="spellEnd"/>
            <w:r w:rsidRPr="00EE0854">
              <w:rPr>
                <w:sz w:val="20"/>
              </w:rPr>
              <w:t xml:space="preserve"> 132 - </w:t>
            </w:r>
            <w:smartTag w:uri="urn:schemas-microsoft-com:office:smarttags" w:element="metricconverter">
              <w:smartTagPr>
                <w:attr w:name="ProductID" w:val="900 м"/>
              </w:smartTagPr>
              <w:r w:rsidRPr="00EE0854">
                <w:rPr>
                  <w:sz w:val="20"/>
                </w:rPr>
                <w:t>900 м</w:t>
              </w:r>
            </w:smartTag>
            <w:r w:rsidRPr="00EE0854">
              <w:rPr>
                <w:sz w:val="20"/>
              </w:rPr>
              <w:t xml:space="preserve"> (инв. № 130249)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322,82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322,82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трубопровода Ш-9 Д500 от к-</w:t>
            </w:r>
            <w:proofErr w:type="spellStart"/>
            <w:r w:rsidRPr="00EE0854">
              <w:rPr>
                <w:sz w:val="20"/>
              </w:rPr>
              <w:t>са</w:t>
            </w:r>
            <w:proofErr w:type="spellEnd"/>
            <w:r w:rsidRPr="00EE0854">
              <w:rPr>
                <w:sz w:val="20"/>
              </w:rPr>
              <w:t xml:space="preserve"> 145 до выпусков </w:t>
            </w:r>
            <w:proofErr w:type="spellStart"/>
            <w:r w:rsidRPr="00EE0854">
              <w:rPr>
                <w:sz w:val="20"/>
              </w:rPr>
              <w:t>илонакопителей</w:t>
            </w:r>
            <w:proofErr w:type="spellEnd"/>
            <w:r w:rsidRPr="00EE0854">
              <w:rPr>
                <w:sz w:val="20"/>
              </w:rPr>
              <w:t xml:space="preserve"> 144/1, 144/2 -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EE0854">
                <w:rPr>
                  <w:sz w:val="20"/>
                </w:rPr>
                <w:t>350 м</w:t>
              </w:r>
            </w:smartTag>
            <w:r w:rsidRPr="00EE0854">
              <w:rPr>
                <w:sz w:val="20"/>
              </w:rPr>
              <w:t xml:space="preserve"> с заменой запорной арматуры Д500 - 3 шт. (инв. № 130249)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530,70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530,70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трубопровода К-2 Д300 от к-</w:t>
            </w:r>
            <w:proofErr w:type="spellStart"/>
            <w:r w:rsidRPr="00EE0854">
              <w:rPr>
                <w:sz w:val="20"/>
              </w:rPr>
              <w:t>са</w:t>
            </w:r>
            <w:proofErr w:type="spellEnd"/>
            <w:r w:rsidRPr="00EE0854">
              <w:rPr>
                <w:sz w:val="20"/>
              </w:rPr>
              <w:t xml:space="preserve"> 117 до к-</w:t>
            </w:r>
            <w:proofErr w:type="spellStart"/>
            <w:r w:rsidRPr="00EE0854">
              <w:rPr>
                <w:sz w:val="20"/>
              </w:rPr>
              <w:t>са</w:t>
            </w:r>
            <w:proofErr w:type="spellEnd"/>
            <w:r w:rsidRPr="00EE0854">
              <w:rPr>
                <w:sz w:val="20"/>
              </w:rPr>
              <w:t xml:space="preserve"> 132 -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EE0854">
                <w:rPr>
                  <w:sz w:val="20"/>
                </w:rPr>
                <w:t>1500 м</w:t>
              </w:r>
            </w:smartTag>
            <w:r w:rsidRPr="00EE0854">
              <w:rPr>
                <w:sz w:val="20"/>
              </w:rPr>
              <w:t xml:space="preserve"> (инв. № 12567)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849,12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849,12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трубопровода В-2 Д200 от к-</w:t>
            </w:r>
            <w:proofErr w:type="spellStart"/>
            <w:r w:rsidRPr="00EE0854">
              <w:rPr>
                <w:sz w:val="20"/>
              </w:rPr>
              <w:t>са</w:t>
            </w:r>
            <w:proofErr w:type="spellEnd"/>
            <w:r w:rsidRPr="00EE0854">
              <w:rPr>
                <w:sz w:val="20"/>
              </w:rPr>
              <w:t xml:space="preserve"> 138 до к-</w:t>
            </w:r>
            <w:proofErr w:type="spellStart"/>
            <w:r w:rsidRPr="00EE0854">
              <w:rPr>
                <w:sz w:val="20"/>
              </w:rPr>
              <w:t>са</w:t>
            </w:r>
            <w:proofErr w:type="spellEnd"/>
            <w:r w:rsidRPr="00EE0854">
              <w:rPr>
                <w:sz w:val="20"/>
              </w:rPr>
              <w:t xml:space="preserve"> 132 -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EE0854">
                <w:rPr>
                  <w:sz w:val="20"/>
                </w:rPr>
                <w:t>350 м</w:t>
              </w:r>
            </w:smartTag>
            <w:r w:rsidRPr="00EE0854">
              <w:rPr>
                <w:sz w:val="20"/>
              </w:rPr>
              <w:t xml:space="preserve"> с заменой запорной арматуры Д200 - 1 шт. (инв. № 130723)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1489,89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1489,89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трубопровода В-1: Д50, Д100 от к-</w:t>
            </w:r>
            <w:proofErr w:type="spellStart"/>
            <w:r w:rsidRPr="00EE0854">
              <w:rPr>
                <w:sz w:val="20"/>
              </w:rPr>
              <w:t>са</w:t>
            </w:r>
            <w:proofErr w:type="spellEnd"/>
            <w:r w:rsidRPr="00EE0854">
              <w:rPr>
                <w:sz w:val="20"/>
              </w:rPr>
              <w:t xml:space="preserve"> 138 до к-</w:t>
            </w:r>
            <w:proofErr w:type="spellStart"/>
            <w:r w:rsidRPr="00EE0854">
              <w:rPr>
                <w:sz w:val="20"/>
              </w:rPr>
              <w:t>са</w:t>
            </w:r>
            <w:proofErr w:type="spellEnd"/>
            <w:r w:rsidRPr="00EE0854">
              <w:rPr>
                <w:sz w:val="20"/>
              </w:rPr>
              <w:t xml:space="preserve"> 132 -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EE0854">
                <w:rPr>
                  <w:sz w:val="20"/>
                </w:rPr>
                <w:t>550 м</w:t>
              </w:r>
            </w:smartTag>
            <w:r w:rsidRPr="00EE0854">
              <w:rPr>
                <w:sz w:val="20"/>
              </w:rPr>
              <w:t xml:space="preserve"> с заменой запорной арматуры Д100 - 2 шт., Д50 - 2 шт.; Д50, Д100 от к-</w:t>
            </w:r>
            <w:proofErr w:type="spellStart"/>
            <w:r w:rsidRPr="00EE0854">
              <w:rPr>
                <w:sz w:val="20"/>
              </w:rPr>
              <w:t>са</w:t>
            </w:r>
            <w:proofErr w:type="spellEnd"/>
            <w:r w:rsidRPr="00EE0854">
              <w:rPr>
                <w:sz w:val="20"/>
              </w:rPr>
              <w:t xml:space="preserve"> 160 до к-</w:t>
            </w:r>
            <w:proofErr w:type="spellStart"/>
            <w:r w:rsidRPr="00EE0854">
              <w:rPr>
                <w:sz w:val="20"/>
              </w:rPr>
              <w:t>са</w:t>
            </w:r>
            <w:proofErr w:type="spellEnd"/>
            <w:r w:rsidRPr="00EE0854">
              <w:rPr>
                <w:sz w:val="20"/>
              </w:rPr>
              <w:t xml:space="preserve"> 152/2 -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EE0854">
                <w:rPr>
                  <w:sz w:val="20"/>
                </w:rPr>
                <w:t>350 м</w:t>
              </w:r>
            </w:smartTag>
            <w:r w:rsidRPr="00EE0854">
              <w:rPr>
                <w:sz w:val="20"/>
              </w:rPr>
              <w:t xml:space="preserve">  с заменой запорной арматуры Д100 - 2 шт.; Д100 от к-</w:t>
            </w:r>
            <w:proofErr w:type="spellStart"/>
            <w:r w:rsidRPr="00EE0854">
              <w:rPr>
                <w:sz w:val="20"/>
              </w:rPr>
              <w:t>са</w:t>
            </w:r>
            <w:proofErr w:type="spellEnd"/>
            <w:r w:rsidRPr="00EE0854">
              <w:rPr>
                <w:sz w:val="20"/>
              </w:rPr>
              <w:t xml:space="preserve"> 152/2 до к-</w:t>
            </w:r>
            <w:proofErr w:type="spellStart"/>
            <w:r w:rsidRPr="00EE0854">
              <w:rPr>
                <w:sz w:val="20"/>
              </w:rPr>
              <w:t>са</w:t>
            </w:r>
            <w:proofErr w:type="spellEnd"/>
            <w:r w:rsidRPr="00EE0854">
              <w:rPr>
                <w:sz w:val="20"/>
              </w:rPr>
              <w:t xml:space="preserve"> 151 -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424,56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424,56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Очистка трассы на коллекторе очищенных стоков К-12, К-13 (инв. № 130722, 130160) от деревьев и кустарника: </w:t>
            </w:r>
            <w:proofErr w:type="spellStart"/>
            <w:r w:rsidRPr="00EE0854">
              <w:rPr>
                <w:sz w:val="20"/>
              </w:rPr>
              <w:t>п.Окский</w:t>
            </w:r>
            <w:proofErr w:type="spellEnd"/>
            <w:r w:rsidRPr="00EE0854">
              <w:rPr>
                <w:sz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EE0854">
                <w:rPr>
                  <w:sz w:val="20"/>
                </w:rPr>
                <w:t>700 м</w:t>
              </w:r>
            </w:smartTag>
            <w:r w:rsidRPr="00EE0854">
              <w:rPr>
                <w:sz w:val="20"/>
              </w:rPr>
              <w:t xml:space="preserve">), </w:t>
            </w:r>
            <w:proofErr w:type="spellStart"/>
            <w:r w:rsidRPr="00EE0854">
              <w:rPr>
                <w:sz w:val="20"/>
              </w:rPr>
              <w:t>п.Митино</w:t>
            </w:r>
            <w:proofErr w:type="spellEnd"/>
            <w:r w:rsidRPr="00EE0854">
              <w:rPr>
                <w:sz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EE0854">
                <w:rPr>
                  <w:sz w:val="20"/>
                </w:rPr>
                <w:t>300 м</w:t>
              </w:r>
            </w:smartTag>
            <w:r w:rsidRPr="00EE0854">
              <w:rPr>
                <w:sz w:val="20"/>
              </w:rPr>
              <w:t xml:space="preserve">), </w:t>
            </w:r>
            <w:proofErr w:type="spellStart"/>
            <w:r w:rsidRPr="00EE0854">
              <w:rPr>
                <w:sz w:val="20"/>
              </w:rPr>
              <w:t>п.Сопун</w:t>
            </w:r>
            <w:proofErr w:type="spellEnd"/>
            <w:r w:rsidRPr="00EE0854">
              <w:rPr>
                <w:sz w:val="20"/>
              </w:rPr>
              <w:t>-Гора (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EE0854">
                <w:rPr>
                  <w:sz w:val="20"/>
                </w:rPr>
                <w:t>800 м</w:t>
              </w:r>
            </w:smartTag>
            <w:r w:rsidRPr="00EE0854">
              <w:rPr>
                <w:sz w:val="20"/>
              </w:rPr>
              <w:t xml:space="preserve">), </w:t>
            </w:r>
            <w:proofErr w:type="spellStart"/>
            <w:r w:rsidRPr="00EE0854">
              <w:rPr>
                <w:sz w:val="20"/>
              </w:rPr>
              <w:t>п.Чаглава</w:t>
            </w:r>
            <w:proofErr w:type="spellEnd"/>
            <w:r w:rsidRPr="00EE0854">
              <w:rPr>
                <w:sz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E0854">
                <w:rPr>
                  <w:sz w:val="20"/>
                </w:rPr>
                <w:t>500 м</w:t>
              </w:r>
            </w:smartTag>
            <w:r w:rsidRPr="00EE0854">
              <w:rPr>
                <w:sz w:val="20"/>
              </w:rPr>
              <w:t xml:space="preserve">), </w:t>
            </w:r>
            <w:proofErr w:type="spellStart"/>
            <w:r w:rsidRPr="00EE0854">
              <w:rPr>
                <w:sz w:val="20"/>
              </w:rPr>
              <w:t>п.Толстобино</w:t>
            </w:r>
            <w:proofErr w:type="spellEnd"/>
            <w:r w:rsidRPr="00EE0854">
              <w:rPr>
                <w:sz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EE0854">
                <w:rPr>
                  <w:sz w:val="20"/>
                </w:rPr>
                <w:t>600 м</w:t>
              </w:r>
            </w:smartTag>
            <w:r w:rsidRPr="00EE0854">
              <w:rPr>
                <w:sz w:val="20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13408,98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13408,98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Очистка трассы на коллекторе хоз. </w:t>
            </w:r>
            <w:r w:rsidRPr="00EE0854">
              <w:rPr>
                <w:sz w:val="20"/>
              </w:rPr>
              <w:lastRenderedPageBreak/>
              <w:t xml:space="preserve">стоков К1№3 (инв. № 70300) от деревьев и кустарника -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EE0854">
                <w:rPr>
                  <w:sz w:val="20"/>
                </w:rPr>
                <w:t>600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lastRenderedPageBreak/>
              <w:t xml:space="preserve">с 01.01.2023 по </w:t>
            </w:r>
            <w:r w:rsidRPr="00EE0854">
              <w:rPr>
                <w:sz w:val="20"/>
                <w:lang w:eastAsia="en-US"/>
              </w:rPr>
              <w:lastRenderedPageBreak/>
              <w:t>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lastRenderedPageBreak/>
              <w:t>424,56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424,56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lastRenderedPageBreak/>
              <w:t xml:space="preserve">Кап. ремонт канализационного коллектора Д400-450 по </w:t>
            </w:r>
            <w:proofErr w:type="spellStart"/>
            <w:r w:rsidRPr="00EE0854">
              <w:rPr>
                <w:sz w:val="20"/>
              </w:rPr>
              <w:t>б.Мира</w:t>
            </w:r>
            <w:proofErr w:type="spellEnd"/>
            <w:r w:rsidRPr="00EE0854">
              <w:rPr>
                <w:sz w:val="20"/>
              </w:rPr>
              <w:t xml:space="preserve"> от </w:t>
            </w:r>
            <w:proofErr w:type="spellStart"/>
            <w:r w:rsidRPr="00EE0854">
              <w:rPr>
                <w:sz w:val="20"/>
              </w:rPr>
              <w:t>ул.Ватутина</w:t>
            </w:r>
            <w:proofErr w:type="spellEnd"/>
            <w:r w:rsidRPr="00EE0854">
              <w:rPr>
                <w:sz w:val="20"/>
              </w:rPr>
              <w:t xml:space="preserve"> до </w:t>
            </w:r>
            <w:proofErr w:type="spellStart"/>
            <w:r w:rsidRPr="00EE0854">
              <w:rPr>
                <w:sz w:val="20"/>
              </w:rPr>
              <w:t>пр.Ленина</w:t>
            </w:r>
            <w:proofErr w:type="spellEnd"/>
            <w:r w:rsidRPr="00EE0854">
              <w:rPr>
                <w:sz w:val="20"/>
              </w:rPr>
              <w:t xml:space="preserve"> от КК-1с-84 до КК-6г-302 и от </w:t>
            </w:r>
            <w:proofErr w:type="spellStart"/>
            <w:r w:rsidRPr="00EE0854">
              <w:rPr>
                <w:sz w:val="20"/>
              </w:rPr>
              <w:t>б.Мира</w:t>
            </w:r>
            <w:proofErr w:type="spellEnd"/>
            <w:r w:rsidRPr="00EE0854">
              <w:rPr>
                <w:sz w:val="20"/>
              </w:rPr>
              <w:t xml:space="preserve">, 34 до </w:t>
            </w:r>
            <w:proofErr w:type="spellStart"/>
            <w:r w:rsidRPr="00EE0854">
              <w:rPr>
                <w:sz w:val="20"/>
              </w:rPr>
              <w:t>пр.Циолковского</w:t>
            </w:r>
            <w:proofErr w:type="spellEnd"/>
            <w:r w:rsidRPr="00EE0854">
              <w:rPr>
                <w:sz w:val="20"/>
              </w:rPr>
              <w:t xml:space="preserve"> от КК-3г-256 до КК-3г-237а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E0854">
                <w:rPr>
                  <w:sz w:val="20"/>
                </w:rPr>
                <w:t>1000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2229,88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2229,88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Д400 от </w:t>
            </w:r>
            <w:proofErr w:type="spellStart"/>
            <w:r w:rsidRPr="00EE0854">
              <w:rPr>
                <w:sz w:val="20"/>
              </w:rPr>
              <w:t>ул.Пирогова</w:t>
            </w:r>
            <w:proofErr w:type="spellEnd"/>
            <w:r w:rsidRPr="00EE0854">
              <w:rPr>
                <w:sz w:val="20"/>
              </w:rPr>
              <w:t xml:space="preserve">, 33 до </w:t>
            </w:r>
            <w:proofErr w:type="spellStart"/>
            <w:r w:rsidRPr="00EE0854">
              <w:rPr>
                <w:sz w:val="20"/>
              </w:rPr>
              <w:t>ул.Водозаборная</w:t>
            </w:r>
            <w:proofErr w:type="spellEnd"/>
            <w:r w:rsidRPr="00EE0854">
              <w:rPr>
                <w:sz w:val="20"/>
              </w:rPr>
              <w:t xml:space="preserve">, 1-3 от КК-2с-278 до КК-2с-472 - </w:t>
            </w:r>
            <w:smartTag w:uri="urn:schemas-microsoft-com:office:smarttags" w:element="metricconverter">
              <w:smartTagPr>
                <w:attr w:name="ProductID" w:val="440 м"/>
              </w:smartTagPr>
              <w:r w:rsidRPr="00EE0854">
                <w:rPr>
                  <w:sz w:val="20"/>
                </w:rPr>
                <w:t>440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2092,24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2092,24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Д300 по </w:t>
            </w:r>
            <w:proofErr w:type="spellStart"/>
            <w:r w:rsidRPr="00EE0854">
              <w:rPr>
                <w:sz w:val="20"/>
              </w:rPr>
              <w:t>пр.Ленина</w:t>
            </w:r>
            <w:proofErr w:type="spellEnd"/>
            <w:r w:rsidRPr="00EE0854">
              <w:rPr>
                <w:sz w:val="20"/>
              </w:rPr>
              <w:t xml:space="preserve"> от </w:t>
            </w:r>
            <w:proofErr w:type="spellStart"/>
            <w:r w:rsidRPr="00EE0854">
              <w:rPr>
                <w:sz w:val="20"/>
              </w:rPr>
              <w:t>пр.Ленина</w:t>
            </w:r>
            <w:proofErr w:type="spellEnd"/>
            <w:r w:rsidRPr="00EE0854">
              <w:rPr>
                <w:sz w:val="20"/>
              </w:rPr>
              <w:t xml:space="preserve">, 34 до ДКХ от КК-6г-433а до КК-6г-14 - </w:t>
            </w:r>
            <w:smartTag w:uri="urn:schemas-microsoft-com:office:smarttags" w:element="metricconverter">
              <w:smartTagPr>
                <w:attr w:name="ProductID" w:val="1355 м"/>
              </w:smartTagPr>
              <w:r w:rsidRPr="00EE0854">
                <w:rPr>
                  <w:sz w:val="20"/>
                </w:rPr>
                <w:t>1355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2636,16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2636,16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Д600-650 от </w:t>
            </w:r>
            <w:proofErr w:type="spellStart"/>
            <w:r w:rsidRPr="00EE0854">
              <w:rPr>
                <w:sz w:val="20"/>
              </w:rPr>
              <w:t>пр.Ленина</w:t>
            </w:r>
            <w:proofErr w:type="spellEnd"/>
            <w:r w:rsidRPr="00EE0854">
              <w:rPr>
                <w:sz w:val="20"/>
              </w:rPr>
              <w:t xml:space="preserve"> по </w:t>
            </w:r>
            <w:proofErr w:type="spellStart"/>
            <w:r w:rsidRPr="00EE0854">
              <w:rPr>
                <w:sz w:val="20"/>
              </w:rPr>
              <w:t>б.Мира</w:t>
            </w:r>
            <w:proofErr w:type="spellEnd"/>
            <w:r w:rsidRPr="00EE0854">
              <w:rPr>
                <w:sz w:val="20"/>
              </w:rPr>
              <w:t xml:space="preserve"> до дома 34 от КК-6г-302 до КК-3г-256 - </w:t>
            </w:r>
            <w:smartTag w:uri="urn:schemas-microsoft-com:office:smarttags" w:element="metricconverter">
              <w:smartTagPr>
                <w:attr w:name="ProductID" w:val="690 м"/>
              </w:smartTagPr>
              <w:r w:rsidRPr="00EE0854">
                <w:rPr>
                  <w:sz w:val="20"/>
                </w:rPr>
                <w:t>690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2259,68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2259,68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Д400 по </w:t>
            </w:r>
            <w:proofErr w:type="spellStart"/>
            <w:r w:rsidRPr="00EE0854">
              <w:rPr>
                <w:sz w:val="20"/>
              </w:rPr>
              <w:t>пл.Синявского</w:t>
            </w:r>
            <w:proofErr w:type="spellEnd"/>
            <w:r w:rsidRPr="00EE0854">
              <w:rPr>
                <w:sz w:val="20"/>
              </w:rPr>
              <w:t xml:space="preserve"> от </w:t>
            </w:r>
            <w:proofErr w:type="spellStart"/>
            <w:r w:rsidRPr="00EE0854">
              <w:rPr>
                <w:sz w:val="20"/>
              </w:rPr>
              <w:t>ул.Урицкого</w:t>
            </w:r>
            <w:proofErr w:type="spellEnd"/>
            <w:r w:rsidRPr="00EE0854">
              <w:rPr>
                <w:sz w:val="20"/>
              </w:rPr>
              <w:t xml:space="preserve">, 8 до </w:t>
            </w:r>
            <w:proofErr w:type="spellStart"/>
            <w:r w:rsidRPr="00EE0854">
              <w:rPr>
                <w:sz w:val="20"/>
              </w:rPr>
              <w:t>ул.Октябрьская</w:t>
            </w:r>
            <w:proofErr w:type="spellEnd"/>
            <w:r w:rsidRPr="00EE0854">
              <w:rPr>
                <w:sz w:val="20"/>
              </w:rPr>
              <w:t xml:space="preserve"> от КК-4г-443 до КК-4г-434а - </w:t>
            </w:r>
            <w:smartTag w:uri="urn:schemas-microsoft-com:office:smarttags" w:element="metricconverter">
              <w:smartTagPr>
                <w:attr w:name="ProductID" w:val="270 м"/>
              </w:smartTagPr>
              <w:r w:rsidRPr="00EE0854">
                <w:rPr>
                  <w:sz w:val="20"/>
                </w:rPr>
                <w:t>270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1146,20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1146,20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Д300-600 от </w:t>
            </w:r>
            <w:proofErr w:type="spellStart"/>
            <w:r w:rsidRPr="00EE0854">
              <w:rPr>
                <w:sz w:val="20"/>
              </w:rPr>
              <w:t>пер.Учительский</w:t>
            </w:r>
            <w:proofErr w:type="spellEnd"/>
            <w:r w:rsidRPr="00EE0854">
              <w:rPr>
                <w:sz w:val="20"/>
              </w:rPr>
              <w:t xml:space="preserve"> до КНС № 6 от КК-Св-606 до КНС - </w:t>
            </w:r>
            <w:smartTag w:uri="urn:schemas-microsoft-com:office:smarttags" w:element="metricconverter">
              <w:smartTagPr>
                <w:attr w:name="ProductID" w:val="1085 м"/>
              </w:smartTagPr>
              <w:r w:rsidRPr="00EE0854">
                <w:rPr>
                  <w:sz w:val="20"/>
                </w:rPr>
                <w:t>1085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2814,88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2814,88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Д800 от </w:t>
            </w:r>
            <w:proofErr w:type="spellStart"/>
            <w:r w:rsidRPr="00EE0854">
              <w:rPr>
                <w:sz w:val="20"/>
              </w:rPr>
              <w:t>ул.Водозаборная</w:t>
            </w:r>
            <w:proofErr w:type="spellEnd"/>
            <w:r w:rsidRPr="00EE0854">
              <w:rPr>
                <w:sz w:val="20"/>
              </w:rPr>
              <w:t xml:space="preserve">, 1-3 до ОАО "ДВК" от КК-2с-471 до КК-2с-438 и от КК-2с-482 до КК-1в-967ж - </w:t>
            </w:r>
            <w:smartTag w:uri="urn:schemas-microsoft-com:office:smarttags" w:element="metricconverter">
              <w:smartTagPr>
                <w:attr w:name="ProductID" w:val="365 м"/>
              </w:smartTagPr>
              <w:r w:rsidRPr="00EE0854">
                <w:rPr>
                  <w:sz w:val="20"/>
                </w:rPr>
                <w:t>365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1352,29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1352,29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55762,09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55762,09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264 008,18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264 008,18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  <w:lang w:eastAsia="en-US"/>
              </w:rPr>
            </w:pPr>
            <w:r w:rsidRPr="00EE0854">
              <w:rPr>
                <w:i/>
                <w:sz w:val="20"/>
                <w:lang w:eastAsia="en-US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EE0854" w:rsidRPr="00EE0854" w:rsidTr="00EE0854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График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E0854" w:rsidRPr="00EE0854" w:rsidTr="00EE0854">
        <w:trPr>
          <w:gridAfter w:val="2"/>
          <w:wAfter w:w="1620" w:type="dxa"/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  Другие  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01.01.2019 по 31.12.2019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01.01.2020 по 31.12.2020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01.01.2021 по 31.12.2021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01.01.2022 по 31.12.2022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01.01.2023 по 31.12.2023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с 01.01.2023 по </w:t>
            </w:r>
            <w:r w:rsidRPr="00EE0854">
              <w:rPr>
                <w:sz w:val="20"/>
                <w:lang w:eastAsia="en-US"/>
              </w:rPr>
              <w:lastRenderedPageBreak/>
              <w:t>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lastRenderedPageBreak/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lastRenderedPageBreak/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  <w:lang w:eastAsia="en-US"/>
              </w:rPr>
            </w:pPr>
            <w:r w:rsidRPr="00EE0854">
              <w:rPr>
                <w:i/>
                <w:sz w:val="20"/>
                <w:lang w:eastAsia="en-US"/>
              </w:rPr>
              <w:t xml:space="preserve">4.3. Перечень мероприятий по энергосбережению и повышению энергетической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  <w:lang w:eastAsia="en-US"/>
              </w:rPr>
            </w:pPr>
            <w:r w:rsidRPr="00EE0854">
              <w:rPr>
                <w:i/>
                <w:sz w:val="20"/>
                <w:lang w:eastAsia="en-US"/>
              </w:rPr>
              <w:t>эффективности</w:t>
            </w:r>
          </w:p>
        </w:tc>
      </w:tr>
      <w:tr w:rsidR="00EE0854" w:rsidRPr="00EE0854" w:rsidTr="00EE0854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График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E0854" w:rsidRPr="00EE0854" w:rsidTr="00EE0854">
        <w:trPr>
          <w:gridAfter w:val="2"/>
          <w:wAfter w:w="1620" w:type="dxa"/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  Другие  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01.01.2019 по 31.12.2019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01.01.2020 по 31.12.2020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01.01.2021 по 31.12.2021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01.01.2022 по 31.12.2022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01.01.2023 по 31.12.2023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677BFC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i/>
                <w:sz w:val="20"/>
                <w:lang w:eastAsia="en-US"/>
              </w:rPr>
            </w:pPr>
            <w:r w:rsidRPr="00EE0854">
              <w:rPr>
                <w:i/>
                <w:sz w:val="20"/>
                <w:lang w:eastAsia="en-US"/>
              </w:rPr>
              <w:t>Мероприятия, направленные на повышение качества обслуживания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i/>
                <w:sz w:val="20"/>
                <w:lang w:eastAsia="en-US"/>
              </w:rPr>
            </w:pPr>
            <w:r w:rsidRPr="00EE0854">
              <w:rPr>
                <w:i/>
                <w:sz w:val="20"/>
                <w:lang w:eastAsia="en-US"/>
              </w:rPr>
              <w:t>абонентов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График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  Другие  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01.01.2019 по 31.12.2019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01.01.2020 по 31.12.2020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01.01.2021 по 31.12.2021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01.01.2022 по 31.12.2022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01.01.2023 по 31.12.2023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lastRenderedPageBreak/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EE0854">
              <w:rPr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EE0854" w:rsidRPr="00EE0854" w:rsidTr="00EE0854">
        <w:trPr>
          <w:gridAfter w:val="2"/>
          <w:wAfter w:w="1620" w:type="dxa"/>
          <w:trHeight w:val="340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Ед. изм.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На период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На период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На период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Показатели очистки сточных вод</w:t>
            </w:r>
          </w:p>
        </w:tc>
      </w:tr>
      <w:tr w:rsidR="00EE0854" w:rsidRPr="00EE0854" w:rsidTr="00EE0854">
        <w:trPr>
          <w:gridAfter w:val="2"/>
          <w:wAfter w:w="1620" w:type="dxa"/>
          <w:trHeight w:val="149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</w:t>
            </w:r>
          </w:p>
        </w:tc>
      </w:tr>
      <w:tr w:rsidR="00EE0854" w:rsidRPr="00EE0854" w:rsidTr="00EE0854">
        <w:trPr>
          <w:gridAfter w:val="2"/>
          <w:wAfter w:w="1620" w:type="dxa"/>
          <w:trHeight w:val="291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</w:t>
            </w:r>
          </w:p>
        </w:tc>
      </w:tr>
      <w:tr w:rsidR="00EE0854" w:rsidRPr="00EE0854" w:rsidTr="00EE0854">
        <w:trPr>
          <w:gridAfter w:val="2"/>
          <w:wAfter w:w="1620" w:type="dxa"/>
          <w:trHeight w:val="737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10,6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10,3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10,1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9,9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9,7</w:t>
            </w:r>
          </w:p>
        </w:tc>
      </w:tr>
      <w:tr w:rsidR="00EE0854" w:rsidRPr="00EE0854" w:rsidTr="00EE0854">
        <w:trPr>
          <w:gridAfter w:val="2"/>
          <w:wAfter w:w="1620" w:type="dxa"/>
          <w:trHeight w:val="737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Показатели надежности и бесперебойности водоотведения</w:t>
            </w:r>
          </w:p>
        </w:tc>
      </w:tr>
      <w:tr w:rsidR="00EE0854" w:rsidRPr="00EE0854" w:rsidTr="00EE0854">
        <w:trPr>
          <w:gridAfter w:val="2"/>
          <w:wAfter w:w="1620" w:type="dxa"/>
          <w:trHeight w:val="42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ед./км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3,67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3,65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3,63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3,59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EE0854" w:rsidRPr="00EE0854" w:rsidTr="00EE0854">
        <w:trPr>
          <w:gridAfter w:val="2"/>
          <w:wAfter w:w="1620" w:type="dxa"/>
          <w:trHeight w:val="286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 xml:space="preserve">Удельный расход электрической энергии, потребляемой в технологическом процессе транспортировки сточных вод, на </w:t>
            </w:r>
            <w:r w:rsidRPr="00EE0854">
              <w:rPr>
                <w:color w:val="000000"/>
                <w:sz w:val="20"/>
                <w:lang w:eastAsia="en-US"/>
              </w:rPr>
              <w:lastRenderedPageBreak/>
              <w:t>единицу объема транспортируемых сточных вод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  <w:p w:rsidR="00EE0854" w:rsidRPr="00EE0854" w:rsidRDefault="00EE0854" w:rsidP="00EE08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кВт*ч/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</w:t>
            </w:r>
            <w:r w:rsidRPr="00EE0854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1,986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1,986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1,986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1,986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1,986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EE0854">
              <w:rPr>
                <w:b/>
                <w:sz w:val="20"/>
                <w:lang w:eastAsia="en-US"/>
              </w:rPr>
              <w:lastRenderedPageBreak/>
              <w:t>6. Расчет эффективности производственной программы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За период с 01.01.2019 по 31.12.2019 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За период с 01.01.2020 по 31.12.2020 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За период с 01.01.2021 по 31.12.2021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За период с 01.01.2022 по 31.12.2022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За период с 01.01.2023 по 31.12.2023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340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EE0854">
              <w:rPr>
                <w:b/>
                <w:sz w:val="20"/>
                <w:lang w:eastAsia="en-US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Всего сумма, тыс. руб.</w:t>
            </w:r>
          </w:p>
        </w:tc>
      </w:tr>
      <w:tr w:rsidR="00EE0854" w:rsidRPr="00EE0854" w:rsidTr="00EE0854">
        <w:trPr>
          <w:gridAfter w:val="2"/>
          <w:wAfter w:w="1620" w:type="dxa"/>
          <w:trHeight w:val="453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За период с 01.01.2019 по 31.12.2019 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336017,64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За период с 01.01.2020 по 31.12.2020 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339927,25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За период с 01.01.2021 по 31.12.2021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353015,74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За период с 01.01.2022 по 31.12.2022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367131,36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За период с 01.01.2023 по 31.12.2023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381798,87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1777890,86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EE0854" w:rsidRPr="00EE0854" w:rsidTr="00EE0854">
        <w:trPr>
          <w:gridAfter w:val="2"/>
          <w:wAfter w:w="1620" w:type="dxa"/>
          <w:trHeight w:val="60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За период с 01.01.2018 по 31.12.2018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Объем принятых сточных вод, тыс. м</w:t>
            </w:r>
            <w:r w:rsidRPr="00EE0854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4927,775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274137,5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24458,0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Общий объем финансовых потребностей, тыс. руб.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298595,5</w:t>
            </w:r>
          </w:p>
        </w:tc>
      </w:tr>
    </w:tbl>
    <w:p w:rsidR="000A1A64" w:rsidRPr="00EE0854" w:rsidRDefault="00EE0854" w:rsidP="009D0937">
      <w:pPr>
        <w:tabs>
          <w:tab w:val="left" w:pos="1897"/>
        </w:tabs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                                                             </w:t>
      </w:r>
      <w:r w:rsidRPr="00EE0854">
        <w:rPr>
          <w:szCs w:val="28"/>
          <w:lang w:eastAsia="en-US"/>
        </w:rPr>
        <w:t>».</w:t>
      </w:r>
    </w:p>
    <w:p w:rsidR="000A1A64" w:rsidRDefault="000A1A6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0A1A64" w:rsidRDefault="000A1A64" w:rsidP="000A1A64">
      <w:pPr>
        <w:ind w:left="3552"/>
        <w:jc w:val="right"/>
      </w:pPr>
    </w:p>
    <w:tbl>
      <w:tblPr>
        <w:tblpPr w:leftFromText="180" w:rightFromText="180" w:vertAnchor="text" w:tblpY="1"/>
        <w:tblOverlap w:val="never"/>
        <w:tblW w:w="10151" w:type="dxa"/>
        <w:tblLook w:val="04A0" w:firstRow="1" w:lastRow="0" w:firstColumn="1" w:lastColumn="0" w:noHBand="0" w:noVBand="1"/>
      </w:tblPr>
      <w:tblGrid>
        <w:gridCol w:w="528"/>
        <w:gridCol w:w="456"/>
        <w:gridCol w:w="9167"/>
      </w:tblGrid>
      <w:tr w:rsidR="00EB5A20" w:rsidTr="00EB5A20">
        <w:tc>
          <w:tcPr>
            <w:tcW w:w="528" w:type="dxa"/>
          </w:tcPr>
          <w:p w:rsidR="00EB5A20" w:rsidRDefault="00EB5A20" w:rsidP="00EE0854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EB5A20" w:rsidRDefault="00EB5A20" w:rsidP="00EE0854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EB5A20" w:rsidRDefault="00EB5A20" w:rsidP="00EE0854">
            <w:pPr>
              <w:ind w:left="3552"/>
              <w:jc w:val="center"/>
            </w:pPr>
            <w:r>
              <w:t>ПРИЛОЖЕНИЕ 3</w:t>
            </w:r>
          </w:p>
          <w:p w:rsidR="00EB5A20" w:rsidRDefault="00EB5A20" w:rsidP="00EE0854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9E1C33" w:rsidRDefault="009E1C33" w:rsidP="009E1C33">
            <w:pPr>
              <w:ind w:left="3552"/>
              <w:jc w:val="center"/>
            </w:pPr>
            <w:r w:rsidRPr="009E1C33">
              <w:t>от 17 декабря 2019 г. №</w:t>
            </w:r>
            <w:r w:rsidRPr="00D74902">
              <w:t xml:space="preserve"> </w:t>
            </w:r>
            <w:r w:rsidR="00264573">
              <w:t>61/38</w:t>
            </w:r>
          </w:p>
          <w:p w:rsidR="00EB5A20" w:rsidRPr="001D06AF" w:rsidRDefault="00EB5A20" w:rsidP="00EE0854"/>
        </w:tc>
      </w:tr>
      <w:tr w:rsidR="00EB5A20" w:rsidTr="00EB5A20">
        <w:tc>
          <w:tcPr>
            <w:tcW w:w="528" w:type="dxa"/>
          </w:tcPr>
          <w:p w:rsidR="00EB5A20" w:rsidRDefault="00EB5A20" w:rsidP="00EE0854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EB5A20" w:rsidRDefault="00EB5A20" w:rsidP="00EE0854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EB5A20" w:rsidRDefault="00EB5A20" w:rsidP="00EE0854">
            <w:pPr>
              <w:spacing w:line="276" w:lineRule="auto"/>
              <w:ind w:left="3552"/>
              <w:jc w:val="center"/>
            </w:pPr>
            <w:r>
              <w:t>«ПРИЛОЖЕНИЕ 3</w:t>
            </w:r>
          </w:p>
          <w:p w:rsidR="00EB5A20" w:rsidRDefault="00EB5A20" w:rsidP="00EE0854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EB5A20" w:rsidRPr="00CB1B90" w:rsidRDefault="00EB5A20" w:rsidP="000D5031">
            <w:pPr>
              <w:ind w:left="3552"/>
              <w:jc w:val="center"/>
              <w:rPr>
                <w:lang w:val="en-US"/>
              </w:rPr>
            </w:pPr>
            <w:r>
              <w:t>от 18 декабря 2018 г. № 53</w:t>
            </w:r>
            <w:r w:rsidRPr="00F46749">
              <w:t>/6</w:t>
            </w:r>
            <w:r w:rsidR="000D5031">
              <w:t>5</w:t>
            </w:r>
          </w:p>
        </w:tc>
      </w:tr>
    </w:tbl>
    <w:p w:rsidR="00EB5A20" w:rsidRDefault="00EB5A20" w:rsidP="00EB5A20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0D5031" w:rsidRDefault="000D5031" w:rsidP="000D503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4CE2">
        <w:rPr>
          <w:b/>
          <w:sz w:val="24"/>
          <w:szCs w:val="24"/>
        </w:rPr>
        <w:t xml:space="preserve">ПРОИЗВОДСТВЕННАЯ ПРОГРАММА </w:t>
      </w:r>
    </w:p>
    <w:p w:rsidR="000D5031" w:rsidRDefault="000D5031" w:rsidP="000D503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4CE2">
        <w:rPr>
          <w:b/>
          <w:sz w:val="24"/>
          <w:szCs w:val="24"/>
        </w:rPr>
        <w:t xml:space="preserve">ПО ОКАЗАНИЮ УСЛУГ ВОДООТВЕДЕНИЯ </w:t>
      </w:r>
    </w:p>
    <w:p w:rsidR="000D5031" w:rsidRDefault="000D5031" w:rsidP="000D503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Pr="00964CE2">
        <w:rPr>
          <w:b/>
          <w:sz w:val="24"/>
          <w:szCs w:val="24"/>
        </w:rPr>
        <w:t xml:space="preserve"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</w:t>
      </w:r>
      <w:r>
        <w:rPr>
          <w:b/>
          <w:sz w:val="24"/>
          <w:szCs w:val="24"/>
        </w:rPr>
        <w:br/>
      </w:r>
      <w:r w:rsidRPr="00964CE2">
        <w:rPr>
          <w:b/>
          <w:sz w:val="24"/>
          <w:szCs w:val="24"/>
        </w:rPr>
        <w:t>нормативы допустимых сбросов абонентов)</w:t>
      </w:r>
    </w:p>
    <w:p w:rsidR="00EB5A20" w:rsidRDefault="00EB5A20" w:rsidP="00EB5A20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0D5031" w:rsidRDefault="00EB5A20" w:rsidP="00EE0854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 w:rsidRPr="00105E35">
        <w:rPr>
          <w:sz w:val="24"/>
          <w:szCs w:val="24"/>
          <w:lang w:eastAsia="en-US"/>
        </w:rPr>
        <w:t>Период реализации производственной программы с 01.01.201</w:t>
      </w:r>
      <w:r>
        <w:rPr>
          <w:sz w:val="24"/>
          <w:szCs w:val="24"/>
          <w:lang w:eastAsia="en-US"/>
        </w:rPr>
        <w:t>9</w:t>
      </w:r>
      <w:r w:rsidRPr="00105E35">
        <w:rPr>
          <w:sz w:val="24"/>
          <w:szCs w:val="24"/>
          <w:lang w:eastAsia="en-US"/>
        </w:rPr>
        <w:t xml:space="preserve"> г. по 31.12.2023 г.</w:t>
      </w:r>
    </w:p>
    <w:tbl>
      <w:tblPr>
        <w:tblW w:w="111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709"/>
        <w:gridCol w:w="121"/>
        <w:gridCol w:w="21"/>
        <w:gridCol w:w="567"/>
        <w:gridCol w:w="567"/>
        <w:gridCol w:w="567"/>
        <w:gridCol w:w="283"/>
        <w:gridCol w:w="425"/>
        <w:gridCol w:w="912"/>
        <w:gridCol w:w="81"/>
        <w:gridCol w:w="283"/>
        <w:gridCol w:w="992"/>
        <w:gridCol w:w="142"/>
        <w:gridCol w:w="142"/>
        <w:gridCol w:w="1276"/>
        <w:gridCol w:w="1560"/>
        <w:gridCol w:w="60"/>
      </w:tblGrid>
      <w:tr w:rsidR="00EE0854" w:rsidRPr="00EE0854" w:rsidTr="00EE0854">
        <w:trPr>
          <w:gridAfter w:val="2"/>
          <w:wAfter w:w="1620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677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sz w:val="20"/>
                <w:lang w:eastAsia="en-US"/>
              </w:rPr>
            </w:pPr>
            <w:r w:rsidRPr="00EE0854">
              <w:rPr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EE0854" w:rsidRPr="00EE0854" w:rsidTr="00EE0854">
        <w:trPr>
          <w:gridAfter w:val="2"/>
          <w:wAfter w:w="1620" w:type="dxa"/>
          <w:trHeight w:val="324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Наименование регулируемой 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организации (ИНН)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264FC1" w:rsidRDefault="00EE0854" w:rsidP="00EE0854">
            <w:pPr>
              <w:tabs>
                <w:tab w:val="left" w:pos="1897"/>
              </w:tabs>
              <w:rPr>
                <w:sz w:val="24"/>
                <w:szCs w:val="24"/>
                <w:lang w:eastAsia="en-US"/>
              </w:rPr>
            </w:pPr>
            <w:r w:rsidRPr="00264FC1">
              <w:rPr>
                <w:bCs/>
                <w:sz w:val="20"/>
              </w:rPr>
              <w:t>ОТКРЫТОЕ АКЦИОНЕРНОЕ ОБЩЕСТВО «ДЗЕРЖИНСКИЙ ВОДОКАНАЛ» (ИНН 5260154749)</w:t>
            </w:r>
          </w:p>
        </w:tc>
      </w:tr>
      <w:tr w:rsidR="00EE0854" w:rsidRPr="00EE0854" w:rsidTr="00EE0854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Местонахождение           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регулируемой организации  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Default="00EE0854" w:rsidP="00EE0854">
            <w:r w:rsidRPr="00264FC1">
              <w:rPr>
                <w:bCs/>
                <w:sz w:val="20"/>
              </w:rPr>
              <w:t>606019, Нижегородская область, г. Дзержинск, пр-т Дзержинского, д. 43</w:t>
            </w:r>
          </w:p>
        </w:tc>
      </w:tr>
      <w:tr w:rsidR="00EE0854" w:rsidRPr="00EE0854" w:rsidTr="00EE0854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Наименование              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EE0854" w:rsidRPr="00EE0854" w:rsidTr="00EE0854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Местонахождение           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603082, г"/>
              </w:smartTagPr>
              <w:r w:rsidRPr="00EE0854">
                <w:rPr>
                  <w:sz w:val="20"/>
                  <w:lang w:eastAsia="en-US"/>
                </w:rPr>
                <w:t>603082, г</w:t>
              </w:r>
            </w:smartTag>
            <w:r w:rsidRPr="00EE0854">
              <w:rPr>
                <w:sz w:val="20"/>
                <w:lang w:eastAsia="en-US"/>
              </w:rPr>
              <w:t xml:space="preserve">. Нижний Новгород, Кремль, корпус 1       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677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center"/>
              <w:outlineLvl w:val="0"/>
              <w:rPr>
                <w:b/>
                <w:sz w:val="20"/>
                <w:lang w:eastAsia="en-US"/>
              </w:rPr>
            </w:pPr>
            <w:r w:rsidRPr="00EE0854">
              <w:rPr>
                <w:b/>
                <w:sz w:val="20"/>
                <w:lang w:eastAsia="en-US"/>
              </w:rPr>
              <w:t>Объем принятых сточных вод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Наименование услуги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На период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На период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На период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Принято сточных вод  всего, тыс. м</w:t>
            </w:r>
            <w:r w:rsidRPr="00EE0854">
              <w:rPr>
                <w:sz w:val="20"/>
                <w:vertAlign w:val="superscript"/>
                <w:lang w:eastAsia="en-US"/>
              </w:rPr>
              <w:t>3</w:t>
            </w:r>
            <w:r w:rsidRPr="00EE0854">
              <w:rPr>
                <w:sz w:val="20"/>
                <w:lang w:eastAsia="en-US"/>
              </w:rPr>
              <w:t>, в том числе: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EE0854">
              <w:rPr>
                <w:bCs/>
                <w:color w:val="000000"/>
                <w:sz w:val="20"/>
                <w:lang w:eastAsia="en-US"/>
              </w:rPr>
              <w:t>12335,775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EE0854">
              <w:rPr>
                <w:bCs/>
                <w:color w:val="000000"/>
                <w:sz w:val="20"/>
                <w:lang w:eastAsia="en-US"/>
              </w:rPr>
              <w:t>11785,40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EE0854">
              <w:rPr>
                <w:bCs/>
                <w:color w:val="000000"/>
                <w:sz w:val="20"/>
                <w:lang w:eastAsia="en-US"/>
              </w:rPr>
              <w:t>11785,40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EE0854">
              <w:rPr>
                <w:bCs/>
                <w:color w:val="000000"/>
                <w:sz w:val="20"/>
                <w:lang w:eastAsia="en-US"/>
              </w:rPr>
              <w:t>11785,40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EE0854">
              <w:rPr>
                <w:bCs/>
                <w:color w:val="000000"/>
                <w:sz w:val="20"/>
                <w:lang w:eastAsia="en-US"/>
              </w:rPr>
              <w:t>11785,40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EE0854">
              <w:rPr>
                <w:i/>
                <w:sz w:val="20"/>
                <w:lang w:eastAsia="en-US"/>
              </w:rPr>
              <w:t>- население,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bCs/>
                <w:i/>
                <w:color w:val="000000"/>
                <w:sz w:val="20"/>
                <w:lang w:eastAsia="en-US"/>
              </w:rPr>
              <w:t>12335,775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bCs/>
                <w:i/>
                <w:iCs/>
                <w:color w:val="000000"/>
                <w:sz w:val="20"/>
                <w:lang w:eastAsia="en-US"/>
              </w:rPr>
            </w:pPr>
            <w:r w:rsidRPr="00EE0854">
              <w:rPr>
                <w:bCs/>
                <w:i/>
                <w:iCs/>
                <w:color w:val="000000"/>
                <w:sz w:val="20"/>
                <w:lang w:eastAsia="en-US"/>
              </w:rPr>
              <w:t>11785,40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bCs/>
                <w:i/>
                <w:iCs/>
                <w:color w:val="000000"/>
                <w:sz w:val="20"/>
                <w:lang w:eastAsia="en-US"/>
              </w:rPr>
            </w:pPr>
            <w:r w:rsidRPr="00EE0854">
              <w:rPr>
                <w:bCs/>
                <w:i/>
                <w:iCs/>
                <w:color w:val="000000"/>
                <w:sz w:val="20"/>
                <w:lang w:eastAsia="en-US"/>
              </w:rPr>
              <w:t>11785,40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bCs/>
                <w:i/>
                <w:iCs/>
                <w:color w:val="000000"/>
                <w:sz w:val="20"/>
                <w:lang w:eastAsia="en-US"/>
              </w:rPr>
            </w:pPr>
            <w:r w:rsidRPr="00EE0854">
              <w:rPr>
                <w:bCs/>
                <w:i/>
                <w:iCs/>
                <w:color w:val="000000"/>
                <w:sz w:val="20"/>
                <w:lang w:eastAsia="en-US"/>
              </w:rPr>
              <w:t>11785,40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bCs/>
                <w:i/>
                <w:iCs/>
                <w:color w:val="000000"/>
                <w:sz w:val="20"/>
                <w:lang w:eastAsia="en-US"/>
              </w:rPr>
            </w:pPr>
            <w:r w:rsidRPr="00EE0854">
              <w:rPr>
                <w:bCs/>
                <w:i/>
                <w:iCs/>
                <w:color w:val="000000"/>
                <w:sz w:val="20"/>
                <w:lang w:eastAsia="en-US"/>
              </w:rPr>
              <w:t>11785,40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EE0854">
              <w:rPr>
                <w:i/>
                <w:sz w:val="20"/>
                <w:lang w:eastAsia="en-US"/>
              </w:rPr>
              <w:t>- бюджетные потребители,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EE0854">
              <w:rPr>
                <w:i/>
                <w:sz w:val="20"/>
                <w:lang w:eastAsia="en-US"/>
              </w:rPr>
              <w:t>- прочие потребители,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EE0854">
              <w:rPr>
                <w:i/>
                <w:sz w:val="20"/>
                <w:lang w:eastAsia="en-US"/>
              </w:rPr>
              <w:t>- собственное потребление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E0854">
              <w:rPr>
                <w:i/>
                <w:color w:val="000000"/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Пропущено через очистные сооружения, тыс. м</w:t>
            </w:r>
            <w:r w:rsidRPr="00EE0854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bCs/>
                <w:color w:val="000000"/>
                <w:sz w:val="20"/>
                <w:lang w:eastAsia="en-US"/>
              </w:rPr>
              <w:t>12335,775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bCs/>
                <w:i/>
                <w:iCs/>
                <w:color w:val="000000"/>
                <w:sz w:val="20"/>
                <w:lang w:eastAsia="en-US"/>
              </w:rPr>
            </w:pPr>
            <w:r w:rsidRPr="00EE0854">
              <w:rPr>
                <w:bCs/>
                <w:i/>
                <w:iCs/>
                <w:color w:val="000000"/>
                <w:sz w:val="20"/>
                <w:lang w:eastAsia="en-US"/>
              </w:rPr>
              <w:t>11785,40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bCs/>
                <w:i/>
                <w:iCs/>
                <w:color w:val="000000"/>
                <w:sz w:val="20"/>
                <w:lang w:eastAsia="en-US"/>
              </w:rPr>
            </w:pPr>
            <w:r w:rsidRPr="00EE0854">
              <w:rPr>
                <w:bCs/>
                <w:i/>
                <w:iCs/>
                <w:color w:val="000000"/>
                <w:sz w:val="20"/>
                <w:lang w:eastAsia="en-US"/>
              </w:rPr>
              <w:t>11785,40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bCs/>
                <w:i/>
                <w:iCs/>
                <w:color w:val="000000"/>
                <w:sz w:val="20"/>
                <w:lang w:eastAsia="en-US"/>
              </w:rPr>
            </w:pPr>
            <w:r w:rsidRPr="00EE0854">
              <w:rPr>
                <w:bCs/>
                <w:i/>
                <w:iCs/>
                <w:color w:val="000000"/>
                <w:sz w:val="20"/>
                <w:lang w:eastAsia="en-US"/>
              </w:rPr>
              <w:t>11785,40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bCs/>
                <w:i/>
                <w:iCs/>
                <w:color w:val="000000"/>
                <w:sz w:val="20"/>
                <w:lang w:eastAsia="en-US"/>
              </w:rPr>
            </w:pPr>
            <w:r w:rsidRPr="00EE0854">
              <w:rPr>
                <w:bCs/>
                <w:i/>
                <w:iCs/>
                <w:color w:val="000000"/>
                <w:sz w:val="20"/>
                <w:lang w:eastAsia="en-US"/>
              </w:rPr>
              <w:t>11785,40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Передано сточных вод на сторону 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449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677BFC">
            <w:pPr>
              <w:widowControl w:val="0"/>
              <w:numPr>
                <w:ilvl w:val="0"/>
                <w:numId w:val="2"/>
              </w:numPr>
              <w:tabs>
                <w:tab w:val="left" w:pos="1059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sz w:val="20"/>
                <w:lang w:eastAsia="en-US"/>
              </w:rPr>
            </w:pPr>
            <w:r w:rsidRPr="00EE0854">
              <w:rPr>
                <w:b/>
                <w:sz w:val="20"/>
                <w:lang w:eastAsia="en-US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EE0854" w:rsidRPr="00EE0854" w:rsidTr="00EE0854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График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E0854" w:rsidRPr="00EE0854" w:rsidTr="00EE0854">
        <w:trPr>
          <w:gridAfter w:val="2"/>
          <w:wAfter w:w="1620" w:type="dxa"/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  Другие  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lastRenderedPageBreak/>
              <w:t>На период с 01.01.2019 по 31.12.2019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  <w:lang w:eastAsia="en-US"/>
              </w:rPr>
              <w:t>105 245,90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20"/>
              </w:rPr>
            </w:pPr>
            <w:r w:rsidRPr="00EE0854">
              <w:rPr>
                <w:sz w:val="20"/>
                <w:lang w:eastAsia="en-US"/>
              </w:rPr>
              <w:t>105 245,90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31 843,88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31 843,88</w:t>
            </w:r>
          </w:p>
        </w:tc>
      </w:tr>
      <w:tr w:rsidR="00EE0854" w:rsidRPr="00EE0854" w:rsidTr="00EE0854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4 731,30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4 731,30</w:t>
            </w:r>
          </w:p>
        </w:tc>
      </w:tr>
      <w:tr w:rsidR="00EE0854" w:rsidRPr="00EE0854" w:rsidTr="00EE0854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15 588,82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15 588,82</w:t>
            </w:r>
          </w:p>
        </w:tc>
      </w:tr>
      <w:tr w:rsidR="00EE0854" w:rsidRPr="00EE0854" w:rsidTr="00EE0854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5 688,35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5 688,35</w:t>
            </w:r>
          </w:p>
        </w:tc>
      </w:tr>
      <w:tr w:rsidR="00EE0854" w:rsidRPr="00EE0854" w:rsidTr="00EE0854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7 918,71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7 918,71</w:t>
            </w: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171 016,96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171 016,96</w:t>
            </w:r>
          </w:p>
        </w:tc>
        <w:tc>
          <w:tcPr>
            <w:tcW w:w="1620" w:type="dxa"/>
            <w:gridSpan w:val="2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2"/>
          <w:wAfter w:w="1620" w:type="dxa"/>
          <w:trHeight w:val="19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01.01.2020 по 31.12.2020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110958,67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110958,67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32465,44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32465,44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5273,26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5273,26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16018,47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16018,47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6359,48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6359,48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6489,67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6489,67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177564,99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177564,99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01.01.2021 по 31.12.2021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114024,26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114024,26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33322,21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33322,21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5273,26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5273,26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20092,25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20092,25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6359,48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6359,48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12896,66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12896,66</w:t>
            </w: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191968,12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191968,12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117412,92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117412,92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34299,89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34299,89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5273,26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5273,26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19915,11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19915,11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6359,48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6359,48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10299,89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10299,89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193560,55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193560,55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lastRenderedPageBreak/>
              <w:t>На период с 01.01.2023 по 31.12.2023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120902,29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120902,29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35306,51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35306,51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5273,26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5273,26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6359,48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6359,48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2773,65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2773,65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170615,19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170615,19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904725,81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904725,81</w:t>
            </w:r>
          </w:p>
        </w:tc>
        <w:tc>
          <w:tcPr>
            <w:tcW w:w="1620" w:type="dxa"/>
            <w:gridSpan w:val="2"/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677B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sz w:val="20"/>
                <w:lang w:eastAsia="en-US"/>
              </w:rPr>
            </w:pPr>
            <w:r w:rsidRPr="00EE0854">
              <w:rPr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EE0854">
              <w:rPr>
                <w:i/>
                <w:sz w:val="20"/>
                <w:lang w:eastAsia="en-US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График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  Другие  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01.01.2019 по 31.12.2019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Расходы на текущий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  <w:lang w:eastAsia="en-US"/>
              </w:rPr>
              <w:t>3 085,08</w:t>
            </w:r>
          </w:p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  <w:lang w:eastAsia="en-US"/>
              </w:rPr>
              <w:t>3 085,08</w:t>
            </w:r>
          </w:p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  <w:lang w:eastAsia="en-US"/>
              </w:rPr>
              <w:t>13 273,28</w:t>
            </w:r>
          </w:p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outlineLvl w:val="0"/>
              <w:rPr>
                <w:sz w:val="20"/>
              </w:rPr>
            </w:pPr>
            <w:r w:rsidRPr="00EE0854">
              <w:rPr>
                <w:sz w:val="20"/>
                <w:lang w:eastAsia="en-US"/>
              </w:rPr>
              <w:t>13 273,28</w:t>
            </w:r>
          </w:p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насосных агрегатов марки FLYGT в КНС: КНС № 3 (инв. № 10041) - 1 шт. (инв. № 00000140), КНС № 4 (инв. № 10039) -1 шт. (инв. № 00000073), КНС № 5 (инв. № 10040) - 1 шт. (инв. № 00000123)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533,44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533,44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обратных клапанов Д100 на КНС: КНС № 5 (инв. № 10040) - 3 шт., КНС № 8 (инв. № 10054) -2 шт., КНС № 11 (инв. № 9428) - 3 шт.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73,58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73,58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обратных клапанов Д200 на КНС: КНС № 2 (инв. № 10035) - 2 шт., КНС № 6 (инв. № 10051) - 3 шт.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158,16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158,16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корпуса 178 биологические пруды (инв.№ 125403)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3052,99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3052,99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Д300 от </w:t>
            </w:r>
            <w:proofErr w:type="spellStart"/>
            <w:r w:rsidRPr="00EE0854">
              <w:rPr>
                <w:sz w:val="20"/>
              </w:rPr>
              <w:t>пл.Дзержинского</w:t>
            </w:r>
            <w:proofErr w:type="spellEnd"/>
            <w:r w:rsidRPr="00EE0854">
              <w:rPr>
                <w:sz w:val="20"/>
              </w:rPr>
              <w:t xml:space="preserve">, 2 до Парка (от КК-5.1д-4 до КК-8-282) - </w:t>
            </w:r>
            <w:smartTag w:uri="urn:schemas-microsoft-com:office:smarttags" w:element="metricconverter">
              <w:smartTagPr>
                <w:attr w:name="ProductID" w:val="460 м"/>
              </w:smartTagPr>
              <w:r w:rsidRPr="00EE0854">
                <w:rPr>
                  <w:sz w:val="20"/>
                </w:rPr>
                <w:t>460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10851,47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10851,47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Д1000 по </w:t>
            </w:r>
            <w:proofErr w:type="spellStart"/>
            <w:r w:rsidRPr="00EE0854">
              <w:rPr>
                <w:sz w:val="20"/>
              </w:rPr>
              <w:t>ул.Петрищева</w:t>
            </w:r>
            <w:proofErr w:type="spellEnd"/>
            <w:r w:rsidRPr="00EE0854">
              <w:rPr>
                <w:sz w:val="20"/>
              </w:rPr>
              <w:t xml:space="preserve"> от </w:t>
            </w:r>
            <w:proofErr w:type="spellStart"/>
            <w:r w:rsidRPr="00EE0854">
              <w:rPr>
                <w:sz w:val="20"/>
              </w:rPr>
              <w:t>ул.Самохвалова</w:t>
            </w:r>
            <w:proofErr w:type="spellEnd"/>
            <w:r w:rsidRPr="00EE0854">
              <w:rPr>
                <w:sz w:val="20"/>
              </w:rPr>
              <w:t xml:space="preserve"> до Свято-</w:t>
            </w:r>
            <w:proofErr w:type="spellStart"/>
            <w:r w:rsidRPr="00EE0854">
              <w:rPr>
                <w:sz w:val="20"/>
              </w:rPr>
              <w:t>Тихоновского</w:t>
            </w:r>
            <w:proofErr w:type="spellEnd"/>
            <w:r w:rsidRPr="00EE0854">
              <w:rPr>
                <w:sz w:val="20"/>
              </w:rPr>
              <w:t xml:space="preserve"> проезда с благоустройством - </w:t>
            </w:r>
            <w:smartTag w:uri="urn:schemas-microsoft-com:office:smarttags" w:element="metricconverter">
              <w:smartTagPr>
                <w:attr w:name="ProductID" w:val="155 м"/>
              </w:smartTagPr>
              <w:r w:rsidRPr="00EE0854">
                <w:rPr>
                  <w:sz w:val="20"/>
                </w:rPr>
                <w:t>155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3897,28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3897,28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lastRenderedPageBreak/>
              <w:t xml:space="preserve">Кап. ремонт канализационного коллектора Д600 от Бутлерова, 51 до Маяковского, 36  (от КК-11п-54 до КК-11п-153) - </w:t>
            </w:r>
            <w:smartTag w:uri="urn:schemas-microsoft-com:office:smarttags" w:element="metricconverter">
              <w:smartTagPr>
                <w:attr w:name="ProductID" w:val="683 м"/>
              </w:smartTagPr>
              <w:r w:rsidRPr="00EE0854">
                <w:rPr>
                  <w:sz w:val="20"/>
                </w:rPr>
                <w:t>683 м</w:t>
              </w:r>
            </w:smartTag>
            <w:r w:rsidRPr="00EE0854">
              <w:rPr>
                <w:sz w:val="20"/>
              </w:rPr>
              <w:t xml:space="preserve">                                                               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10337,04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10337,04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Д150 </w:t>
            </w:r>
            <w:proofErr w:type="spellStart"/>
            <w:r w:rsidRPr="00EE0854">
              <w:rPr>
                <w:sz w:val="20"/>
              </w:rPr>
              <w:t>пр.Ленина</w:t>
            </w:r>
            <w:proofErr w:type="spellEnd"/>
            <w:r w:rsidRPr="00EE0854">
              <w:rPr>
                <w:sz w:val="20"/>
              </w:rPr>
              <w:t xml:space="preserve">, 51 -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EE0854">
                <w:rPr>
                  <w:sz w:val="20"/>
                </w:rPr>
                <w:t>25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547,27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547,27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врезки Д300 в коллектор Д700 Нагорный-Октябрьская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1118,05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1118,05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Д150 </w:t>
            </w:r>
            <w:proofErr w:type="spellStart"/>
            <w:r w:rsidRPr="00EE0854">
              <w:rPr>
                <w:sz w:val="20"/>
              </w:rPr>
              <w:t>ул.Чапаева</w:t>
            </w:r>
            <w:proofErr w:type="spellEnd"/>
            <w:r w:rsidRPr="00EE0854">
              <w:rPr>
                <w:sz w:val="20"/>
              </w:rPr>
              <w:t xml:space="preserve">, 29 -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E0854">
                <w:rPr>
                  <w:sz w:val="20"/>
                </w:rPr>
                <w:t>20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402,76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402,76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Д1000 по </w:t>
            </w:r>
            <w:proofErr w:type="spellStart"/>
            <w:r w:rsidRPr="00EE0854">
              <w:rPr>
                <w:sz w:val="20"/>
              </w:rPr>
              <w:t>ул.Самохвалова</w:t>
            </w:r>
            <w:proofErr w:type="spellEnd"/>
            <w:r w:rsidRPr="00EE0854">
              <w:rPr>
                <w:sz w:val="20"/>
              </w:rPr>
              <w:t xml:space="preserve"> от КК-19-128 до КК-19-196 - </w:t>
            </w:r>
            <w:smartTag w:uri="urn:schemas-microsoft-com:office:smarttags" w:element="metricconverter">
              <w:smartTagPr>
                <w:attr w:name="ProductID" w:val="1450 м"/>
              </w:smartTagPr>
              <w:r w:rsidRPr="00EE0854">
                <w:rPr>
                  <w:sz w:val="20"/>
                </w:rPr>
                <w:t>1450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24286,95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24286,95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Д1000 по </w:t>
            </w:r>
            <w:proofErr w:type="spellStart"/>
            <w:r w:rsidRPr="00EE0854">
              <w:rPr>
                <w:sz w:val="20"/>
              </w:rPr>
              <w:t>ул.Петрищева</w:t>
            </w:r>
            <w:proofErr w:type="spellEnd"/>
            <w:r w:rsidRPr="00EE0854">
              <w:rPr>
                <w:sz w:val="20"/>
              </w:rPr>
              <w:t xml:space="preserve"> от КК-19-128 до КК-19-82 -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EE0854">
                <w:rPr>
                  <w:sz w:val="20"/>
                </w:rPr>
                <w:t>400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7114,84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7114,84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Д600 от </w:t>
            </w:r>
            <w:proofErr w:type="spellStart"/>
            <w:r w:rsidRPr="00EE0854">
              <w:rPr>
                <w:sz w:val="20"/>
              </w:rPr>
              <w:t>ул.Петрищева</w:t>
            </w:r>
            <w:proofErr w:type="spellEnd"/>
            <w:r w:rsidRPr="00EE0854">
              <w:rPr>
                <w:sz w:val="20"/>
              </w:rPr>
              <w:t xml:space="preserve">, 12-14 до </w:t>
            </w:r>
            <w:proofErr w:type="spellStart"/>
            <w:r w:rsidRPr="00EE0854">
              <w:rPr>
                <w:sz w:val="20"/>
              </w:rPr>
              <w:t>пр.Циолковского</w:t>
            </w:r>
            <w:proofErr w:type="spellEnd"/>
            <w:r w:rsidRPr="00EE0854">
              <w:rPr>
                <w:sz w:val="20"/>
              </w:rPr>
              <w:t xml:space="preserve">, 53 от КК-19-127 до КК-20-73 - </w:t>
            </w:r>
            <w:smartTag w:uri="urn:schemas-microsoft-com:office:smarttags" w:element="metricconverter">
              <w:smartTagPr>
                <w:attr w:name="ProductID" w:val="430 м"/>
              </w:smartTagPr>
              <w:r w:rsidRPr="00EE0854">
                <w:rPr>
                  <w:sz w:val="20"/>
                </w:rPr>
                <w:t>430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7514,43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7514,43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86 246,62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86 246,62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01.01.2020 по 31.12.2020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Расходы на текущий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3145,85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3145,85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13534,76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13534,76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насосных агрегатов марки FLYGT в КНС: КНС № 6 (инв. № 10051) - 1 шт. (инв. № 4169), КНС № 10 (инв. № 10055) -1 шт. (инв. № 4129), КНС № 11 (инв. № 9428) - 1 шт., КНС № 2 (инв. № 10035) - 1 шт.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763,59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763,59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задвижки Д250 на КНС № 2 (инв. № 10035)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383,16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383,16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запорной арматуры на коллекторах очищенных стоков К12, К13 (инв. № 127885, 130160) в КП-6 Д1000 - 5 шт., Д300 - 4 шт.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8685,00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8685,00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Д700-800 от </w:t>
            </w:r>
            <w:proofErr w:type="spellStart"/>
            <w:r w:rsidRPr="00EE0854">
              <w:rPr>
                <w:sz w:val="20"/>
              </w:rPr>
              <w:t>ул.Терешковой</w:t>
            </w:r>
            <w:proofErr w:type="spellEnd"/>
            <w:r w:rsidRPr="00EE0854">
              <w:rPr>
                <w:sz w:val="20"/>
              </w:rPr>
              <w:t xml:space="preserve">, 14 по </w:t>
            </w:r>
            <w:proofErr w:type="spellStart"/>
            <w:r w:rsidRPr="00EE0854">
              <w:rPr>
                <w:sz w:val="20"/>
              </w:rPr>
              <w:t>ул.Грибоедова</w:t>
            </w:r>
            <w:proofErr w:type="spellEnd"/>
            <w:r w:rsidRPr="00EE0854">
              <w:rPr>
                <w:sz w:val="20"/>
              </w:rPr>
              <w:t xml:space="preserve"> до ж/д вокзала от КК-1м-214 до КК-4г-8 - </w:t>
            </w:r>
            <w:smartTag w:uri="urn:schemas-microsoft-com:office:smarttags" w:element="metricconverter">
              <w:smartTagPr>
                <w:attr w:name="ProductID" w:val="655 м"/>
              </w:smartTagPr>
              <w:r w:rsidRPr="00EE0854">
                <w:rPr>
                  <w:sz w:val="20"/>
                </w:rPr>
                <w:t>655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18921,11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18921,11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Д600 от </w:t>
            </w:r>
            <w:proofErr w:type="spellStart"/>
            <w:r w:rsidRPr="00EE0854">
              <w:rPr>
                <w:sz w:val="20"/>
              </w:rPr>
              <w:t>пр.Свердлова</w:t>
            </w:r>
            <w:proofErr w:type="spellEnd"/>
            <w:r w:rsidRPr="00EE0854">
              <w:rPr>
                <w:sz w:val="20"/>
              </w:rPr>
              <w:t xml:space="preserve">, 78а по </w:t>
            </w:r>
            <w:proofErr w:type="spellStart"/>
            <w:r w:rsidRPr="00EE0854">
              <w:rPr>
                <w:sz w:val="20"/>
              </w:rPr>
              <w:t>пр.Циолковского</w:t>
            </w:r>
            <w:proofErr w:type="spellEnd"/>
            <w:r w:rsidRPr="00EE0854">
              <w:rPr>
                <w:sz w:val="20"/>
              </w:rPr>
              <w:t xml:space="preserve"> до дома № 54 от КК-21-146 до КК-20-75 - </w:t>
            </w:r>
            <w:smartTag w:uri="urn:schemas-microsoft-com:office:smarttags" w:element="metricconverter">
              <w:smartTagPr>
                <w:attr w:name="ProductID" w:val="1955 м"/>
              </w:smartTagPr>
              <w:r w:rsidRPr="00EE0854">
                <w:rPr>
                  <w:sz w:val="20"/>
                </w:rPr>
                <w:t>1955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25744,23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25744,23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Д600 от Мельзавода до </w:t>
            </w:r>
            <w:proofErr w:type="spellStart"/>
            <w:r w:rsidRPr="00EE0854">
              <w:rPr>
                <w:sz w:val="20"/>
              </w:rPr>
              <w:t>ул.Октябрьская</w:t>
            </w:r>
            <w:proofErr w:type="spellEnd"/>
            <w:r w:rsidRPr="00EE0854">
              <w:rPr>
                <w:sz w:val="20"/>
              </w:rPr>
              <w:t xml:space="preserve">, 56-56а (от КК-8-14 до КК-8-51) - </w:t>
            </w:r>
            <w:smartTag w:uri="urn:schemas-microsoft-com:office:smarttags" w:element="metricconverter">
              <w:smartTagPr>
                <w:attr w:name="ProductID" w:val="1850 м"/>
              </w:smartTagPr>
              <w:r w:rsidRPr="00EE0854">
                <w:rPr>
                  <w:sz w:val="20"/>
                </w:rPr>
                <w:t>1850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16767,96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16767,96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87945,68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87945,68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lastRenderedPageBreak/>
              <w:t>На период с 01.01.2021 по 31.12.2021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Расходы на текущий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3229,63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3229,63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13895,19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13895,19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задвижки Д400 в камере перед КНС № 4 (инв. № 10039)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224,70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224,70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задвижки Д150 на КНС № 8 (инв. № 10054)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131,48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131,48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запорной арматуры на коллекторах очищенных стоков К12, К13 (инв. № 127885, 130160) в КП-7 Д1000, Д250, Д100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3200,62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3200,62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трубопровода Ш2 от КП 2/Ш2 до тела дамбы к-</w:t>
            </w:r>
            <w:proofErr w:type="spellStart"/>
            <w:r w:rsidRPr="00EE0854">
              <w:rPr>
                <w:sz w:val="20"/>
              </w:rPr>
              <w:t>са</w:t>
            </w:r>
            <w:proofErr w:type="spellEnd"/>
            <w:r w:rsidRPr="00EE0854">
              <w:rPr>
                <w:sz w:val="20"/>
              </w:rPr>
              <w:t xml:space="preserve"> 144/2 и запорной арматуры Д200, Д250 (инв. № 130142)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1927,84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1927,84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трубопровода Ш1, Ш7 от колодца 20/Ш1,7 до тела дамбы к-</w:t>
            </w:r>
            <w:proofErr w:type="spellStart"/>
            <w:r w:rsidRPr="00EE0854">
              <w:rPr>
                <w:sz w:val="20"/>
              </w:rPr>
              <w:t>са</w:t>
            </w:r>
            <w:proofErr w:type="spellEnd"/>
            <w:r w:rsidRPr="00EE0854">
              <w:rPr>
                <w:sz w:val="20"/>
              </w:rPr>
              <w:t xml:space="preserve"> 144/1 и запорной арматуры Д200, Д100 (инв. № 130249)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1927,84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1927,84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корпуса 178 биологические пруды (инв.№ 125403)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3855,69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3855,69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Д600-800 от </w:t>
            </w:r>
            <w:proofErr w:type="spellStart"/>
            <w:r w:rsidRPr="00EE0854">
              <w:rPr>
                <w:sz w:val="20"/>
              </w:rPr>
              <w:t>ул.Попова</w:t>
            </w:r>
            <w:proofErr w:type="spellEnd"/>
            <w:r w:rsidRPr="00EE0854">
              <w:rPr>
                <w:sz w:val="20"/>
              </w:rPr>
              <w:t xml:space="preserve">, 3 до </w:t>
            </w:r>
            <w:proofErr w:type="spellStart"/>
            <w:r w:rsidRPr="00EE0854">
              <w:rPr>
                <w:sz w:val="20"/>
              </w:rPr>
              <w:t>ул.Речная</w:t>
            </w:r>
            <w:proofErr w:type="spellEnd"/>
            <w:r w:rsidRPr="00EE0854">
              <w:rPr>
                <w:sz w:val="20"/>
              </w:rPr>
              <w:t xml:space="preserve"> от КК-8-12 до КК-р-44а с переключением здания </w:t>
            </w:r>
            <w:proofErr w:type="spellStart"/>
            <w:r w:rsidRPr="00EE0854">
              <w:rPr>
                <w:sz w:val="20"/>
              </w:rPr>
              <w:t>ул.Речная</w:t>
            </w:r>
            <w:proofErr w:type="spellEnd"/>
            <w:r w:rsidRPr="00EE0854">
              <w:rPr>
                <w:sz w:val="20"/>
              </w:rPr>
              <w:t xml:space="preserve">, 5 в коллектор Д800 (КК-р-33а) - </w:t>
            </w:r>
            <w:smartTag w:uri="urn:schemas-microsoft-com:office:smarttags" w:element="metricconverter">
              <w:smartTagPr>
                <w:attr w:name="ProductID" w:val="3130 м"/>
              </w:smartTagPr>
              <w:r w:rsidRPr="00EE0854">
                <w:rPr>
                  <w:sz w:val="20"/>
                </w:rPr>
                <w:t>3130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37084,25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37084,25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Д1000 от </w:t>
            </w:r>
            <w:proofErr w:type="spellStart"/>
            <w:r w:rsidRPr="00EE0854">
              <w:rPr>
                <w:sz w:val="20"/>
              </w:rPr>
              <w:t>ул.Петрищева</w:t>
            </w:r>
            <w:proofErr w:type="spellEnd"/>
            <w:r w:rsidRPr="00EE0854">
              <w:rPr>
                <w:sz w:val="20"/>
              </w:rPr>
              <w:t xml:space="preserve"> по Свято-</w:t>
            </w:r>
            <w:proofErr w:type="spellStart"/>
            <w:r w:rsidRPr="00EE0854">
              <w:rPr>
                <w:sz w:val="20"/>
              </w:rPr>
              <w:t>Тихоновскому</w:t>
            </w:r>
            <w:proofErr w:type="spellEnd"/>
            <w:r w:rsidRPr="00EE0854">
              <w:rPr>
                <w:sz w:val="20"/>
              </w:rPr>
              <w:t xml:space="preserve"> проезду до </w:t>
            </w:r>
            <w:proofErr w:type="spellStart"/>
            <w:r w:rsidRPr="00EE0854">
              <w:rPr>
                <w:sz w:val="20"/>
              </w:rPr>
              <w:t>ул.Терешковой</w:t>
            </w:r>
            <w:proofErr w:type="spellEnd"/>
            <w:r w:rsidRPr="00EE0854">
              <w:rPr>
                <w:sz w:val="20"/>
              </w:rPr>
              <w:t xml:space="preserve">, 56 от КК-19-82 до КК-20-2 - </w:t>
            </w:r>
            <w:smartTag w:uri="urn:schemas-microsoft-com:office:smarttags" w:element="metricconverter">
              <w:smartTagPr>
                <w:attr w:name="ProductID" w:val="1075 м"/>
              </w:smartTagPr>
              <w:r w:rsidRPr="00EE0854">
                <w:rPr>
                  <w:sz w:val="20"/>
                </w:rPr>
                <w:t>1075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20862,12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20862,12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Д600 </w:t>
            </w:r>
            <w:proofErr w:type="spellStart"/>
            <w:r w:rsidRPr="00EE0854">
              <w:rPr>
                <w:sz w:val="20"/>
              </w:rPr>
              <w:t>ул.Красноармейская</w:t>
            </w:r>
            <w:proofErr w:type="spellEnd"/>
            <w:r w:rsidRPr="00EE0854">
              <w:rPr>
                <w:sz w:val="20"/>
              </w:rPr>
              <w:t xml:space="preserve"> от КК-Св-443 до КНС № 6 - </w:t>
            </w:r>
            <w:smartTag w:uri="urn:schemas-microsoft-com:office:smarttags" w:element="metricconverter">
              <w:smartTagPr>
                <w:attr w:name="ProductID" w:val="265 м"/>
              </w:smartTagPr>
              <w:r w:rsidRPr="00EE0854">
                <w:rPr>
                  <w:sz w:val="20"/>
                </w:rPr>
                <w:t>265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3948,32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3948,32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90287,68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90287,68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01.01.2022 по 31.12.2022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Расходы на текущий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3325,23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3325,23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14306,49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14306,49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насосных агрегатов марки FLYGT в КНС: КНС № 6 (инв. № 10051) - 2 шт. (инв. № 00000504, 00000505), КНС № 10 (инв. № 10055) -1 шт. (инв. № 000000531), КНС № 8 (инв. № 10053) - 2 шт. (инв. № 00000120, 00000121)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224,70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224,70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lastRenderedPageBreak/>
              <w:t xml:space="preserve">Кап. ремонт (замена) задвижки Д300 в камере перед КНС № 11 (инв. № 9428)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131,48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131,48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(замена) задвижек Д150 в камерах перед КНС № 9, 10 (инв. № 10054, 10055) - 3 шт.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3200,62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3200,62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запорной арматуры в кам.9 Д1000 на трубопроводе К1№1 (инв. № 130786)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1927,84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1927,84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запорной арматуры в кам.6052 Д1000 на трубопроводе К1№3 (инв. № 70300)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1927,84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1927,84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запорной арматуры 1/К3, 2/К3, 3/К3, 4/К3, 11/К3 Д1400 на трубопроводе общего потока (инв. № 129313)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3855,69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3855,69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Д600 от </w:t>
            </w:r>
            <w:proofErr w:type="spellStart"/>
            <w:r w:rsidRPr="00EE0854">
              <w:rPr>
                <w:sz w:val="20"/>
              </w:rPr>
              <w:t>ул.Маяковского</w:t>
            </w:r>
            <w:proofErr w:type="spellEnd"/>
            <w:r w:rsidRPr="00EE0854">
              <w:rPr>
                <w:sz w:val="20"/>
              </w:rPr>
              <w:t xml:space="preserve">, 36 до гаражей в районе </w:t>
            </w:r>
            <w:proofErr w:type="spellStart"/>
            <w:r w:rsidRPr="00EE0854">
              <w:rPr>
                <w:sz w:val="20"/>
              </w:rPr>
              <w:t>пр.Ленина</w:t>
            </w:r>
            <w:proofErr w:type="spellEnd"/>
            <w:r w:rsidRPr="00EE0854">
              <w:rPr>
                <w:sz w:val="20"/>
              </w:rPr>
              <w:t xml:space="preserve">, 1-1в от КК-11п-153 до КК-11п-48 - </w:t>
            </w:r>
            <w:smartTag w:uri="urn:schemas-microsoft-com:office:smarttags" w:element="metricconverter">
              <w:smartTagPr>
                <w:attr w:name="ProductID" w:val="930 м"/>
              </w:smartTagPr>
              <w:r w:rsidRPr="00EE0854">
                <w:rPr>
                  <w:sz w:val="20"/>
                </w:rPr>
                <w:t>930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37084,24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37084,24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Д600-700 от </w:t>
            </w:r>
            <w:proofErr w:type="spellStart"/>
            <w:r w:rsidRPr="00EE0854">
              <w:rPr>
                <w:sz w:val="20"/>
              </w:rPr>
              <w:t>пр.Свердлова</w:t>
            </w:r>
            <w:proofErr w:type="spellEnd"/>
            <w:r w:rsidRPr="00EE0854">
              <w:rPr>
                <w:sz w:val="20"/>
              </w:rPr>
              <w:t xml:space="preserve">, 78 до </w:t>
            </w:r>
            <w:proofErr w:type="spellStart"/>
            <w:r w:rsidRPr="00EE0854">
              <w:rPr>
                <w:sz w:val="20"/>
              </w:rPr>
              <w:t>ул.Терешковой</w:t>
            </w:r>
            <w:proofErr w:type="spellEnd"/>
            <w:r w:rsidRPr="00EE0854">
              <w:rPr>
                <w:sz w:val="20"/>
              </w:rPr>
              <w:t xml:space="preserve">, 62 от КК-17-69 до КК-2м-38 - </w:t>
            </w:r>
            <w:smartTag w:uri="urn:schemas-microsoft-com:office:smarttags" w:element="metricconverter">
              <w:smartTagPr>
                <w:attr w:name="ProductID" w:val="2295 м"/>
              </w:smartTagPr>
              <w:r w:rsidRPr="00EE0854">
                <w:rPr>
                  <w:sz w:val="20"/>
                </w:rPr>
                <w:t>2295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20862,11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20862,11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Д500 от </w:t>
            </w:r>
            <w:proofErr w:type="spellStart"/>
            <w:r w:rsidRPr="00EE0854">
              <w:rPr>
                <w:sz w:val="20"/>
              </w:rPr>
              <w:t>ул.Патоличева</w:t>
            </w:r>
            <w:proofErr w:type="spellEnd"/>
            <w:r w:rsidRPr="00EE0854">
              <w:rPr>
                <w:sz w:val="20"/>
              </w:rPr>
              <w:t xml:space="preserve">, 27 до </w:t>
            </w:r>
            <w:proofErr w:type="spellStart"/>
            <w:r w:rsidRPr="00EE0854">
              <w:rPr>
                <w:sz w:val="20"/>
              </w:rPr>
              <w:t>пр.Свердлова</w:t>
            </w:r>
            <w:proofErr w:type="spellEnd"/>
            <w:r w:rsidRPr="00EE0854">
              <w:rPr>
                <w:sz w:val="20"/>
              </w:rPr>
              <w:t xml:space="preserve">, 78а от КК-21-24 до КК-21-146 - </w:t>
            </w:r>
            <w:smartTag w:uri="urn:schemas-microsoft-com:office:smarttags" w:element="metricconverter">
              <w:smartTagPr>
                <w:attr w:name="ProductID" w:val="665 м"/>
              </w:smartTagPr>
              <w:r w:rsidRPr="00EE0854">
                <w:rPr>
                  <w:sz w:val="20"/>
                </w:rPr>
                <w:t>665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3948,32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3948,32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Д400 от </w:t>
            </w:r>
            <w:proofErr w:type="spellStart"/>
            <w:r w:rsidRPr="00EE0854">
              <w:rPr>
                <w:sz w:val="20"/>
              </w:rPr>
              <w:t>ул.Ульянова</w:t>
            </w:r>
            <w:proofErr w:type="spellEnd"/>
            <w:r w:rsidRPr="00EE0854">
              <w:rPr>
                <w:sz w:val="20"/>
              </w:rPr>
              <w:t xml:space="preserve">, 6 до </w:t>
            </w:r>
            <w:proofErr w:type="spellStart"/>
            <w:r w:rsidRPr="00EE0854">
              <w:rPr>
                <w:sz w:val="20"/>
              </w:rPr>
              <w:t>ул.Сухаренко</w:t>
            </w:r>
            <w:proofErr w:type="spellEnd"/>
            <w:r w:rsidRPr="00EE0854">
              <w:rPr>
                <w:sz w:val="20"/>
              </w:rPr>
              <w:t xml:space="preserve">, 22 от КК-Св-401 до КК-Св-443 - </w:t>
            </w:r>
            <w:smartTag w:uri="urn:schemas-microsoft-com:office:smarttags" w:element="metricconverter">
              <w:smartTagPr>
                <w:attr w:name="ProductID" w:val="525 м"/>
              </w:smartTagPr>
              <w:r w:rsidRPr="00EE0854">
                <w:rPr>
                  <w:sz w:val="20"/>
                </w:rPr>
                <w:t>525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224,70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224,70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92960,19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92960,19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01.01.2023 по 31.12.2023</w:t>
            </w: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Расходы на текущий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3423,65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3423,65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14729,96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14729,96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насосных агрегатов марки FLYGT в КНС: КНС № 3 (инв. № 10041) - 1 шт. (инв. № 00000530), КНС № 4 (инв. № 10039) - 2 шт. (инв. № 00000507, 00000508 ), КНС № 5 (инв. № 10040) - 1 шт. (инв. № 00000122), КНС № 11 (инв. № 9428) - 1 шт.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1059,40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1059,40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обратных клапанов Д150 на КНС: КНС № 2 (инв. № 10035) - 1 шт., КНС № 4 (инв. № 10039) - 3 шт.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156,20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156,20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трубопровода Ш-9 Д300 от к-</w:t>
            </w:r>
            <w:proofErr w:type="spellStart"/>
            <w:r w:rsidRPr="00EE0854">
              <w:rPr>
                <w:sz w:val="20"/>
              </w:rPr>
              <w:t>са</w:t>
            </w:r>
            <w:proofErr w:type="spellEnd"/>
            <w:r w:rsidRPr="00EE0854">
              <w:rPr>
                <w:sz w:val="20"/>
              </w:rPr>
              <w:t xml:space="preserve"> 145 до к-</w:t>
            </w:r>
            <w:proofErr w:type="spellStart"/>
            <w:r w:rsidRPr="00EE0854">
              <w:rPr>
                <w:sz w:val="20"/>
              </w:rPr>
              <w:t>са</w:t>
            </w:r>
            <w:proofErr w:type="spellEnd"/>
            <w:r w:rsidRPr="00EE0854">
              <w:rPr>
                <w:sz w:val="20"/>
              </w:rPr>
              <w:t xml:space="preserve"> 132 - </w:t>
            </w:r>
            <w:smartTag w:uri="urn:schemas-microsoft-com:office:smarttags" w:element="metricconverter">
              <w:smartTagPr>
                <w:attr w:name="ProductID" w:val="900 м"/>
              </w:smartTagPr>
              <w:r w:rsidRPr="00EE0854">
                <w:rPr>
                  <w:sz w:val="20"/>
                </w:rPr>
                <w:t>900 м</w:t>
              </w:r>
            </w:smartTag>
            <w:r w:rsidRPr="00EE0854">
              <w:rPr>
                <w:sz w:val="20"/>
              </w:rPr>
              <w:t xml:space="preserve"> (инв. № 130249)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1187,66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1187,66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трубопровода Ш-9 Д500 от к-</w:t>
            </w:r>
            <w:proofErr w:type="spellStart"/>
            <w:r w:rsidRPr="00EE0854">
              <w:rPr>
                <w:sz w:val="20"/>
              </w:rPr>
              <w:t>са</w:t>
            </w:r>
            <w:proofErr w:type="spellEnd"/>
            <w:r w:rsidRPr="00EE0854">
              <w:rPr>
                <w:sz w:val="20"/>
              </w:rPr>
              <w:t xml:space="preserve"> 145 до выпусков </w:t>
            </w:r>
            <w:proofErr w:type="spellStart"/>
            <w:r w:rsidRPr="00EE0854">
              <w:rPr>
                <w:sz w:val="20"/>
              </w:rPr>
              <w:t>илонакопителей</w:t>
            </w:r>
            <w:proofErr w:type="spellEnd"/>
            <w:r w:rsidRPr="00EE0854">
              <w:rPr>
                <w:sz w:val="20"/>
              </w:rPr>
              <w:t xml:space="preserve"> 144/1, 144/2 -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EE0854">
                <w:rPr>
                  <w:sz w:val="20"/>
                </w:rPr>
                <w:t>350 м</w:t>
              </w:r>
            </w:smartTag>
            <w:r w:rsidRPr="00EE0854">
              <w:rPr>
                <w:sz w:val="20"/>
              </w:rPr>
              <w:t xml:space="preserve"> </w:t>
            </w:r>
            <w:r w:rsidRPr="00EE0854">
              <w:rPr>
                <w:sz w:val="20"/>
              </w:rPr>
              <w:lastRenderedPageBreak/>
              <w:t>с заменой запорной арматуры Д500 - 3 шт. (инв. № 130249)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lastRenderedPageBreak/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1952,45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1952,45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lastRenderedPageBreak/>
              <w:t>Кап. ремонт (замена) трубопровода К-2 Д300 от к-</w:t>
            </w:r>
            <w:proofErr w:type="spellStart"/>
            <w:r w:rsidRPr="00EE0854">
              <w:rPr>
                <w:sz w:val="20"/>
              </w:rPr>
              <w:t>са</w:t>
            </w:r>
            <w:proofErr w:type="spellEnd"/>
            <w:r w:rsidRPr="00EE0854">
              <w:rPr>
                <w:sz w:val="20"/>
              </w:rPr>
              <w:t xml:space="preserve"> 117 до к-</w:t>
            </w:r>
            <w:proofErr w:type="spellStart"/>
            <w:r w:rsidRPr="00EE0854">
              <w:rPr>
                <w:sz w:val="20"/>
              </w:rPr>
              <w:t>са</w:t>
            </w:r>
            <w:proofErr w:type="spellEnd"/>
            <w:r w:rsidRPr="00EE0854">
              <w:rPr>
                <w:sz w:val="20"/>
              </w:rPr>
              <w:t xml:space="preserve"> 132 -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EE0854">
                <w:rPr>
                  <w:sz w:val="20"/>
                </w:rPr>
                <w:t>1500 м</w:t>
              </w:r>
            </w:smartTag>
            <w:r w:rsidRPr="00EE0854">
              <w:rPr>
                <w:sz w:val="20"/>
              </w:rPr>
              <w:t xml:space="preserve"> (инв. № 12567)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3123,92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3123,92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>Кап. ремонт (замена) трубопровода В-1: Д50, Д100 от к-</w:t>
            </w:r>
            <w:proofErr w:type="spellStart"/>
            <w:r w:rsidRPr="00EE0854">
              <w:rPr>
                <w:sz w:val="20"/>
              </w:rPr>
              <w:t>са</w:t>
            </w:r>
            <w:proofErr w:type="spellEnd"/>
            <w:r w:rsidRPr="00EE0854">
              <w:rPr>
                <w:sz w:val="20"/>
              </w:rPr>
              <w:t xml:space="preserve"> 138 до к-</w:t>
            </w:r>
            <w:proofErr w:type="spellStart"/>
            <w:r w:rsidRPr="00EE0854">
              <w:rPr>
                <w:sz w:val="20"/>
              </w:rPr>
              <w:t>са</w:t>
            </w:r>
            <w:proofErr w:type="spellEnd"/>
            <w:r w:rsidRPr="00EE0854">
              <w:rPr>
                <w:sz w:val="20"/>
              </w:rPr>
              <w:t xml:space="preserve"> 132 -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EE0854">
                <w:rPr>
                  <w:sz w:val="20"/>
                </w:rPr>
                <w:t>550 м</w:t>
              </w:r>
            </w:smartTag>
            <w:r w:rsidRPr="00EE0854">
              <w:rPr>
                <w:sz w:val="20"/>
              </w:rPr>
              <w:t xml:space="preserve"> с заменой запорной арматуры Д100 - 2 шт., Д50 - 2 шт.; Д50, Д100 от к-</w:t>
            </w:r>
            <w:proofErr w:type="spellStart"/>
            <w:r w:rsidRPr="00EE0854">
              <w:rPr>
                <w:sz w:val="20"/>
              </w:rPr>
              <w:t>са</w:t>
            </w:r>
            <w:proofErr w:type="spellEnd"/>
            <w:r w:rsidRPr="00EE0854">
              <w:rPr>
                <w:sz w:val="20"/>
              </w:rPr>
              <w:t xml:space="preserve"> 160 до к-</w:t>
            </w:r>
            <w:proofErr w:type="spellStart"/>
            <w:r w:rsidRPr="00EE0854">
              <w:rPr>
                <w:sz w:val="20"/>
              </w:rPr>
              <w:t>са</w:t>
            </w:r>
            <w:proofErr w:type="spellEnd"/>
            <w:r w:rsidRPr="00EE0854">
              <w:rPr>
                <w:sz w:val="20"/>
              </w:rPr>
              <w:t xml:space="preserve"> 152/2 -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EE0854">
                <w:rPr>
                  <w:sz w:val="20"/>
                </w:rPr>
                <w:t>350 м</w:t>
              </w:r>
            </w:smartTag>
            <w:r w:rsidRPr="00EE0854">
              <w:rPr>
                <w:sz w:val="20"/>
              </w:rPr>
              <w:t xml:space="preserve">  с заменой запорной арматуры Д100 - 2 шт.; Д100 от к-</w:t>
            </w:r>
            <w:proofErr w:type="spellStart"/>
            <w:r w:rsidRPr="00EE0854">
              <w:rPr>
                <w:sz w:val="20"/>
              </w:rPr>
              <w:t>са</w:t>
            </w:r>
            <w:proofErr w:type="spellEnd"/>
            <w:r w:rsidRPr="00EE0854">
              <w:rPr>
                <w:sz w:val="20"/>
              </w:rPr>
              <w:t xml:space="preserve"> 152/2 до к-</w:t>
            </w:r>
            <w:proofErr w:type="spellStart"/>
            <w:r w:rsidRPr="00EE0854">
              <w:rPr>
                <w:sz w:val="20"/>
              </w:rPr>
              <w:t>са</w:t>
            </w:r>
            <w:proofErr w:type="spellEnd"/>
            <w:r w:rsidRPr="00EE0854">
              <w:rPr>
                <w:sz w:val="20"/>
              </w:rPr>
              <w:t xml:space="preserve"> 151 -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1561,96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1561,96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Очистка трассы на коллекторе хоз. стоков К1№3 (инв. № 70300) от деревьев и кустарника -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EE0854">
                <w:rPr>
                  <w:sz w:val="20"/>
                </w:rPr>
                <w:t>600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1561,96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1561,96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Д400-450 по </w:t>
            </w:r>
            <w:proofErr w:type="spellStart"/>
            <w:r w:rsidRPr="00EE0854">
              <w:rPr>
                <w:sz w:val="20"/>
              </w:rPr>
              <w:t>б.Мира</w:t>
            </w:r>
            <w:proofErr w:type="spellEnd"/>
            <w:r w:rsidRPr="00EE0854">
              <w:rPr>
                <w:sz w:val="20"/>
              </w:rPr>
              <w:t xml:space="preserve"> от </w:t>
            </w:r>
            <w:proofErr w:type="spellStart"/>
            <w:r w:rsidRPr="00EE0854">
              <w:rPr>
                <w:sz w:val="20"/>
              </w:rPr>
              <w:t>ул.Ватутина</w:t>
            </w:r>
            <w:proofErr w:type="spellEnd"/>
            <w:r w:rsidRPr="00EE0854">
              <w:rPr>
                <w:sz w:val="20"/>
              </w:rPr>
              <w:t xml:space="preserve"> до </w:t>
            </w:r>
            <w:proofErr w:type="spellStart"/>
            <w:r w:rsidRPr="00EE0854">
              <w:rPr>
                <w:sz w:val="20"/>
              </w:rPr>
              <w:t>пр.Ленина</w:t>
            </w:r>
            <w:proofErr w:type="spellEnd"/>
            <w:r w:rsidRPr="00EE0854">
              <w:rPr>
                <w:sz w:val="20"/>
              </w:rPr>
              <w:t xml:space="preserve"> от КК-1с-84 до КК-6г-302 и от </w:t>
            </w:r>
            <w:proofErr w:type="spellStart"/>
            <w:r w:rsidRPr="00EE0854">
              <w:rPr>
                <w:sz w:val="20"/>
              </w:rPr>
              <w:t>б.Мира</w:t>
            </w:r>
            <w:proofErr w:type="spellEnd"/>
            <w:r w:rsidRPr="00EE0854">
              <w:rPr>
                <w:sz w:val="20"/>
              </w:rPr>
              <w:t xml:space="preserve">, 34 до </w:t>
            </w:r>
            <w:proofErr w:type="spellStart"/>
            <w:r w:rsidRPr="00EE0854">
              <w:rPr>
                <w:sz w:val="20"/>
              </w:rPr>
              <w:t>пр.Циолковского</w:t>
            </w:r>
            <w:proofErr w:type="spellEnd"/>
            <w:r w:rsidRPr="00EE0854">
              <w:rPr>
                <w:sz w:val="20"/>
              </w:rPr>
              <w:t xml:space="preserve"> от КК-3г-256 до КК-3г-237а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E0854">
                <w:rPr>
                  <w:sz w:val="20"/>
                </w:rPr>
                <w:t>1000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11858,03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11858,03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Д400 от </w:t>
            </w:r>
            <w:proofErr w:type="spellStart"/>
            <w:r w:rsidRPr="00EE0854">
              <w:rPr>
                <w:sz w:val="20"/>
              </w:rPr>
              <w:t>ул.Пирогова</w:t>
            </w:r>
            <w:proofErr w:type="spellEnd"/>
            <w:r w:rsidRPr="00EE0854">
              <w:rPr>
                <w:sz w:val="20"/>
              </w:rPr>
              <w:t xml:space="preserve">, 33 до </w:t>
            </w:r>
            <w:proofErr w:type="spellStart"/>
            <w:r w:rsidRPr="00EE0854">
              <w:rPr>
                <w:sz w:val="20"/>
              </w:rPr>
              <w:t>ул.Водозаборная</w:t>
            </w:r>
            <w:proofErr w:type="spellEnd"/>
            <w:r w:rsidRPr="00EE0854">
              <w:rPr>
                <w:sz w:val="20"/>
              </w:rPr>
              <w:t xml:space="preserve">, 1-3 от КК-2с-278 до КК-2с-472 - </w:t>
            </w:r>
            <w:smartTag w:uri="urn:schemas-microsoft-com:office:smarttags" w:element="metricconverter">
              <w:smartTagPr>
                <w:attr w:name="ProductID" w:val="440 м"/>
              </w:smartTagPr>
              <w:r w:rsidRPr="00EE0854">
                <w:rPr>
                  <w:sz w:val="20"/>
                </w:rPr>
                <w:t>440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7697,41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7697,41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Д300 по </w:t>
            </w:r>
            <w:proofErr w:type="spellStart"/>
            <w:r w:rsidRPr="00EE0854">
              <w:rPr>
                <w:sz w:val="20"/>
              </w:rPr>
              <w:t>пр.Ленина</w:t>
            </w:r>
            <w:proofErr w:type="spellEnd"/>
            <w:r w:rsidRPr="00EE0854">
              <w:rPr>
                <w:sz w:val="20"/>
              </w:rPr>
              <w:t xml:space="preserve"> от </w:t>
            </w:r>
            <w:proofErr w:type="spellStart"/>
            <w:r w:rsidRPr="00EE0854">
              <w:rPr>
                <w:sz w:val="20"/>
              </w:rPr>
              <w:t>пр.Ленина</w:t>
            </w:r>
            <w:proofErr w:type="spellEnd"/>
            <w:r w:rsidRPr="00EE0854">
              <w:rPr>
                <w:sz w:val="20"/>
              </w:rPr>
              <w:t xml:space="preserve">, 34 до ДКХ от КК-6г-433а до КК-6г-14 - </w:t>
            </w:r>
            <w:smartTag w:uri="urn:schemas-microsoft-com:office:smarttags" w:element="metricconverter">
              <w:smartTagPr>
                <w:attr w:name="ProductID" w:val="1355 м"/>
              </w:smartTagPr>
              <w:r w:rsidRPr="00EE0854">
                <w:rPr>
                  <w:sz w:val="20"/>
                </w:rPr>
                <w:t>1355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13352,69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13352,69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Д600-650 от </w:t>
            </w:r>
            <w:proofErr w:type="spellStart"/>
            <w:r w:rsidRPr="00EE0854">
              <w:rPr>
                <w:sz w:val="20"/>
              </w:rPr>
              <w:t>пр.Ленина</w:t>
            </w:r>
            <w:proofErr w:type="spellEnd"/>
            <w:r w:rsidRPr="00EE0854">
              <w:rPr>
                <w:sz w:val="20"/>
              </w:rPr>
              <w:t xml:space="preserve"> по </w:t>
            </w:r>
            <w:proofErr w:type="spellStart"/>
            <w:r w:rsidRPr="00EE0854">
              <w:rPr>
                <w:sz w:val="20"/>
              </w:rPr>
              <w:t>б.Мира</w:t>
            </w:r>
            <w:proofErr w:type="spellEnd"/>
            <w:r w:rsidRPr="00EE0854">
              <w:rPr>
                <w:sz w:val="20"/>
              </w:rPr>
              <w:t xml:space="preserve"> до дома 34 от КК-6г-302 до КК-3г-256 - </w:t>
            </w:r>
            <w:smartTag w:uri="urn:schemas-microsoft-com:office:smarttags" w:element="metricconverter">
              <w:smartTagPr>
                <w:attr w:name="ProductID" w:val="690 м"/>
              </w:smartTagPr>
              <w:r w:rsidRPr="00EE0854">
                <w:rPr>
                  <w:sz w:val="20"/>
                </w:rPr>
                <w:t>690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8313,44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8313,44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Д400 по </w:t>
            </w:r>
            <w:proofErr w:type="spellStart"/>
            <w:r w:rsidRPr="00EE0854">
              <w:rPr>
                <w:sz w:val="20"/>
              </w:rPr>
              <w:t>пл.Синявского</w:t>
            </w:r>
            <w:proofErr w:type="spellEnd"/>
            <w:r w:rsidRPr="00EE0854">
              <w:rPr>
                <w:sz w:val="20"/>
              </w:rPr>
              <w:t xml:space="preserve"> от </w:t>
            </w:r>
            <w:proofErr w:type="spellStart"/>
            <w:r w:rsidRPr="00EE0854">
              <w:rPr>
                <w:sz w:val="20"/>
              </w:rPr>
              <w:t>ул.Урицкого</w:t>
            </w:r>
            <w:proofErr w:type="spellEnd"/>
            <w:r w:rsidRPr="00EE0854">
              <w:rPr>
                <w:sz w:val="20"/>
              </w:rPr>
              <w:t xml:space="preserve">, 8 до </w:t>
            </w:r>
            <w:proofErr w:type="spellStart"/>
            <w:r w:rsidRPr="00EE0854">
              <w:rPr>
                <w:sz w:val="20"/>
              </w:rPr>
              <w:t>ул.Октябрьская</w:t>
            </w:r>
            <w:proofErr w:type="spellEnd"/>
            <w:r w:rsidRPr="00EE0854">
              <w:rPr>
                <w:sz w:val="20"/>
              </w:rPr>
              <w:t xml:space="preserve"> от КК-4г-443 до КК-4г-434а - </w:t>
            </w:r>
            <w:smartTag w:uri="urn:schemas-microsoft-com:office:smarttags" w:element="metricconverter">
              <w:smartTagPr>
                <w:attr w:name="ProductID" w:val="270 м"/>
              </w:smartTagPr>
              <w:r w:rsidRPr="00EE0854">
                <w:rPr>
                  <w:sz w:val="20"/>
                </w:rPr>
                <w:t>270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4216,92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4216,92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Д300-600 от </w:t>
            </w:r>
            <w:proofErr w:type="spellStart"/>
            <w:r w:rsidRPr="00EE0854">
              <w:rPr>
                <w:sz w:val="20"/>
              </w:rPr>
              <w:t>пер.Учительский</w:t>
            </w:r>
            <w:proofErr w:type="spellEnd"/>
            <w:r w:rsidRPr="00EE0854">
              <w:rPr>
                <w:sz w:val="20"/>
              </w:rPr>
              <w:t xml:space="preserve"> до КНС № 6 от КК-Св-606 до КНС - </w:t>
            </w:r>
            <w:smartTag w:uri="urn:schemas-microsoft-com:office:smarttags" w:element="metricconverter">
              <w:smartTagPr>
                <w:attr w:name="ProductID" w:val="1085 м"/>
              </w:smartTagPr>
              <w:r w:rsidRPr="00EE0854">
                <w:rPr>
                  <w:sz w:val="20"/>
                </w:rPr>
                <w:t>1085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16541,09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16541,09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20"/>
              </w:rPr>
            </w:pPr>
            <w:r w:rsidRPr="00EE0854">
              <w:rPr>
                <w:sz w:val="20"/>
              </w:rPr>
              <w:t xml:space="preserve">Кап. ремонт канализационного коллектора Д800 от </w:t>
            </w:r>
            <w:proofErr w:type="spellStart"/>
            <w:r w:rsidRPr="00EE0854">
              <w:rPr>
                <w:sz w:val="20"/>
              </w:rPr>
              <w:t>ул.Водозаборная</w:t>
            </w:r>
            <w:proofErr w:type="spellEnd"/>
            <w:r w:rsidRPr="00EE0854">
              <w:rPr>
                <w:sz w:val="20"/>
              </w:rPr>
              <w:t xml:space="preserve">, 1-3 до ОАО "ДВК" от КК-2с-471 до КК-2с-438 и от КК-2с-482 до КК-1в-967ж - </w:t>
            </w:r>
            <w:smartTag w:uri="urn:schemas-microsoft-com:office:smarttags" w:element="metricconverter">
              <w:smartTagPr>
                <w:attr w:name="ProductID" w:val="365 м"/>
              </w:smartTagPr>
              <w:r w:rsidRPr="00EE0854">
                <w:rPr>
                  <w:sz w:val="20"/>
                </w:rPr>
                <w:t>365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jc w:val="center"/>
              <w:rPr>
                <w:rFonts w:ascii="Calibri" w:hAnsi="Calibri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4975,09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4975,09</w:t>
            </w:r>
          </w:p>
        </w:tc>
        <w:tc>
          <w:tcPr>
            <w:tcW w:w="1560" w:type="dxa"/>
            <w:vAlign w:val="bottom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95711,81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95711,81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453 151,99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453 151,99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  <w:lang w:eastAsia="en-US"/>
              </w:rPr>
            </w:pPr>
            <w:r w:rsidRPr="00EE0854">
              <w:rPr>
                <w:i/>
                <w:sz w:val="20"/>
                <w:lang w:eastAsia="en-US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EE0854" w:rsidRPr="00EE0854" w:rsidTr="00EE0854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График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E0854" w:rsidRPr="00EE0854" w:rsidTr="00EE0854">
        <w:trPr>
          <w:gridAfter w:val="2"/>
          <w:wAfter w:w="1620" w:type="dxa"/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  Другие  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01.01.2019 по 31.12.2019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01.01.2020 по 31.12.2020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с 01.01.2020 по </w:t>
            </w:r>
            <w:r w:rsidRPr="00EE0854">
              <w:rPr>
                <w:sz w:val="20"/>
                <w:lang w:eastAsia="en-US"/>
              </w:rPr>
              <w:lastRenderedPageBreak/>
              <w:t>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lastRenderedPageBreak/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lastRenderedPageBreak/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01.01.2021 по 31.12.2021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01.01.2022 по 31.12.2022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01.01.2023 по 31.12.2023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  <w:lang w:eastAsia="en-US"/>
              </w:rPr>
            </w:pPr>
            <w:r w:rsidRPr="00EE0854">
              <w:rPr>
                <w:i/>
                <w:sz w:val="20"/>
                <w:lang w:eastAsia="en-US"/>
              </w:rPr>
              <w:t xml:space="preserve">4.3. Перечень мероприятий по энергосбережению и повышению энергетической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  <w:lang w:eastAsia="en-US"/>
              </w:rPr>
            </w:pPr>
            <w:r w:rsidRPr="00EE0854">
              <w:rPr>
                <w:i/>
                <w:sz w:val="20"/>
                <w:lang w:eastAsia="en-US"/>
              </w:rPr>
              <w:t>эффективности</w:t>
            </w:r>
          </w:p>
        </w:tc>
      </w:tr>
      <w:tr w:rsidR="00EE0854" w:rsidRPr="00EE0854" w:rsidTr="00EE0854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График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E0854" w:rsidRPr="00EE0854" w:rsidTr="00EE0854">
        <w:trPr>
          <w:gridAfter w:val="2"/>
          <w:wAfter w:w="1620" w:type="dxa"/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  Другие  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01.01.2019 по 31.12.2019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01.01.2020 по 31.12.2020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01.01.2021 по 31.12.2021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01.01.2022 по 31.12.2022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01.01.2023 по 31.12.2023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677BFC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i/>
                <w:sz w:val="20"/>
                <w:lang w:eastAsia="en-US"/>
              </w:rPr>
            </w:pPr>
            <w:r w:rsidRPr="00EE0854">
              <w:rPr>
                <w:i/>
                <w:sz w:val="20"/>
                <w:lang w:eastAsia="en-US"/>
              </w:rPr>
              <w:t>Мероприятия, направленные на повышение качества обслуживания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i/>
                <w:sz w:val="20"/>
                <w:lang w:eastAsia="en-US"/>
              </w:rPr>
            </w:pPr>
            <w:r w:rsidRPr="00EE0854">
              <w:rPr>
                <w:i/>
                <w:sz w:val="20"/>
                <w:lang w:eastAsia="en-US"/>
              </w:rPr>
              <w:t>абонентов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График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  Другие  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01.01.2019 по 31.12.2019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01.01.2020 по 31.12.2020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lastRenderedPageBreak/>
              <w:t>На период с 01.01.2021 по 31.12.2021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01.01.2022 по 31.12.2022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 с 01.01.2023 по 31.12.2023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EE0854">
              <w:rPr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EE0854" w:rsidRPr="00EE0854" w:rsidTr="00EE0854">
        <w:trPr>
          <w:gridAfter w:val="2"/>
          <w:wAfter w:w="1620" w:type="dxa"/>
          <w:trHeight w:val="340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Ед. изм.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На период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01.01.2019 по 31.12.2019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На период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01.01.2020 по 31.12.2020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На период 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01.01.2021 по 31.12.2021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01.01.2022 по 31.12.2022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 период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с 01.01.2023 по 31.12.2023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Показатели очистки сточных вод</w:t>
            </w:r>
          </w:p>
        </w:tc>
      </w:tr>
      <w:tr w:rsidR="00EE0854" w:rsidRPr="00EE0854" w:rsidTr="00EE0854">
        <w:trPr>
          <w:gridAfter w:val="2"/>
          <w:wAfter w:w="1620" w:type="dxa"/>
          <w:trHeight w:val="149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</w:t>
            </w:r>
          </w:p>
        </w:tc>
      </w:tr>
      <w:tr w:rsidR="00EE0854" w:rsidRPr="00EE0854" w:rsidTr="00EE0854">
        <w:trPr>
          <w:gridAfter w:val="2"/>
          <w:wAfter w:w="1620" w:type="dxa"/>
          <w:trHeight w:val="291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</w:t>
            </w:r>
          </w:p>
        </w:tc>
      </w:tr>
      <w:tr w:rsidR="00EE0854" w:rsidRPr="00EE0854" w:rsidTr="00EE0854">
        <w:trPr>
          <w:gridAfter w:val="2"/>
          <w:wAfter w:w="1620" w:type="dxa"/>
          <w:trHeight w:val="737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10,6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10,3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10,1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9,9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9,7</w:t>
            </w:r>
          </w:p>
        </w:tc>
      </w:tr>
      <w:tr w:rsidR="00EE0854" w:rsidRPr="00EE0854" w:rsidTr="00EE0854">
        <w:trPr>
          <w:gridAfter w:val="2"/>
          <w:wAfter w:w="1620" w:type="dxa"/>
          <w:trHeight w:val="737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Показатели надежности и бесперебойности водоотведения</w:t>
            </w:r>
          </w:p>
        </w:tc>
      </w:tr>
      <w:tr w:rsidR="00EE0854" w:rsidRPr="00EE0854" w:rsidTr="00EE0854">
        <w:trPr>
          <w:gridAfter w:val="2"/>
          <w:wAfter w:w="1620" w:type="dxa"/>
          <w:trHeight w:val="42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lastRenderedPageBreak/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ед./км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3,67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3,65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3,63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3,59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EE0854" w:rsidRPr="00EE0854" w:rsidTr="00EE0854">
        <w:trPr>
          <w:gridAfter w:val="2"/>
          <w:wAfter w:w="1620" w:type="dxa"/>
          <w:trHeight w:val="286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  <w:p w:rsidR="00EE0854" w:rsidRPr="00EE0854" w:rsidRDefault="00EE0854" w:rsidP="00EE08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кВт*ч/</w:t>
            </w: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</w:t>
            </w:r>
            <w:r w:rsidRPr="00EE0854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0,462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0,462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0,462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0,462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0,462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EE0854">
              <w:rPr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За период с 01.01.2019 по 31.12.2019 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За период с 01.01.2020 по 31.12.2020 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За период с 01.01.2021 по 31.12.2021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За период с 01.01.2022 по 31.12.2022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За период с 01.01.2023 по 31.12.2023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340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</w:p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-</w:t>
            </w:r>
          </w:p>
        </w:tc>
      </w:tr>
      <w:tr w:rsidR="00EE0854" w:rsidRPr="00EE0854" w:rsidTr="00EE0854">
        <w:trPr>
          <w:gridAfter w:val="2"/>
          <w:wAfter w:w="1620" w:type="dxa"/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EE0854">
              <w:rPr>
                <w:b/>
                <w:sz w:val="20"/>
                <w:lang w:eastAsia="en-US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Всего сумма, тыс. руб.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За период с 01.01.2019 по 31.12.2019 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sz w:val="20"/>
                <w:lang w:eastAsia="en-US"/>
              </w:rPr>
            </w:pPr>
            <w:r w:rsidRPr="00EE0854">
              <w:rPr>
                <w:bCs/>
                <w:sz w:val="20"/>
                <w:lang w:eastAsia="en-US"/>
              </w:rPr>
              <w:t>292363,72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За период с 01.01.2020 по 31.12.2020 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299840,12</w:t>
            </w:r>
          </w:p>
        </w:tc>
      </w:tr>
      <w:tr w:rsidR="00EE0854" w:rsidRPr="00EE0854" w:rsidTr="00EE0854">
        <w:trPr>
          <w:gridAfter w:val="2"/>
          <w:wAfter w:w="1620" w:type="dxa"/>
          <w:trHeight w:val="348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За период с 01.01.2021 по 31.12.2021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311393,44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За период с 01.01.2022 по 31.12.2022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323882,43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 xml:space="preserve">За период с 01.01.2023 по 31.12.2023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  <w:lang w:eastAsia="en-US"/>
              </w:rPr>
            </w:pPr>
            <w:r w:rsidRPr="00EE0854">
              <w:rPr>
                <w:color w:val="000000"/>
                <w:sz w:val="20"/>
                <w:lang w:eastAsia="en-US"/>
              </w:rPr>
              <w:t>332427,57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jc w:val="center"/>
              <w:rPr>
                <w:color w:val="000000"/>
                <w:sz w:val="20"/>
              </w:rPr>
            </w:pPr>
            <w:r w:rsidRPr="00EE0854">
              <w:rPr>
                <w:color w:val="000000"/>
                <w:sz w:val="20"/>
                <w:lang w:eastAsia="en-US"/>
              </w:rPr>
              <w:t>1559907,29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E0854">
              <w:rPr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EE0854" w:rsidRPr="00EE0854" w:rsidTr="00EE0854">
        <w:trPr>
          <w:gridAfter w:val="2"/>
          <w:wAfter w:w="1620" w:type="dxa"/>
          <w:trHeight w:val="60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За период с 01.01.2018 по 31.12.2018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Объем принятых сточных вод, тыс. м</w:t>
            </w:r>
            <w:r w:rsidRPr="00EE0854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12405,680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208151,2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34750,8</w:t>
            </w:r>
          </w:p>
        </w:tc>
      </w:tr>
      <w:tr w:rsidR="00EE0854" w:rsidRPr="00EE0854" w:rsidTr="00EE0854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Общий объем финансовых потребностей, тыс. руб.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854" w:rsidRPr="00EE0854" w:rsidRDefault="00EE0854" w:rsidP="00EE0854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lang w:eastAsia="en-US"/>
              </w:rPr>
            </w:pPr>
            <w:r w:rsidRPr="00EE0854">
              <w:rPr>
                <w:sz w:val="20"/>
                <w:lang w:eastAsia="en-US"/>
              </w:rPr>
              <w:t>242902,0</w:t>
            </w:r>
          </w:p>
        </w:tc>
      </w:tr>
    </w:tbl>
    <w:p w:rsidR="000A1A64" w:rsidRPr="00EE0854" w:rsidRDefault="00EB5A20" w:rsidP="00EB5A20">
      <w:pPr>
        <w:tabs>
          <w:tab w:val="left" w:pos="1897"/>
        </w:tabs>
        <w:jc w:val="right"/>
        <w:rPr>
          <w:szCs w:val="28"/>
          <w:lang w:eastAsia="en-US"/>
        </w:rPr>
      </w:pPr>
      <w:r w:rsidRPr="00EE0854">
        <w:rPr>
          <w:szCs w:val="28"/>
          <w:lang w:eastAsia="en-US"/>
        </w:rPr>
        <w:t>».</w:t>
      </w:r>
    </w:p>
    <w:sectPr w:rsidR="000A1A64" w:rsidRPr="00EE0854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449" w:rsidRDefault="00290449">
      <w:r>
        <w:separator/>
      </w:r>
    </w:p>
  </w:endnote>
  <w:endnote w:type="continuationSeparator" w:id="0">
    <w:p w:rsidR="00290449" w:rsidRDefault="0029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449" w:rsidRDefault="00290449">
      <w:r>
        <w:separator/>
      </w:r>
    </w:p>
  </w:footnote>
  <w:footnote w:type="continuationSeparator" w:id="0">
    <w:p w:rsidR="00290449" w:rsidRDefault="0029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854" w:rsidRDefault="00EE085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0854" w:rsidRDefault="00EE08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854" w:rsidRDefault="00EE085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F2118">
      <w:rPr>
        <w:rStyle w:val="a9"/>
        <w:noProof/>
      </w:rPr>
      <w:t>21</w:t>
    </w:r>
    <w:r>
      <w:rPr>
        <w:rStyle w:val="a9"/>
      </w:rPr>
      <w:fldChar w:fldCharType="end"/>
    </w:r>
  </w:p>
  <w:p w:rsidR="00EE0854" w:rsidRDefault="00EE085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854" w:rsidRDefault="00EE0854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BAB589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knwQAAANoAAAAPAAAAZHJzL2Rvd25yZXYueG1sRI9Ba8JA&#10;FITvBf/D8gRvurGC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JL6aSf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y5wwAAANoAAAAPAAAAZHJzL2Rvd25yZXYueG1sRI9BawIx&#10;FITvBf9DeIIX0ayl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xpOsu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854" w:rsidRPr="00E52B15" w:rsidRDefault="00EE0854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E0854" w:rsidRPr="00561114" w:rsidRDefault="00EE085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EE0854" w:rsidRPr="00561114" w:rsidRDefault="00EE085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EE0854" w:rsidRPr="000F7B5C" w:rsidRDefault="00EE0854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EE0854" w:rsidRPr="000F7B5C" w:rsidRDefault="00EE0854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EE0854" w:rsidRDefault="00EE0854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EE0854" w:rsidRDefault="00EE0854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EE0854" w:rsidRPr="002B6128" w:rsidRDefault="00EE0854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EE0854" w:rsidRDefault="00EE0854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EE0854" w:rsidRPr="001772E6" w:rsidRDefault="00EE0854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EE0854" w:rsidRDefault="00EE0854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EE0854" w:rsidRPr="00E52B15" w:rsidRDefault="00EE0854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E0854" w:rsidRPr="00561114" w:rsidRDefault="00EE085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EE0854" w:rsidRPr="00561114" w:rsidRDefault="00EE085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EE0854" w:rsidRPr="000F7B5C" w:rsidRDefault="00EE0854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EE0854" w:rsidRPr="000F7B5C" w:rsidRDefault="00EE0854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EE0854" w:rsidRDefault="00EE0854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EE0854" w:rsidRDefault="00EE0854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EE0854" w:rsidRPr="002B6128" w:rsidRDefault="00EE0854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EE0854" w:rsidRDefault="00EE0854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EE0854" w:rsidRPr="001772E6" w:rsidRDefault="00EE0854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EE0854" w:rsidRDefault="00EE0854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E20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27AE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47EF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55D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1A64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EA3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031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4ECA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6AF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B5B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466F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573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49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55B6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773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3C3A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4779A"/>
    <w:rsid w:val="004504C9"/>
    <w:rsid w:val="00450A0A"/>
    <w:rsid w:val="00451433"/>
    <w:rsid w:val="004516C1"/>
    <w:rsid w:val="0045335F"/>
    <w:rsid w:val="00453A4D"/>
    <w:rsid w:val="00455185"/>
    <w:rsid w:val="0045608B"/>
    <w:rsid w:val="00456120"/>
    <w:rsid w:val="004607E2"/>
    <w:rsid w:val="00461C7E"/>
    <w:rsid w:val="00463426"/>
    <w:rsid w:val="00463F0C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07E69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38E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48C3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2F33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E7F34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77BFC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468"/>
    <w:rsid w:val="006F771A"/>
    <w:rsid w:val="00700C2E"/>
    <w:rsid w:val="007010C1"/>
    <w:rsid w:val="007016A7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328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1E7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EA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6EBB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07F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937"/>
    <w:rsid w:val="009D0B51"/>
    <w:rsid w:val="009D18BB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1C33"/>
    <w:rsid w:val="009E47E1"/>
    <w:rsid w:val="009E4AEB"/>
    <w:rsid w:val="009E54A8"/>
    <w:rsid w:val="009E5522"/>
    <w:rsid w:val="009E5C03"/>
    <w:rsid w:val="009E5DAF"/>
    <w:rsid w:val="009E6A7C"/>
    <w:rsid w:val="009E78D2"/>
    <w:rsid w:val="009E7ECA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3D4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233F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596B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47D34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1AA2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2118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C7E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2BC0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15A4A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49C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B16"/>
    <w:rsid w:val="00E935B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5A20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85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607E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5DDE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6749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  <w15:docId w15:val="{158D624D-AE8F-4974-BCE9-8EBF73F6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ECA"/>
    <w:rPr>
      <w:sz w:val="28"/>
    </w:rPr>
  </w:style>
  <w:style w:type="paragraph" w:styleId="1">
    <w:name w:val="heading 1"/>
    <w:basedOn w:val="a"/>
    <w:next w:val="a"/>
    <w:link w:val="10"/>
    <w:qFormat/>
    <w:rsid w:val="00EE0854"/>
    <w:pPr>
      <w:keepNext/>
      <w:ind w:left="2880" w:firstLine="720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EE085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E0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E0854"/>
    <w:rPr>
      <w:sz w:val="28"/>
    </w:rPr>
  </w:style>
  <w:style w:type="character" w:customStyle="1" w:styleId="20">
    <w:name w:val="Заголовок 2 Знак"/>
    <w:basedOn w:val="a0"/>
    <w:link w:val="2"/>
    <w:rsid w:val="00EE085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0854"/>
    <w:rPr>
      <w:rFonts w:ascii="Cambria" w:hAnsi="Cambria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rsid w:val="00EE0854"/>
  </w:style>
  <w:style w:type="paragraph" w:styleId="af2">
    <w:name w:val="Body Text Indent"/>
    <w:basedOn w:val="a"/>
    <w:link w:val="af3"/>
    <w:rsid w:val="00EE0854"/>
    <w:pPr>
      <w:ind w:firstLine="720"/>
      <w:jc w:val="both"/>
    </w:pPr>
  </w:style>
  <w:style w:type="character" w:customStyle="1" w:styleId="af3">
    <w:name w:val="Основной текст с отступом Знак"/>
    <w:basedOn w:val="a0"/>
    <w:link w:val="af2"/>
    <w:rsid w:val="00EE0854"/>
    <w:rPr>
      <w:sz w:val="28"/>
    </w:rPr>
  </w:style>
  <w:style w:type="paragraph" w:styleId="31">
    <w:name w:val="Body Text Indent 3"/>
    <w:basedOn w:val="a"/>
    <w:link w:val="32"/>
    <w:rsid w:val="00EE0854"/>
    <w:pPr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EE0854"/>
    <w:rPr>
      <w:sz w:val="24"/>
    </w:rPr>
  </w:style>
  <w:style w:type="character" w:customStyle="1" w:styleId="apple-style-span">
    <w:name w:val="apple-style-span"/>
    <w:basedOn w:val="a0"/>
    <w:uiPriority w:val="99"/>
    <w:rsid w:val="00EE0854"/>
  </w:style>
  <w:style w:type="character" w:customStyle="1" w:styleId="apple-converted-space">
    <w:name w:val="apple-converted-space"/>
    <w:basedOn w:val="a0"/>
    <w:rsid w:val="00EE0854"/>
  </w:style>
  <w:style w:type="paragraph" w:styleId="21">
    <w:name w:val="Body Text 2"/>
    <w:basedOn w:val="a"/>
    <w:link w:val="22"/>
    <w:rsid w:val="00EE0854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EE0854"/>
  </w:style>
  <w:style w:type="paragraph" w:customStyle="1" w:styleId="ConsPlusCell">
    <w:name w:val="ConsPlusCell"/>
    <w:uiPriority w:val="99"/>
    <w:rsid w:val="00EE08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EE08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EE085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23">
    <w:name w:val="Нет списка2"/>
    <w:next w:val="a2"/>
    <w:uiPriority w:val="99"/>
    <w:semiHidden/>
    <w:unhideWhenUsed/>
    <w:rsid w:val="00EE0854"/>
  </w:style>
  <w:style w:type="paragraph" w:customStyle="1" w:styleId="13">
    <w:name w:val="Абзац списка1"/>
    <w:basedOn w:val="a"/>
    <w:uiPriority w:val="34"/>
    <w:qFormat/>
    <w:rsid w:val="00EE08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uiPriority w:val="1"/>
    <w:qFormat/>
    <w:rsid w:val="00EE0854"/>
    <w:rPr>
      <w:rFonts w:ascii="Calibri" w:hAnsi="Calibri"/>
      <w:sz w:val="22"/>
      <w:szCs w:val="22"/>
      <w:lang w:eastAsia="en-US"/>
    </w:rPr>
  </w:style>
  <w:style w:type="numbering" w:customStyle="1" w:styleId="33">
    <w:name w:val="Нет списка3"/>
    <w:next w:val="a2"/>
    <w:uiPriority w:val="99"/>
    <w:semiHidden/>
    <w:unhideWhenUsed/>
    <w:rsid w:val="00EE0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35</Pages>
  <Words>12122</Words>
  <Characters>69100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81060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Щербатых С.Ю.</cp:lastModifiedBy>
  <cp:revision>2</cp:revision>
  <cp:lastPrinted>2019-12-13T13:27:00Z</cp:lastPrinted>
  <dcterms:created xsi:type="dcterms:W3CDTF">2020-06-10T05:54:00Z</dcterms:created>
  <dcterms:modified xsi:type="dcterms:W3CDTF">2020-06-10T05:54:00Z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