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D12BF" w:rsidP="0096036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r w:rsidR="00960362">
              <w:t>18.12.2020 г.</w:t>
            </w:r>
            <w:bookmarkEnd w:id="1"/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D12BF" w:rsidP="009201F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22D35">
              <w:t>54/12</w:t>
            </w:r>
            <w:r w:rsidR="009201FB">
              <w:t>7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9D12BF" w:rsidP="000F3DC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37F77">
              <w:t xml:space="preserve">Об установлении ОБЩЕСТВУ С ОГРАНИЧЕННОЙ ОТВЕТСТВЕННОСТЬЮ «НИЖЭКОЛОГИЯ-НН» (ИНН 5261098663), </w:t>
            </w:r>
            <w:r w:rsidR="00F37F77">
              <w:br/>
              <w:t xml:space="preserve">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F3DCF">
              <w:t xml:space="preserve">№ </w:t>
            </w:r>
            <w:r w:rsidR="00F37F77">
              <w:t>1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FD79BB" w:rsidRDefault="00FD79BB" w:rsidP="003B1558">
      <w:pPr>
        <w:tabs>
          <w:tab w:val="left" w:pos="1897"/>
        </w:tabs>
        <w:jc w:val="center"/>
        <w:rPr>
          <w:szCs w:val="28"/>
        </w:rPr>
      </w:pPr>
    </w:p>
    <w:p w:rsidR="00316169" w:rsidRDefault="00316169" w:rsidP="003B1558">
      <w:pPr>
        <w:tabs>
          <w:tab w:val="left" w:pos="1897"/>
        </w:tabs>
        <w:jc w:val="center"/>
        <w:rPr>
          <w:szCs w:val="28"/>
        </w:rPr>
      </w:pPr>
    </w:p>
    <w:p w:rsidR="00943564" w:rsidRPr="00126871" w:rsidRDefault="008C75DA" w:rsidP="0094356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54709">
        <w:rPr>
          <w:szCs w:val="28"/>
        </w:rPr>
        <w:t>В соответствии с Федеральным законом от 24 июня 1998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89-ФЗ </w:t>
      </w:r>
      <w:r w:rsidRPr="00554709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554709">
        <w:rPr>
          <w:szCs w:val="28"/>
        </w:rPr>
        <w:br/>
      </w:r>
      <w:r w:rsidRPr="00554709">
        <w:rPr>
          <w:szCs w:val="28"/>
        </w:rPr>
        <w:t>2016</w:t>
      </w:r>
      <w:r w:rsidR="007F5F74" w:rsidRPr="00554709">
        <w:rPr>
          <w:szCs w:val="28"/>
        </w:rPr>
        <w:t xml:space="preserve"> г.</w:t>
      </w:r>
      <w:r w:rsidRPr="00554709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 на основании рассмотрения </w:t>
      </w:r>
      <w:r w:rsidR="005E191D" w:rsidRPr="00554709">
        <w:rPr>
          <w:szCs w:val="28"/>
        </w:rPr>
        <w:t>необходимых</w:t>
      </w:r>
      <w:r w:rsidRPr="00554709">
        <w:rPr>
          <w:szCs w:val="28"/>
        </w:rPr>
        <w:t xml:space="preserve"> обосновыва</w:t>
      </w:r>
      <w:r w:rsidR="00F37F77" w:rsidRPr="00554709">
        <w:rPr>
          <w:szCs w:val="28"/>
        </w:rPr>
        <w:t xml:space="preserve">ющих материалов, представленных </w:t>
      </w:r>
      <w:r w:rsidR="00F37F77" w:rsidRPr="00554709">
        <w:rPr>
          <w:noProof/>
          <w:szCs w:val="28"/>
        </w:rPr>
        <w:t xml:space="preserve">ОБЩЕСТВОМ С ОГРАНИЧЕННОЙ ОТВЕТСТВЕННОСТЬЮ </w:t>
      </w:r>
      <w:r w:rsidR="00F37F77" w:rsidRPr="00554709">
        <w:rPr>
          <w:szCs w:val="28"/>
        </w:rPr>
        <w:t>«НИЖЭКОЛОГИЯ-НН</w:t>
      </w:r>
      <w:r w:rsidR="00F37F77" w:rsidRPr="00554709">
        <w:rPr>
          <w:noProof/>
          <w:szCs w:val="28"/>
        </w:rPr>
        <w:t xml:space="preserve">» (ИНН </w:t>
      </w:r>
      <w:r w:rsidR="00F37F77" w:rsidRPr="00554709">
        <w:rPr>
          <w:szCs w:val="28"/>
        </w:rPr>
        <w:t>5261098663)</w:t>
      </w:r>
      <w:r w:rsidR="00F37F77" w:rsidRPr="00554709">
        <w:rPr>
          <w:noProof/>
          <w:szCs w:val="28"/>
        </w:rPr>
        <w:t xml:space="preserve">, </w:t>
      </w:r>
      <w:r w:rsidR="00F37F77" w:rsidRPr="00554709">
        <w:rPr>
          <w:szCs w:val="28"/>
        </w:rPr>
        <w:t>г. Нижний Новгород, экспертного заключения рег</w:t>
      </w:r>
      <w:r w:rsidR="00F37F77" w:rsidRPr="00C97314">
        <w:rPr>
          <w:szCs w:val="28"/>
        </w:rPr>
        <w:t xml:space="preserve">. </w:t>
      </w:r>
      <w:r w:rsidR="00830B18" w:rsidRPr="00830B18">
        <w:rPr>
          <w:szCs w:val="28"/>
        </w:rPr>
        <w:t>№ в-117</w:t>
      </w:r>
      <w:r w:rsidR="00830B18">
        <w:rPr>
          <w:szCs w:val="28"/>
        </w:rPr>
        <w:t>5</w:t>
      </w:r>
      <w:r w:rsidR="00830B18" w:rsidRPr="00830B18">
        <w:rPr>
          <w:szCs w:val="28"/>
        </w:rPr>
        <w:t xml:space="preserve"> от 16 декабря 2020 г.</w:t>
      </w:r>
      <w:r w:rsidR="00943564">
        <w:rPr>
          <w:szCs w:val="28"/>
        </w:rPr>
        <w:t>, протокола заседания правления региональной службы по тарифам Нижегородской области № 54 от 18 декабря 2020 г.</w:t>
      </w:r>
      <w:r w:rsidR="00943564" w:rsidRPr="00664638">
        <w:rPr>
          <w:szCs w:val="28"/>
        </w:rPr>
        <w:t>:</w:t>
      </w:r>
    </w:p>
    <w:p w:rsidR="00331717" w:rsidRPr="00331717" w:rsidRDefault="00F86024" w:rsidP="00C97314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F86024">
        <w:rPr>
          <w:b/>
          <w:szCs w:val="28"/>
        </w:rPr>
        <w:t>1</w:t>
      </w:r>
      <w:r w:rsidR="00554709" w:rsidRPr="00F86024">
        <w:rPr>
          <w:b/>
          <w:szCs w:val="28"/>
        </w:rPr>
        <w:t>.</w:t>
      </w:r>
      <w:r w:rsidR="00554709" w:rsidRPr="00F86024">
        <w:rPr>
          <w:szCs w:val="28"/>
        </w:rPr>
        <w:t xml:space="preserve"> </w:t>
      </w:r>
      <w:r w:rsidR="00331717" w:rsidRPr="00331717">
        <w:rPr>
          <w:szCs w:val="24"/>
        </w:rPr>
        <w:t xml:space="preserve">Установить </w:t>
      </w:r>
      <w:r w:rsidR="00331717" w:rsidRPr="00331717">
        <w:rPr>
          <w:noProof/>
          <w:szCs w:val="24"/>
        </w:rPr>
        <w:t xml:space="preserve">ОБЩЕСТВУ С ОГРАНИЧЕННОЙ ОТВЕТСТВЕННОСТЬЮ </w:t>
      </w:r>
      <w:r w:rsidR="00331717" w:rsidRPr="00331717">
        <w:rPr>
          <w:szCs w:val="24"/>
        </w:rPr>
        <w:t>«НИЖЭКОЛОГИЯ-НН</w:t>
      </w:r>
      <w:r w:rsidR="00331717" w:rsidRPr="00331717">
        <w:rPr>
          <w:noProof/>
          <w:szCs w:val="24"/>
        </w:rPr>
        <w:t xml:space="preserve">» (ИНН </w:t>
      </w:r>
      <w:r w:rsidR="00331717" w:rsidRPr="00331717">
        <w:rPr>
          <w:szCs w:val="24"/>
        </w:rPr>
        <w:t>5261098663)</w:t>
      </w:r>
      <w:r w:rsidR="00331717" w:rsidRPr="00331717">
        <w:rPr>
          <w:noProof/>
          <w:szCs w:val="24"/>
        </w:rPr>
        <w:t xml:space="preserve">, </w:t>
      </w:r>
      <w:r w:rsidR="00331717" w:rsidRPr="00331717">
        <w:rPr>
          <w:szCs w:val="24"/>
        </w:rPr>
        <w:t xml:space="preserve">г. Нижний Новгород, </w:t>
      </w:r>
      <w:r w:rsidR="00331717" w:rsidRPr="00331717">
        <w:rPr>
          <w:bCs/>
          <w:szCs w:val="24"/>
        </w:rPr>
        <w:t>единые тарифы на услугу регионального оператора по обращению с твердыми коммунальными отходами</w:t>
      </w:r>
      <w:r w:rsidR="00331717" w:rsidRPr="00331717">
        <w:rPr>
          <w:noProof/>
          <w:szCs w:val="24"/>
        </w:rPr>
        <w:t xml:space="preserve"> </w:t>
      </w:r>
      <w:r w:rsidR="00A77C61">
        <w:rPr>
          <w:szCs w:val="24"/>
        </w:rPr>
        <w:t>по зоне деятельности № 1</w:t>
      </w:r>
      <w:r w:rsidR="00331717" w:rsidRPr="00331717">
        <w:rPr>
          <w:szCs w:val="24"/>
        </w:rPr>
        <w:t xml:space="preserve"> в следующих размерах (НДС не облагается):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851"/>
        <w:gridCol w:w="892"/>
        <w:gridCol w:w="837"/>
        <w:gridCol w:w="837"/>
        <w:gridCol w:w="837"/>
        <w:gridCol w:w="837"/>
        <w:gridCol w:w="843"/>
      </w:tblGrid>
      <w:tr w:rsidR="00331717" w:rsidRPr="00942F43" w:rsidTr="00322D35">
        <w:trPr>
          <w:trHeight w:val="281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7" w:rsidRPr="00942F43" w:rsidRDefault="00331717" w:rsidP="00653536">
            <w:pPr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7" w:rsidRPr="00942F43" w:rsidRDefault="00331717" w:rsidP="00653536">
            <w:pPr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 xml:space="preserve">Вид тарифа </w:t>
            </w:r>
          </w:p>
        </w:tc>
        <w:tc>
          <w:tcPr>
            <w:tcW w:w="26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7" w:rsidRPr="00942F43" w:rsidRDefault="00331717" w:rsidP="00653536">
            <w:pPr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331717" w:rsidRPr="00942F43" w:rsidTr="00322D35">
        <w:trPr>
          <w:cantSplit/>
          <w:trHeight w:val="296"/>
          <w:jc w:val="center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17" w:rsidRPr="00942F43" w:rsidRDefault="00331717" w:rsidP="00653536">
            <w:pPr>
              <w:rPr>
                <w:b/>
                <w:sz w:val="16"/>
                <w:szCs w:val="16"/>
              </w:rPr>
            </w:pPr>
          </w:p>
        </w:tc>
        <w:tc>
          <w:tcPr>
            <w:tcW w:w="2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17" w:rsidRPr="00942F43" w:rsidRDefault="00331717" w:rsidP="00653536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 1 января по 30 июня 2021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1 июля по 31 декабря 2021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 1 января по 30 июня 2022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1 июля по 31 декабря 2022 г.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 1 января по 30 июня 2023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17" w:rsidRPr="00942F43" w:rsidRDefault="00331717" w:rsidP="006535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42F43">
              <w:rPr>
                <w:b/>
                <w:sz w:val="16"/>
                <w:szCs w:val="16"/>
              </w:rPr>
              <w:t>с 1 июля по 31 декабря 2023 г.</w:t>
            </w:r>
          </w:p>
        </w:tc>
      </w:tr>
      <w:tr w:rsidR="00322D35" w:rsidRPr="00942F43" w:rsidTr="00322D35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35" w:rsidRPr="00942F43" w:rsidRDefault="00322D35" w:rsidP="00653536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35" w:rsidRPr="00942F43" w:rsidRDefault="00322D35" w:rsidP="00653536">
            <w:pPr>
              <w:rPr>
                <w:noProof/>
                <w:sz w:val="19"/>
                <w:szCs w:val="19"/>
              </w:rPr>
            </w:pPr>
            <w:r w:rsidRPr="00942F43">
              <w:rPr>
                <w:sz w:val="19"/>
                <w:szCs w:val="19"/>
              </w:rPr>
              <w:t xml:space="preserve">Единые тарифы на </w:t>
            </w:r>
            <w:r w:rsidRPr="00942F43">
              <w:rPr>
                <w:bCs/>
                <w:sz w:val="19"/>
                <w:szCs w:val="19"/>
              </w:rPr>
              <w:t xml:space="preserve">услугу регионального оператора по обращению </w:t>
            </w:r>
            <w:r w:rsidRPr="00942F43">
              <w:rPr>
                <w:bCs/>
                <w:sz w:val="19"/>
                <w:szCs w:val="19"/>
              </w:rPr>
              <w:br/>
              <w:t xml:space="preserve">с твердыми коммунальными отходами, </w:t>
            </w:r>
            <w:r w:rsidRPr="00942F43">
              <w:rPr>
                <w:sz w:val="19"/>
                <w:szCs w:val="19"/>
              </w:rPr>
              <w:t>руб./м</w:t>
            </w:r>
            <w:r w:rsidRPr="00942F43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634,24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659,61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659,61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685,99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685,99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695,47</w:t>
            </w:r>
          </w:p>
        </w:tc>
      </w:tr>
      <w:tr w:rsidR="00322D35" w:rsidRPr="00942F43" w:rsidTr="00322D35">
        <w:trPr>
          <w:trHeight w:val="13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35" w:rsidRPr="00942F43" w:rsidRDefault="00322D35" w:rsidP="00653536">
            <w:pPr>
              <w:jc w:val="center"/>
              <w:rPr>
                <w:b/>
                <w:bCs/>
                <w:sz w:val="18"/>
                <w:szCs w:val="18"/>
              </w:rPr>
            </w:pPr>
            <w:r w:rsidRPr="00942F43">
              <w:rPr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35" w:rsidRPr="00942F43" w:rsidRDefault="00322D35" w:rsidP="00653536">
            <w:pPr>
              <w:rPr>
                <w:noProof/>
                <w:sz w:val="19"/>
                <w:szCs w:val="19"/>
              </w:rPr>
            </w:pPr>
            <w:r w:rsidRPr="00942F43">
              <w:rPr>
                <w:sz w:val="19"/>
                <w:szCs w:val="19"/>
              </w:rPr>
              <w:t xml:space="preserve">Единые тарифы на </w:t>
            </w:r>
            <w:r w:rsidRPr="00942F43">
              <w:rPr>
                <w:bCs/>
                <w:sz w:val="19"/>
                <w:szCs w:val="19"/>
              </w:rPr>
              <w:t xml:space="preserve">услугу регионального оператора по обращению </w:t>
            </w:r>
            <w:r w:rsidRPr="00942F43">
              <w:rPr>
                <w:bCs/>
                <w:sz w:val="19"/>
                <w:szCs w:val="19"/>
              </w:rPr>
              <w:br/>
              <w:t xml:space="preserve">с твердыми коммунальными отходами </w:t>
            </w:r>
            <w:r w:rsidRPr="00942F43">
              <w:rPr>
                <w:bCs/>
                <w:noProof/>
                <w:sz w:val="19"/>
                <w:szCs w:val="19"/>
              </w:rPr>
              <w:t>(при раздельном накоплении)</w:t>
            </w:r>
            <w:r w:rsidRPr="00942F43">
              <w:rPr>
                <w:bCs/>
                <w:sz w:val="19"/>
                <w:szCs w:val="19"/>
              </w:rPr>
              <w:t>,</w:t>
            </w:r>
            <w:r w:rsidRPr="00942F43">
              <w:rPr>
                <w:sz w:val="19"/>
                <w:szCs w:val="19"/>
              </w:rPr>
              <w:t>руб./м</w:t>
            </w:r>
            <w:r w:rsidRPr="00942F43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428,54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441,40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441,40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459,06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459,06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D35" w:rsidRPr="00F336B6" w:rsidRDefault="00322D35" w:rsidP="00322D3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454,72</w:t>
            </w:r>
          </w:p>
        </w:tc>
      </w:tr>
    </w:tbl>
    <w:p w:rsidR="00331717" w:rsidRPr="00331717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4"/>
        </w:rPr>
      </w:pPr>
      <w:r>
        <w:rPr>
          <w:b/>
          <w:szCs w:val="24"/>
        </w:rPr>
        <w:t>2</w:t>
      </w:r>
      <w:r w:rsidR="00331717" w:rsidRPr="00331717">
        <w:rPr>
          <w:b/>
          <w:szCs w:val="24"/>
        </w:rPr>
        <w:t>.</w:t>
      </w:r>
      <w:r w:rsidR="00331717" w:rsidRPr="00331717">
        <w:rPr>
          <w:szCs w:val="24"/>
        </w:rPr>
        <w:t xml:space="preserve"> Утвердить производственную программу </w:t>
      </w:r>
      <w:r w:rsidR="00331717" w:rsidRPr="00331717">
        <w:rPr>
          <w:noProof/>
          <w:szCs w:val="24"/>
        </w:rPr>
        <w:t xml:space="preserve">ОБЩЕСТВА С ОГРАНИЧЕННОЙ ОТВЕТСТВЕННОСТЬЮ </w:t>
      </w:r>
      <w:r w:rsidR="00331717" w:rsidRPr="00331717">
        <w:rPr>
          <w:szCs w:val="24"/>
        </w:rPr>
        <w:t>«НИЖЭКОЛОГИЯ-НН</w:t>
      </w:r>
      <w:r w:rsidR="00331717" w:rsidRPr="00331717">
        <w:rPr>
          <w:noProof/>
          <w:szCs w:val="24"/>
        </w:rPr>
        <w:t xml:space="preserve">» </w:t>
      </w:r>
      <w:r w:rsidR="00331717">
        <w:rPr>
          <w:noProof/>
          <w:szCs w:val="24"/>
        </w:rPr>
        <w:br/>
      </w:r>
      <w:r w:rsidR="00331717" w:rsidRPr="00331717">
        <w:rPr>
          <w:noProof/>
          <w:szCs w:val="24"/>
        </w:rPr>
        <w:t xml:space="preserve">(ИНН </w:t>
      </w:r>
      <w:r w:rsidR="00331717" w:rsidRPr="00331717">
        <w:rPr>
          <w:szCs w:val="24"/>
        </w:rPr>
        <w:t>5261098663)</w:t>
      </w:r>
      <w:r w:rsidR="00331717" w:rsidRPr="00331717">
        <w:rPr>
          <w:noProof/>
          <w:szCs w:val="24"/>
        </w:rPr>
        <w:t xml:space="preserve">, </w:t>
      </w:r>
      <w:r w:rsidR="00331717" w:rsidRPr="00331717">
        <w:rPr>
          <w:szCs w:val="24"/>
        </w:rPr>
        <w:t xml:space="preserve">г. Нижний Новгород, </w:t>
      </w:r>
      <w:r w:rsidR="00331717" w:rsidRPr="00331717">
        <w:rPr>
          <w:bCs/>
          <w:szCs w:val="24"/>
        </w:rPr>
        <w:t>по обращению с твердыми коммунальными отходами</w:t>
      </w:r>
      <w:r w:rsidR="00331717" w:rsidRPr="00331717">
        <w:rPr>
          <w:szCs w:val="24"/>
        </w:rPr>
        <w:t xml:space="preserve"> по зоне деятельности № 1</w:t>
      </w:r>
      <w:r w:rsidR="00331717" w:rsidRPr="00331717">
        <w:rPr>
          <w:b/>
          <w:szCs w:val="24"/>
        </w:rPr>
        <w:t xml:space="preserve"> </w:t>
      </w:r>
      <w:r w:rsidR="00331717" w:rsidRPr="00331717">
        <w:rPr>
          <w:szCs w:val="24"/>
        </w:rPr>
        <w:t xml:space="preserve">согласно Приложению </w:t>
      </w:r>
      <w:r w:rsidR="00322D35">
        <w:rPr>
          <w:szCs w:val="24"/>
        </w:rPr>
        <w:br/>
      </w:r>
      <w:r w:rsidR="00331717" w:rsidRPr="00331717">
        <w:rPr>
          <w:szCs w:val="24"/>
        </w:rPr>
        <w:t>к настоящему решению.</w:t>
      </w:r>
    </w:p>
    <w:p w:rsidR="00331717" w:rsidRPr="00331717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3</w:t>
      </w:r>
      <w:r w:rsidR="00331717" w:rsidRPr="00331717">
        <w:rPr>
          <w:b/>
          <w:szCs w:val="24"/>
        </w:rPr>
        <w:t>.</w:t>
      </w:r>
      <w:r w:rsidR="00331717" w:rsidRPr="00331717">
        <w:rPr>
          <w:szCs w:val="24"/>
        </w:rPr>
        <w:t xml:space="preserve"> </w:t>
      </w:r>
      <w:r w:rsidR="00331717" w:rsidRPr="00331717">
        <w:rPr>
          <w:noProof/>
          <w:szCs w:val="24"/>
        </w:rPr>
        <w:t xml:space="preserve">ОБЩЕСТВО С ОГРАНИЧЕННОЙ ОТВЕТСТВЕННОСТЬЮ </w:t>
      </w:r>
      <w:r w:rsidR="00331717" w:rsidRPr="00331717">
        <w:rPr>
          <w:szCs w:val="24"/>
        </w:rPr>
        <w:t>«НИЖЭКОЛОГИЯ-НН</w:t>
      </w:r>
      <w:r w:rsidR="00331717" w:rsidRPr="00331717">
        <w:rPr>
          <w:noProof/>
          <w:szCs w:val="24"/>
        </w:rPr>
        <w:t xml:space="preserve">» (ИНН </w:t>
      </w:r>
      <w:r w:rsidR="00331717" w:rsidRPr="00331717">
        <w:rPr>
          <w:szCs w:val="24"/>
        </w:rPr>
        <w:t>5261098663)</w:t>
      </w:r>
      <w:r w:rsidR="00331717" w:rsidRPr="00331717">
        <w:rPr>
          <w:noProof/>
          <w:szCs w:val="24"/>
        </w:rPr>
        <w:t xml:space="preserve">, </w:t>
      </w:r>
      <w:r w:rsidR="00331717" w:rsidRPr="00331717">
        <w:rPr>
          <w:szCs w:val="24"/>
        </w:rPr>
        <w:t>г. Нижний Новгород, применяет общий режим налогообложения.</w:t>
      </w:r>
    </w:p>
    <w:p w:rsidR="00331717" w:rsidRPr="00331717" w:rsidRDefault="00331717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331717">
        <w:rPr>
          <w:szCs w:val="24"/>
        </w:rPr>
        <w:t xml:space="preserve">Оказание </w:t>
      </w:r>
      <w:r w:rsidRPr="00331717">
        <w:rPr>
          <w:noProof/>
          <w:szCs w:val="24"/>
        </w:rPr>
        <w:t xml:space="preserve">ОБЩЕСТВОМ С ОГРАНИЧЕННОЙ ОТВЕТСТВЕННОСТЬЮ </w:t>
      </w:r>
      <w:r w:rsidRPr="00331717">
        <w:rPr>
          <w:szCs w:val="24"/>
        </w:rPr>
        <w:t>«НИЖЭКОЛОГИЯ-НН</w:t>
      </w:r>
      <w:r w:rsidRPr="00331717">
        <w:rPr>
          <w:noProof/>
          <w:szCs w:val="24"/>
        </w:rPr>
        <w:t xml:space="preserve">» (ИНН </w:t>
      </w:r>
      <w:r w:rsidRPr="00331717">
        <w:rPr>
          <w:szCs w:val="24"/>
        </w:rPr>
        <w:t>5261098663)</w:t>
      </w:r>
      <w:r w:rsidRPr="00331717">
        <w:rPr>
          <w:noProof/>
          <w:szCs w:val="24"/>
        </w:rPr>
        <w:t xml:space="preserve">, </w:t>
      </w:r>
      <w:r w:rsidRPr="00331717">
        <w:rPr>
          <w:szCs w:val="24"/>
        </w:rPr>
        <w:t>г. Нижний Новгород</w:t>
      </w:r>
      <w:r w:rsidRPr="00331717">
        <w:rPr>
          <w:rFonts w:eastAsia="Calibri"/>
          <w:szCs w:val="24"/>
        </w:rPr>
        <w:t>,</w:t>
      </w:r>
      <w:r w:rsidRPr="00331717">
        <w:rPr>
          <w:szCs w:val="24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</w:t>
      </w:r>
      <w:r>
        <w:rPr>
          <w:szCs w:val="24"/>
        </w:rPr>
        <w:br/>
      </w:r>
      <w:r w:rsidRPr="00331717">
        <w:rPr>
          <w:szCs w:val="24"/>
        </w:rPr>
        <w:t>от 26 июля 2019 г. № 211-ФЗ «О внесении изменений в главы 21 и 25 части второй Налогового кодекса Российской Федерации».</w:t>
      </w:r>
    </w:p>
    <w:p w:rsidR="00331717" w:rsidRPr="00331717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4</w:t>
      </w:r>
      <w:r w:rsidR="00331717" w:rsidRPr="00331717">
        <w:rPr>
          <w:b/>
          <w:szCs w:val="24"/>
        </w:rPr>
        <w:t>.</w:t>
      </w:r>
      <w:r w:rsidR="00331717" w:rsidRPr="00331717">
        <w:rPr>
          <w:szCs w:val="24"/>
        </w:rPr>
        <w:t xml:space="preserve"> Единые</w:t>
      </w:r>
      <w:r>
        <w:rPr>
          <w:szCs w:val="24"/>
        </w:rPr>
        <w:t xml:space="preserve"> тарифы, установленные пунктом 1</w:t>
      </w:r>
      <w:r w:rsidR="00331717" w:rsidRPr="00331717">
        <w:rPr>
          <w:szCs w:val="24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331717" w:rsidRPr="00331717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5</w:t>
      </w:r>
      <w:r w:rsidR="00331717" w:rsidRPr="00331717">
        <w:rPr>
          <w:b/>
          <w:szCs w:val="24"/>
        </w:rPr>
        <w:t>.</w:t>
      </w:r>
      <w:r w:rsidR="00331717" w:rsidRPr="00331717">
        <w:rPr>
          <w:szCs w:val="24"/>
        </w:rPr>
        <w:t xml:space="preserve"> Границы зоны деятельности регионального оператора № 1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331717">
        <w:rPr>
          <w:szCs w:val="24"/>
        </w:rPr>
        <w:br/>
      </w:r>
      <w:r w:rsidR="00883C41">
        <w:rPr>
          <w:szCs w:val="24"/>
        </w:rPr>
        <w:t>от 18 ноября 2019 г. № 843</w:t>
      </w:r>
      <w:r w:rsidR="00331717" w:rsidRPr="00331717">
        <w:rPr>
          <w:szCs w:val="24"/>
        </w:rPr>
        <w:t>.</w:t>
      </w:r>
    </w:p>
    <w:p w:rsidR="00331717" w:rsidRPr="00331717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6</w:t>
      </w:r>
      <w:r w:rsidR="00331717" w:rsidRPr="00331717">
        <w:rPr>
          <w:b/>
          <w:szCs w:val="24"/>
        </w:rPr>
        <w:t>.</w:t>
      </w:r>
      <w:r w:rsidR="00331717" w:rsidRPr="00331717">
        <w:rPr>
          <w:szCs w:val="24"/>
        </w:rPr>
        <w:t xml:space="preserve"> Единые</w:t>
      </w:r>
      <w:r>
        <w:rPr>
          <w:szCs w:val="24"/>
        </w:rPr>
        <w:t xml:space="preserve"> тарифы, установленные пунктом 1</w:t>
      </w:r>
      <w:r w:rsidR="00331717" w:rsidRPr="00331717">
        <w:rPr>
          <w:szCs w:val="24"/>
        </w:rPr>
        <w:t xml:space="preserve"> настоящего решения, действуют с 1 января 2021 г. по 31 декабря 2023 г. включительно.</w:t>
      </w:r>
    </w:p>
    <w:p w:rsidR="007F5F74" w:rsidRDefault="007F5F7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C97314" w:rsidRDefault="00C97314" w:rsidP="0033171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D79BB" w:rsidRDefault="00FD79BB" w:rsidP="00F37F77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F14F59">
        <w:rPr>
          <w:szCs w:val="28"/>
        </w:rPr>
        <w:t xml:space="preserve">           </w:t>
      </w:r>
      <w:proofErr w:type="spellStart"/>
      <w:r w:rsidR="00F14F59">
        <w:rPr>
          <w:szCs w:val="28"/>
        </w:rPr>
        <w:t>Ю.Л.Алешина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22D35" w:rsidRDefault="00322D35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16551" w:rsidRDefault="008B7DE3" w:rsidP="00216551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</w:t>
            </w:r>
            <w:r w:rsidR="001365D7">
              <w:t xml:space="preserve">РИЛОЖЕНИЕ </w:t>
            </w:r>
          </w:p>
          <w:p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D47F8C" w:rsidRDefault="00FC2361" w:rsidP="00331717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960362">
              <w:t xml:space="preserve">18 декабря </w:t>
            </w:r>
            <w:r w:rsidR="00331717">
              <w:t>2020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322D35">
              <w:t>54/12</w:t>
            </w:r>
            <w:r w:rsidR="009201FB">
              <w:t>7</w:t>
            </w:r>
          </w:p>
        </w:tc>
      </w:tr>
    </w:tbl>
    <w:p w:rsidR="00DB6FB6" w:rsidRDefault="00DB6FB6" w:rsidP="00FC2361">
      <w:pPr>
        <w:tabs>
          <w:tab w:val="left" w:pos="3266"/>
        </w:tabs>
        <w:rPr>
          <w:szCs w:val="28"/>
        </w:rPr>
      </w:pPr>
    </w:p>
    <w:p w:rsidR="00554709" w:rsidRDefault="00554709" w:rsidP="00554709">
      <w:pPr>
        <w:jc w:val="center"/>
        <w:rPr>
          <w:b/>
          <w:color w:val="000000"/>
          <w:sz w:val="24"/>
          <w:szCs w:val="24"/>
        </w:rPr>
      </w:pPr>
      <w:r w:rsidRPr="00D95246">
        <w:rPr>
          <w:b/>
          <w:color w:val="000000"/>
        </w:rPr>
        <w:t>ПРОИЗВОДСТВЕННАЯ ПРОГРАММА</w:t>
      </w:r>
      <w:r w:rsidRPr="00D95246">
        <w:rPr>
          <w:b/>
          <w:color w:val="000000"/>
        </w:rPr>
        <w:br/>
      </w:r>
      <w:r w:rsidRPr="00D95246">
        <w:rPr>
          <w:b/>
          <w:color w:val="000000"/>
          <w:szCs w:val="28"/>
        </w:rPr>
        <w:t>по обращению с твердыми коммунальными отходами</w:t>
      </w:r>
      <w:r w:rsidRPr="00D95246">
        <w:rPr>
          <w:b/>
          <w:color w:val="000000"/>
          <w:sz w:val="24"/>
          <w:szCs w:val="24"/>
        </w:rPr>
        <w:t xml:space="preserve"> </w:t>
      </w:r>
    </w:p>
    <w:p w:rsidR="00FD79BB" w:rsidRDefault="00554709" w:rsidP="00554709">
      <w:pPr>
        <w:jc w:val="center"/>
        <w:rPr>
          <w:b/>
          <w:color w:val="000000"/>
          <w:szCs w:val="28"/>
        </w:rPr>
      </w:pPr>
      <w:r w:rsidRPr="00D95246">
        <w:rPr>
          <w:b/>
          <w:color w:val="000000"/>
          <w:szCs w:val="28"/>
        </w:rPr>
        <w:t xml:space="preserve">по зоне деятельности № 1 </w:t>
      </w:r>
    </w:p>
    <w:p w:rsidR="00554709" w:rsidRDefault="00331717" w:rsidP="0055470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01.01.2021</w:t>
      </w:r>
      <w:r w:rsidR="00554709">
        <w:rPr>
          <w:b/>
          <w:color w:val="000000"/>
          <w:sz w:val="24"/>
          <w:szCs w:val="24"/>
        </w:rPr>
        <w:t xml:space="preserve"> г. по </w:t>
      </w:r>
      <w:r w:rsidR="00554709" w:rsidRPr="00F86024">
        <w:rPr>
          <w:b/>
          <w:color w:val="000000"/>
          <w:sz w:val="24"/>
          <w:szCs w:val="24"/>
        </w:rPr>
        <w:t>31.12.202</w:t>
      </w:r>
      <w:r>
        <w:rPr>
          <w:b/>
          <w:color w:val="000000"/>
          <w:sz w:val="24"/>
          <w:szCs w:val="24"/>
        </w:rPr>
        <w:t>3</w:t>
      </w:r>
      <w:r w:rsidR="00554709" w:rsidRPr="00D95246">
        <w:rPr>
          <w:b/>
          <w:color w:val="000000"/>
          <w:sz w:val="24"/>
          <w:szCs w:val="24"/>
        </w:rPr>
        <w:t xml:space="preserve"> г. </w:t>
      </w:r>
    </w:p>
    <w:p w:rsidR="00ED20F8" w:rsidRDefault="00ED20F8" w:rsidP="00ED20F8">
      <w:pPr>
        <w:jc w:val="center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1"/>
        <w:gridCol w:w="998"/>
        <w:gridCol w:w="1218"/>
        <w:gridCol w:w="1064"/>
        <w:gridCol w:w="1152"/>
        <w:gridCol w:w="977"/>
        <w:gridCol w:w="1125"/>
      </w:tblGrid>
      <w:tr w:rsidR="00322D35" w:rsidRPr="00116A6A" w:rsidTr="006B1808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1. Паспорт производственной программы</w:t>
            </w:r>
          </w:p>
        </w:tc>
      </w:tr>
      <w:tr w:rsidR="00322D35" w:rsidRPr="00116A6A" w:rsidTr="006B1808">
        <w:trPr>
          <w:trHeight w:val="31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Наименование регулируемой организации 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322D35" w:rsidRDefault="00322D35" w:rsidP="00322D35">
            <w:pPr>
              <w:jc w:val="center"/>
              <w:rPr>
                <w:sz w:val="20"/>
              </w:rPr>
            </w:pPr>
            <w:r w:rsidRPr="002D2372">
              <w:rPr>
                <w:sz w:val="20"/>
              </w:rPr>
              <w:t>ОБЩЕСТВО С ОГРАНИЧЕННОЙ ОТВЕТСТВЕННОСТЬЮ «НИЖЭКОЛОГИЯ-НН» (ИНН 5261098663)</w:t>
            </w:r>
          </w:p>
        </w:tc>
      </w:tr>
      <w:tr w:rsidR="00322D35" w:rsidRPr="00116A6A" w:rsidTr="006B1808">
        <w:trPr>
          <w:trHeight w:val="31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Местонахождение регулируемой организации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322D35" w:rsidRDefault="00322D35" w:rsidP="00322D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2372">
              <w:rPr>
                <w:sz w:val="20"/>
              </w:rPr>
              <w:t xml:space="preserve">603105, г. Нижний Новгород, ул. </w:t>
            </w:r>
            <w:proofErr w:type="spellStart"/>
            <w:r w:rsidRPr="002D2372">
              <w:rPr>
                <w:sz w:val="20"/>
              </w:rPr>
              <w:t>Ошарская</w:t>
            </w:r>
            <w:proofErr w:type="spellEnd"/>
            <w:r w:rsidRPr="002D2372">
              <w:rPr>
                <w:sz w:val="20"/>
              </w:rPr>
              <w:t>, д. 95, пом. П3</w:t>
            </w:r>
          </w:p>
        </w:tc>
      </w:tr>
      <w:tr w:rsidR="00322D35" w:rsidRPr="00116A6A" w:rsidTr="006B1808">
        <w:trPr>
          <w:trHeight w:val="315"/>
        </w:trPr>
        <w:tc>
          <w:tcPr>
            <w:tcW w:w="17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контакты ответственных лиц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тел. 265-30-00, 265-39-89</w:t>
            </w:r>
          </w:p>
        </w:tc>
      </w:tr>
      <w:tr w:rsidR="00322D35" w:rsidRPr="00116A6A" w:rsidTr="006B1808">
        <w:trPr>
          <w:trHeight w:val="31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Наименование уполномоченного органа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Региональная служба по тарифам Нижегородской области</w:t>
            </w:r>
          </w:p>
        </w:tc>
      </w:tr>
      <w:tr w:rsidR="00322D35" w:rsidRPr="00116A6A" w:rsidTr="006B1808">
        <w:trPr>
          <w:trHeight w:val="31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Местонахождение уполномоченного органа,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603082, г. Нижний Новгород, Кремль, корпус 1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контакты ответственных лиц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тел. 8 (831) 419-99-79</w:t>
            </w:r>
          </w:p>
        </w:tc>
      </w:tr>
      <w:tr w:rsidR="00322D35" w:rsidRPr="00116A6A" w:rsidTr="006B1808">
        <w:trPr>
          <w:trHeight w:val="43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Период реализации производственной программы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с 01.01.2021 по 31.12.2023</w:t>
            </w:r>
          </w:p>
        </w:tc>
      </w:tr>
      <w:tr w:rsidR="00322D35" w:rsidRPr="00116A6A" w:rsidTr="006B1808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Наименование услуги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На 2021 год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На 2022 год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На 2023 год</w:t>
            </w:r>
          </w:p>
        </w:tc>
      </w:tr>
      <w:tr w:rsidR="00322D35" w:rsidRPr="00116A6A" w:rsidTr="006B1808">
        <w:trPr>
          <w:trHeight w:val="33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Объем обращения с ТКО, тыс. м</w:t>
            </w:r>
            <w:r w:rsidRPr="00116A6A">
              <w:rPr>
                <w:color w:val="000000"/>
                <w:sz w:val="18"/>
                <w:vertAlign w:val="superscript"/>
              </w:rPr>
              <w:t>3</w:t>
            </w:r>
            <w:r w:rsidRPr="00116A6A">
              <w:rPr>
                <w:color w:val="000000"/>
                <w:sz w:val="18"/>
              </w:rPr>
              <w:t>, всего: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4 281,775 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4 281,775  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4 281,775 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   в </w:t>
            </w:r>
            <w:proofErr w:type="spellStart"/>
            <w:r w:rsidRPr="00116A6A">
              <w:rPr>
                <w:color w:val="000000"/>
                <w:sz w:val="18"/>
              </w:rPr>
              <w:t>т.ч</w:t>
            </w:r>
            <w:proofErr w:type="spellEnd"/>
            <w:r w:rsidRPr="00116A6A">
              <w:rPr>
                <w:color w:val="000000"/>
                <w:sz w:val="18"/>
              </w:rPr>
              <w:t>. при раздельном накоплении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 872,564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1 208,166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1 543,767 </w:t>
            </w:r>
          </w:p>
        </w:tc>
      </w:tr>
      <w:tr w:rsidR="00322D35" w:rsidRPr="00116A6A" w:rsidTr="006B1808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3. Мероприятия производственной программы</w:t>
            </w:r>
          </w:p>
        </w:tc>
      </w:tr>
      <w:tr w:rsidR="00322D35" w:rsidRPr="00116A6A" w:rsidTr="006B1808">
        <w:trPr>
          <w:trHeight w:val="31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 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Дата реализации мероприятия</w:t>
            </w:r>
          </w:p>
        </w:tc>
      </w:tr>
      <w:tr w:rsidR="00322D35" w:rsidRPr="00116A6A" w:rsidTr="006B1808">
        <w:trPr>
          <w:trHeight w:val="63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 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с  01.01.2021 по 31.12.2021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с  01.01.2022 по 31.12.2022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с  01.01.2023 по 31.12.2023</w:t>
            </w:r>
          </w:p>
        </w:tc>
      </w:tr>
      <w:tr w:rsidR="00322D35" w:rsidRPr="00116A6A" w:rsidTr="006B1808">
        <w:trPr>
          <w:trHeight w:val="1470"/>
        </w:trPr>
        <w:tc>
          <w:tcPr>
            <w:tcW w:w="17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Наименование мероприятий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322D35" w:rsidRPr="00116A6A" w:rsidTr="006B1808">
        <w:trPr>
          <w:trHeight w:val="855"/>
        </w:trPr>
        <w:tc>
          <w:tcPr>
            <w:tcW w:w="1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Всего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в </w:t>
            </w:r>
            <w:proofErr w:type="spellStart"/>
            <w:r w:rsidRPr="00116A6A">
              <w:rPr>
                <w:color w:val="000000"/>
                <w:sz w:val="18"/>
              </w:rPr>
              <w:t>т.ч</w:t>
            </w:r>
            <w:proofErr w:type="spellEnd"/>
            <w:r w:rsidRPr="00116A6A">
              <w:rPr>
                <w:color w:val="000000"/>
                <w:sz w:val="18"/>
              </w:rPr>
              <w:t>. при раздельном накоплении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Всего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в </w:t>
            </w:r>
            <w:proofErr w:type="spellStart"/>
            <w:r w:rsidRPr="00116A6A">
              <w:rPr>
                <w:color w:val="000000"/>
                <w:sz w:val="18"/>
              </w:rPr>
              <w:t>т.ч</w:t>
            </w:r>
            <w:proofErr w:type="spellEnd"/>
            <w:r w:rsidRPr="00116A6A">
              <w:rPr>
                <w:color w:val="000000"/>
                <w:sz w:val="18"/>
              </w:rPr>
              <w:t>. при раздельном накоплении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Всего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в </w:t>
            </w:r>
            <w:proofErr w:type="spellStart"/>
            <w:r w:rsidRPr="00116A6A">
              <w:rPr>
                <w:color w:val="000000"/>
                <w:sz w:val="18"/>
              </w:rPr>
              <w:t>т.ч</w:t>
            </w:r>
            <w:proofErr w:type="spellEnd"/>
            <w:r w:rsidRPr="00116A6A">
              <w:rPr>
                <w:color w:val="000000"/>
                <w:sz w:val="18"/>
              </w:rPr>
              <w:t>. при раздельном накоплении</w:t>
            </w:r>
          </w:p>
        </w:tc>
      </w:tr>
      <w:tr w:rsidR="00322D35" w:rsidRPr="00116A6A" w:rsidTr="006B1808">
        <w:trPr>
          <w:trHeight w:val="52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1 273 134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16 151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1 312 587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23 161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1 365 098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30 780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Транспортирование ТКО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1 354 863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331 322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1 407 702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476 645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1 464 010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633 408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Негативное воздействие на окружающую среду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Собственные расходы регионального оператора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133 429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27 191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137 613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38 830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142 376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51 333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 сбытовые расходы (расходы по сомнительным долгам)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 банковская гарантия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8 304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1 692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8 304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2 343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8 304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2 994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 расходы на заключение и обслуживание договоров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116 946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23 832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120 844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34 098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125 287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45 171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 приобретение и содержание </w:t>
            </w:r>
            <w:r w:rsidRPr="00116A6A">
              <w:rPr>
                <w:color w:val="000000"/>
                <w:sz w:val="18"/>
              </w:rPr>
              <w:lastRenderedPageBreak/>
              <w:t>контейнеров и бункеров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lastRenderedPageBreak/>
              <w:t>2 333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475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2 424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684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2 521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909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lastRenderedPageBreak/>
              <w:t xml:space="preserve"> - уборка мест погрузки ТКО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 расходы по уплате налогов и сборов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 реализация вторичного сырья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 расчетная предпринимательская прибыль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5 847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1 192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6 042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1 705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6 264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2 259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Корректировка НВВ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17 474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0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Сглаживание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-8 918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4 874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22 877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5 314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-13 959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-10 188</w:t>
            </w:r>
          </w:p>
        </w:tc>
      </w:tr>
      <w:tr w:rsidR="00322D35" w:rsidRPr="00116A6A" w:rsidTr="006B1808">
        <w:trPr>
          <w:trHeight w:val="28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Итого: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2 769 982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379 538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2 880 780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543 949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2 957 525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705 332</w:t>
            </w:r>
          </w:p>
        </w:tc>
      </w:tr>
      <w:tr w:rsidR="00322D35" w:rsidRPr="00116A6A" w:rsidTr="006B1808">
        <w:trPr>
          <w:trHeight w:val="79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4. Показатели эффективности объектов обработки, обезвреживания и захоронения твердых коммунальных отходов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Ед. изм.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2019 год факт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2020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2021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2022 год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2023 год</w:t>
            </w:r>
          </w:p>
        </w:tc>
      </w:tr>
      <w:tr w:rsidR="00322D35" w:rsidRPr="00116A6A" w:rsidTr="006B1808">
        <w:trPr>
          <w:trHeight w:val="103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</w:tr>
      <w:tr w:rsidR="00322D35" w:rsidRPr="00116A6A" w:rsidTr="006B1808">
        <w:trPr>
          <w:trHeight w:val="52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шт./га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</w:tr>
      <w:tr w:rsidR="00322D35" w:rsidRPr="00116A6A" w:rsidTr="006B1808">
        <w:trPr>
          <w:trHeight w:val="52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Показатель снижения класса опасности ТКО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 </w:t>
            </w:r>
          </w:p>
        </w:tc>
      </w:tr>
      <w:tr w:rsidR="00322D35" w:rsidRPr="00116A6A" w:rsidTr="006B1808">
        <w:trPr>
          <w:trHeight w:val="78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Дж/кг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 -</w:t>
            </w:r>
          </w:p>
        </w:tc>
      </w:tr>
      <w:tr w:rsidR="00322D35" w:rsidRPr="00116A6A" w:rsidTr="006B1808">
        <w:trPr>
          <w:trHeight w:val="495"/>
        </w:trPr>
        <w:tc>
          <w:tcPr>
            <w:tcW w:w="17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5. Объем финансовых потребностей, необходимых  для  реализации производственной программы, </w:t>
            </w:r>
            <w:proofErr w:type="spellStart"/>
            <w:r w:rsidRPr="00116A6A">
              <w:rPr>
                <w:color w:val="000000"/>
                <w:sz w:val="18"/>
              </w:rPr>
              <w:t>тыс.руб</w:t>
            </w:r>
            <w:proofErr w:type="spellEnd"/>
            <w:r w:rsidRPr="00116A6A">
              <w:rPr>
                <w:color w:val="000000"/>
                <w:sz w:val="18"/>
              </w:rPr>
              <w:t>.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2021 год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2022 год</w:t>
            </w: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2023 год</w:t>
            </w:r>
          </w:p>
        </w:tc>
      </w:tr>
      <w:tr w:rsidR="00322D35" w:rsidRPr="00116A6A" w:rsidTr="006B1808">
        <w:trPr>
          <w:trHeight w:val="750"/>
        </w:trPr>
        <w:tc>
          <w:tcPr>
            <w:tcW w:w="1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Всего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в </w:t>
            </w:r>
            <w:proofErr w:type="spellStart"/>
            <w:r w:rsidRPr="00116A6A">
              <w:rPr>
                <w:color w:val="000000"/>
                <w:sz w:val="18"/>
              </w:rPr>
              <w:t>т.ч</w:t>
            </w:r>
            <w:proofErr w:type="spellEnd"/>
            <w:r w:rsidRPr="00116A6A">
              <w:rPr>
                <w:color w:val="000000"/>
                <w:sz w:val="18"/>
              </w:rPr>
              <w:t>. при раздельном накоплении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Всего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в </w:t>
            </w:r>
            <w:proofErr w:type="spellStart"/>
            <w:r w:rsidRPr="00116A6A">
              <w:rPr>
                <w:color w:val="000000"/>
                <w:sz w:val="18"/>
              </w:rPr>
              <w:t>т.ч</w:t>
            </w:r>
            <w:proofErr w:type="spellEnd"/>
            <w:r w:rsidRPr="00116A6A">
              <w:rPr>
                <w:color w:val="000000"/>
                <w:sz w:val="18"/>
              </w:rPr>
              <w:t>. при раздельном накоплении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Всего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в </w:t>
            </w:r>
            <w:proofErr w:type="spellStart"/>
            <w:r w:rsidRPr="00116A6A">
              <w:rPr>
                <w:color w:val="000000"/>
                <w:sz w:val="18"/>
              </w:rPr>
              <w:t>т.ч</w:t>
            </w:r>
            <w:proofErr w:type="spellEnd"/>
            <w:r w:rsidRPr="00116A6A">
              <w:rPr>
                <w:color w:val="000000"/>
                <w:sz w:val="18"/>
              </w:rPr>
              <w:t>. при раздельном накоплении</w:t>
            </w:r>
          </w:p>
        </w:tc>
      </w:tr>
      <w:tr w:rsidR="00322D35" w:rsidRPr="00116A6A" w:rsidTr="006B1808">
        <w:trPr>
          <w:trHeight w:val="345"/>
        </w:trPr>
        <w:tc>
          <w:tcPr>
            <w:tcW w:w="17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2 769 982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379 538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2 880 780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543 949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2 957 525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right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705 332</w:t>
            </w:r>
          </w:p>
        </w:tc>
      </w:tr>
      <w:tr w:rsidR="00322D35" w:rsidRPr="00116A6A" w:rsidTr="006B1808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6</w:t>
            </w:r>
            <w:r w:rsidRPr="0036373D">
              <w:rPr>
                <w:color w:val="000000"/>
                <w:sz w:val="18"/>
                <w:szCs w:val="18"/>
              </w:rPr>
              <w:t xml:space="preserve">. Отчет </w:t>
            </w:r>
            <w:r w:rsidR="0036373D" w:rsidRPr="0036373D">
              <w:rPr>
                <w:color w:val="000000"/>
                <w:sz w:val="18"/>
                <w:szCs w:val="18"/>
              </w:rPr>
              <w:t xml:space="preserve">регулируемой организации </w:t>
            </w:r>
            <w:r w:rsidRPr="0036373D">
              <w:rPr>
                <w:color w:val="000000"/>
                <w:sz w:val="18"/>
                <w:szCs w:val="18"/>
              </w:rPr>
              <w:t xml:space="preserve">об исполнении производственной программы за истекший период регулирования </w:t>
            </w:r>
            <w:r w:rsidR="0036373D">
              <w:rPr>
                <w:color w:val="000000"/>
                <w:sz w:val="18"/>
                <w:szCs w:val="18"/>
              </w:rPr>
              <w:br/>
            </w:r>
            <w:r w:rsidRPr="0036373D">
              <w:rPr>
                <w:color w:val="000000"/>
                <w:sz w:val="18"/>
                <w:szCs w:val="18"/>
              </w:rPr>
              <w:t>(2019 год)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Общий объем финансовых потребностей, тыс. руб.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2 571 093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Объем ТКО, тыс. куб. м.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4 528,729</w:t>
            </w:r>
          </w:p>
        </w:tc>
      </w:tr>
      <w:tr w:rsidR="00322D35" w:rsidRPr="00116A6A" w:rsidTr="006B1808">
        <w:trPr>
          <w:trHeight w:val="255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2 571 093</w:t>
            </w:r>
          </w:p>
        </w:tc>
      </w:tr>
      <w:tr w:rsidR="00322D35" w:rsidRPr="00116A6A" w:rsidTr="006B1808">
        <w:trPr>
          <w:trHeight w:val="78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 0</w:t>
            </w:r>
          </w:p>
        </w:tc>
      </w:tr>
      <w:tr w:rsidR="00322D35" w:rsidRPr="00116A6A" w:rsidTr="006B1808">
        <w:trPr>
          <w:trHeight w:val="270"/>
        </w:trPr>
        <w:tc>
          <w:tcPr>
            <w:tcW w:w="17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 xml:space="preserve">7. Общий объем финансовых </w:t>
            </w:r>
            <w:r w:rsidR="0058598F">
              <w:rPr>
                <w:color w:val="000000"/>
                <w:sz w:val="18"/>
              </w:rPr>
              <w:t>потребностей за 2018</w:t>
            </w:r>
            <w:r w:rsidRPr="00116A6A">
              <w:rPr>
                <w:color w:val="000000"/>
                <w:sz w:val="18"/>
              </w:rPr>
              <w:t xml:space="preserve"> год, тыс. руб.</w:t>
            </w:r>
          </w:p>
        </w:tc>
        <w:tc>
          <w:tcPr>
            <w:tcW w:w="32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D35" w:rsidRPr="00116A6A" w:rsidRDefault="00322D35" w:rsidP="006B1808">
            <w:pPr>
              <w:jc w:val="center"/>
              <w:rPr>
                <w:color w:val="000000"/>
                <w:sz w:val="18"/>
              </w:rPr>
            </w:pPr>
            <w:r w:rsidRPr="00116A6A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-</w:t>
            </w:r>
          </w:p>
        </w:tc>
      </w:tr>
    </w:tbl>
    <w:p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:rsidR="00A256D7" w:rsidRDefault="00A256D7" w:rsidP="00A256D7">
      <w:pPr>
        <w:pStyle w:val="a3"/>
        <w:ind w:right="2550"/>
        <w:jc w:val="right"/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63" w:rsidRDefault="00E43B63">
      <w:r>
        <w:separator/>
      </w:r>
    </w:p>
  </w:endnote>
  <w:endnote w:type="continuationSeparator" w:id="0">
    <w:p w:rsidR="00E43B63" w:rsidRDefault="00E4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63" w:rsidRDefault="00E43B63">
      <w:r>
        <w:separator/>
      </w:r>
    </w:p>
  </w:footnote>
  <w:footnote w:type="continuationSeparator" w:id="0">
    <w:p w:rsidR="00E43B63" w:rsidRDefault="00E4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9D12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7BBD">
      <w:rPr>
        <w:rStyle w:val="a9"/>
        <w:noProof/>
      </w:rPr>
      <w:t>4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55" w:rsidRDefault="0015017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204D7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E7F"/>
    <w:rsid w:val="000F274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73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6A1"/>
    <w:rsid w:val="001D3A4B"/>
    <w:rsid w:val="001D40F4"/>
    <w:rsid w:val="001D42F1"/>
    <w:rsid w:val="001D43E7"/>
    <w:rsid w:val="001D4833"/>
    <w:rsid w:val="001D579B"/>
    <w:rsid w:val="001D5B88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51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2FD4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169"/>
    <w:rsid w:val="0031766A"/>
    <w:rsid w:val="003178AD"/>
    <w:rsid w:val="00322D35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717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373D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77BBD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0FF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4709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598F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7B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B18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3C41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DE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1FB"/>
    <w:rsid w:val="0092037F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564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362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98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2FA"/>
    <w:rsid w:val="00A76C32"/>
    <w:rsid w:val="00A76E4D"/>
    <w:rsid w:val="00A77367"/>
    <w:rsid w:val="00A77C61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FB4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314"/>
    <w:rsid w:val="00C97B96"/>
    <w:rsid w:val="00C97C3E"/>
    <w:rsid w:val="00CA0D77"/>
    <w:rsid w:val="00CA1A5C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47F8C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578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0CE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B63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20F8"/>
    <w:rsid w:val="00ED4EBB"/>
    <w:rsid w:val="00ED4F9D"/>
    <w:rsid w:val="00EE0634"/>
    <w:rsid w:val="00EE0972"/>
    <w:rsid w:val="00EE1A32"/>
    <w:rsid w:val="00EE22F5"/>
    <w:rsid w:val="00EE35F4"/>
    <w:rsid w:val="00EE44B8"/>
    <w:rsid w:val="00EE478F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F59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024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D79BB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537C561-5C0F-4615-8114-2DAEFC8E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D79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8262-51B2-4AEF-94C2-28AF4B21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2021-03-31T08:47:00Z</cp:lastPrinted>
  <dcterms:created xsi:type="dcterms:W3CDTF">2021-03-31T08:48:00Z</dcterms:created>
  <dcterms:modified xsi:type="dcterms:W3CDTF">2021-03-31T08:48:00Z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