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EC09DB" w:rsidRDefault="00593E8B" w:rsidP="00DD5D74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bookmarkStart w:id="1" w:name="_GoBack"/>
          </w:p>
          <w:p w:rsidR="0085764D" w:rsidRDefault="00EC09DB" w:rsidP="00EC09DB">
            <w:pPr>
              <w:jc w:val="center"/>
            </w:pPr>
            <w:r>
              <w:t>18</w:t>
            </w:r>
            <w:r w:rsidR="00DD5D74">
              <w:t>.12.2020 г.</w:t>
            </w:r>
            <w:bookmarkEnd w:id="1"/>
            <w:r w:rsidR="00593E8B"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593E8B" w:rsidP="00866561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866561">
              <w:t>54/76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2" w:name="ТекстовоеПоле23"/>
        <w:tc>
          <w:tcPr>
            <w:tcW w:w="6095" w:type="dxa"/>
            <w:gridSpan w:val="3"/>
          </w:tcPr>
          <w:p w:rsidR="0085764D" w:rsidRPr="00252D0D" w:rsidRDefault="00593E8B" w:rsidP="00B75077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281503" w:rsidRPr="00281503">
              <w:t>О внесении изменени</w:t>
            </w:r>
            <w:r w:rsidR="00040DB5">
              <w:t>й</w:t>
            </w:r>
            <w:r w:rsidR="00281503" w:rsidRPr="00281503">
              <w:t xml:space="preserve"> в решение региональной службы по тарифам Нижегородской области </w:t>
            </w:r>
            <w:r w:rsidR="00281503">
              <w:br/>
            </w:r>
            <w:r w:rsidR="00281503" w:rsidRPr="00281503">
              <w:t>от 30 марта 2018 г</w:t>
            </w:r>
            <w:r w:rsidR="00281503">
              <w:t>.</w:t>
            </w:r>
            <w:r w:rsidR="00281503" w:rsidRPr="00281503">
              <w:t xml:space="preserve"> № 12/5 «Об установлении  ПУБЛИЧНОМУ АКЦИОНЕРНОМУ ОБЩЕСТВУ «Т ПЛЮС» (ИНН 6315376946), автодорога Балтия, территория бизнес-центра Рига-ленд, Красногорский муниципальный район Московской области, тариф</w:t>
            </w:r>
            <w:r w:rsidR="00B75077">
              <w:t>ов</w:t>
            </w:r>
            <w:r w:rsidR="00281503" w:rsidRPr="00281503">
              <w:t xml:space="preserve"> на тепловую энергию (мощность),</w:t>
            </w:r>
            <w:r>
              <w:fldChar w:fldCharType="end"/>
            </w:r>
            <w:bookmarkEnd w:id="2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6"/>
          <w:headerReference w:type="default" r:id="rId7"/>
          <w:headerReference w:type="first" r:id="rId8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B75077" w:rsidRDefault="00B75077" w:rsidP="00281503">
      <w:pPr>
        <w:tabs>
          <w:tab w:val="left" w:pos="1897"/>
        </w:tabs>
        <w:jc w:val="center"/>
        <w:rPr>
          <w:rFonts w:eastAsiaTheme="minorHAnsi"/>
          <w:szCs w:val="28"/>
          <w:lang w:eastAsia="en-US"/>
        </w:rPr>
      </w:pPr>
      <w:r w:rsidRPr="00281503">
        <w:t>поставляему</w:t>
      </w:r>
      <w:r>
        <w:t>ю</w:t>
      </w:r>
      <w:r w:rsidRPr="00281503">
        <w:rPr>
          <w:rFonts w:eastAsiaTheme="minorHAnsi"/>
          <w:szCs w:val="28"/>
          <w:lang w:eastAsia="en-US"/>
        </w:rPr>
        <w:t xml:space="preserve"> </w:t>
      </w:r>
      <w:r w:rsidR="00281503" w:rsidRPr="00281503">
        <w:rPr>
          <w:rFonts w:eastAsiaTheme="minorHAnsi"/>
          <w:szCs w:val="28"/>
          <w:lang w:eastAsia="en-US"/>
        </w:rPr>
        <w:t xml:space="preserve">потребителям г. Дзержинск </w:t>
      </w:r>
    </w:p>
    <w:p w:rsidR="0046352F" w:rsidRPr="00281503" w:rsidRDefault="00281503" w:rsidP="00281503">
      <w:pPr>
        <w:tabs>
          <w:tab w:val="left" w:pos="1897"/>
        </w:tabs>
        <w:jc w:val="center"/>
        <w:rPr>
          <w:bCs/>
          <w:szCs w:val="28"/>
        </w:rPr>
      </w:pPr>
      <w:r w:rsidRPr="00281503">
        <w:rPr>
          <w:rFonts w:eastAsiaTheme="minorHAnsi"/>
          <w:szCs w:val="28"/>
          <w:lang w:eastAsia="en-US"/>
        </w:rPr>
        <w:t>Нижегородской области»</w:t>
      </w:r>
    </w:p>
    <w:p w:rsidR="00281503" w:rsidRDefault="00281503" w:rsidP="00DD2C81">
      <w:pPr>
        <w:tabs>
          <w:tab w:val="left" w:pos="1897"/>
        </w:tabs>
        <w:jc w:val="center"/>
        <w:rPr>
          <w:bCs/>
          <w:szCs w:val="28"/>
        </w:rPr>
      </w:pPr>
    </w:p>
    <w:p w:rsidR="002D06AC" w:rsidRDefault="002D06AC" w:rsidP="00CE4FC6">
      <w:pPr>
        <w:tabs>
          <w:tab w:val="left" w:pos="1897"/>
        </w:tabs>
        <w:jc w:val="center"/>
        <w:rPr>
          <w:szCs w:val="28"/>
        </w:rPr>
      </w:pPr>
    </w:p>
    <w:p w:rsidR="00866561" w:rsidRPr="00740FF7" w:rsidRDefault="00866561" w:rsidP="00CE4FC6">
      <w:pPr>
        <w:tabs>
          <w:tab w:val="left" w:pos="1897"/>
        </w:tabs>
        <w:jc w:val="center"/>
        <w:rPr>
          <w:szCs w:val="28"/>
        </w:rPr>
      </w:pPr>
    </w:p>
    <w:p w:rsidR="00536C4C" w:rsidRPr="00281503" w:rsidRDefault="00536C4C" w:rsidP="00281503">
      <w:pPr>
        <w:pStyle w:val="ac"/>
        <w:spacing w:line="276" w:lineRule="auto"/>
        <w:ind w:firstLine="709"/>
      </w:pPr>
      <w:r w:rsidRPr="00536C4C">
        <w:t xml:space="preserve">В соответствии с Федеральным законом от 27 июля 2010 г. № 190-ФЗ                     «О теплоснабжении», </w:t>
      </w:r>
      <w:r w:rsidR="0000474A">
        <w:t xml:space="preserve">Федеральным законом от 21 июля 2005 г. № 115-ФЗ «О концессионных соглашениях», </w:t>
      </w:r>
      <w:r w:rsidRPr="00536C4C">
        <w:t>постановлением Прав</w:t>
      </w:r>
      <w:r w:rsidR="0000474A">
        <w:t xml:space="preserve">ительства Российской Федерации </w:t>
      </w:r>
      <w:r w:rsidRPr="00536C4C">
        <w:t xml:space="preserve">от 22 октября 2012 г. № 1075 «О ценообразовании в сфере теплоснабжения» и на основании рассмотрения расчетных и обосновывающих материалов, представленных ПУБЛИЧНЫМ АКЦИОНЕРНЫМ ОБЩЕСТВОМ «Т ПЛЮС» (ИНН 6315376946), </w:t>
      </w:r>
      <w:r w:rsidR="00040DB5" w:rsidRPr="00040DB5">
        <w:t>автодорога Балтия, городской округ Красногорск Московской области</w:t>
      </w:r>
      <w:r w:rsidRPr="00536C4C">
        <w:t xml:space="preserve">, экспертного </w:t>
      </w:r>
      <w:r w:rsidRPr="00281503">
        <w:t xml:space="preserve">заключения рег. </w:t>
      </w:r>
      <w:r w:rsidR="00321ED6" w:rsidRPr="00321ED6">
        <w:t>№ в-110</w:t>
      </w:r>
      <w:r w:rsidR="00321ED6">
        <w:t>2</w:t>
      </w:r>
      <w:r w:rsidR="00321ED6" w:rsidRPr="00321ED6">
        <w:t xml:space="preserve"> от 11 декабря </w:t>
      </w:r>
      <w:r w:rsidR="004A177F">
        <w:br/>
      </w:r>
      <w:r w:rsidR="00321ED6" w:rsidRPr="00321ED6">
        <w:t>2020 г.:</w:t>
      </w:r>
    </w:p>
    <w:p w:rsidR="00040DB5" w:rsidRPr="00040DB5" w:rsidRDefault="00040DB5" w:rsidP="00040DB5">
      <w:pPr>
        <w:tabs>
          <w:tab w:val="left" w:pos="851"/>
          <w:tab w:val="left" w:pos="993"/>
          <w:tab w:val="left" w:pos="1134"/>
        </w:tabs>
        <w:spacing w:line="276" w:lineRule="auto"/>
        <w:jc w:val="both"/>
        <w:rPr>
          <w:noProof/>
          <w:szCs w:val="28"/>
        </w:rPr>
      </w:pPr>
      <w:r>
        <w:rPr>
          <w:b/>
          <w:szCs w:val="28"/>
        </w:rPr>
        <w:tab/>
      </w:r>
      <w:r w:rsidR="00281503" w:rsidRPr="00040DB5">
        <w:rPr>
          <w:b/>
          <w:szCs w:val="28"/>
        </w:rPr>
        <w:t>1.</w:t>
      </w:r>
      <w:r w:rsidR="00281503" w:rsidRPr="00040DB5">
        <w:rPr>
          <w:szCs w:val="28"/>
        </w:rPr>
        <w:t xml:space="preserve">  </w:t>
      </w:r>
      <w:r w:rsidR="00281503" w:rsidRPr="00040DB5">
        <w:rPr>
          <w:bCs/>
          <w:szCs w:val="28"/>
        </w:rPr>
        <w:t xml:space="preserve">Внести </w:t>
      </w:r>
      <w:r w:rsidR="00281503" w:rsidRPr="00040DB5">
        <w:rPr>
          <w:noProof/>
          <w:szCs w:val="28"/>
        </w:rPr>
        <w:t>в решение региональной службы по тарифам Нижегородской области</w:t>
      </w:r>
      <w:r w:rsidR="00281503" w:rsidRPr="00040DB5">
        <w:rPr>
          <w:bCs/>
          <w:szCs w:val="28"/>
        </w:rPr>
        <w:t xml:space="preserve"> </w:t>
      </w:r>
      <w:r w:rsidR="00281503" w:rsidRPr="00040DB5">
        <w:rPr>
          <w:noProof/>
          <w:szCs w:val="28"/>
        </w:rPr>
        <w:t xml:space="preserve">от 30 марта 2018 г. № 12/5 «Об установлении </w:t>
      </w:r>
      <w:r w:rsidR="00281503" w:rsidRPr="00040DB5">
        <w:rPr>
          <w:rFonts w:eastAsiaTheme="minorHAnsi"/>
          <w:szCs w:val="28"/>
          <w:lang w:eastAsia="en-US"/>
        </w:rPr>
        <w:t xml:space="preserve"> ПУБЛИЧНОМУ АКЦИОНЕРНОМУ ОБЩЕСТВУ «Т ПЛЮС» (ИНН 6315376946), автодорога Балтия, территория бизнес-центра Рига-ленд, Красногорский муниципальный район Московской области, </w:t>
      </w:r>
      <w:hyperlink r:id="rId9" w:history="1">
        <w:r w:rsidR="00281503" w:rsidRPr="00040DB5">
          <w:rPr>
            <w:rStyle w:val="a7"/>
            <w:rFonts w:eastAsiaTheme="minorHAnsi"/>
            <w:szCs w:val="28"/>
            <w:lang w:eastAsia="en-US"/>
          </w:rPr>
          <w:t>тариф</w:t>
        </w:r>
      </w:hyperlink>
      <w:r w:rsidR="00425DFA">
        <w:rPr>
          <w:rStyle w:val="a7"/>
          <w:rFonts w:eastAsiaTheme="minorHAnsi"/>
          <w:szCs w:val="28"/>
          <w:lang w:eastAsia="en-US"/>
        </w:rPr>
        <w:t>ов</w:t>
      </w:r>
      <w:r w:rsidR="00281503" w:rsidRPr="00040DB5">
        <w:rPr>
          <w:rFonts w:eastAsiaTheme="minorHAnsi"/>
          <w:szCs w:val="28"/>
          <w:lang w:eastAsia="en-US"/>
        </w:rPr>
        <w:t xml:space="preserve"> на тепловую энергию (мощность), поставляемую потребителям г. Дзержинск Нижегородской области»</w:t>
      </w:r>
      <w:r w:rsidR="00281503" w:rsidRPr="00040DB5">
        <w:rPr>
          <w:noProof/>
          <w:szCs w:val="28"/>
        </w:rPr>
        <w:t xml:space="preserve"> </w:t>
      </w:r>
      <w:r w:rsidRPr="00040DB5">
        <w:rPr>
          <w:bCs/>
          <w:szCs w:val="28"/>
        </w:rPr>
        <w:t xml:space="preserve">следующие </w:t>
      </w:r>
      <w:r w:rsidRPr="00040DB5">
        <w:rPr>
          <w:noProof/>
          <w:szCs w:val="28"/>
        </w:rPr>
        <w:t>изменения:</w:t>
      </w:r>
    </w:p>
    <w:p w:rsidR="00040DB5" w:rsidRPr="00040DB5" w:rsidRDefault="00040DB5" w:rsidP="00040DB5">
      <w:pPr>
        <w:spacing w:line="276" w:lineRule="auto"/>
        <w:jc w:val="both"/>
        <w:rPr>
          <w:szCs w:val="28"/>
        </w:rPr>
      </w:pPr>
      <w:r w:rsidRPr="00040DB5">
        <w:rPr>
          <w:b/>
          <w:i/>
          <w:noProof/>
          <w:szCs w:val="28"/>
        </w:rPr>
        <w:t>1.1.</w:t>
      </w:r>
      <w:r w:rsidRPr="00040DB5">
        <w:rPr>
          <w:b/>
          <w:bCs/>
          <w:i/>
          <w:szCs w:val="28"/>
        </w:rPr>
        <w:t xml:space="preserve"> </w:t>
      </w:r>
      <w:r w:rsidRPr="00040DB5">
        <w:rPr>
          <w:szCs w:val="28"/>
        </w:rPr>
        <w:t>В наименовании, по тексту решения и в Приложении 1 к решению слова «</w:t>
      </w:r>
      <w:r w:rsidRPr="00040DB5">
        <w:rPr>
          <w:bCs/>
          <w:noProof/>
          <w:szCs w:val="28"/>
        </w:rPr>
        <w:t xml:space="preserve">автодорога Балтия, территория бизнес-центра Рига-ленд, Красногорский </w:t>
      </w:r>
      <w:r w:rsidRPr="00040DB5">
        <w:rPr>
          <w:bCs/>
          <w:noProof/>
          <w:szCs w:val="28"/>
        </w:rPr>
        <w:lastRenderedPageBreak/>
        <w:t>муниципальный район Московской области</w:t>
      </w:r>
      <w:r w:rsidRPr="00040DB5">
        <w:rPr>
          <w:szCs w:val="28"/>
        </w:rPr>
        <w:t>» заменить словами «автодорога Балтия, городской округ Красногорск Московской области».</w:t>
      </w:r>
    </w:p>
    <w:p w:rsidR="00040DB5" w:rsidRPr="00040DB5" w:rsidRDefault="00040DB5" w:rsidP="00040DB5">
      <w:pPr>
        <w:tabs>
          <w:tab w:val="left" w:pos="851"/>
          <w:tab w:val="left" w:pos="993"/>
          <w:tab w:val="left" w:pos="1134"/>
        </w:tabs>
        <w:spacing w:line="276" w:lineRule="auto"/>
        <w:jc w:val="both"/>
        <w:rPr>
          <w:bCs/>
          <w:szCs w:val="28"/>
        </w:rPr>
      </w:pPr>
      <w:r w:rsidRPr="00040DB5">
        <w:rPr>
          <w:b/>
          <w:bCs/>
          <w:i/>
          <w:szCs w:val="28"/>
        </w:rPr>
        <w:t xml:space="preserve">1.2. </w:t>
      </w:r>
      <w:r w:rsidRPr="00040DB5">
        <w:rPr>
          <w:bCs/>
          <w:szCs w:val="28"/>
        </w:rPr>
        <w:t>Приложение 2 к решению изложить в следующей редакции:</w:t>
      </w:r>
    </w:p>
    <w:p w:rsidR="00040DB5" w:rsidRPr="00040DB5" w:rsidRDefault="00040DB5" w:rsidP="00040DB5">
      <w:pPr>
        <w:tabs>
          <w:tab w:val="left" w:pos="1897"/>
        </w:tabs>
        <w:spacing w:line="276" w:lineRule="auto"/>
        <w:ind w:left="5103"/>
        <w:jc w:val="center"/>
        <w:rPr>
          <w:szCs w:val="28"/>
        </w:rPr>
      </w:pPr>
      <w:r w:rsidRPr="00040DB5">
        <w:rPr>
          <w:szCs w:val="28"/>
        </w:rPr>
        <w:t>«ПРИЛОЖЕНИЕ 2</w:t>
      </w:r>
    </w:p>
    <w:p w:rsidR="00040DB5" w:rsidRPr="00040DB5" w:rsidRDefault="00040DB5" w:rsidP="00040DB5">
      <w:pPr>
        <w:tabs>
          <w:tab w:val="left" w:pos="1897"/>
        </w:tabs>
        <w:ind w:left="5103"/>
        <w:jc w:val="center"/>
        <w:rPr>
          <w:szCs w:val="28"/>
        </w:rPr>
      </w:pPr>
      <w:r w:rsidRPr="00040DB5">
        <w:rPr>
          <w:szCs w:val="28"/>
        </w:rPr>
        <w:t>к решению региональной службы</w:t>
      </w:r>
    </w:p>
    <w:p w:rsidR="00040DB5" w:rsidRPr="00040DB5" w:rsidRDefault="00040DB5" w:rsidP="00040DB5">
      <w:pPr>
        <w:tabs>
          <w:tab w:val="left" w:pos="1897"/>
        </w:tabs>
        <w:ind w:left="5103"/>
        <w:jc w:val="center"/>
        <w:rPr>
          <w:szCs w:val="28"/>
        </w:rPr>
      </w:pPr>
      <w:r w:rsidRPr="00040DB5">
        <w:rPr>
          <w:szCs w:val="28"/>
        </w:rPr>
        <w:t>по тарифам Нижегородской области</w:t>
      </w:r>
    </w:p>
    <w:p w:rsidR="00040DB5" w:rsidRPr="00040DB5" w:rsidRDefault="00040DB5" w:rsidP="00040DB5">
      <w:pPr>
        <w:ind w:left="5103"/>
        <w:jc w:val="center"/>
        <w:rPr>
          <w:szCs w:val="28"/>
        </w:rPr>
      </w:pPr>
      <w:r w:rsidRPr="00040DB5">
        <w:rPr>
          <w:szCs w:val="28"/>
        </w:rPr>
        <w:t>от 30 марта 2018 г. № 12/5</w:t>
      </w:r>
    </w:p>
    <w:p w:rsidR="00040DB5" w:rsidRPr="00040DB5" w:rsidRDefault="00040DB5" w:rsidP="00040DB5">
      <w:pPr>
        <w:ind w:left="5103"/>
        <w:jc w:val="center"/>
        <w:rPr>
          <w:szCs w:val="28"/>
        </w:rPr>
      </w:pPr>
    </w:p>
    <w:p w:rsidR="00040DB5" w:rsidRPr="00040DB5" w:rsidRDefault="00040DB5" w:rsidP="00040DB5">
      <w:pPr>
        <w:jc w:val="center"/>
        <w:rPr>
          <w:rFonts w:eastAsiaTheme="minorHAnsi"/>
          <w:b/>
          <w:szCs w:val="28"/>
          <w:lang w:eastAsia="en-US"/>
        </w:rPr>
      </w:pPr>
      <w:r w:rsidRPr="00040DB5">
        <w:rPr>
          <w:rFonts w:eastAsiaTheme="minorHAnsi"/>
          <w:b/>
          <w:szCs w:val="28"/>
          <w:lang w:eastAsia="en-US"/>
        </w:rPr>
        <w:t xml:space="preserve">Тарифы на тепловую энергию (мощность), поставляемую ПУБЛИЧНЫМ АКЦИОНЕРНЫМ ОБЩЕСТВОМ «Т ПЛЮС» (ИНН 6315376946), </w:t>
      </w:r>
      <w:r w:rsidRPr="00040DB5">
        <w:rPr>
          <w:b/>
          <w:szCs w:val="28"/>
        </w:rPr>
        <w:t>автодорога Балтия, городской округ Красногорск Московской области</w:t>
      </w:r>
      <w:r w:rsidRPr="00040DB5">
        <w:rPr>
          <w:rFonts w:eastAsiaTheme="minorHAnsi"/>
          <w:b/>
          <w:szCs w:val="28"/>
          <w:lang w:eastAsia="en-US"/>
        </w:rPr>
        <w:t>, потребителям г. Дзержинск Нижегородской области</w:t>
      </w:r>
    </w:p>
    <w:p w:rsidR="00040DB5" w:rsidRPr="00587832" w:rsidRDefault="00040DB5" w:rsidP="00040DB5">
      <w:pPr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4"/>
        <w:gridCol w:w="2768"/>
        <w:gridCol w:w="1713"/>
        <w:gridCol w:w="851"/>
        <w:gridCol w:w="1238"/>
        <w:gridCol w:w="1238"/>
        <w:gridCol w:w="1239"/>
      </w:tblGrid>
      <w:tr w:rsidR="00040DB5" w:rsidTr="00C40AA8"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B5" w:rsidRDefault="00040DB5" w:rsidP="00C40AA8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B5" w:rsidRDefault="00040DB5" w:rsidP="00C40AA8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Наименование регулируемой организации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B5" w:rsidRDefault="00040DB5" w:rsidP="00C40AA8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Вид тарифа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B5" w:rsidRDefault="00040DB5" w:rsidP="00C40AA8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B5" w:rsidRDefault="00040DB5" w:rsidP="00C40AA8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Вода</w:t>
            </w:r>
          </w:p>
        </w:tc>
      </w:tr>
      <w:tr w:rsidR="00040DB5" w:rsidTr="00C40A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B5" w:rsidRDefault="00040DB5" w:rsidP="00C40AA8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B5" w:rsidRDefault="00040DB5" w:rsidP="00C40AA8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B5" w:rsidRDefault="00040DB5" w:rsidP="00C40AA8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B5" w:rsidRDefault="00040DB5" w:rsidP="00C40AA8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B5" w:rsidRDefault="00040DB5" w:rsidP="00C40AA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 1 апреля по 30 июня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B5" w:rsidRDefault="00040DB5" w:rsidP="00C40AA8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с 1 января по 30 июня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B5" w:rsidRDefault="00040DB5" w:rsidP="00C40AA8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с 1 июля по 31 декабря </w:t>
            </w:r>
          </w:p>
        </w:tc>
      </w:tr>
      <w:tr w:rsidR="00040DB5" w:rsidTr="00C40AA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B5" w:rsidRDefault="00040DB5" w:rsidP="00C40AA8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1.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B5" w:rsidRPr="00587832" w:rsidRDefault="00040DB5" w:rsidP="00C40AA8">
            <w:pPr>
              <w:pStyle w:val="ac"/>
              <w:jc w:val="left"/>
              <w:rPr>
                <w:sz w:val="22"/>
                <w:szCs w:val="22"/>
                <w:lang w:eastAsia="en-US"/>
              </w:rPr>
            </w:pPr>
            <w:r w:rsidRPr="00587832">
              <w:rPr>
                <w:noProof/>
                <w:sz w:val="22"/>
                <w:szCs w:val="22"/>
              </w:rPr>
              <w:t>ПУБЛИЧНОЕ АКЦИОНЕРНОЕ ОБЩЕСТВО «Т ПЛЮС</w:t>
            </w:r>
            <w:r w:rsidRPr="00587832">
              <w:rPr>
                <w:sz w:val="22"/>
                <w:szCs w:val="22"/>
              </w:rPr>
              <w:t xml:space="preserve">» </w:t>
            </w:r>
            <w:r w:rsidRPr="00587832">
              <w:rPr>
                <w:noProof/>
                <w:sz w:val="22"/>
                <w:szCs w:val="22"/>
              </w:rPr>
              <w:t xml:space="preserve">(ИНН </w:t>
            </w:r>
            <w:r w:rsidRPr="00587832">
              <w:rPr>
                <w:sz w:val="22"/>
                <w:szCs w:val="22"/>
              </w:rPr>
              <w:t>6315376946)</w:t>
            </w:r>
            <w:r w:rsidRPr="00587832">
              <w:rPr>
                <w:noProof/>
                <w:sz w:val="22"/>
                <w:szCs w:val="22"/>
              </w:rPr>
              <w:t>,</w:t>
            </w:r>
            <w:r w:rsidRPr="00587832">
              <w:rPr>
                <w:sz w:val="22"/>
                <w:szCs w:val="22"/>
              </w:rPr>
              <w:t xml:space="preserve"> автодорога Балтия, городской округ Красногорск Московской области</w:t>
            </w:r>
          </w:p>
        </w:tc>
        <w:tc>
          <w:tcPr>
            <w:tcW w:w="6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B5" w:rsidRPr="00281503" w:rsidRDefault="00040DB5" w:rsidP="00C40AA8">
            <w:pPr>
              <w:pStyle w:val="ac"/>
              <w:ind w:right="57"/>
              <w:rPr>
                <w:b/>
                <w:bCs/>
                <w:sz w:val="20"/>
                <w:szCs w:val="20"/>
                <w:lang w:eastAsia="en-US"/>
              </w:rPr>
            </w:pPr>
            <w:r w:rsidRPr="00281503">
              <w:rPr>
                <w:b/>
                <w:bCs/>
                <w:sz w:val="20"/>
                <w:szCs w:val="20"/>
              </w:rPr>
              <w:t xml:space="preserve">Для потребителей на территории г. Дзержинск Нижегородской области, </w:t>
            </w:r>
            <w:r>
              <w:rPr>
                <w:b/>
                <w:bCs/>
                <w:sz w:val="20"/>
                <w:szCs w:val="20"/>
              </w:rPr>
              <w:t>подключенных к</w:t>
            </w:r>
            <w:r w:rsidRPr="00281503">
              <w:rPr>
                <w:b/>
                <w:bCs/>
                <w:sz w:val="20"/>
                <w:szCs w:val="20"/>
              </w:rPr>
              <w:t xml:space="preserve"> квартальным тепловым сетям</w:t>
            </w:r>
          </w:p>
        </w:tc>
      </w:tr>
      <w:tr w:rsidR="00040DB5" w:rsidTr="00C40AA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B5" w:rsidRDefault="00040DB5" w:rsidP="00C40AA8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1.1.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B5" w:rsidRPr="00587832" w:rsidRDefault="00040DB5" w:rsidP="00C40A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B5" w:rsidRPr="00281503" w:rsidRDefault="00040DB5" w:rsidP="00C40AA8">
            <w:pPr>
              <w:pStyle w:val="ac"/>
              <w:jc w:val="left"/>
              <w:rPr>
                <w:sz w:val="20"/>
                <w:szCs w:val="20"/>
                <w:lang w:eastAsia="en-US"/>
              </w:rPr>
            </w:pPr>
            <w:r w:rsidRPr="00281503">
              <w:rPr>
                <w:sz w:val="20"/>
                <w:szCs w:val="20"/>
                <w:lang w:eastAsia="en-US"/>
              </w:rPr>
              <w:t>одноставочный, руб./Гкал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B5" w:rsidRPr="00281503" w:rsidRDefault="00040DB5" w:rsidP="00C40AA8">
            <w:pPr>
              <w:pStyle w:val="ac"/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281503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B5" w:rsidRPr="00281503" w:rsidRDefault="00040DB5" w:rsidP="00C40AA8">
            <w:pPr>
              <w:jc w:val="center"/>
              <w:rPr>
                <w:sz w:val="20"/>
                <w:lang w:eastAsia="en-US"/>
              </w:rPr>
            </w:pPr>
            <w:r w:rsidRPr="00281503">
              <w:rPr>
                <w:sz w:val="20"/>
                <w:lang w:eastAsia="en-US"/>
              </w:rPr>
              <w:t>1863,66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B5" w:rsidRPr="00281503" w:rsidRDefault="00040DB5" w:rsidP="00C40AA8">
            <w:pPr>
              <w:jc w:val="center"/>
              <w:rPr>
                <w:sz w:val="20"/>
                <w:lang w:eastAsia="en-US"/>
              </w:rPr>
            </w:pPr>
            <w:r w:rsidRPr="00281503">
              <w:rPr>
                <w:sz w:val="20"/>
                <w:lang w:eastAsia="en-US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B5" w:rsidRPr="00281503" w:rsidRDefault="00040DB5" w:rsidP="00C40AA8">
            <w:pPr>
              <w:jc w:val="center"/>
              <w:rPr>
                <w:sz w:val="20"/>
                <w:lang w:eastAsia="en-US"/>
              </w:rPr>
            </w:pPr>
            <w:r w:rsidRPr="00281503">
              <w:rPr>
                <w:sz w:val="20"/>
                <w:lang w:eastAsia="en-US"/>
              </w:rPr>
              <w:t>2010,33</w:t>
            </w:r>
          </w:p>
        </w:tc>
      </w:tr>
      <w:tr w:rsidR="00040DB5" w:rsidTr="00C40AA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B5" w:rsidRDefault="00040DB5" w:rsidP="00C40AA8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B5" w:rsidRPr="00587832" w:rsidRDefault="00040DB5" w:rsidP="00C40A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B5" w:rsidRPr="00281503" w:rsidRDefault="00040DB5" w:rsidP="00C40AA8">
            <w:pPr>
              <w:rPr>
                <w:sz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B5" w:rsidRPr="00281503" w:rsidRDefault="00040DB5" w:rsidP="00C40AA8">
            <w:pPr>
              <w:pStyle w:val="ac"/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281503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B5" w:rsidRPr="00281503" w:rsidRDefault="00040DB5" w:rsidP="00C40AA8">
            <w:pPr>
              <w:jc w:val="center"/>
              <w:rPr>
                <w:sz w:val="20"/>
                <w:lang w:eastAsia="en-US"/>
              </w:rPr>
            </w:pPr>
            <w:r w:rsidRPr="00281503">
              <w:rPr>
                <w:sz w:val="20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B5" w:rsidRPr="00281503" w:rsidRDefault="00040DB5" w:rsidP="00C40AA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2010,33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B5" w:rsidRPr="00281503" w:rsidRDefault="00040DB5" w:rsidP="00C40AA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2058,68</w:t>
            </w:r>
          </w:p>
        </w:tc>
      </w:tr>
      <w:tr w:rsidR="00040DB5" w:rsidTr="00C40AA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B5" w:rsidRDefault="00040DB5" w:rsidP="00C40AA8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B5" w:rsidRPr="00587832" w:rsidRDefault="00040DB5" w:rsidP="00C40A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B5" w:rsidRPr="00281503" w:rsidRDefault="00040DB5" w:rsidP="00C40AA8">
            <w:pPr>
              <w:rPr>
                <w:sz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B5" w:rsidRPr="00281503" w:rsidRDefault="00040DB5" w:rsidP="00C40AA8">
            <w:pPr>
              <w:pStyle w:val="ac"/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281503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B5" w:rsidRPr="00281503" w:rsidRDefault="00040DB5" w:rsidP="00C40AA8">
            <w:pPr>
              <w:jc w:val="center"/>
              <w:rPr>
                <w:sz w:val="20"/>
                <w:lang w:eastAsia="en-US"/>
              </w:rPr>
            </w:pPr>
            <w:r w:rsidRPr="00281503">
              <w:rPr>
                <w:sz w:val="20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B5" w:rsidRPr="00281503" w:rsidRDefault="00040DB5" w:rsidP="00C40AA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2058,68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B5" w:rsidRPr="00281503" w:rsidRDefault="00040DB5" w:rsidP="00C40AA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2141,03</w:t>
            </w:r>
          </w:p>
        </w:tc>
      </w:tr>
      <w:tr w:rsidR="00040DB5" w:rsidTr="00C40AA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B5" w:rsidRDefault="00040DB5" w:rsidP="00C40AA8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B5" w:rsidRPr="00587832" w:rsidRDefault="00040DB5" w:rsidP="00C40A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B5" w:rsidRPr="00281503" w:rsidRDefault="00040DB5" w:rsidP="00C40AA8">
            <w:pPr>
              <w:rPr>
                <w:sz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B5" w:rsidRPr="00281503" w:rsidRDefault="00040DB5" w:rsidP="00C40AA8">
            <w:pPr>
              <w:pStyle w:val="ac"/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281503">
              <w:rPr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B5" w:rsidRPr="00281503" w:rsidRDefault="00040DB5" w:rsidP="00C40AA8">
            <w:pPr>
              <w:jc w:val="center"/>
              <w:rPr>
                <w:sz w:val="20"/>
                <w:lang w:eastAsia="en-US"/>
              </w:rPr>
            </w:pPr>
            <w:r w:rsidRPr="00281503">
              <w:rPr>
                <w:sz w:val="20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B5" w:rsidRPr="00281503" w:rsidRDefault="00040DB5" w:rsidP="00C40AA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2141,03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B5" w:rsidRPr="00281503" w:rsidRDefault="00A32E9B" w:rsidP="00C40AA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2226,67</w:t>
            </w:r>
          </w:p>
        </w:tc>
      </w:tr>
      <w:tr w:rsidR="00040DB5" w:rsidTr="00C40AA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B5" w:rsidRDefault="00040DB5" w:rsidP="00C40AA8">
            <w:pPr>
              <w:jc w:val="center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B5" w:rsidRPr="00587832" w:rsidRDefault="00040DB5" w:rsidP="00C40A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B5" w:rsidRPr="00281503" w:rsidRDefault="00040DB5" w:rsidP="00C40AA8">
            <w:pPr>
              <w:rPr>
                <w:b/>
                <w:sz w:val="20"/>
                <w:lang w:eastAsia="en-US"/>
              </w:rPr>
            </w:pPr>
            <w:r w:rsidRPr="00281503">
              <w:rPr>
                <w:sz w:val="20"/>
                <w:lang w:eastAsia="en-US"/>
              </w:rPr>
              <w:t>Население (тарифы указаны с учетом НДС)</w:t>
            </w:r>
          </w:p>
        </w:tc>
      </w:tr>
      <w:tr w:rsidR="00040DB5" w:rsidTr="00C40AA8">
        <w:trPr>
          <w:trHeight w:val="30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B5" w:rsidRDefault="00040DB5" w:rsidP="00C40AA8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1.5.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B5" w:rsidRPr="00587832" w:rsidRDefault="00040DB5" w:rsidP="00C40A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B5" w:rsidRPr="00281503" w:rsidRDefault="00040DB5" w:rsidP="00C40AA8">
            <w:pPr>
              <w:pStyle w:val="ac"/>
              <w:jc w:val="left"/>
              <w:rPr>
                <w:sz w:val="20"/>
                <w:szCs w:val="20"/>
                <w:lang w:eastAsia="en-US"/>
              </w:rPr>
            </w:pPr>
            <w:r w:rsidRPr="00281503">
              <w:rPr>
                <w:sz w:val="20"/>
                <w:szCs w:val="20"/>
                <w:lang w:eastAsia="en-US"/>
              </w:rPr>
              <w:t>одноставочный, руб./Гкал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B5" w:rsidRPr="00281503" w:rsidRDefault="00040DB5" w:rsidP="00C40AA8">
            <w:pPr>
              <w:pStyle w:val="ac"/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281503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B5" w:rsidRPr="00281503" w:rsidRDefault="00040DB5" w:rsidP="00C40AA8">
            <w:pPr>
              <w:jc w:val="center"/>
              <w:rPr>
                <w:sz w:val="20"/>
                <w:lang w:eastAsia="en-US"/>
              </w:rPr>
            </w:pPr>
            <w:r w:rsidRPr="00281503">
              <w:rPr>
                <w:sz w:val="20"/>
                <w:lang w:eastAsia="en-US"/>
              </w:rPr>
              <w:t>2199,12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B5" w:rsidRPr="00281503" w:rsidRDefault="00040DB5" w:rsidP="00C40AA8">
            <w:pPr>
              <w:jc w:val="center"/>
              <w:rPr>
                <w:sz w:val="20"/>
                <w:lang w:eastAsia="en-US"/>
              </w:rPr>
            </w:pPr>
            <w:r w:rsidRPr="00281503">
              <w:rPr>
                <w:sz w:val="20"/>
                <w:lang w:eastAsia="en-US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B5" w:rsidRPr="00281503" w:rsidRDefault="00040DB5" w:rsidP="00C40AA8">
            <w:pPr>
              <w:jc w:val="center"/>
              <w:rPr>
                <w:sz w:val="20"/>
                <w:lang w:eastAsia="en-US"/>
              </w:rPr>
            </w:pPr>
            <w:r w:rsidRPr="00281503">
              <w:rPr>
                <w:sz w:val="20"/>
                <w:lang w:eastAsia="en-US"/>
              </w:rPr>
              <w:t>2372,19</w:t>
            </w:r>
          </w:p>
        </w:tc>
      </w:tr>
      <w:tr w:rsidR="00040DB5" w:rsidTr="00C40AA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B5" w:rsidRDefault="00040DB5" w:rsidP="00C40AA8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1.6.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B5" w:rsidRPr="00587832" w:rsidRDefault="00040DB5" w:rsidP="00C40A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B5" w:rsidRPr="00281503" w:rsidRDefault="00040DB5" w:rsidP="00C40AA8">
            <w:pPr>
              <w:rPr>
                <w:sz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B5" w:rsidRPr="00281503" w:rsidRDefault="00040DB5" w:rsidP="00C40AA8">
            <w:pPr>
              <w:pStyle w:val="ac"/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281503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B5" w:rsidRPr="00281503" w:rsidRDefault="00040DB5" w:rsidP="00C40AA8">
            <w:pPr>
              <w:jc w:val="center"/>
              <w:rPr>
                <w:sz w:val="20"/>
                <w:lang w:eastAsia="en-US"/>
              </w:rPr>
            </w:pPr>
            <w:r w:rsidRPr="00281503">
              <w:rPr>
                <w:sz w:val="20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B5" w:rsidRPr="00281503" w:rsidRDefault="00040DB5" w:rsidP="00C40AA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2412,40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B5" w:rsidRPr="00281503" w:rsidRDefault="00040DB5" w:rsidP="00C40AA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2470,42</w:t>
            </w:r>
          </w:p>
        </w:tc>
      </w:tr>
      <w:tr w:rsidR="00040DB5" w:rsidTr="00C40AA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B5" w:rsidRDefault="00040DB5" w:rsidP="00C40AA8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1.7.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B5" w:rsidRPr="00587832" w:rsidRDefault="00040DB5" w:rsidP="00C40A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B5" w:rsidRPr="00281503" w:rsidRDefault="00040DB5" w:rsidP="00C40AA8">
            <w:pPr>
              <w:rPr>
                <w:sz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B5" w:rsidRPr="00281503" w:rsidRDefault="00040DB5" w:rsidP="00C40AA8">
            <w:pPr>
              <w:pStyle w:val="ac"/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281503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B5" w:rsidRPr="00281503" w:rsidRDefault="00040DB5" w:rsidP="00C40AA8">
            <w:pPr>
              <w:jc w:val="center"/>
              <w:rPr>
                <w:sz w:val="20"/>
                <w:lang w:eastAsia="en-US"/>
              </w:rPr>
            </w:pPr>
            <w:r w:rsidRPr="00281503">
              <w:rPr>
                <w:sz w:val="20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B5" w:rsidRPr="00281503" w:rsidRDefault="00040DB5" w:rsidP="00C40AA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2470,42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B5" w:rsidRPr="00281503" w:rsidRDefault="00040DB5" w:rsidP="00C40AA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2569,24</w:t>
            </w:r>
          </w:p>
        </w:tc>
      </w:tr>
      <w:tr w:rsidR="00040DB5" w:rsidTr="00C40AA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B5" w:rsidRDefault="00040DB5" w:rsidP="00C40AA8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1.8.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B5" w:rsidRPr="00587832" w:rsidRDefault="00040DB5" w:rsidP="00C40A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B5" w:rsidRPr="00281503" w:rsidRDefault="00040DB5" w:rsidP="00C40AA8">
            <w:pPr>
              <w:rPr>
                <w:sz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B5" w:rsidRPr="00281503" w:rsidRDefault="00040DB5" w:rsidP="00C40AA8">
            <w:pPr>
              <w:pStyle w:val="ac"/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281503">
              <w:rPr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B5" w:rsidRPr="00281503" w:rsidRDefault="00040DB5" w:rsidP="00C40AA8">
            <w:pPr>
              <w:jc w:val="center"/>
              <w:rPr>
                <w:sz w:val="20"/>
                <w:lang w:eastAsia="en-US"/>
              </w:rPr>
            </w:pPr>
            <w:r w:rsidRPr="00281503">
              <w:rPr>
                <w:sz w:val="20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B5" w:rsidRPr="00281503" w:rsidRDefault="00040DB5" w:rsidP="00C40AA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2569,24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B5" w:rsidRPr="00281503" w:rsidRDefault="00A32E9B" w:rsidP="00C40AA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2672,00</w:t>
            </w:r>
          </w:p>
        </w:tc>
      </w:tr>
      <w:tr w:rsidR="00040DB5" w:rsidTr="00C40AA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B5" w:rsidRDefault="00040DB5" w:rsidP="00C40AA8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2.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B5" w:rsidRPr="00587832" w:rsidRDefault="00040DB5" w:rsidP="00C40AA8">
            <w:pPr>
              <w:pStyle w:val="ac"/>
              <w:jc w:val="left"/>
              <w:rPr>
                <w:sz w:val="22"/>
                <w:szCs w:val="22"/>
                <w:lang w:eastAsia="en-US"/>
              </w:rPr>
            </w:pPr>
            <w:r w:rsidRPr="00587832">
              <w:rPr>
                <w:noProof/>
                <w:sz w:val="22"/>
                <w:szCs w:val="22"/>
              </w:rPr>
              <w:t>ПУБЛИЧНОЕ АКЦИОНЕРНОЕ ОБЩЕСТВО «Т ПЛЮС</w:t>
            </w:r>
            <w:r w:rsidRPr="00587832">
              <w:rPr>
                <w:sz w:val="22"/>
                <w:szCs w:val="22"/>
              </w:rPr>
              <w:t xml:space="preserve">» </w:t>
            </w:r>
            <w:r w:rsidRPr="00587832">
              <w:rPr>
                <w:noProof/>
                <w:sz w:val="22"/>
                <w:szCs w:val="22"/>
              </w:rPr>
              <w:t xml:space="preserve">(ИНН </w:t>
            </w:r>
            <w:r w:rsidRPr="00587832">
              <w:rPr>
                <w:sz w:val="22"/>
                <w:szCs w:val="22"/>
              </w:rPr>
              <w:t>6315376946)</w:t>
            </w:r>
            <w:r w:rsidRPr="00587832">
              <w:rPr>
                <w:noProof/>
                <w:sz w:val="22"/>
                <w:szCs w:val="22"/>
              </w:rPr>
              <w:t>,</w:t>
            </w:r>
            <w:r w:rsidRPr="00587832">
              <w:rPr>
                <w:sz w:val="22"/>
                <w:szCs w:val="22"/>
              </w:rPr>
              <w:t xml:space="preserve"> автодорога Балтия, городской округ Красногорск Московской области</w:t>
            </w:r>
          </w:p>
        </w:tc>
        <w:tc>
          <w:tcPr>
            <w:tcW w:w="6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B5" w:rsidRPr="00281503" w:rsidRDefault="00040DB5" w:rsidP="00C40AA8">
            <w:pPr>
              <w:pStyle w:val="ac"/>
              <w:ind w:right="57"/>
              <w:rPr>
                <w:b/>
                <w:bCs/>
                <w:sz w:val="20"/>
                <w:szCs w:val="20"/>
                <w:lang w:eastAsia="en-US"/>
              </w:rPr>
            </w:pPr>
            <w:r w:rsidRPr="00281503">
              <w:rPr>
                <w:b/>
                <w:bCs/>
                <w:sz w:val="20"/>
                <w:szCs w:val="20"/>
              </w:rPr>
              <w:t xml:space="preserve">Для потребителей на территории г. Дзержинск Нижегородской области, </w:t>
            </w:r>
            <w:r>
              <w:rPr>
                <w:b/>
                <w:bCs/>
                <w:sz w:val="20"/>
                <w:szCs w:val="20"/>
              </w:rPr>
              <w:t>подключенных</w:t>
            </w:r>
            <w:r w:rsidRPr="00281503">
              <w:rPr>
                <w:b/>
                <w:bCs/>
                <w:sz w:val="20"/>
                <w:szCs w:val="20"/>
              </w:rPr>
              <w:t xml:space="preserve"> к магистральным тепловым сетям</w:t>
            </w:r>
          </w:p>
        </w:tc>
      </w:tr>
      <w:tr w:rsidR="00040DB5" w:rsidTr="00C40AA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B5" w:rsidRDefault="00040DB5" w:rsidP="00C40AA8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2.1.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B5" w:rsidRDefault="00040DB5" w:rsidP="00C40A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B5" w:rsidRPr="00281503" w:rsidRDefault="00040DB5" w:rsidP="00C40AA8">
            <w:pPr>
              <w:pStyle w:val="ac"/>
              <w:jc w:val="left"/>
              <w:rPr>
                <w:sz w:val="20"/>
                <w:szCs w:val="20"/>
                <w:lang w:eastAsia="en-US"/>
              </w:rPr>
            </w:pPr>
            <w:r w:rsidRPr="00281503">
              <w:rPr>
                <w:sz w:val="20"/>
                <w:szCs w:val="20"/>
                <w:lang w:eastAsia="en-US"/>
              </w:rPr>
              <w:t>одноставочный, руб./Гкал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B5" w:rsidRPr="00281503" w:rsidRDefault="00040DB5" w:rsidP="00C40AA8">
            <w:pPr>
              <w:pStyle w:val="ac"/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281503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B5" w:rsidRPr="00281503" w:rsidRDefault="00040DB5" w:rsidP="00C40AA8">
            <w:pPr>
              <w:jc w:val="center"/>
              <w:rPr>
                <w:sz w:val="20"/>
                <w:lang w:eastAsia="en-US"/>
              </w:rPr>
            </w:pPr>
            <w:r w:rsidRPr="00281503">
              <w:rPr>
                <w:sz w:val="20"/>
                <w:lang w:eastAsia="en-US"/>
              </w:rPr>
              <w:t>938,69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B5" w:rsidRPr="00281503" w:rsidRDefault="00040DB5" w:rsidP="00C40AA8">
            <w:pPr>
              <w:jc w:val="center"/>
              <w:rPr>
                <w:sz w:val="20"/>
                <w:lang w:eastAsia="en-US"/>
              </w:rPr>
            </w:pPr>
            <w:r w:rsidRPr="00281503">
              <w:rPr>
                <w:sz w:val="20"/>
                <w:lang w:eastAsia="en-US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B5" w:rsidRPr="00281503" w:rsidRDefault="00040DB5" w:rsidP="00C40AA8">
            <w:pPr>
              <w:jc w:val="center"/>
              <w:rPr>
                <w:sz w:val="20"/>
                <w:lang w:eastAsia="en-US"/>
              </w:rPr>
            </w:pPr>
            <w:r w:rsidRPr="00281503">
              <w:rPr>
                <w:sz w:val="20"/>
                <w:lang w:eastAsia="en-US"/>
              </w:rPr>
              <w:t>1012,56</w:t>
            </w:r>
          </w:p>
        </w:tc>
      </w:tr>
      <w:tr w:rsidR="00040DB5" w:rsidTr="00C40AA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B5" w:rsidRDefault="00040DB5" w:rsidP="00C40AA8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B5" w:rsidRDefault="00040DB5" w:rsidP="00C40A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B5" w:rsidRPr="00281503" w:rsidRDefault="00040DB5" w:rsidP="00C40AA8">
            <w:pPr>
              <w:rPr>
                <w:sz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B5" w:rsidRPr="00281503" w:rsidRDefault="00040DB5" w:rsidP="00C40AA8">
            <w:pPr>
              <w:pStyle w:val="ac"/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281503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B5" w:rsidRPr="00281503" w:rsidRDefault="00040DB5" w:rsidP="00C40AA8">
            <w:pPr>
              <w:jc w:val="center"/>
              <w:rPr>
                <w:sz w:val="20"/>
                <w:lang w:eastAsia="en-US"/>
              </w:rPr>
            </w:pPr>
            <w:r w:rsidRPr="00281503">
              <w:rPr>
                <w:sz w:val="20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B5" w:rsidRPr="00281503" w:rsidRDefault="00040DB5" w:rsidP="00C40AA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1012,56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B5" w:rsidRPr="00281503" w:rsidRDefault="00040DB5" w:rsidP="00C40AA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1036,86</w:t>
            </w:r>
          </w:p>
        </w:tc>
      </w:tr>
      <w:tr w:rsidR="00040DB5" w:rsidTr="00C40AA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B5" w:rsidRDefault="00040DB5" w:rsidP="00C40AA8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B5" w:rsidRDefault="00040DB5" w:rsidP="00C40A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B5" w:rsidRPr="00281503" w:rsidRDefault="00040DB5" w:rsidP="00C40AA8">
            <w:pPr>
              <w:rPr>
                <w:sz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B5" w:rsidRPr="00281503" w:rsidRDefault="00040DB5" w:rsidP="00C40AA8">
            <w:pPr>
              <w:pStyle w:val="ac"/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281503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B5" w:rsidRPr="00281503" w:rsidRDefault="00040DB5" w:rsidP="00C40AA8">
            <w:pPr>
              <w:jc w:val="center"/>
              <w:rPr>
                <w:sz w:val="20"/>
                <w:lang w:eastAsia="en-US"/>
              </w:rPr>
            </w:pPr>
            <w:r w:rsidRPr="00281503">
              <w:rPr>
                <w:sz w:val="20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B5" w:rsidRPr="00281503" w:rsidRDefault="00040DB5" w:rsidP="00C40AA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1036,86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B5" w:rsidRPr="00281503" w:rsidRDefault="00040DB5" w:rsidP="00C40AA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1078,34</w:t>
            </w:r>
          </w:p>
        </w:tc>
      </w:tr>
      <w:tr w:rsidR="00040DB5" w:rsidTr="00C40AA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B5" w:rsidRDefault="00040DB5" w:rsidP="00C40AA8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B5" w:rsidRDefault="00040DB5" w:rsidP="00C40A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B5" w:rsidRPr="00281503" w:rsidRDefault="00040DB5" w:rsidP="00C40AA8">
            <w:pPr>
              <w:rPr>
                <w:sz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B5" w:rsidRPr="00281503" w:rsidRDefault="00040DB5" w:rsidP="00C40AA8">
            <w:pPr>
              <w:pStyle w:val="ac"/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281503">
              <w:rPr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B5" w:rsidRPr="00281503" w:rsidRDefault="00040DB5" w:rsidP="00C40AA8">
            <w:pPr>
              <w:jc w:val="center"/>
              <w:rPr>
                <w:sz w:val="20"/>
                <w:lang w:eastAsia="en-US"/>
              </w:rPr>
            </w:pPr>
            <w:r w:rsidRPr="00281503">
              <w:rPr>
                <w:sz w:val="20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B5" w:rsidRPr="00281503" w:rsidRDefault="00040DB5" w:rsidP="00C40AA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1078,34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B5" w:rsidRPr="00281503" w:rsidRDefault="00A32E9B" w:rsidP="00C40AA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1121,47</w:t>
            </w:r>
          </w:p>
        </w:tc>
      </w:tr>
      <w:tr w:rsidR="00040DB5" w:rsidTr="00C40AA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B5" w:rsidRDefault="00040DB5" w:rsidP="00C40AA8">
            <w:pPr>
              <w:jc w:val="center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B5" w:rsidRDefault="00040DB5" w:rsidP="00C40A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B5" w:rsidRPr="00281503" w:rsidRDefault="00040DB5" w:rsidP="00C40AA8">
            <w:pPr>
              <w:rPr>
                <w:b/>
                <w:sz w:val="20"/>
                <w:lang w:eastAsia="en-US"/>
              </w:rPr>
            </w:pPr>
            <w:r w:rsidRPr="00281503">
              <w:rPr>
                <w:sz w:val="20"/>
                <w:lang w:eastAsia="en-US"/>
              </w:rPr>
              <w:t>Население (тарифы указаны с учетом НДС)</w:t>
            </w:r>
          </w:p>
        </w:tc>
      </w:tr>
      <w:tr w:rsidR="00040DB5" w:rsidTr="00C40AA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B5" w:rsidRDefault="00040DB5" w:rsidP="00C40AA8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2.5.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B5" w:rsidRDefault="00040DB5" w:rsidP="00C40A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B5" w:rsidRPr="00281503" w:rsidRDefault="00040DB5" w:rsidP="00C40AA8">
            <w:pPr>
              <w:pStyle w:val="ac"/>
              <w:jc w:val="left"/>
              <w:rPr>
                <w:sz w:val="20"/>
                <w:szCs w:val="20"/>
                <w:lang w:eastAsia="en-US"/>
              </w:rPr>
            </w:pPr>
            <w:r w:rsidRPr="00281503">
              <w:rPr>
                <w:sz w:val="20"/>
                <w:szCs w:val="20"/>
                <w:lang w:eastAsia="en-US"/>
              </w:rPr>
              <w:t>одноставочный, руб./Гкал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B5" w:rsidRPr="00281503" w:rsidRDefault="00040DB5" w:rsidP="00C40AA8">
            <w:pPr>
              <w:pStyle w:val="ac"/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281503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B5" w:rsidRPr="00281503" w:rsidRDefault="00040DB5" w:rsidP="00C40AA8">
            <w:pPr>
              <w:jc w:val="center"/>
              <w:rPr>
                <w:sz w:val="20"/>
                <w:lang w:eastAsia="en-US"/>
              </w:rPr>
            </w:pPr>
            <w:r w:rsidRPr="00281503">
              <w:rPr>
                <w:sz w:val="20"/>
                <w:lang w:eastAsia="en-US"/>
              </w:rPr>
              <w:t>1107,65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B5" w:rsidRPr="00281503" w:rsidRDefault="00040DB5" w:rsidP="00C40AA8">
            <w:pPr>
              <w:jc w:val="center"/>
              <w:rPr>
                <w:sz w:val="20"/>
                <w:lang w:eastAsia="en-US"/>
              </w:rPr>
            </w:pPr>
            <w:r w:rsidRPr="00281503">
              <w:rPr>
                <w:sz w:val="20"/>
                <w:lang w:eastAsia="en-US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B5" w:rsidRPr="00281503" w:rsidRDefault="00040DB5" w:rsidP="00C40AA8">
            <w:pPr>
              <w:jc w:val="center"/>
              <w:rPr>
                <w:sz w:val="20"/>
                <w:lang w:eastAsia="en-US"/>
              </w:rPr>
            </w:pPr>
            <w:r w:rsidRPr="00281503">
              <w:rPr>
                <w:sz w:val="20"/>
                <w:lang w:eastAsia="en-US"/>
              </w:rPr>
              <w:t>1194,82</w:t>
            </w:r>
          </w:p>
        </w:tc>
      </w:tr>
      <w:tr w:rsidR="00040DB5" w:rsidTr="00C40AA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B5" w:rsidRDefault="00040DB5" w:rsidP="00C40AA8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2.6.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B5" w:rsidRDefault="00040DB5" w:rsidP="00C40A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B5" w:rsidRPr="00281503" w:rsidRDefault="00040DB5" w:rsidP="00C40AA8">
            <w:pPr>
              <w:rPr>
                <w:sz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B5" w:rsidRPr="00281503" w:rsidRDefault="00040DB5" w:rsidP="00C40AA8">
            <w:pPr>
              <w:pStyle w:val="ac"/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281503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B5" w:rsidRPr="00281503" w:rsidRDefault="00040DB5" w:rsidP="00C40AA8">
            <w:pPr>
              <w:jc w:val="center"/>
              <w:rPr>
                <w:sz w:val="20"/>
                <w:lang w:eastAsia="en-US"/>
              </w:rPr>
            </w:pPr>
            <w:r w:rsidRPr="00281503">
              <w:rPr>
                <w:sz w:val="20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B5" w:rsidRPr="00281503" w:rsidRDefault="00040DB5" w:rsidP="00C40AA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1215,07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B5" w:rsidRPr="00281503" w:rsidRDefault="00040DB5" w:rsidP="00C40AA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1244,23</w:t>
            </w:r>
          </w:p>
        </w:tc>
      </w:tr>
      <w:tr w:rsidR="00040DB5" w:rsidTr="00C40AA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B5" w:rsidRDefault="00040DB5" w:rsidP="00C40AA8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2.7.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B5" w:rsidRDefault="00040DB5" w:rsidP="00C40A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B5" w:rsidRPr="00281503" w:rsidRDefault="00040DB5" w:rsidP="00C40AA8">
            <w:pPr>
              <w:rPr>
                <w:sz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B5" w:rsidRPr="00281503" w:rsidRDefault="00040DB5" w:rsidP="00C40AA8">
            <w:pPr>
              <w:pStyle w:val="ac"/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281503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B5" w:rsidRPr="00281503" w:rsidRDefault="00040DB5" w:rsidP="00C40AA8">
            <w:pPr>
              <w:jc w:val="center"/>
              <w:rPr>
                <w:sz w:val="20"/>
                <w:lang w:eastAsia="en-US"/>
              </w:rPr>
            </w:pPr>
            <w:r w:rsidRPr="00281503">
              <w:rPr>
                <w:sz w:val="20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B5" w:rsidRPr="00281503" w:rsidRDefault="00040DB5" w:rsidP="00C40AA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1244,23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B5" w:rsidRPr="00281503" w:rsidRDefault="00040DB5" w:rsidP="00C40AA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1294,01</w:t>
            </w:r>
          </w:p>
        </w:tc>
      </w:tr>
      <w:tr w:rsidR="00040DB5" w:rsidTr="00C40AA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B5" w:rsidRDefault="00040DB5" w:rsidP="00C40AA8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2.8.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B5" w:rsidRDefault="00040DB5" w:rsidP="00C40A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B5" w:rsidRPr="00281503" w:rsidRDefault="00040DB5" w:rsidP="00C40AA8">
            <w:pPr>
              <w:rPr>
                <w:sz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B5" w:rsidRPr="00281503" w:rsidRDefault="00040DB5" w:rsidP="00C40AA8">
            <w:pPr>
              <w:pStyle w:val="ac"/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281503">
              <w:rPr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B5" w:rsidRPr="00281503" w:rsidRDefault="00040DB5" w:rsidP="00C40AA8">
            <w:pPr>
              <w:jc w:val="center"/>
              <w:rPr>
                <w:sz w:val="20"/>
                <w:lang w:eastAsia="en-US"/>
              </w:rPr>
            </w:pPr>
            <w:r w:rsidRPr="00281503">
              <w:rPr>
                <w:sz w:val="20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B5" w:rsidRPr="00281503" w:rsidRDefault="00040DB5" w:rsidP="00C40AA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1294,01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B5" w:rsidRPr="00281503" w:rsidRDefault="00A32E9B" w:rsidP="00C40AA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1345,76</w:t>
            </w:r>
          </w:p>
        </w:tc>
      </w:tr>
    </w:tbl>
    <w:p w:rsidR="00281503" w:rsidRPr="00281503" w:rsidRDefault="00281503" w:rsidP="00040DB5">
      <w:pPr>
        <w:spacing w:line="276" w:lineRule="auto"/>
        <w:ind w:firstLine="708"/>
        <w:jc w:val="right"/>
        <w:rPr>
          <w:bCs/>
          <w:szCs w:val="28"/>
        </w:rPr>
      </w:pPr>
      <w:r>
        <w:rPr>
          <w:noProof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Pr="00281503">
        <w:rPr>
          <w:bCs/>
          <w:szCs w:val="28"/>
        </w:rPr>
        <w:t>».</w:t>
      </w:r>
    </w:p>
    <w:p w:rsidR="00281503" w:rsidRPr="00281503" w:rsidRDefault="00281503" w:rsidP="00281503">
      <w:pPr>
        <w:ind w:firstLine="708"/>
        <w:jc w:val="both"/>
        <w:rPr>
          <w:szCs w:val="28"/>
        </w:rPr>
      </w:pPr>
      <w:r w:rsidRPr="00281503">
        <w:rPr>
          <w:b/>
          <w:szCs w:val="28"/>
        </w:rPr>
        <w:t>2.</w:t>
      </w:r>
      <w:r w:rsidRPr="00281503">
        <w:rPr>
          <w:bCs/>
          <w:szCs w:val="28"/>
        </w:rPr>
        <w:t xml:space="preserve"> Настоящее решение</w:t>
      </w:r>
      <w:r w:rsidR="00217D84">
        <w:rPr>
          <w:bCs/>
          <w:szCs w:val="28"/>
        </w:rPr>
        <w:t xml:space="preserve"> вступает в силу с 1 января 2021</w:t>
      </w:r>
      <w:r w:rsidRPr="00281503">
        <w:rPr>
          <w:bCs/>
          <w:szCs w:val="28"/>
        </w:rPr>
        <w:t xml:space="preserve"> г</w:t>
      </w:r>
      <w:r w:rsidRPr="00281503">
        <w:rPr>
          <w:szCs w:val="28"/>
        </w:rPr>
        <w:t>.</w:t>
      </w:r>
    </w:p>
    <w:p w:rsidR="0046352F" w:rsidRPr="00281503" w:rsidRDefault="0046352F" w:rsidP="00536C4C">
      <w:pPr>
        <w:spacing w:line="276" w:lineRule="auto"/>
        <w:ind w:firstLine="709"/>
        <w:jc w:val="both"/>
        <w:rPr>
          <w:szCs w:val="28"/>
        </w:rPr>
      </w:pPr>
    </w:p>
    <w:p w:rsidR="008068B0" w:rsidRPr="0046352F" w:rsidRDefault="008068B0" w:rsidP="006B21E9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:rsidR="003927BD" w:rsidRPr="008068B0" w:rsidRDefault="003927BD" w:rsidP="008068B0">
      <w:pPr>
        <w:tabs>
          <w:tab w:val="left" w:pos="1897"/>
        </w:tabs>
        <w:spacing w:line="276" w:lineRule="auto"/>
        <w:rPr>
          <w:rFonts w:eastAsia="Calibri"/>
          <w:szCs w:val="28"/>
          <w:lang w:eastAsia="en-US"/>
        </w:rPr>
      </w:pPr>
    </w:p>
    <w:p w:rsidR="003927BD" w:rsidRPr="008068B0" w:rsidRDefault="0045437D" w:rsidP="008068B0">
      <w:pPr>
        <w:tabs>
          <w:tab w:val="left" w:pos="1897"/>
        </w:tabs>
        <w:spacing w:line="276" w:lineRule="auto"/>
        <w:rPr>
          <w:szCs w:val="28"/>
        </w:rPr>
      </w:pPr>
      <w:r w:rsidRPr="008068B0">
        <w:rPr>
          <w:szCs w:val="28"/>
        </w:rPr>
        <w:t>Р</w:t>
      </w:r>
      <w:r w:rsidR="003927BD" w:rsidRPr="008068B0">
        <w:rPr>
          <w:szCs w:val="28"/>
        </w:rPr>
        <w:t>уководител</w:t>
      </w:r>
      <w:r w:rsidRPr="008068B0">
        <w:rPr>
          <w:szCs w:val="28"/>
        </w:rPr>
        <w:t>ь</w:t>
      </w:r>
      <w:r w:rsidR="003927BD" w:rsidRPr="008068B0">
        <w:rPr>
          <w:szCs w:val="28"/>
        </w:rPr>
        <w:t xml:space="preserve"> службы</w:t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  <w:t xml:space="preserve"> </w:t>
      </w:r>
      <w:r w:rsidR="008E1565">
        <w:rPr>
          <w:szCs w:val="28"/>
        </w:rPr>
        <w:t xml:space="preserve">         </w:t>
      </w:r>
      <w:r w:rsidRPr="008068B0">
        <w:rPr>
          <w:szCs w:val="28"/>
        </w:rPr>
        <w:t xml:space="preserve"> </w:t>
      </w:r>
      <w:r w:rsidR="008E1565">
        <w:rPr>
          <w:szCs w:val="28"/>
        </w:rPr>
        <w:t>Ю.Л. Алешина</w:t>
      </w:r>
    </w:p>
    <w:p w:rsidR="00740FF7" w:rsidRPr="008068B0" w:rsidRDefault="00740FF7" w:rsidP="008068B0">
      <w:pPr>
        <w:tabs>
          <w:tab w:val="left" w:pos="1897"/>
        </w:tabs>
        <w:spacing w:line="276" w:lineRule="auto"/>
        <w:rPr>
          <w:szCs w:val="28"/>
        </w:rPr>
      </w:pPr>
    </w:p>
    <w:p w:rsidR="00740FF7" w:rsidRPr="008068B0" w:rsidRDefault="00740FF7" w:rsidP="008068B0">
      <w:pPr>
        <w:tabs>
          <w:tab w:val="left" w:pos="1897"/>
        </w:tabs>
        <w:spacing w:line="276" w:lineRule="auto"/>
        <w:rPr>
          <w:szCs w:val="28"/>
        </w:rPr>
      </w:pPr>
    </w:p>
    <w:p w:rsidR="00740FF7" w:rsidRPr="008068B0" w:rsidRDefault="00740FF7" w:rsidP="008068B0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sectPr w:rsidR="00740FF7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5D5" w:rsidRDefault="00DD45D5">
      <w:r>
        <w:separator/>
      </w:r>
    </w:p>
  </w:endnote>
  <w:endnote w:type="continuationSeparator" w:id="0">
    <w:p w:rsidR="00DD45D5" w:rsidRDefault="00DD4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5D5" w:rsidRDefault="00DD45D5">
      <w:r>
        <w:separator/>
      </w:r>
    </w:p>
  </w:footnote>
  <w:footnote w:type="continuationSeparator" w:id="0">
    <w:p w:rsidR="00DD45D5" w:rsidRDefault="00DD4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5D8" w:rsidRDefault="000105D8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105D8" w:rsidRDefault="000105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5D8" w:rsidRDefault="000105D8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30BA8">
      <w:rPr>
        <w:rStyle w:val="a9"/>
        <w:noProof/>
      </w:rPr>
      <w:t>2</w:t>
    </w:r>
    <w:r>
      <w:rPr>
        <w:rStyle w:val="a9"/>
      </w:rPr>
      <w:fldChar w:fldCharType="end"/>
    </w:r>
  </w:p>
  <w:p w:rsidR="000105D8" w:rsidRDefault="000105D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5D8" w:rsidRDefault="00B40AED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21590" b="2349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42E6A1" id="Group 1" o:spid="_x0000_s1026" style="position:absolute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05D8" w:rsidRPr="00E52B15" w:rsidRDefault="000105D8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5635" cy="613410"/>
                                <wp:effectExtent l="19050" t="0" r="0" b="0"/>
                                <wp:docPr id="3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105D8" w:rsidRPr="00561114" w:rsidRDefault="000105D8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0105D8" w:rsidRPr="00561114" w:rsidRDefault="000105D8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0105D8" w:rsidRPr="000F7B5C" w:rsidRDefault="000105D8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0105D8" w:rsidRPr="000F7B5C" w:rsidRDefault="000105D8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0105D8" w:rsidRDefault="000105D8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0105D8" w:rsidRDefault="000105D8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0105D8" w:rsidRPr="002B6128" w:rsidRDefault="000105D8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0105D8" w:rsidRDefault="000105D8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0105D8" w:rsidRPr="001772E6" w:rsidRDefault="000105D8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0105D8" w:rsidRDefault="000105D8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0105D8" w:rsidRPr="00E52B15" w:rsidRDefault="000105D8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5635" cy="613410"/>
                          <wp:effectExtent l="19050" t="0" r="0" b="0"/>
                          <wp:docPr id="3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105D8" w:rsidRPr="00561114" w:rsidRDefault="000105D8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0105D8" w:rsidRPr="00561114" w:rsidRDefault="000105D8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0105D8" w:rsidRPr="000F7B5C" w:rsidRDefault="000105D8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0105D8" w:rsidRPr="000F7B5C" w:rsidRDefault="000105D8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0105D8" w:rsidRDefault="000105D8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0105D8" w:rsidRDefault="000105D8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0105D8" w:rsidRPr="002B6128" w:rsidRDefault="000105D8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0105D8" w:rsidRDefault="000105D8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0105D8" w:rsidRPr="001772E6" w:rsidRDefault="000105D8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0105D8" w:rsidRDefault="000105D8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00"/>
    <w:rsid w:val="00000A1C"/>
    <w:rsid w:val="00002B26"/>
    <w:rsid w:val="00002C38"/>
    <w:rsid w:val="00004362"/>
    <w:rsid w:val="000043DE"/>
    <w:rsid w:val="00004422"/>
    <w:rsid w:val="0000465C"/>
    <w:rsid w:val="0000474A"/>
    <w:rsid w:val="00005CF1"/>
    <w:rsid w:val="000061D8"/>
    <w:rsid w:val="0000703E"/>
    <w:rsid w:val="000074BC"/>
    <w:rsid w:val="000105D8"/>
    <w:rsid w:val="000107E6"/>
    <w:rsid w:val="000113AA"/>
    <w:rsid w:val="000115ED"/>
    <w:rsid w:val="00011AE5"/>
    <w:rsid w:val="000150C8"/>
    <w:rsid w:val="000153AB"/>
    <w:rsid w:val="000162FE"/>
    <w:rsid w:val="00017B89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0DB5"/>
    <w:rsid w:val="0004213C"/>
    <w:rsid w:val="000427B9"/>
    <w:rsid w:val="00042DB5"/>
    <w:rsid w:val="00042EE3"/>
    <w:rsid w:val="00044725"/>
    <w:rsid w:val="00044C84"/>
    <w:rsid w:val="000450F5"/>
    <w:rsid w:val="000456BC"/>
    <w:rsid w:val="0004612F"/>
    <w:rsid w:val="00050275"/>
    <w:rsid w:val="000504CE"/>
    <w:rsid w:val="000506C8"/>
    <w:rsid w:val="000510BD"/>
    <w:rsid w:val="000510F2"/>
    <w:rsid w:val="00052063"/>
    <w:rsid w:val="00052F10"/>
    <w:rsid w:val="00052FD5"/>
    <w:rsid w:val="0005354A"/>
    <w:rsid w:val="000536DE"/>
    <w:rsid w:val="0005384D"/>
    <w:rsid w:val="00054152"/>
    <w:rsid w:val="00054BEC"/>
    <w:rsid w:val="00055E68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0C3F"/>
    <w:rsid w:val="00071D2C"/>
    <w:rsid w:val="00071F83"/>
    <w:rsid w:val="0007221F"/>
    <w:rsid w:val="0007340B"/>
    <w:rsid w:val="00073CCD"/>
    <w:rsid w:val="00073FF7"/>
    <w:rsid w:val="0007435F"/>
    <w:rsid w:val="0007603D"/>
    <w:rsid w:val="000767A8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1F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D2A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0143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3D3A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6EB"/>
    <w:rsid w:val="00140A64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B77"/>
    <w:rsid w:val="00174F65"/>
    <w:rsid w:val="00175057"/>
    <w:rsid w:val="001753FB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17AA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B74F3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3C9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2D7"/>
    <w:rsid w:val="001E0479"/>
    <w:rsid w:val="001E0A11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17D8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E60"/>
    <w:rsid w:val="0026018C"/>
    <w:rsid w:val="00260BCA"/>
    <w:rsid w:val="00260E76"/>
    <w:rsid w:val="00261DB4"/>
    <w:rsid w:val="002622B3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125E"/>
    <w:rsid w:val="00272DF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1503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AFA"/>
    <w:rsid w:val="00290E3E"/>
    <w:rsid w:val="00291F65"/>
    <w:rsid w:val="00291FD5"/>
    <w:rsid w:val="0029254A"/>
    <w:rsid w:val="002925F7"/>
    <w:rsid w:val="00292F17"/>
    <w:rsid w:val="00293AB1"/>
    <w:rsid w:val="002940D9"/>
    <w:rsid w:val="00295C5E"/>
    <w:rsid w:val="00297599"/>
    <w:rsid w:val="002975C2"/>
    <w:rsid w:val="002975CF"/>
    <w:rsid w:val="002A01A3"/>
    <w:rsid w:val="002A0F01"/>
    <w:rsid w:val="002A1029"/>
    <w:rsid w:val="002A1525"/>
    <w:rsid w:val="002A2504"/>
    <w:rsid w:val="002A252B"/>
    <w:rsid w:val="002A31D0"/>
    <w:rsid w:val="002A3F15"/>
    <w:rsid w:val="002A5ACC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893"/>
    <w:rsid w:val="002C29DD"/>
    <w:rsid w:val="002C4FB7"/>
    <w:rsid w:val="002C57B4"/>
    <w:rsid w:val="002C6567"/>
    <w:rsid w:val="002C79CA"/>
    <w:rsid w:val="002D06AC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687F"/>
    <w:rsid w:val="002E72FE"/>
    <w:rsid w:val="002F013F"/>
    <w:rsid w:val="002F116F"/>
    <w:rsid w:val="002F1F2E"/>
    <w:rsid w:val="002F24DD"/>
    <w:rsid w:val="002F5F8B"/>
    <w:rsid w:val="002F696E"/>
    <w:rsid w:val="002F7A27"/>
    <w:rsid w:val="00300875"/>
    <w:rsid w:val="0030095B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1ED6"/>
    <w:rsid w:val="00322E2C"/>
    <w:rsid w:val="00323272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1F58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4E9"/>
    <w:rsid w:val="00351A43"/>
    <w:rsid w:val="00351B1E"/>
    <w:rsid w:val="00352E54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0EE4"/>
    <w:rsid w:val="0039114C"/>
    <w:rsid w:val="00391946"/>
    <w:rsid w:val="003926A1"/>
    <w:rsid w:val="003927BD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0E2"/>
    <w:rsid w:val="003A082E"/>
    <w:rsid w:val="003A0972"/>
    <w:rsid w:val="003A114C"/>
    <w:rsid w:val="003A1AC8"/>
    <w:rsid w:val="003A29C2"/>
    <w:rsid w:val="003A3C57"/>
    <w:rsid w:val="003A41BD"/>
    <w:rsid w:val="003A5C64"/>
    <w:rsid w:val="003A6182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33F3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1E92"/>
    <w:rsid w:val="00423260"/>
    <w:rsid w:val="00423307"/>
    <w:rsid w:val="00423D9A"/>
    <w:rsid w:val="00423E28"/>
    <w:rsid w:val="00424166"/>
    <w:rsid w:val="00424F33"/>
    <w:rsid w:val="00425DFA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08E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437D"/>
    <w:rsid w:val="00455185"/>
    <w:rsid w:val="0045608B"/>
    <w:rsid w:val="004607E2"/>
    <w:rsid w:val="00460D2F"/>
    <w:rsid w:val="00461C7E"/>
    <w:rsid w:val="00463426"/>
    <w:rsid w:val="0046352F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3CD9"/>
    <w:rsid w:val="004744DD"/>
    <w:rsid w:val="00474C14"/>
    <w:rsid w:val="004757EA"/>
    <w:rsid w:val="00476FFA"/>
    <w:rsid w:val="004771FB"/>
    <w:rsid w:val="00477386"/>
    <w:rsid w:val="0047779A"/>
    <w:rsid w:val="004801A4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77F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4489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1551"/>
    <w:rsid w:val="004D214C"/>
    <w:rsid w:val="004D2375"/>
    <w:rsid w:val="004D251C"/>
    <w:rsid w:val="004D3225"/>
    <w:rsid w:val="004D434B"/>
    <w:rsid w:val="004D44AA"/>
    <w:rsid w:val="004D4D5C"/>
    <w:rsid w:val="004D529D"/>
    <w:rsid w:val="004D58CB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6147"/>
    <w:rsid w:val="00506A0A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3FD3"/>
    <w:rsid w:val="005240AB"/>
    <w:rsid w:val="0052446C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36915"/>
    <w:rsid w:val="00536C4C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C16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5527"/>
    <w:rsid w:val="005762CB"/>
    <w:rsid w:val="005764A0"/>
    <w:rsid w:val="00577DC8"/>
    <w:rsid w:val="00581A27"/>
    <w:rsid w:val="005833BF"/>
    <w:rsid w:val="005846BD"/>
    <w:rsid w:val="00586D0E"/>
    <w:rsid w:val="00587045"/>
    <w:rsid w:val="00587B46"/>
    <w:rsid w:val="00590048"/>
    <w:rsid w:val="005900CE"/>
    <w:rsid w:val="005904F4"/>
    <w:rsid w:val="005914F0"/>
    <w:rsid w:val="0059189A"/>
    <w:rsid w:val="00593E8B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3703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9B6"/>
    <w:rsid w:val="005F3BF3"/>
    <w:rsid w:val="005F4509"/>
    <w:rsid w:val="005F4556"/>
    <w:rsid w:val="005F45B7"/>
    <w:rsid w:val="005F4C79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B02"/>
    <w:rsid w:val="00605EDA"/>
    <w:rsid w:val="0060718A"/>
    <w:rsid w:val="006108A2"/>
    <w:rsid w:val="0061122D"/>
    <w:rsid w:val="0061201A"/>
    <w:rsid w:val="0061210B"/>
    <w:rsid w:val="0061448C"/>
    <w:rsid w:val="00615C72"/>
    <w:rsid w:val="00616C0E"/>
    <w:rsid w:val="00617199"/>
    <w:rsid w:val="00617844"/>
    <w:rsid w:val="00620E3A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BA8"/>
    <w:rsid w:val="00630C4A"/>
    <w:rsid w:val="00631569"/>
    <w:rsid w:val="0063225F"/>
    <w:rsid w:val="00634081"/>
    <w:rsid w:val="00634566"/>
    <w:rsid w:val="00635C06"/>
    <w:rsid w:val="00635E95"/>
    <w:rsid w:val="006360A3"/>
    <w:rsid w:val="00637047"/>
    <w:rsid w:val="00637296"/>
    <w:rsid w:val="00637CB6"/>
    <w:rsid w:val="00640491"/>
    <w:rsid w:val="00640576"/>
    <w:rsid w:val="00640F91"/>
    <w:rsid w:val="0064142E"/>
    <w:rsid w:val="0064272F"/>
    <w:rsid w:val="00642EA3"/>
    <w:rsid w:val="0064316D"/>
    <w:rsid w:val="006447A3"/>
    <w:rsid w:val="006448FC"/>
    <w:rsid w:val="00644ACF"/>
    <w:rsid w:val="00645216"/>
    <w:rsid w:val="006452F5"/>
    <w:rsid w:val="0065006D"/>
    <w:rsid w:val="006502FF"/>
    <w:rsid w:val="00650E58"/>
    <w:rsid w:val="00650EEC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044"/>
    <w:rsid w:val="00685B99"/>
    <w:rsid w:val="00686D1F"/>
    <w:rsid w:val="00686D7D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00A"/>
    <w:rsid w:val="006A543C"/>
    <w:rsid w:val="006A74C9"/>
    <w:rsid w:val="006A7CF2"/>
    <w:rsid w:val="006B0536"/>
    <w:rsid w:val="006B119D"/>
    <w:rsid w:val="006B13FA"/>
    <w:rsid w:val="006B201C"/>
    <w:rsid w:val="006B21E9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29B9"/>
    <w:rsid w:val="006C35CC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0300"/>
    <w:rsid w:val="006E115C"/>
    <w:rsid w:val="006E1311"/>
    <w:rsid w:val="006E274F"/>
    <w:rsid w:val="006E338A"/>
    <w:rsid w:val="006E3E1E"/>
    <w:rsid w:val="006E4067"/>
    <w:rsid w:val="006E4E27"/>
    <w:rsid w:val="006E58B9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6F4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2FCD"/>
    <w:rsid w:val="007130B8"/>
    <w:rsid w:val="00713972"/>
    <w:rsid w:val="00713CB7"/>
    <w:rsid w:val="00713FD4"/>
    <w:rsid w:val="007158CC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0FF7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32B5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0368"/>
    <w:rsid w:val="00791E4A"/>
    <w:rsid w:val="00792886"/>
    <w:rsid w:val="00792AE4"/>
    <w:rsid w:val="00792B03"/>
    <w:rsid w:val="0079340F"/>
    <w:rsid w:val="00793B82"/>
    <w:rsid w:val="007948B9"/>
    <w:rsid w:val="0079541F"/>
    <w:rsid w:val="00795DF6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1C88"/>
    <w:rsid w:val="007C2581"/>
    <w:rsid w:val="007C3AFD"/>
    <w:rsid w:val="007C46C9"/>
    <w:rsid w:val="007C4D91"/>
    <w:rsid w:val="007C52B1"/>
    <w:rsid w:val="007C57D9"/>
    <w:rsid w:val="007C5BA1"/>
    <w:rsid w:val="007C78A7"/>
    <w:rsid w:val="007D0569"/>
    <w:rsid w:val="007D121B"/>
    <w:rsid w:val="007D12E4"/>
    <w:rsid w:val="007D1719"/>
    <w:rsid w:val="007D1761"/>
    <w:rsid w:val="007D1F59"/>
    <w:rsid w:val="007D23AF"/>
    <w:rsid w:val="007D2ADF"/>
    <w:rsid w:val="007D34C1"/>
    <w:rsid w:val="007D3F68"/>
    <w:rsid w:val="007D47AE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106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82B"/>
    <w:rsid w:val="00801EAA"/>
    <w:rsid w:val="00803851"/>
    <w:rsid w:val="0080485A"/>
    <w:rsid w:val="00804E6F"/>
    <w:rsid w:val="00805698"/>
    <w:rsid w:val="008068B0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BB9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936"/>
    <w:rsid w:val="00826B20"/>
    <w:rsid w:val="00826FF9"/>
    <w:rsid w:val="00827634"/>
    <w:rsid w:val="008308CA"/>
    <w:rsid w:val="00830D40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00"/>
    <w:rsid w:val="00853663"/>
    <w:rsid w:val="00853AB4"/>
    <w:rsid w:val="00854501"/>
    <w:rsid w:val="0085487C"/>
    <w:rsid w:val="00855B59"/>
    <w:rsid w:val="00856C14"/>
    <w:rsid w:val="0085764D"/>
    <w:rsid w:val="00861383"/>
    <w:rsid w:val="008619B2"/>
    <w:rsid w:val="0086213B"/>
    <w:rsid w:val="0086325B"/>
    <w:rsid w:val="00864414"/>
    <w:rsid w:val="008657A8"/>
    <w:rsid w:val="00866010"/>
    <w:rsid w:val="00866561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246C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2DC1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565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3601"/>
    <w:rsid w:val="00904CAD"/>
    <w:rsid w:val="0090525B"/>
    <w:rsid w:val="00905798"/>
    <w:rsid w:val="009059D7"/>
    <w:rsid w:val="00905B82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CFD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867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A12"/>
    <w:rsid w:val="009D6C72"/>
    <w:rsid w:val="009D7995"/>
    <w:rsid w:val="009E0B2E"/>
    <w:rsid w:val="009E47E1"/>
    <w:rsid w:val="009E5522"/>
    <w:rsid w:val="009E5C03"/>
    <w:rsid w:val="009E5DAF"/>
    <w:rsid w:val="009E6A7C"/>
    <w:rsid w:val="009E766D"/>
    <w:rsid w:val="009E78D2"/>
    <w:rsid w:val="009F0E5E"/>
    <w:rsid w:val="009F1850"/>
    <w:rsid w:val="009F21BC"/>
    <w:rsid w:val="009F2FD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C09"/>
    <w:rsid w:val="00A25F1B"/>
    <w:rsid w:val="00A25FC1"/>
    <w:rsid w:val="00A26675"/>
    <w:rsid w:val="00A266A2"/>
    <w:rsid w:val="00A26841"/>
    <w:rsid w:val="00A30E50"/>
    <w:rsid w:val="00A328C3"/>
    <w:rsid w:val="00A32DEC"/>
    <w:rsid w:val="00A32E9B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1935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57F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2FF"/>
    <w:rsid w:val="00AA4407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060E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E7E5E"/>
    <w:rsid w:val="00AF0664"/>
    <w:rsid w:val="00AF0A13"/>
    <w:rsid w:val="00AF10EA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1E9"/>
    <w:rsid w:val="00B24606"/>
    <w:rsid w:val="00B25B9D"/>
    <w:rsid w:val="00B26C37"/>
    <w:rsid w:val="00B270EB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0AED"/>
    <w:rsid w:val="00B41F5D"/>
    <w:rsid w:val="00B42454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306A"/>
    <w:rsid w:val="00B54C90"/>
    <w:rsid w:val="00B54CE3"/>
    <w:rsid w:val="00B55DCE"/>
    <w:rsid w:val="00B60CFB"/>
    <w:rsid w:val="00B61CFA"/>
    <w:rsid w:val="00B622B4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077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2312"/>
    <w:rsid w:val="00B92ABC"/>
    <w:rsid w:val="00B92E6F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0E9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4FAC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89"/>
    <w:rsid w:val="00C077F0"/>
    <w:rsid w:val="00C07B96"/>
    <w:rsid w:val="00C07F70"/>
    <w:rsid w:val="00C10CB7"/>
    <w:rsid w:val="00C11788"/>
    <w:rsid w:val="00C1189E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2CB7"/>
    <w:rsid w:val="00C2359B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1B34"/>
    <w:rsid w:val="00C62CC8"/>
    <w:rsid w:val="00C6374E"/>
    <w:rsid w:val="00C63EB0"/>
    <w:rsid w:val="00C63F25"/>
    <w:rsid w:val="00C640F9"/>
    <w:rsid w:val="00C6421A"/>
    <w:rsid w:val="00C64A41"/>
    <w:rsid w:val="00C665FC"/>
    <w:rsid w:val="00C67FAE"/>
    <w:rsid w:val="00C71506"/>
    <w:rsid w:val="00C72322"/>
    <w:rsid w:val="00C7261A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54D0"/>
    <w:rsid w:val="00C9571D"/>
    <w:rsid w:val="00C958B4"/>
    <w:rsid w:val="00C95E23"/>
    <w:rsid w:val="00C96735"/>
    <w:rsid w:val="00C97B96"/>
    <w:rsid w:val="00C97C3E"/>
    <w:rsid w:val="00CA0D77"/>
    <w:rsid w:val="00CA10F4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0407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4FC6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B35"/>
    <w:rsid w:val="00D053AC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0694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1CD7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4C4F"/>
    <w:rsid w:val="00D8664A"/>
    <w:rsid w:val="00D91255"/>
    <w:rsid w:val="00D91523"/>
    <w:rsid w:val="00D91BCF"/>
    <w:rsid w:val="00D93545"/>
    <w:rsid w:val="00D9372D"/>
    <w:rsid w:val="00D94042"/>
    <w:rsid w:val="00D9469A"/>
    <w:rsid w:val="00D96D23"/>
    <w:rsid w:val="00D9724C"/>
    <w:rsid w:val="00D9738A"/>
    <w:rsid w:val="00DA0301"/>
    <w:rsid w:val="00DA127C"/>
    <w:rsid w:val="00DA255A"/>
    <w:rsid w:val="00DA4369"/>
    <w:rsid w:val="00DA4AC4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12A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81"/>
    <w:rsid w:val="00DD2C9A"/>
    <w:rsid w:val="00DD45D5"/>
    <w:rsid w:val="00DD51DD"/>
    <w:rsid w:val="00DD5504"/>
    <w:rsid w:val="00DD59AF"/>
    <w:rsid w:val="00DD5B53"/>
    <w:rsid w:val="00DD5C8C"/>
    <w:rsid w:val="00DD5D74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0E2A"/>
    <w:rsid w:val="00DF1628"/>
    <w:rsid w:val="00DF25CC"/>
    <w:rsid w:val="00DF414E"/>
    <w:rsid w:val="00DF515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A84"/>
    <w:rsid w:val="00E14C5A"/>
    <w:rsid w:val="00E15154"/>
    <w:rsid w:val="00E16B31"/>
    <w:rsid w:val="00E17B46"/>
    <w:rsid w:val="00E20938"/>
    <w:rsid w:val="00E20D4C"/>
    <w:rsid w:val="00E246D1"/>
    <w:rsid w:val="00E24AE5"/>
    <w:rsid w:val="00E26BE7"/>
    <w:rsid w:val="00E3004B"/>
    <w:rsid w:val="00E30AA3"/>
    <w:rsid w:val="00E316DA"/>
    <w:rsid w:val="00E318A2"/>
    <w:rsid w:val="00E32342"/>
    <w:rsid w:val="00E332F2"/>
    <w:rsid w:val="00E34161"/>
    <w:rsid w:val="00E34A06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4E3A"/>
    <w:rsid w:val="00E65070"/>
    <w:rsid w:val="00E6583B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40F"/>
    <w:rsid w:val="00EA68E2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09DB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569"/>
    <w:rsid w:val="00EF3622"/>
    <w:rsid w:val="00EF475F"/>
    <w:rsid w:val="00EF47AC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0B5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499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00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A26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3E4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6805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1AD8"/>
    <w:rsid w:val="00FB2D60"/>
    <w:rsid w:val="00FB2DBD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3EE2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30C"/>
    <w:rsid w:val="00FE3720"/>
    <w:rsid w:val="00FE48CF"/>
    <w:rsid w:val="00FE48DA"/>
    <w:rsid w:val="00FE59EA"/>
    <w:rsid w:val="00FE60D8"/>
    <w:rsid w:val="00FE6B77"/>
    <w:rsid w:val="00FE6E1C"/>
    <w:rsid w:val="00FF07F6"/>
    <w:rsid w:val="00FF0D64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B3D0A658-3567-4839-9C91-4F88544C2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82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, Знак"/>
    <w:basedOn w:val="a"/>
    <w:link w:val="ad"/>
    <w:uiPriority w:val="99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"/>
    <w:basedOn w:val="a0"/>
    <w:link w:val="ac"/>
    <w:uiPriority w:val="99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61B3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3032FB1624C8604EAC5113A3AAE3E6A24D04DEE0CF44BE643C20282CE9F7713B992D3ED75419BA9070D9C7AhB15J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1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Щербатых С.Ю.</cp:lastModifiedBy>
  <cp:revision>2</cp:revision>
  <cp:lastPrinted>2021-03-31T08:12:00Z</cp:lastPrinted>
  <dcterms:created xsi:type="dcterms:W3CDTF">2021-03-31T08:13:00Z</dcterms:created>
  <dcterms:modified xsi:type="dcterms:W3CDTF">2021-03-31T08:13:00Z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