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DC38C7" w:rsidP="00E006BE">
            <w:pPr>
              <w:jc w:val="center"/>
            </w:pPr>
            <w:r>
              <w:t>18.12.2018 г.</w:t>
            </w:r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60454A" w:rsidP="00E20A3C">
            <w:pPr>
              <w:tabs>
                <w:tab w:val="center" w:pos="2160"/>
              </w:tabs>
              <w:ind w:left="-108"/>
              <w:jc w:val="center"/>
            </w:pPr>
            <w:r>
              <w:t>53/65</w:t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B0642E">
        <w:trPr>
          <w:trHeight w:val="244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946C26" w:rsidRDefault="00E8213E" w:rsidP="00E8213E">
            <w:pPr>
              <w:jc w:val="center"/>
              <w:rPr>
                <w:bCs/>
                <w:szCs w:val="24"/>
              </w:rPr>
            </w:pPr>
            <w:r w:rsidRPr="00E8213E">
              <w:rPr>
                <w:bCs/>
                <w:szCs w:val="24"/>
              </w:rPr>
              <w:t xml:space="preserve">Об установлении </w:t>
            </w:r>
            <w:r w:rsidR="00946C26">
              <w:rPr>
                <w:bCs/>
                <w:szCs w:val="24"/>
              </w:rPr>
              <w:t>ОТКРЫТОМУ АКЦИОНЕРНОМУ ОБЩЕСТВУ «ДЗЕРЖИНСКИЙ ВОДОКАНАЛ»</w:t>
            </w:r>
            <w:r w:rsidRPr="00E8213E">
              <w:rPr>
                <w:bCs/>
                <w:szCs w:val="24"/>
              </w:rPr>
              <w:t xml:space="preserve">                              (ИНН </w:t>
            </w:r>
            <w:r w:rsidR="00946C26" w:rsidRPr="00946C26">
              <w:rPr>
                <w:bCs/>
                <w:szCs w:val="24"/>
              </w:rPr>
              <w:t>5260154749</w:t>
            </w:r>
            <w:r w:rsidRPr="00E8213E">
              <w:rPr>
                <w:bCs/>
                <w:szCs w:val="24"/>
              </w:rPr>
              <w:t xml:space="preserve">), г. </w:t>
            </w:r>
            <w:r w:rsidR="00946C26">
              <w:rPr>
                <w:bCs/>
                <w:szCs w:val="24"/>
              </w:rPr>
              <w:t>Дзержинск</w:t>
            </w:r>
            <w:r w:rsidRPr="00E8213E">
              <w:rPr>
                <w:bCs/>
                <w:szCs w:val="24"/>
              </w:rPr>
              <w:t xml:space="preserve"> Нижегородской области, </w:t>
            </w:r>
            <w:bookmarkStart w:id="0" w:name="_GoBack"/>
            <w:r w:rsidRPr="00E8213E">
              <w:rPr>
                <w:bCs/>
                <w:szCs w:val="24"/>
              </w:rPr>
              <w:t xml:space="preserve">тарифов в сфере холодного водоснабжения </w:t>
            </w:r>
            <w:r w:rsidR="00946C26">
              <w:rPr>
                <w:bCs/>
                <w:szCs w:val="24"/>
              </w:rPr>
              <w:t xml:space="preserve">и водоотведения </w:t>
            </w:r>
          </w:p>
          <w:p w:rsidR="00946C26" w:rsidRDefault="00E8213E" w:rsidP="00E8213E">
            <w:pPr>
              <w:jc w:val="center"/>
              <w:rPr>
                <w:bCs/>
                <w:szCs w:val="24"/>
              </w:rPr>
            </w:pPr>
            <w:r w:rsidRPr="00E8213E">
              <w:rPr>
                <w:bCs/>
                <w:szCs w:val="24"/>
              </w:rPr>
              <w:t xml:space="preserve">для потребителей </w:t>
            </w:r>
            <w:r w:rsidR="00946C26">
              <w:rPr>
                <w:bCs/>
                <w:szCs w:val="24"/>
              </w:rPr>
              <w:t>г. Дзержинск</w:t>
            </w:r>
            <w:bookmarkEnd w:id="0"/>
          </w:p>
          <w:p w:rsidR="0085764D" w:rsidRPr="00252D0D" w:rsidRDefault="00E8213E" w:rsidP="00DC38C7">
            <w:pPr>
              <w:jc w:val="center"/>
            </w:pPr>
            <w:r>
              <w:rPr>
                <w:bCs/>
                <w:szCs w:val="24"/>
              </w:rPr>
              <w:t xml:space="preserve"> Нижегородской области</w:t>
            </w:r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261BEB" w:rsidRPr="005E7242" w:rsidRDefault="00261BEB" w:rsidP="00521285">
      <w:pPr>
        <w:pStyle w:val="ac"/>
        <w:spacing w:line="276" w:lineRule="auto"/>
        <w:jc w:val="center"/>
        <w:rPr>
          <w:sz w:val="16"/>
          <w:szCs w:val="16"/>
        </w:rPr>
      </w:pPr>
    </w:p>
    <w:p w:rsidR="00C4022B" w:rsidRDefault="00C4022B" w:rsidP="00521285">
      <w:pPr>
        <w:pStyle w:val="ac"/>
        <w:spacing w:line="276" w:lineRule="auto"/>
        <w:jc w:val="center"/>
        <w:rPr>
          <w:sz w:val="32"/>
        </w:rPr>
      </w:pPr>
    </w:p>
    <w:p w:rsidR="00E8213E" w:rsidRPr="00E8213E" w:rsidRDefault="00E8213E" w:rsidP="00E8213E">
      <w:pPr>
        <w:spacing w:line="276" w:lineRule="auto"/>
        <w:ind w:firstLine="709"/>
        <w:jc w:val="both"/>
        <w:rPr>
          <w:szCs w:val="28"/>
        </w:rPr>
      </w:pPr>
      <w:r w:rsidRPr="00E8213E">
        <w:rPr>
          <w:szCs w:val="28"/>
        </w:rPr>
        <w:t>В соответствии с Федеральным законом от 7 декабря 2011 г. № 416-ФЗ                  «О водоснабжении и водоотведении», постановлением Правительства Российской Федерации от 13 мая 2013 г. № 406 «О государственном регулировании тарифов в сфере водоснабжения и водоотведения» и на основании рассмотрения необходимых обосновываю</w:t>
      </w:r>
      <w:r w:rsidR="00946C26">
        <w:rPr>
          <w:szCs w:val="28"/>
        </w:rPr>
        <w:t xml:space="preserve">щих материалов, представленных </w:t>
      </w:r>
      <w:r w:rsidR="00946C26">
        <w:rPr>
          <w:bCs/>
          <w:szCs w:val="24"/>
        </w:rPr>
        <w:t xml:space="preserve">ОТКРЫТЫМ АКЦИОНЕРНЫМ ОБЩЕСТВОМ «ДЗЕРЖИНСКИЙ ВОДОКАНАЛ» </w:t>
      </w:r>
      <w:r w:rsidR="00946C26" w:rsidRPr="00E8213E">
        <w:rPr>
          <w:bCs/>
          <w:szCs w:val="24"/>
        </w:rPr>
        <w:t xml:space="preserve">(ИНН </w:t>
      </w:r>
      <w:r w:rsidR="00946C26" w:rsidRPr="00946C26">
        <w:rPr>
          <w:bCs/>
          <w:szCs w:val="24"/>
        </w:rPr>
        <w:t>5260154749</w:t>
      </w:r>
      <w:r w:rsidR="00946C26" w:rsidRPr="00E8213E">
        <w:rPr>
          <w:bCs/>
          <w:szCs w:val="24"/>
        </w:rPr>
        <w:t xml:space="preserve">), г. </w:t>
      </w:r>
      <w:r w:rsidR="00946C26">
        <w:rPr>
          <w:bCs/>
          <w:szCs w:val="24"/>
        </w:rPr>
        <w:t>Дзержинск</w:t>
      </w:r>
      <w:r w:rsidR="00946C26" w:rsidRPr="00E8213E">
        <w:rPr>
          <w:bCs/>
          <w:szCs w:val="24"/>
        </w:rPr>
        <w:t xml:space="preserve"> Нижегородской области</w:t>
      </w:r>
      <w:r w:rsidRPr="00E8213E">
        <w:rPr>
          <w:szCs w:val="28"/>
        </w:rPr>
        <w:t xml:space="preserve">, экспертного заключения рег. </w:t>
      </w:r>
      <w:r w:rsidRPr="00E727CC">
        <w:rPr>
          <w:szCs w:val="28"/>
        </w:rPr>
        <w:t>№ в-</w:t>
      </w:r>
      <w:r w:rsidR="00E727CC" w:rsidRPr="00E727CC">
        <w:rPr>
          <w:szCs w:val="28"/>
        </w:rPr>
        <w:t>953</w:t>
      </w:r>
      <w:r w:rsidR="00DC38C7" w:rsidRPr="00E727CC">
        <w:rPr>
          <w:szCs w:val="28"/>
        </w:rPr>
        <w:t>от</w:t>
      </w:r>
      <w:r w:rsidR="00DC38C7" w:rsidRPr="00DC38C7">
        <w:rPr>
          <w:szCs w:val="28"/>
        </w:rPr>
        <w:t xml:space="preserve"> 11 декабря</w:t>
      </w:r>
      <w:r w:rsidRPr="00DC38C7">
        <w:rPr>
          <w:szCs w:val="28"/>
        </w:rPr>
        <w:t>2018 г.:</w:t>
      </w:r>
    </w:p>
    <w:p w:rsidR="00E8213E" w:rsidRPr="00E8213E" w:rsidRDefault="00E8213E" w:rsidP="00E8213E">
      <w:pPr>
        <w:spacing w:line="276" w:lineRule="auto"/>
        <w:ind w:firstLine="708"/>
        <w:jc w:val="both"/>
        <w:rPr>
          <w:rFonts w:eastAsia="Calibri"/>
          <w:szCs w:val="28"/>
          <w:lang w:eastAsia="en-US"/>
        </w:rPr>
      </w:pPr>
      <w:r w:rsidRPr="00E8213E">
        <w:rPr>
          <w:b/>
          <w:szCs w:val="28"/>
        </w:rPr>
        <w:t>1.</w:t>
      </w:r>
      <w:r w:rsidRPr="00E8213E">
        <w:rPr>
          <w:szCs w:val="28"/>
        </w:rPr>
        <w:t xml:space="preserve"> При установлении тарифов в сфере холодного водоснабжения </w:t>
      </w:r>
      <w:r w:rsidR="00946C26">
        <w:rPr>
          <w:szCs w:val="28"/>
        </w:rPr>
        <w:t xml:space="preserve">и водоотведения </w:t>
      </w:r>
      <w:r w:rsidRPr="00E8213E">
        <w:rPr>
          <w:szCs w:val="28"/>
        </w:rPr>
        <w:t xml:space="preserve">для </w:t>
      </w:r>
      <w:r w:rsidR="00946C26">
        <w:rPr>
          <w:bCs/>
          <w:szCs w:val="24"/>
        </w:rPr>
        <w:t xml:space="preserve">ОТКРЫТОГО АКЦИОНЕРНОГО ОБЩЕСТВА «ДЗЕРЖИНСКИЙ ВОДОКАНАЛ» </w:t>
      </w:r>
      <w:r w:rsidR="00946C26" w:rsidRPr="00E8213E">
        <w:rPr>
          <w:bCs/>
          <w:szCs w:val="24"/>
        </w:rPr>
        <w:t xml:space="preserve">(ИНН </w:t>
      </w:r>
      <w:r w:rsidR="00946C26" w:rsidRPr="00946C26">
        <w:rPr>
          <w:bCs/>
          <w:szCs w:val="24"/>
        </w:rPr>
        <w:t>5260154749</w:t>
      </w:r>
      <w:r w:rsidR="00946C26" w:rsidRPr="00E8213E">
        <w:rPr>
          <w:bCs/>
          <w:szCs w:val="24"/>
        </w:rPr>
        <w:t xml:space="preserve">), г. </w:t>
      </w:r>
      <w:r w:rsidR="00946C26">
        <w:rPr>
          <w:bCs/>
          <w:szCs w:val="24"/>
        </w:rPr>
        <w:t>Дзержинск</w:t>
      </w:r>
      <w:r w:rsidR="00946C26" w:rsidRPr="00E8213E">
        <w:rPr>
          <w:bCs/>
          <w:szCs w:val="24"/>
        </w:rPr>
        <w:t xml:space="preserve"> Нижегородской области</w:t>
      </w:r>
      <w:r w:rsidRPr="00E8213E">
        <w:rPr>
          <w:szCs w:val="28"/>
        </w:rPr>
        <w:t>, применять метод индексации.</w:t>
      </w:r>
    </w:p>
    <w:p w:rsidR="00946C26" w:rsidRPr="00946C26" w:rsidRDefault="00946C26" w:rsidP="00946C26">
      <w:pPr>
        <w:spacing w:line="276" w:lineRule="auto"/>
        <w:ind w:firstLine="720"/>
        <w:jc w:val="both"/>
        <w:rPr>
          <w:bCs/>
          <w:szCs w:val="28"/>
        </w:rPr>
      </w:pPr>
      <w:r w:rsidRPr="00946C26">
        <w:rPr>
          <w:b/>
          <w:szCs w:val="28"/>
        </w:rPr>
        <w:t>2.</w:t>
      </w:r>
      <w:r w:rsidRPr="00946C26">
        <w:rPr>
          <w:bCs/>
          <w:szCs w:val="28"/>
        </w:rPr>
        <w:t xml:space="preserve">Установить долгосрочные параметры регулирования                                      для </w:t>
      </w:r>
      <w:r>
        <w:rPr>
          <w:bCs/>
          <w:szCs w:val="24"/>
        </w:rPr>
        <w:t xml:space="preserve">ОТКРЫТОГО АКЦИОНЕРНОГО ОБЩЕСТВА «ДЗЕРЖИНСКИЙ ВОДОКАНАЛ» </w:t>
      </w:r>
      <w:r w:rsidRPr="00E8213E">
        <w:rPr>
          <w:bCs/>
          <w:szCs w:val="24"/>
        </w:rPr>
        <w:t xml:space="preserve">(ИНН </w:t>
      </w:r>
      <w:r w:rsidRPr="00946C26">
        <w:rPr>
          <w:bCs/>
          <w:szCs w:val="24"/>
        </w:rPr>
        <w:t>5260154749</w:t>
      </w:r>
      <w:r w:rsidRPr="00E8213E">
        <w:rPr>
          <w:bCs/>
          <w:szCs w:val="24"/>
        </w:rPr>
        <w:t xml:space="preserve">), г. </w:t>
      </w:r>
      <w:r>
        <w:rPr>
          <w:bCs/>
          <w:szCs w:val="24"/>
        </w:rPr>
        <w:t>Дзержинск</w:t>
      </w:r>
      <w:r w:rsidRPr="00E8213E">
        <w:rPr>
          <w:bCs/>
          <w:szCs w:val="24"/>
        </w:rPr>
        <w:t xml:space="preserve"> Нижегородской области</w:t>
      </w:r>
      <w:r w:rsidRPr="00946C26">
        <w:rPr>
          <w:bCs/>
          <w:szCs w:val="28"/>
        </w:rPr>
        <w:t>, на период 2019 – 2023 годов в следующих размерах:</w:t>
      </w:r>
    </w:p>
    <w:p w:rsidR="00946C26" w:rsidRPr="00946C26" w:rsidRDefault="00946C26" w:rsidP="00946C26">
      <w:pPr>
        <w:spacing w:line="276" w:lineRule="auto"/>
        <w:jc w:val="both"/>
        <w:rPr>
          <w:bCs/>
          <w:szCs w:val="28"/>
        </w:rPr>
      </w:pPr>
      <w:r w:rsidRPr="00946C26">
        <w:rPr>
          <w:b/>
          <w:bCs/>
          <w:i/>
          <w:szCs w:val="28"/>
        </w:rPr>
        <w:t xml:space="preserve">2.1. </w:t>
      </w:r>
      <w:r w:rsidRPr="00946C26">
        <w:rPr>
          <w:bCs/>
          <w:szCs w:val="28"/>
        </w:rPr>
        <w:t>В сфере холодного водоснабжения: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096"/>
        <w:gridCol w:w="2271"/>
        <w:gridCol w:w="1701"/>
        <w:gridCol w:w="2693"/>
      </w:tblGrid>
      <w:tr w:rsidR="00946C26" w:rsidRPr="00B921C5" w:rsidTr="00946C26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26" w:rsidRPr="00B921C5" w:rsidRDefault="00946C26" w:rsidP="00B921C5">
            <w:pPr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  <w:lang w:eastAsia="en-US"/>
              </w:rPr>
              <w:t>Год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26" w:rsidRPr="00B921C5" w:rsidRDefault="00946C26" w:rsidP="00B921C5">
            <w:pPr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  <w:lang w:eastAsia="en-US"/>
              </w:rPr>
              <w:t>Базовый уровень операционных расходов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26" w:rsidRPr="00B921C5" w:rsidRDefault="00946C26" w:rsidP="00B921C5">
            <w:pPr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  <w:lang w:eastAsia="en-US"/>
              </w:rPr>
              <w:t>Индекс эффективности операционных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26" w:rsidRPr="00B921C5" w:rsidRDefault="00946C26" w:rsidP="00B921C5">
            <w:pPr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  <w:lang w:eastAsia="en-US"/>
              </w:rPr>
              <w:t>Уровень потерь воды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26" w:rsidRPr="00B921C5" w:rsidRDefault="00946C26" w:rsidP="00B921C5">
            <w:pPr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  <w:lang w:eastAsia="en-US"/>
              </w:rPr>
              <w:t>Удельный расход электрической энергии</w:t>
            </w:r>
          </w:p>
        </w:tc>
      </w:tr>
      <w:tr w:rsidR="00946C26" w:rsidRPr="00B921C5" w:rsidTr="00946C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26" w:rsidRPr="00B921C5" w:rsidRDefault="00946C26" w:rsidP="00B921C5">
            <w:pPr>
              <w:rPr>
                <w:sz w:val="20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26" w:rsidRPr="00B921C5" w:rsidRDefault="00946C26" w:rsidP="00B921C5">
            <w:pPr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  <w:lang w:eastAsia="en-US"/>
              </w:rPr>
              <w:t>тыс. руб.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26" w:rsidRPr="00B921C5" w:rsidRDefault="00946C26" w:rsidP="00B921C5">
            <w:pPr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26" w:rsidRPr="00B921C5" w:rsidRDefault="00946C26" w:rsidP="00B921C5">
            <w:pPr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  <w:lang w:eastAsia="en-US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26" w:rsidRPr="00B921C5" w:rsidRDefault="00946C26" w:rsidP="00B921C5">
            <w:pPr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  <w:lang w:eastAsia="en-US"/>
              </w:rPr>
              <w:t>кВт.ч/м</w:t>
            </w:r>
            <w:r w:rsidRPr="00B921C5">
              <w:rPr>
                <w:sz w:val="20"/>
                <w:vertAlign w:val="superscript"/>
                <w:lang w:eastAsia="en-US"/>
              </w:rPr>
              <w:t>3</w:t>
            </w:r>
          </w:p>
        </w:tc>
      </w:tr>
      <w:tr w:rsidR="00B921C5" w:rsidRPr="00B921C5" w:rsidTr="00946C2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  <w:lang w:eastAsia="en-US"/>
              </w:rPr>
              <w:t>2019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5" w:rsidRPr="00B921C5" w:rsidRDefault="00B921C5" w:rsidP="00B921C5">
            <w:pPr>
              <w:pStyle w:val="ac"/>
              <w:jc w:val="center"/>
              <w:rPr>
                <w:sz w:val="20"/>
                <w:szCs w:val="20"/>
              </w:rPr>
            </w:pPr>
            <w:r w:rsidRPr="00B921C5">
              <w:rPr>
                <w:sz w:val="20"/>
                <w:szCs w:val="20"/>
              </w:rPr>
              <w:t>407547,93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5" w:rsidRPr="00B921C5" w:rsidRDefault="00B921C5" w:rsidP="00B921C5">
            <w:pPr>
              <w:pStyle w:val="ac"/>
              <w:jc w:val="center"/>
              <w:rPr>
                <w:sz w:val="20"/>
                <w:szCs w:val="20"/>
              </w:rPr>
            </w:pPr>
            <w:r w:rsidRPr="00B921C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5" w:rsidRPr="00B921C5" w:rsidRDefault="00B921C5" w:rsidP="00B921C5">
            <w:pPr>
              <w:pStyle w:val="ac"/>
              <w:jc w:val="center"/>
              <w:rPr>
                <w:sz w:val="20"/>
                <w:szCs w:val="20"/>
              </w:rPr>
            </w:pPr>
            <w:r w:rsidRPr="00B921C5">
              <w:rPr>
                <w:sz w:val="20"/>
                <w:szCs w:val="20"/>
              </w:rPr>
              <w:t>25,0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5" w:rsidRPr="00B921C5" w:rsidRDefault="00B921C5" w:rsidP="00B921C5">
            <w:pPr>
              <w:pStyle w:val="ac"/>
              <w:jc w:val="center"/>
              <w:rPr>
                <w:sz w:val="20"/>
                <w:szCs w:val="20"/>
              </w:rPr>
            </w:pPr>
            <w:r w:rsidRPr="00B921C5">
              <w:rPr>
                <w:sz w:val="20"/>
                <w:szCs w:val="20"/>
              </w:rPr>
              <w:t>0,784</w:t>
            </w:r>
          </w:p>
        </w:tc>
      </w:tr>
      <w:tr w:rsidR="00B921C5" w:rsidRPr="00B921C5" w:rsidTr="00946C2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  <w:lang w:eastAsia="en-US"/>
              </w:rPr>
              <w:t>2020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5" w:rsidRPr="00B921C5" w:rsidRDefault="00B921C5" w:rsidP="00B921C5">
            <w:pPr>
              <w:pStyle w:val="ac"/>
              <w:jc w:val="center"/>
              <w:rPr>
                <w:sz w:val="20"/>
                <w:szCs w:val="20"/>
              </w:rPr>
            </w:pPr>
            <w:r w:rsidRPr="00B921C5">
              <w:rPr>
                <w:sz w:val="20"/>
                <w:szCs w:val="20"/>
              </w:rPr>
              <w:t>407547,93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5" w:rsidRPr="00B921C5" w:rsidRDefault="00B921C5" w:rsidP="00B921C5">
            <w:pPr>
              <w:pStyle w:val="ac"/>
              <w:jc w:val="center"/>
              <w:rPr>
                <w:sz w:val="20"/>
                <w:szCs w:val="20"/>
              </w:rPr>
            </w:pPr>
            <w:r w:rsidRPr="00B921C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5" w:rsidRPr="00B921C5" w:rsidRDefault="00B921C5" w:rsidP="00B921C5">
            <w:pPr>
              <w:pStyle w:val="ac"/>
              <w:jc w:val="center"/>
              <w:rPr>
                <w:sz w:val="20"/>
                <w:szCs w:val="20"/>
              </w:rPr>
            </w:pPr>
            <w:r w:rsidRPr="00B921C5">
              <w:rPr>
                <w:sz w:val="20"/>
                <w:szCs w:val="20"/>
              </w:rPr>
              <w:t>25,0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5" w:rsidRPr="00B921C5" w:rsidRDefault="00B921C5" w:rsidP="00B921C5">
            <w:pPr>
              <w:pStyle w:val="ac"/>
              <w:jc w:val="center"/>
              <w:rPr>
                <w:sz w:val="20"/>
                <w:szCs w:val="20"/>
              </w:rPr>
            </w:pPr>
            <w:r w:rsidRPr="00B921C5">
              <w:rPr>
                <w:sz w:val="20"/>
                <w:szCs w:val="20"/>
              </w:rPr>
              <w:t>0,784</w:t>
            </w:r>
          </w:p>
        </w:tc>
      </w:tr>
      <w:tr w:rsidR="00B921C5" w:rsidRPr="00B921C5" w:rsidTr="00946C2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  <w:lang w:eastAsia="en-US"/>
              </w:rPr>
              <w:t>2021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5" w:rsidRPr="00B921C5" w:rsidRDefault="00B921C5" w:rsidP="00B921C5">
            <w:pPr>
              <w:pStyle w:val="ac"/>
              <w:jc w:val="center"/>
              <w:rPr>
                <w:sz w:val="20"/>
                <w:szCs w:val="20"/>
              </w:rPr>
            </w:pPr>
            <w:r w:rsidRPr="00B921C5">
              <w:rPr>
                <w:sz w:val="20"/>
                <w:szCs w:val="20"/>
              </w:rPr>
              <w:t>407547,93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5" w:rsidRPr="00B921C5" w:rsidRDefault="00B921C5" w:rsidP="00B921C5">
            <w:pPr>
              <w:pStyle w:val="ac"/>
              <w:jc w:val="center"/>
              <w:rPr>
                <w:sz w:val="20"/>
                <w:szCs w:val="20"/>
              </w:rPr>
            </w:pPr>
            <w:r w:rsidRPr="00B921C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5" w:rsidRPr="00B921C5" w:rsidRDefault="00B921C5" w:rsidP="00B921C5">
            <w:pPr>
              <w:pStyle w:val="ac"/>
              <w:jc w:val="center"/>
              <w:rPr>
                <w:sz w:val="20"/>
                <w:szCs w:val="20"/>
              </w:rPr>
            </w:pPr>
            <w:r w:rsidRPr="00B921C5">
              <w:rPr>
                <w:sz w:val="20"/>
                <w:szCs w:val="20"/>
              </w:rPr>
              <w:t>25,0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5" w:rsidRPr="00B921C5" w:rsidRDefault="00B921C5" w:rsidP="00B921C5">
            <w:pPr>
              <w:pStyle w:val="ac"/>
              <w:jc w:val="center"/>
              <w:rPr>
                <w:sz w:val="20"/>
                <w:szCs w:val="20"/>
              </w:rPr>
            </w:pPr>
            <w:r w:rsidRPr="00B921C5">
              <w:rPr>
                <w:sz w:val="20"/>
                <w:szCs w:val="20"/>
              </w:rPr>
              <w:t>0,784</w:t>
            </w:r>
          </w:p>
        </w:tc>
      </w:tr>
      <w:tr w:rsidR="00B921C5" w:rsidRPr="00B921C5" w:rsidTr="00946C2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  <w:lang w:eastAsia="en-US"/>
              </w:rPr>
              <w:lastRenderedPageBreak/>
              <w:t>2022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5" w:rsidRPr="00B921C5" w:rsidRDefault="00B921C5" w:rsidP="00B921C5">
            <w:pPr>
              <w:pStyle w:val="ac"/>
              <w:jc w:val="center"/>
              <w:rPr>
                <w:sz w:val="20"/>
                <w:szCs w:val="20"/>
              </w:rPr>
            </w:pPr>
            <w:r w:rsidRPr="00B921C5">
              <w:rPr>
                <w:sz w:val="20"/>
                <w:szCs w:val="20"/>
              </w:rPr>
              <w:t>407547,93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5" w:rsidRPr="00B921C5" w:rsidRDefault="00B921C5" w:rsidP="00B921C5">
            <w:pPr>
              <w:pStyle w:val="ac"/>
              <w:jc w:val="center"/>
              <w:rPr>
                <w:sz w:val="20"/>
                <w:szCs w:val="20"/>
              </w:rPr>
            </w:pPr>
            <w:r w:rsidRPr="00B921C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5" w:rsidRPr="00B921C5" w:rsidRDefault="00B921C5" w:rsidP="00B921C5">
            <w:pPr>
              <w:pStyle w:val="ac"/>
              <w:jc w:val="center"/>
              <w:rPr>
                <w:sz w:val="20"/>
                <w:szCs w:val="20"/>
              </w:rPr>
            </w:pPr>
            <w:r w:rsidRPr="00B921C5">
              <w:rPr>
                <w:sz w:val="20"/>
                <w:szCs w:val="20"/>
              </w:rPr>
              <w:t>25,0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5" w:rsidRPr="00B921C5" w:rsidRDefault="00B921C5" w:rsidP="00B921C5">
            <w:pPr>
              <w:pStyle w:val="ac"/>
              <w:jc w:val="center"/>
              <w:rPr>
                <w:sz w:val="20"/>
                <w:szCs w:val="20"/>
              </w:rPr>
            </w:pPr>
            <w:r w:rsidRPr="00B921C5">
              <w:rPr>
                <w:sz w:val="20"/>
                <w:szCs w:val="20"/>
              </w:rPr>
              <w:t>0,784</w:t>
            </w:r>
          </w:p>
        </w:tc>
      </w:tr>
      <w:tr w:rsidR="00B921C5" w:rsidRPr="00B921C5" w:rsidTr="00946C2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  <w:lang w:eastAsia="en-US"/>
              </w:rPr>
              <w:t>2023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5" w:rsidRPr="00B921C5" w:rsidRDefault="00B921C5" w:rsidP="00B921C5">
            <w:pPr>
              <w:pStyle w:val="ac"/>
              <w:jc w:val="center"/>
              <w:rPr>
                <w:sz w:val="20"/>
                <w:szCs w:val="20"/>
              </w:rPr>
            </w:pPr>
            <w:r w:rsidRPr="00B921C5">
              <w:rPr>
                <w:sz w:val="20"/>
                <w:szCs w:val="20"/>
              </w:rPr>
              <w:t>407547,93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5" w:rsidRPr="00B921C5" w:rsidRDefault="00B921C5" w:rsidP="00B921C5">
            <w:pPr>
              <w:pStyle w:val="ac"/>
              <w:jc w:val="center"/>
              <w:rPr>
                <w:sz w:val="20"/>
                <w:szCs w:val="20"/>
              </w:rPr>
            </w:pPr>
            <w:r w:rsidRPr="00B921C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5" w:rsidRPr="00B921C5" w:rsidRDefault="00B921C5" w:rsidP="00B921C5">
            <w:pPr>
              <w:pStyle w:val="ac"/>
              <w:jc w:val="center"/>
              <w:rPr>
                <w:sz w:val="20"/>
                <w:szCs w:val="20"/>
              </w:rPr>
            </w:pPr>
            <w:r w:rsidRPr="00B921C5">
              <w:rPr>
                <w:sz w:val="20"/>
                <w:szCs w:val="20"/>
              </w:rPr>
              <w:t>25,0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5" w:rsidRPr="00B921C5" w:rsidRDefault="00B921C5" w:rsidP="00B921C5">
            <w:pPr>
              <w:pStyle w:val="ac"/>
              <w:jc w:val="center"/>
              <w:rPr>
                <w:sz w:val="20"/>
                <w:szCs w:val="20"/>
              </w:rPr>
            </w:pPr>
            <w:r w:rsidRPr="00B921C5">
              <w:rPr>
                <w:sz w:val="20"/>
                <w:szCs w:val="20"/>
              </w:rPr>
              <w:t>0,784</w:t>
            </w:r>
          </w:p>
        </w:tc>
      </w:tr>
    </w:tbl>
    <w:p w:rsidR="00946C26" w:rsidRPr="00946C26" w:rsidRDefault="00946C26" w:rsidP="00946C26">
      <w:pPr>
        <w:spacing w:line="276" w:lineRule="auto"/>
        <w:jc w:val="both"/>
        <w:rPr>
          <w:rFonts w:eastAsia="Calibri"/>
          <w:bCs/>
          <w:szCs w:val="24"/>
        </w:rPr>
      </w:pPr>
      <w:r w:rsidRPr="00946C26">
        <w:rPr>
          <w:b/>
          <w:bCs/>
          <w:i/>
          <w:szCs w:val="24"/>
        </w:rPr>
        <w:t>2.2.</w:t>
      </w:r>
      <w:r w:rsidRPr="00946C26">
        <w:rPr>
          <w:bCs/>
          <w:szCs w:val="24"/>
        </w:rPr>
        <w:t xml:space="preserve"> В сфере водоотведения: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2621"/>
        <w:gridCol w:w="3260"/>
        <w:gridCol w:w="2835"/>
      </w:tblGrid>
      <w:tr w:rsidR="00946C26" w:rsidRPr="00223B9E" w:rsidTr="00946C26"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26" w:rsidRPr="00223B9E" w:rsidRDefault="00946C26" w:rsidP="00223B9E">
            <w:pPr>
              <w:jc w:val="center"/>
              <w:rPr>
                <w:sz w:val="20"/>
                <w:lang w:eastAsia="en-US"/>
              </w:rPr>
            </w:pPr>
            <w:r w:rsidRPr="00223B9E">
              <w:rPr>
                <w:sz w:val="20"/>
                <w:lang w:eastAsia="en-US"/>
              </w:rPr>
              <w:t>Год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26" w:rsidRPr="00223B9E" w:rsidRDefault="00946C26" w:rsidP="00223B9E">
            <w:pPr>
              <w:jc w:val="center"/>
              <w:rPr>
                <w:sz w:val="20"/>
                <w:lang w:eastAsia="en-US"/>
              </w:rPr>
            </w:pPr>
            <w:r w:rsidRPr="00223B9E">
              <w:rPr>
                <w:sz w:val="20"/>
                <w:lang w:eastAsia="en-US"/>
              </w:rPr>
              <w:t>Базовый уровень операционных расходов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26" w:rsidRPr="00223B9E" w:rsidRDefault="00946C26" w:rsidP="00223B9E">
            <w:pPr>
              <w:jc w:val="center"/>
              <w:rPr>
                <w:sz w:val="20"/>
                <w:lang w:eastAsia="en-US"/>
              </w:rPr>
            </w:pPr>
            <w:r w:rsidRPr="00223B9E">
              <w:rPr>
                <w:sz w:val="20"/>
                <w:lang w:eastAsia="en-US"/>
              </w:rPr>
              <w:t>Индекс эффективности операционных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26" w:rsidRPr="00223B9E" w:rsidRDefault="00946C26" w:rsidP="00223B9E">
            <w:pPr>
              <w:jc w:val="center"/>
              <w:rPr>
                <w:sz w:val="20"/>
                <w:lang w:eastAsia="en-US"/>
              </w:rPr>
            </w:pPr>
            <w:r w:rsidRPr="00223B9E">
              <w:rPr>
                <w:sz w:val="20"/>
                <w:lang w:eastAsia="en-US"/>
              </w:rPr>
              <w:t>Удельный расход электрической энергии</w:t>
            </w:r>
          </w:p>
        </w:tc>
      </w:tr>
      <w:tr w:rsidR="00946C26" w:rsidRPr="00223B9E" w:rsidTr="00946C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26" w:rsidRPr="00223B9E" w:rsidRDefault="00946C26" w:rsidP="00223B9E">
            <w:pPr>
              <w:rPr>
                <w:sz w:val="20"/>
                <w:lang w:eastAsia="en-US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26" w:rsidRPr="00223B9E" w:rsidRDefault="00946C26" w:rsidP="00223B9E">
            <w:pPr>
              <w:jc w:val="center"/>
              <w:rPr>
                <w:sz w:val="20"/>
                <w:lang w:eastAsia="en-US"/>
              </w:rPr>
            </w:pPr>
            <w:r w:rsidRPr="00223B9E">
              <w:rPr>
                <w:sz w:val="20"/>
                <w:lang w:eastAsia="en-US"/>
              </w:rPr>
              <w:t>тыс.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26" w:rsidRPr="00223B9E" w:rsidRDefault="00946C26" w:rsidP="00223B9E">
            <w:pPr>
              <w:jc w:val="center"/>
              <w:rPr>
                <w:sz w:val="20"/>
                <w:lang w:eastAsia="en-US"/>
              </w:rPr>
            </w:pPr>
            <w:r w:rsidRPr="00223B9E">
              <w:rPr>
                <w:sz w:val="20"/>
                <w:lang w:eastAsia="en-US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26" w:rsidRPr="00223B9E" w:rsidRDefault="00946C26" w:rsidP="00223B9E">
            <w:pPr>
              <w:jc w:val="center"/>
              <w:rPr>
                <w:sz w:val="20"/>
                <w:lang w:eastAsia="en-US"/>
              </w:rPr>
            </w:pPr>
            <w:r w:rsidRPr="00223B9E">
              <w:rPr>
                <w:sz w:val="20"/>
                <w:lang w:eastAsia="en-US"/>
              </w:rPr>
              <w:t>кВт.ч/м</w:t>
            </w:r>
            <w:r w:rsidRPr="00223B9E">
              <w:rPr>
                <w:sz w:val="20"/>
                <w:vertAlign w:val="superscript"/>
                <w:lang w:eastAsia="en-US"/>
              </w:rPr>
              <w:t>3</w:t>
            </w:r>
          </w:p>
        </w:tc>
      </w:tr>
      <w:tr w:rsidR="00946C26" w:rsidRPr="00223B9E" w:rsidTr="00B921C5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26" w:rsidRPr="00223B9E" w:rsidRDefault="00DC38C7" w:rsidP="00223B9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23B9E">
              <w:rPr>
                <w:sz w:val="20"/>
              </w:rPr>
              <w:t>Сточные воды, отводимые иными абонентами</w:t>
            </w:r>
          </w:p>
        </w:tc>
      </w:tr>
      <w:tr w:rsidR="00223B9E" w:rsidRPr="00223B9E" w:rsidTr="00946C26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9E" w:rsidRPr="00223B9E" w:rsidRDefault="00223B9E" w:rsidP="00223B9E">
            <w:pPr>
              <w:jc w:val="center"/>
              <w:rPr>
                <w:sz w:val="20"/>
                <w:lang w:eastAsia="en-US"/>
              </w:rPr>
            </w:pPr>
            <w:r w:rsidRPr="00223B9E">
              <w:rPr>
                <w:sz w:val="20"/>
                <w:lang w:eastAsia="en-US"/>
              </w:rPr>
              <w:t>2019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9E" w:rsidRPr="00223B9E" w:rsidRDefault="00223B9E" w:rsidP="00223B9E">
            <w:pPr>
              <w:pStyle w:val="ac"/>
              <w:jc w:val="center"/>
              <w:rPr>
                <w:sz w:val="20"/>
                <w:szCs w:val="20"/>
              </w:rPr>
            </w:pPr>
            <w:r w:rsidRPr="00223B9E">
              <w:rPr>
                <w:sz w:val="20"/>
                <w:szCs w:val="20"/>
              </w:rPr>
              <w:t>177049,04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9E" w:rsidRPr="00223B9E" w:rsidRDefault="00223B9E" w:rsidP="00223B9E">
            <w:pPr>
              <w:pStyle w:val="ac"/>
              <w:jc w:val="center"/>
              <w:rPr>
                <w:sz w:val="20"/>
                <w:szCs w:val="20"/>
              </w:rPr>
            </w:pPr>
            <w:r w:rsidRPr="00223B9E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9E" w:rsidRPr="00223B9E" w:rsidRDefault="00223B9E" w:rsidP="00223B9E">
            <w:pPr>
              <w:pStyle w:val="ac"/>
              <w:jc w:val="center"/>
              <w:rPr>
                <w:sz w:val="20"/>
                <w:szCs w:val="20"/>
              </w:rPr>
            </w:pPr>
            <w:r w:rsidRPr="00223B9E">
              <w:rPr>
                <w:sz w:val="20"/>
                <w:szCs w:val="20"/>
              </w:rPr>
              <w:t>1,986</w:t>
            </w:r>
          </w:p>
        </w:tc>
      </w:tr>
      <w:tr w:rsidR="00223B9E" w:rsidRPr="00223B9E" w:rsidTr="00946C26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9E" w:rsidRPr="00223B9E" w:rsidRDefault="00223B9E" w:rsidP="00223B9E">
            <w:pPr>
              <w:jc w:val="center"/>
              <w:rPr>
                <w:sz w:val="20"/>
                <w:lang w:eastAsia="en-US"/>
              </w:rPr>
            </w:pPr>
            <w:r w:rsidRPr="00223B9E">
              <w:rPr>
                <w:sz w:val="20"/>
                <w:lang w:eastAsia="en-US"/>
              </w:rPr>
              <w:t>2020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9E" w:rsidRPr="00223B9E" w:rsidRDefault="00223B9E" w:rsidP="00223B9E">
            <w:pPr>
              <w:pStyle w:val="ac"/>
              <w:jc w:val="center"/>
              <w:rPr>
                <w:sz w:val="20"/>
                <w:szCs w:val="20"/>
              </w:rPr>
            </w:pPr>
            <w:r w:rsidRPr="00223B9E">
              <w:rPr>
                <w:sz w:val="20"/>
                <w:szCs w:val="20"/>
              </w:rPr>
              <w:t>177049,04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9E" w:rsidRPr="00223B9E" w:rsidRDefault="00223B9E" w:rsidP="00223B9E">
            <w:pPr>
              <w:pStyle w:val="ac"/>
              <w:jc w:val="center"/>
              <w:rPr>
                <w:sz w:val="20"/>
                <w:szCs w:val="20"/>
              </w:rPr>
            </w:pPr>
            <w:r w:rsidRPr="00223B9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9E" w:rsidRPr="00223B9E" w:rsidRDefault="00223B9E" w:rsidP="00223B9E">
            <w:pPr>
              <w:pStyle w:val="ac"/>
              <w:jc w:val="center"/>
              <w:rPr>
                <w:sz w:val="20"/>
                <w:szCs w:val="20"/>
              </w:rPr>
            </w:pPr>
            <w:r w:rsidRPr="00223B9E">
              <w:rPr>
                <w:sz w:val="20"/>
                <w:szCs w:val="20"/>
              </w:rPr>
              <w:t>1,986</w:t>
            </w:r>
          </w:p>
        </w:tc>
      </w:tr>
      <w:tr w:rsidR="00223B9E" w:rsidRPr="00223B9E" w:rsidTr="00946C26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9E" w:rsidRPr="00223B9E" w:rsidRDefault="00223B9E" w:rsidP="00223B9E">
            <w:pPr>
              <w:jc w:val="center"/>
              <w:rPr>
                <w:sz w:val="20"/>
                <w:lang w:eastAsia="en-US"/>
              </w:rPr>
            </w:pPr>
            <w:r w:rsidRPr="00223B9E">
              <w:rPr>
                <w:sz w:val="20"/>
                <w:lang w:eastAsia="en-US"/>
              </w:rPr>
              <w:t>2021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9E" w:rsidRPr="00223B9E" w:rsidRDefault="00223B9E" w:rsidP="00223B9E">
            <w:pPr>
              <w:pStyle w:val="ac"/>
              <w:jc w:val="center"/>
              <w:rPr>
                <w:sz w:val="20"/>
                <w:szCs w:val="20"/>
              </w:rPr>
            </w:pPr>
            <w:r w:rsidRPr="00223B9E">
              <w:rPr>
                <w:sz w:val="20"/>
                <w:szCs w:val="20"/>
              </w:rPr>
              <w:t>177049,04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9E" w:rsidRPr="00223B9E" w:rsidRDefault="00223B9E" w:rsidP="00223B9E">
            <w:pPr>
              <w:pStyle w:val="ac"/>
              <w:jc w:val="center"/>
              <w:rPr>
                <w:sz w:val="20"/>
                <w:szCs w:val="20"/>
              </w:rPr>
            </w:pPr>
            <w:r w:rsidRPr="00223B9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9E" w:rsidRPr="00223B9E" w:rsidRDefault="00223B9E" w:rsidP="00223B9E">
            <w:pPr>
              <w:pStyle w:val="ac"/>
              <w:jc w:val="center"/>
              <w:rPr>
                <w:sz w:val="20"/>
                <w:szCs w:val="20"/>
              </w:rPr>
            </w:pPr>
            <w:r w:rsidRPr="00223B9E">
              <w:rPr>
                <w:sz w:val="20"/>
                <w:szCs w:val="20"/>
              </w:rPr>
              <w:t>1,986</w:t>
            </w:r>
          </w:p>
        </w:tc>
      </w:tr>
      <w:tr w:rsidR="00223B9E" w:rsidRPr="00223B9E" w:rsidTr="00946C26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9E" w:rsidRPr="00223B9E" w:rsidRDefault="00223B9E" w:rsidP="00223B9E">
            <w:pPr>
              <w:jc w:val="center"/>
              <w:rPr>
                <w:sz w:val="20"/>
                <w:lang w:eastAsia="en-US"/>
              </w:rPr>
            </w:pPr>
            <w:r w:rsidRPr="00223B9E">
              <w:rPr>
                <w:sz w:val="20"/>
                <w:lang w:eastAsia="en-US"/>
              </w:rPr>
              <w:t>2022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9E" w:rsidRPr="00223B9E" w:rsidRDefault="00223B9E" w:rsidP="00223B9E">
            <w:pPr>
              <w:pStyle w:val="ac"/>
              <w:jc w:val="center"/>
              <w:rPr>
                <w:sz w:val="20"/>
                <w:szCs w:val="20"/>
              </w:rPr>
            </w:pPr>
            <w:r w:rsidRPr="00223B9E">
              <w:rPr>
                <w:sz w:val="20"/>
                <w:szCs w:val="20"/>
              </w:rPr>
              <w:t>177049,04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9E" w:rsidRPr="00223B9E" w:rsidRDefault="00223B9E" w:rsidP="00223B9E">
            <w:pPr>
              <w:pStyle w:val="ac"/>
              <w:jc w:val="center"/>
              <w:rPr>
                <w:sz w:val="20"/>
                <w:szCs w:val="20"/>
              </w:rPr>
            </w:pPr>
            <w:r w:rsidRPr="00223B9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9E" w:rsidRPr="00223B9E" w:rsidRDefault="00223B9E" w:rsidP="00223B9E">
            <w:pPr>
              <w:pStyle w:val="ac"/>
              <w:jc w:val="center"/>
              <w:rPr>
                <w:sz w:val="20"/>
                <w:szCs w:val="20"/>
              </w:rPr>
            </w:pPr>
            <w:r w:rsidRPr="00223B9E">
              <w:rPr>
                <w:sz w:val="20"/>
                <w:szCs w:val="20"/>
              </w:rPr>
              <w:t>1,986</w:t>
            </w:r>
          </w:p>
        </w:tc>
      </w:tr>
      <w:tr w:rsidR="00223B9E" w:rsidRPr="00223B9E" w:rsidTr="00946C26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9E" w:rsidRPr="00223B9E" w:rsidRDefault="00223B9E" w:rsidP="00223B9E">
            <w:pPr>
              <w:jc w:val="center"/>
              <w:rPr>
                <w:sz w:val="20"/>
                <w:lang w:eastAsia="en-US"/>
              </w:rPr>
            </w:pPr>
            <w:r w:rsidRPr="00223B9E">
              <w:rPr>
                <w:sz w:val="20"/>
                <w:lang w:eastAsia="en-US"/>
              </w:rPr>
              <w:t>2023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9E" w:rsidRPr="00223B9E" w:rsidRDefault="00223B9E" w:rsidP="00223B9E">
            <w:pPr>
              <w:pStyle w:val="ac"/>
              <w:jc w:val="center"/>
              <w:rPr>
                <w:sz w:val="20"/>
                <w:szCs w:val="20"/>
              </w:rPr>
            </w:pPr>
            <w:r w:rsidRPr="00223B9E">
              <w:rPr>
                <w:sz w:val="20"/>
                <w:szCs w:val="20"/>
              </w:rPr>
              <w:t>177049,04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9E" w:rsidRPr="00223B9E" w:rsidRDefault="00223B9E" w:rsidP="00223B9E">
            <w:pPr>
              <w:pStyle w:val="ac"/>
              <w:jc w:val="center"/>
              <w:rPr>
                <w:sz w:val="20"/>
                <w:szCs w:val="20"/>
              </w:rPr>
            </w:pPr>
            <w:r w:rsidRPr="00223B9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9E" w:rsidRPr="00223B9E" w:rsidRDefault="00223B9E" w:rsidP="00223B9E">
            <w:pPr>
              <w:pStyle w:val="ac"/>
              <w:jc w:val="center"/>
              <w:rPr>
                <w:sz w:val="20"/>
                <w:szCs w:val="20"/>
              </w:rPr>
            </w:pPr>
            <w:r w:rsidRPr="00223B9E">
              <w:rPr>
                <w:sz w:val="20"/>
                <w:szCs w:val="20"/>
              </w:rPr>
              <w:t>1,986</w:t>
            </w:r>
          </w:p>
        </w:tc>
      </w:tr>
      <w:tr w:rsidR="00964CE2" w:rsidRPr="00223B9E" w:rsidTr="00B921C5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2" w:rsidRPr="00223B9E" w:rsidRDefault="00DC38C7" w:rsidP="00223B9E">
            <w:pPr>
              <w:jc w:val="both"/>
              <w:rPr>
                <w:sz w:val="20"/>
                <w:lang w:eastAsia="en-US"/>
              </w:rPr>
            </w:pPr>
            <w:r w:rsidRPr="00223B9E">
              <w:rPr>
                <w:sz w:val="20"/>
              </w:rPr>
              <w:t>Хозяйственно-бытовые сточные воды, отводимые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</w:t>
            </w:r>
          </w:p>
        </w:tc>
      </w:tr>
      <w:tr w:rsidR="005E7242" w:rsidRPr="00223B9E" w:rsidTr="00964CE2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42" w:rsidRPr="00223B9E" w:rsidRDefault="005E7242" w:rsidP="00223B9E">
            <w:pPr>
              <w:jc w:val="center"/>
              <w:rPr>
                <w:sz w:val="20"/>
                <w:lang w:eastAsia="en-US"/>
              </w:rPr>
            </w:pPr>
            <w:r w:rsidRPr="00223B9E">
              <w:rPr>
                <w:sz w:val="20"/>
                <w:lang w:eastAsia="en-US"/>
              </w:rPr>
              <w:t>2019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42" w:rsidRPr="00223B9E" w:rsidRDefault="005E7242" w:rsidP="00223B9E">
            <w:pPr>
              <w:jc w:val="center"/>
              <w:rPr>
                <w:sz w:val="20"/>
                <w:lang w:eastAsia="en-US"/>
              </w:rPr>
            </w:pPr>
            <w:r w:rsidRPr="00223B9E">
              <w:rPr>
                <w:sz w:val="20"/>
                <w:lang w:eastAsia="en-US"/>
              </w:rPr>
              <w:t>194673,08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42" w:rsidRPr="00223B9E" w:rsidRDefault="005E7242" w:rsidP="00223B9E">
            <w:pPr>
              <w:jc w:val="center"/>
              <w:rPr>
                <w:sz w:val="20"/>
                <w:lang w:eastAsia="en-US"/>
              </w:rPr>
            </w:pPr>
            <w:r w:rsidRPr="00223B9E">
              <w:rPr>
                <w:sz w:val="20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42" w:rsidRPr="00223B9E" w:rsidRDefault="005E7242" w:rsidP="00223B9E">
            <w:pPr>
              <w:jc w:val="center"/>
              <w:rPr>
                <w:sz w:val="20"/>
                <w:lang w:eastAsia="en-US"/>
              </w:rPr>
            </w:pPr>
            <w:r w:rsidRPr="00223B9E">
              <w:rPr>
                <w:sz w:val="20"/>
                <w:lang w:eastAsia="en-US"/>
              </w:rPr>
              <w:t>0,462</w:t>
            </w:r>
          </w:p>
        </w:tc>
      </w:tr>
      <w:tr w:rsidR="005E7242" w:rsidRPr="00223B9E" w:rsidTr="00964CE2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42" w:rsidRPr="00223B9E" w:rsidRDefault="005E7242" w:rsidP="00223B9E">
            <w:pPr>
              <w:jc w:val="center"/>
              <w:rPr>
                <w:sz w:val="20"/>
                <w:lang w:eastAsia="en-US"/>
              </w:rPr>
            </w:pPr>
            <w:r w:rsidRPr="00223B9E">
              <w:rPr>
                <w:sz w:val="20"/>
                <w:lang w:eastAsia="en-US"/>
              </w:rPr>
              <w:t>2020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42" w:rsidRPr="00223B9E" w:rsidRDefault="005E7242" w:rsidP="00223B9E">
            <w:pPr>
              <w:jc w:val="center"/>
              <w:rPr>
                <w:sz w:val="20"/>
                <w:lang w:eastAsia="en-US"/>
              </w:rPr>
            </w:pPr>
            <w:r w:rsidRPr="00223B9E">
              <w:rPr>
                <w:sz w:val="20"/>
                <w:lang w:eastAsia="en-US"/>
              </w:rPr>
              <w:t>194673,08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42" w:rsidRPr="00223B9E" w:rsidRDefault="005E7242" w:rsidP="00223B9E">
            <w:pPr>
              <w:jc w:val="center"/>
              <w:rPr>
                <w:sz w:val="20"/>
                <w:lang w:eastAsia="en-US"/>
              </w:rPr>
            </w:pPr>
            <w:r w:rsidRPr="00223B9E">
              <w:rPr>
                <w:sz w:val="2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42" w:rsidRPr="00223B9E" w:rsidRDefault="005E7242" w:rsidP="00223B9E">
            <w:pPr>
              <w:jc w:val="center"/>
              <w:rPr>
                <w:sz w:val="20"/>
                <w:lang w:eastAsia="en-US"/>
              </w:rPr>
            </w:pPr>
            <w:r w:rsidRPr="00223B9E">
              <w:rPr>
                <w:sz w:val="20"/>
                <w:lang w:eastAsia="en-US"/>
              </w:rPr>
              <w:t>0,462</w:t>
            </w:r>
          </w:p>
        </w:tc>
      </w:tr>
      <w:tr w:rsidR="005E7242" w:rsidRPr="00223B9E" w:rsidTr="00964CE2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42" w:rsidRPr="00223B9E" w:rsidRDefault="005E7242" w:rsidP="00223B9E">
            <w:pPr>
              <w:jc w:val="center"/>
              <w:rPr>
                <w:sz w:val="20"/>
                <w:lang w:eastAsia="en-US"/>
              </w:rPr>
            </w:pPr>
            <w:r w:rsidRPr="00223B9E">
              <w:rPr>
                <w:sz w:val="20"/>
                <w:lang w:eastAsia="en-US"/>
              </w:rPr>
              <w:t>2021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42" w:rsidRPr="00223B9E" w:rsidRDefault="005E7242" w:rsidP="00223B9E">
            <w:pPr>
              <w:jc w:val="center"/>
              <w:rPr>
                <w:sz w:val="20"/>
                <w:lang w:eastAsia="en-US"/>
              </w:rPr>
            </w:pPr>
            <w:r w:rsidRPr="00223B9E">
              <w:rPr>
                <w:sz w:val="20"/>
                <w:lang w:eastAsia="en-US"/>
              </w:rPr>
              <w:t>194673,08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42" w:rsidRPr="00223B9E" w:rsidRDefault="005E7242" w:rsidP="00223B9E">
            <w:pPr>
              <w:jc w:val="center"/>
              <w:rPr>
                <w:sz w:val="20"/>
                <w:lang w:eastAsia="en-US"/>
              </w:rPr>
            </w:pPr>
            <w:r w:rsidRPr="00223B9E">
              <w:rPr>
                <w:sz w:val="2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42" w:rsidRPr="00223B9E" w:rsidRDefault="005E7242" w:rsidP="00223B9E">
            <w:pPr>
              <w:jc w:val="center"/>
              <w:rPr>
                <w:sz w:val="20"/>
                <w:lang w:eastAsia="en-US"/>
              </w:rPr>
            </w:pPr>
            <w:r w:rsidRPr="00223B9E">
              <w:rPr>
                <w:sz w:val="20"/>
                <w:lang w:eastAsia="en-US"/>
              </w:rPr>
              <w:t>0,462</w:t>
            </w:r>
          </w:p>
        </w:tc>
      </w:tr>
      <w:tr w:rsidR="005E7242" w:rsidRPr="00223B9E" w:rsidTr="00964CE2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42" w:rsidRPr="00223B9E" w:rsidRDefault="005E7242" w:rsidP="00223B9E">
            <w:pPr>
              <w:jc w:val="center"/>
              <w:rPr>
                <w:sz w:val="20"/>
                <w:lang w:eastAsia="en-US"/>
              </w:rPr>
            </w:pPr>
            <w:r w:rsidRPr="00223B9E">
              <w:rPr>
                <w:sz w:val="20"/>
                <w:lang w:eastAsia="en-US"/>
              </w:rPr>
              <w:t>2022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42" w:rsidRPr="00223B9E" w:rsidRDefault="005E7242" w:rsidP="00223B9E">
            <w:pPr>
              <w:jc w:val="center"/>
              <w:rPr>
                <w:sz w:val="20"/>
                <w:lang w:eastAsia="en-US"/>
              </w:rPr>
            </w:pPr>
            <w:r w:rsidRPr="00223B9E">
              <w:rPr>
                <w:sz w:val="20"/>
                <w:lang w:eastAsia="en-US"/>
              </w:rPr>
              <w:t>194673,08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42" w:rsidRPr="00223B9E" w:rsidRDefault="005E7242" w:rsidP="00223B9E">
            <w:pPr>
              <w:jc w:val="center"/>
              <w:rPr>
                <w:sz w:val="20"/>
                <w:lang w:eastAsia="en-US"/>
              </w:rPr>
            </w:pPr>
            <w:r w:rsidRPr="00223B9E">
              <w:rPr>
                <w:sz w:val="2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42" w:rsidRPr="00223B9E" w:rsidRDefault="005E7242" w:rsidP="00223B9E">
            <w:pPr>
              <w:jc w:val="center"/>
              <w:rPr>
                <w:sz w:val="20"/>
                <w:lang w:eastAsia="en-US"/>
              </w:rPr>
            </w:pPr>
            <w:r w:rsidRPr="00223B9E">
              <w:rPr>
                <w:sz w:val="20"/>
                <w:lang w:eastAsia="en-US"/>
              </w:rPr>
              <w:t>0,462</w:t>
            </w:r>
          </w:p>
        </w:tc>
      </w:tr>
      <w:tr w:rsidR="005E7242" w:rsidRPr="00223B9E" w:rsidTr="00964CE2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42" w:rsidRPr="00223B9E" w:rsidRDefault="005E7242" w:rsidP="00223B9E">
            <w:pPr>
              <w:jc w:val="center"/>
              <w:rPr>
                <w:sz w:val="20"/>
                <w:lang w:eastAsia="en-US"/>
              </w:rPr>
            </w:pPr>
            <w:r w:rsidRPr="00223B9E">
              <w:rPr>
                <w:sz w:val="20"/>
                <w:lang w:eastAsia="en-US"/>
              </w:rPr>
              <w:t>2023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42" w:rsidRPr="00223B9E" w:rsidRDefault="005E7242" w:rsidP="00223B9E">
            <w:pPr>
              <w:jc w:val="center"/>
              <w:rPr>
                <w:sz w:val="20"/>
                <w:lang w:eastAsia="en-US"/>
              </w:rPr>
            </w:pPr>
            <w:r w:rsidRPr="00223B9E">
              <w:rPr>
                <w:sz w:val="20"/>
                <w:lang w:eastAsia="en-US"/>
              </w:rPr>
              <w:t>194673,08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42" w:rsidRPr="00223B9E" w:rsidRDefault="005E7242" w:rsidP="00223B9E">
            <w:pPr>
              <w:jc w:val="center"/>
              <w:rPr>
                <w:sz w:val="20"/>
                <w:lang w:eastAsia="en-US"/>
              </w:rPr>
            </w:pPr>
            <w:r w:rsidRPr="00223B9E">
              <w:rPr>
                <w:sz w:val="2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42" w:rsidRPr="00223B9E" w:rsidRDefault="005E7242" w:rsidP="00223B9E">
            <w:pPr>
              <w:jc w:val="center"/>
              <w:rPr>
                <w:sz w:val="20"/>
                <w:lang w:eastAsia="en-US"/>
              </w:rPr>
            </w:pPr>
            <w:r w:rsidRPr="00223B9E">
              <w:rPr>
                <w:sz w:val="20"/>
                <w:lang w:eastAsia="en-US"/>
              </w:rPr>
              <w:t>0,462</w:t>
            </w:r>
          </w:p>
        </w:tc>
      </w:tr>
    </w:tbl>
    <w:p w:rsidR="00E8213E" w:rsidRPr="00E8213E" w:rsidRDefault="00E8213E" w:rsidP="00E8213E">
      <w:pPr>
        <w:spacing w:line="276" w:lineRule="auto"/>
        <w:ind w:firstLine="709"/>
        <w:jc w:val="both"/>
        <w:rPr>
          <w:szCs w:val="28"/>
        </w:rPr>
      </w:pPr>
      <w:r w:rsidRPr="00E8213E">
        <w:rPr>
          <w:b/>
          <w:szCs w:val="28"/>
        </w:rPr>
        <w:t>3.</w:t>
      </w:r>
      <w:r w:rsidRPr="00E8213E">
        <w:rPr>
          <w:szCs w:val="28"/>
        </w:rPr>
        <w:t xml:space="preserve"> Установить </w:t>
      </w:r>
      <w:r w:rsidR="00946C26">
        <w:rPr>
          <w:bCs/>
          <w:szCs w:val="24"/>
        </w:rPr>
        <w:t xml:space="preserve">ОТКРЫТОМУ АКЦИОНЕРНОМУ ОБЩЕСТВУ «ДЗЕРЖИНСКИЙ ВОДОКАНАЛ» </w:t>
      </w:r>
      <w:r w:rsidR="00946C26" w:rsidRPr="00E8213E">
        <w:rPr>
          <w:bCs/>
          <w:szCs w:val="24"/>
        </w:rPr>
        <w:t xml:space="preserve">(ИНН </w:t>
      </w:r>
      <w:r w:rsidR="00946C26" w:rsidRPr="00946C26">
        <w:rPr>
          <w:bCs/>
          <w:szCs w:val="24"/>
        </w:rPr>
        <w:t>5260154749</w:t>
      </w:r>
      <w:r w:rsidR="00946C26" w:rsidRPr="00E8213E">
        <w:rPr>
          <w:bCs/>
          <w:szCs w:val="24"/>
        </w:rPr>
        <w:t xml:space="preserve">), г. </w:t>
      </w:r>
      <w:r w:rsidR="00946C26">
        <w:rPr>
          <w:bCs/>
          <w:szCs w:val="24"/>
        </w:rPr>
        <w:t>Дзержинск</w:t>
      </w:r>
      <w:r w:rsidR="00946C26" w:rsidRPr="00E8213E">
        <w:rPr>
          <w:bCs/>
          <w:szCs w:val="24"/>
        </w:rPr>
        <w:t xml:space="preserve"> Нижегородской области</w:t>
      </w:r>
      <w:r w:rsidRPr="00E8213E">
        <w:rPr>
          <w:szCs w:val="28"/>
        </w:rPr>
        <w:t xml:space="preserve">, </w:t>
      </w:r>
      <w:r w:rsidRPr="00E8213E">
        <w:rPr>
          <w:b/>
          <w:szCs w:val="28"/>
        </w:rPr>
        <w:t>тарифы в сфере холодного водоснабжения</w:t>
      </w:r>
      <w:r w:rsidR="00343D93">
        <w:rPr>
          <w:b/>
          <w:szCs w:val="28"/>
        </w:rPr>
        <w:t xml:space="preserve"> </w:t>
      </w:r>
      <w:r w:rsidRPr="00E8213E">
        <w:rPr>
          <w:szCs w:val="28"/>
        </w:rPr>
        <w:t xml:space="preserve">для потребителей </w:t>
      </w:r>
      <w:r w:rsidR="00946C26">
        <w:rPr>
          <w:szCs w:val="28"/>
        </w:rPr>
        <w:t>г. Дзержинск</w:t>
      </w:r>
      <w:r w:rsidRPr="00E8213E">
        <w:rPr>
          <w:szCs w:val="28"/>
        </w:rPr>
        <w:t xml:space="preserve"> Нижегородской области в следующих размерах:</w:t>
      </w:r>
    </w:p>
    <w:tbl>
      <w:tblPr>
        <w:tblW w:w="50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1138"/>
        <w:gridCol w:w="826"/>
        <w:gridCol w:w="860"/>
        <w:gridCol w:w="835"/>
        <w:gridCol w:w="837"/>
        <w:gridCol w:w="835"/>
        <w:gridCol w:w="837"/>
        <w:gridCol w:w="835"/>
        <w:gridCol w:w="837"/>
        <w:gridCol w:w="827"/>
        <w:gridCol w:w="821"/>
      </w:tblGrid>
      <w:tr w:rsidR="005E7242" w:rsidRPr="00946C26" w:rsidTr="00B921C5">
        <w:trPr>
          <w:trHeight w:val="281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E2" w:rsidRPr="00946C26" w:rsidRDefault="00964CE2" w:rsidP="005E7242">
            <w:pPr>
              <w:jc w:val="center"/>
              <w:rPr>
                <w:b/>
                <w:sz w:val="16"/>
                <w:szCs w:val="16"/>
              </w:rPr>
            </w:pPr>
            <w:r w:rsidRPr="00946C26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E2" w:rsidRPr="00946C26" w:rsidRDefault="00964CE2" w:rsidP="005E7242">
            <w:pPr>
              <w:jc w:val="center"/>
              <w:rPr>
                <w:b/>
                <w:sz w:val="16"/>
                <w:szCs w:val="16"/>
              </w:rPr>
            </w:pPr>
            <w:r w:rsidRPr="00946C26">
              <w:rPr>
                <w:b/>
                <w:sz w:val="16"/>
                <w:szCs w:val="16"/>
              </w:rPr>
              <w:t xml:space="preserve">Тарифы в сфере холодного водоснабжения </w:t>
            </w:r>
          </w:p>
        </w:tc>
        <w:tc>
          <w:tcPr>
            <w:tcW w:w="41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E2" w:rsidRPr="00946C26" w:rsidRDefault="00964CE2" w:rsidP="005E7242">
            <w:pPr>
              <w:jc w:val="center"/>
              <w:rPr>
                <w:b/>
                <w:sz w:val="16"/>
                <w:szCs w:val="16"/>
              </w:rPr>
            </w:pPr>
            <w:r w:rsidRPr="00946C26">
              <w:rPr>
                <w:b/>
                <w:sz w:val="16"/>
                <w:szCs w:val="16"/>
              </w:rPr>
              <w:t>Периоды регулирования</w:t>
            </w:r>
          </w:p>
        </w:tc>
      </w:tr>
      <w:tr w:rsidR="005E7242" w:rsidRPr="00946C26" w:rsidTr="00B921C5">
        <w:trPr>
          <w:cantSplit/>
          <w:trHeight w:val="138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E2" w:rsidRPr="00946C26" w:rsidRDefault="00964CE2" w:rsidP="005E7242">
            <w:pPr>
              <w:rPr>
                <w:b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E2" w:rsidRPr="00946C26" w:rsidRDefault="00964CE2" w:rsidP="005E7242">
            <w:pPr>
              <w:rPr>
                <w:b/>
                <w:sz w:val="16"/>
                <w:szCs w:val="16"/>
              </w:rPr>
            </w:pP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E2" w:rsidRPr="00946C26" w:rsidRDefault="00964CE2" w:rsidP="005E72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</w:t>
            </w:r>
            <w:r w:rsidRPr="00946C26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E2" w:rsidRPr="00946C26" w:rsidRDefault="00964CE2" w:rsidP="005E72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</w:t>
            </w:r>
            <w:r w:rsidRPr="00946C26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E2" w:rsidRPr="00946C26" w:rsidRDefault="00964CE2" w:rsidP="005E72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  <w:r w:rsidRPr="00946C26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2" w:rsidRDefault="00964CE2" w:rsidP="005E72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2" w:rsidRDefault="00964CE2" w:rsidP="005E72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</w:t>
            </w:r>
          </w:p>
        </w:tc>
      </w:tr>
      <w:tr w:rsidR="005E7242" w:rsidRPr="00946C26" w:rsidTr="00B921C5">
        <w:trPr>
          <w:cantSplit/>
          <w:trHeight w:val="357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E2" w:rsidRPr="00946C26" w:rsidRDefault="00964CE2" w:rsidP="005E7242">
            <w:pPr>
              <w:rPr>
                <w:b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E2" w:rsidRPr="00946C26" w:rsidRDefault="00964CE2" w:rsidP="005E7242">
            <w:pPr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E2" w:rsidRPr="005E7242" w:rsidRDefault="00964CE2" w:rsidP="005E7242">
            <w:pPr>
              <w:jc w:val="center"/>
              <w:rPr>
                <w:b/>
                <w:sz w:val="15"/>
                <w:szCs w:val="15"/>
              </w:rPr>
            </w:pPr>
            <w:r w:rsidRPr="005E7242">
              <w:rPr>
                <w:b/>
                <w:sz w:val="15"/>
                <w:szCs w:val="15"/>
              </w:rPr>
              <w:t xml:space="preserve">С 1 января по 30 июня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E2" w:rsidRPr="005E7242" w:rsidRDefault="00964CE2" w:rsidP="005E7242">
            <w:pPr>
              <w:jc w:val="center"/>
              <w:rPr>
                <w:b/>
                <w:sz w:val="15"/>
                <w:szCs w:val="15"/>
              </w:rPr>
            </w:pPr>
            <w:r w:rsidRPr="005E7242">
              <w:rPr>
                <w:b/>
                <w:sz w:val="15"/>
                <w:szCs w:val="15"/>
              </w:rPr>
              <w:t xml:space="preserve">С 1 июля по 31 декабря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E2" w:rsidRPr="005E7242" w:rsidRDefault="00964CE2" w:rsidP="005E7242">
            <w:pPr>
              <w:jc w:val="center"/>
              <w:rPr>
                <w:b/>
                <w:sz w:val="15"/>
                <w:szCs w:val="15"/>
              </w:rPr>
            </w:pPr>
            <w:r w:rsidRPr="005E7242">
              <w:rPr>
                <w:b/>
                <w:sz w:val="15"/>
                <w:szCs w:val="15"/>
              </w:rPr>
              <w:t xml:space="preserve">С 1 января по 30 июня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E2" w:rsidRPr="005E7242" w:rsidRDefault="00964CE2" w:rsidP="005E7242">
            <w:pPr>
              <w:jc w:val="center"/>
              <w:rPr>
                <w:b/>
                <w:sz w:val="15"/>
                <w:szCs w:val="15"/>
              </w:rPr>
            </w:pPr>
            <w:r w:rsidRPr="005E7242">
              <w:rPr>
                <w:b/>
                <w:sz w:val="15"/>
                <w:szCs w:val="15"/>
              </w:rPr>
              <w:t xml:space="preserve">С 1 июля по 31 декабря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E2" w:rsidRPr="005E7242" w:rsidRDefault="00964CE2" w:rsidP="005E7242">
            <w:pPr>
              <w:jc w:val="center"/>
              <w:rPr>
                <w:b/>
                <w:sz w:val="15"/>
                <w:szCs w:val="15"/>
              </w:rPr>
            </w:pPr>
            <w:r w:rsidRPr="005E7242">
              <w:rPr>
                <w:b/>
                <w:sz w:val="15"/>
                <w:szCs w:val="15"/>
              </w:rPr>
              <w:t xml:space="preserve">С 1 января по 30 июня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E2" w:rsidRPr="005E7242" w:rsidRDefault="00964CE2" w:rsidP="005E7242">
            <w:pPr>
              <w:jc w:val="center"/>
              <w:rPr>
                <w:b/>
                <w:sz w:val="15"/>
                <w:szCs w:val="15"/>
              </w:rPr>
            </w:pPr>
            <w:r w:rsidRPr="005E7242">
              <w:rPr>
                <w:b/>
                <w:sz w:val="15"/>
                <w:szCs w:val="15"/>
              </w:rPr>
              <w:t xml:space="preserve">С 1 июля по 31 декабря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2" w:rsidRPr="005E7242" w:rsidRDefault="00964CE2" w:rsidP="005E7242">
            <w:pPr>
              <w:jc w:val="center"/>
              <w:rPr>
                <w:b/>
                <w:sz w:val="15"/>
                <w:szCs w:val="15"/>
              </w:rPr>
            </w:pPr>
            <w:r w:rsidRPr="005E7242">
              <w:rPr>
                <w:b/>
                <w:sz w:val="15"/>
                <w:szCs w:val="15"/>
              </w:rPr>
              <w:t xml:space="preserve">С 1 января по 30 июня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2" w:rsidRPr="005E7242" w:rsidRDefault="00964CE2" w:rsidP="005E7242">
            <w:pPr>
              <w:jc w:val="center"/>
              <w:rPr>
                <w:b/>
                <w:sz w:val="15"/>
                <w:szCs w:val="15"/>
              </w:rPr>
            </w:pPr>
            <w:r w:rsidRPr="005E7242">
              <w:rPr>
                <w:b/>
                <w:sz w:val="15"/>
                <w:szCs w:val="15"/>
              </w:rPr>
              <w:t xml:space="preserve">С 1 июля по 31 декабря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2" w:rsidRPr="005E7242" w:rsidRDefault="00964CE2" w:rsidP="005E7242">
            <w:pPr>
              <w:jc w:val="center"/>
              <w:rPr>
                <w:b/>
                <w:sz w:val="15"/>
                <w:szCs w:val="15"/>
              </w:rPr>
            </w:pPr>
            <w:r w:rsidRPr="005E7242">
              <w:rPr>
                <w:b/>
                <w:sz w:val="15"/>
                <w:szCs w:val="15"/>
              </w:rPr>
              <w:t xml:space="preserve">С 1 января по 30 июня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2" w:rsidRPr="005E7242" w:rsidRDefault="00964CE2" w:rsidP="005E7242">
            <w:pPr>
              <w:jc w:val="center"/>
              <w:rPr>
                <w:b/>
                <w:sz w:val="15"/>
                <w:szCs w:val="15"/>
              </w:rPr>
            </w:pPr>
            <w:r w:rsidRPr="005E7242">
              <w:rPr>
                <w:b/>
                <w:sz w:val="15"/>
                <w:szCs w:val="15"/>
              </w:rPr>
              <w:t xml:space="preserve">С 1 июля по 31 декабря </w:t>
            </w:r>
          </w:p>
        </w:tc>
      </w:tr>
      <w:tr w:rsidR="005E7242" w:rsidRPr="00946C26" w:rsidTr="00B921C5">
        <w:trPr>
          <w:trHeight w:val="133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E2" w:rsidRPr="005E7242" w:rsidRDefault="00964CE2" w:rsidP="005E7242">
            <w:pPr>
              <w:jc w:val="center"/>
              <w:rPr>
                <w:b/>
                <w:bCs/>
                <w:sz w:val="16"/>
                <w:szCs w:val="16"/>
              </w:rPr>
            </w:pPr>
            <w:r w:rsidRPr="005E7242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E2" w:rsidRPr="005E7242" w:rsidRDefault="00964CE2" w:rsidP="005E7242">
            <w:pPr>
              <w:rPr>
                <w:sz w:val="16"/>
                <w:szCs w:val="16"/>
              </w:rPr>
            </w:pPr>
            <w:r w:rsidRPr="005E7242">
              <w:rPr>
                <w:sz w:val="16"/>
                <w:szCs w:val="16"/>
              </w:rPr>
              <w:t>Питьевая вода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E2" w:rsidRPr="00946C26" w:rsidRDefault="00964CE2" w:rsidP="005E7242">
            <w:pPr>
              <w:jc w:val="center"/>
              <w:rPr>
                <w:sz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E2" w:rsidRPr="00946C26" w:rsidRDefault="00964CE2" w:rsidP="005E7242">
            <w:pPr>
              <w:jc w:val="center"/>
              <w:rPr>
                <w:sz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E2" w:rsidRPr="00946C26" w:rsidRDefault="00964CE2" w:rsidP="005E7242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E2" w:rsidRPr="00946C26" w:rsidRDefault="00964CE2" w:rsidP="005E7242">
            <w:pPr>
              <w:jc w:val="center"/>
              <w:rPr>
                <w:sz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E2" w:rsidRPr="00946C26" w:rsidRDefault="00964CE2" w:rsidP="005E7242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E2" w:rsidRPr="00946C26" w:rsidRDefault="00964CE2" w:rsidP="005E7242">
            <w:pPr>
              <w:jc w:val="center"/>
              <w:rPr>
                <w:sz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2" w:rsidRPr="00946C26" w:rsidRDefault="00964CE2" w:rsidP="005E7242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2" w:rsidRPr="00946C26" w:rsidRDefault="00964CE2" w:rsidP="005E7242">
            <w:pPr>
              <w:jc w:val="center"/>
              <w:rPr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2" w:rsidRPr="00946C26" w:rsidRDefault="00964CE2" w:rsidP="005E7242">
            <w:pPr>
              <w:jc w:val="center"/>
              <w:rPr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2" w:rsidRPr="00946C26" w:rsidRDefault="00964CE2" w:rsidP="005E7242">
            <w:pPr>
              <w:jc w:val="center"/>
              <w:rPr>
                <w:sz w:val="20"/>
              </w:rPr>
            </w:pPr>
          </w:p>
        </w:tc>
      </w:tr>
      <w:tr w:rsidR="00B921C5" w:rsidRPr="00946C26" w:rsidTr="00B921C5">
        <w:trPr>
          <w:trHeight w:val="133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5" w:rsidRPr="005E7242" w:rsidRDefault="00B921C5" w:rsidP="005E7242">
            <w:pPr>
              <w:jc w:val="center"/>
              <w:rPr>
                <w:b/>
                <w:bCs/>
                <w:sz w:val="16"/>
                <w:szCs w:val="16"/>
              </w:rPr>
            </w:pPr>
            <w:r w:rsidRPr="005E7242">
              <w:rPr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5" w:rsidRPr="005E7242" w:rsidRDefault="00B921C5" w:rsidP="005E7242">
            <w:pPr>
              <w:rPr>
                <w:noProof/>
                <w:sz w:val="16"/>
                <w:szCs w:val="16"/>
              </w:rPr>
            </w:pPr>
            <w:r w:rsidRPr="005E7242">
              <w:rPr>
                <w:sz w:val="16"/>
                <w:szCs w:val="16"/>
              </w:rPr>
              <w:t>Ставка платы за потребление холодной воды, руб./м</w:t>
            </w:r>
            <w:r w:rsidRPr="005E724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C5" w:rsidRPr="00B921C5" w:rsidRDefault="00B921C5">
            <w:pPr>
              <w:jc w:val="center"/>
              <w:rPr>
                <w:sz w:val="18"/>
                <w:szCs w:val="18"/>
                <w:lang w:eastAsia="en-US"/>
              </w:rPr>
            </w:pPr>
            <w:r w:rsidRPr="00B921C5">
              <w:rPr>
                <w:sz w:val="18"/>
                <w:szCs w:val="18"/>
                <w:lang w:eastAsia="en-US"/>
              </w:rPr>
              <w:t>35,30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C5" w:rsidRPr="00B921C5" w:rsidRDefault="00B921C5">
            <w:pPr>
              <w:jc w:val="center"/>
              <w:rPr>
                <w:sz w:val="18"/>
                <w:szCs w:val="18"/>
                <w:lang w:eastAsia="en-US"/>
              </w:rPr>
            </w:pPr>
            <w:r w:rsidRPr="00B921C5">
              <w:rPr>
                <w:sz w:val="18"/>
                <w:szCs w:val="18"/>
                <w:lang w:eastAsia="en-US"/>
              </w:rPr>
              <w:t>39,29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C5" w:rsidRPr="00B921C5" w:rsidRDefault="00B921C5">
            <w:pPr>
              <w:jc w:val="center"/>
              <w:rPr>
                <w:sz w:val="18"/>
                <w:szCs w:val="18"/>
                <w:lang w:eastAsia="en-US"/>
              </w:rPr>
            </w:pPr>
            <w:r w:rsidRPr="00B921C5">
              <w:rPr>
                <w:sz w:val="18"/>
                <w:szCs w:val="18"/>
                <w:lang w:eastAsia="en-US"/>
              </w:rPr>
              <w:t>39,29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C5" w:rsidRPr="00B921C5" w:rsidRDefault="00B921C5">
            <w:pPr>
              <w:jc w:val="center"/>
              <w:rPr>
                <w:sz w:val="18"/>
                <w:szCs w:val="18"/>
                <w:lang w:eastAsia="en-US"/>
              </w:rPr>
            </w:pPr>
            <w:r w:rsidRPr="00B921C5">
              <w:rPr>
                <w:sz w:val="18"/>
                <w:szCs w:val="18"/>
                <w:lang w:eastAsia="en-US"/>
              </w:rPr>
              <w:t>40,30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C5" w:rsidRPr="00B921C5" w:rsidRDefault="00B921C5">
            <w:pPr>
              <w:jc w:val="center"/>
              <w:rPr>
                <w:sz w:val="18"/>
                <w:szCs w:val="18"/>
                <w:lang w:eastAsia="en-US"/>
              </w:rPr>
            </w:pPr>
            <w:r w:rsidRPr="00B921C5">
              <w:rPr>
                <w:sz w:val="18"/>
                <w:szCs w:val="18"/>
                <w:lang w:eastAsia="en-US"/>
              </w:rPr>
              <w:t>40,30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C5" w:rsidRPr="00B921C5" w:rsidRDefault="00B921C5">
            <w:pPr>
              <w:jc w:val="center"/>
              <w:rPr>
                <w:sz w:val="18"/>
                <w:szCs w:val="18"/>
                <w:lang w:eastAsia="en-US"/>
              </w:rPr>
            </w:pPr>
            <w:r w:rsidRPr="00B921C5">
              <w:rPr>
                <w:sz w:val="18"/>
                <w:szCs w:val="18"/>
                <w:lang w:eastAsia="en-US"/>
              </w:rPr>
              <w:t>41,29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C5" w:rsidRPr="00B921C5" w:rsidRDefault="00B921C5">
            <w:pPr>
              <w:jc w:val="center"/>
              <w:rPr>
                <w:sz w:val="18"/>
                <w:szCs w:val="18"/>
                <w:lang w:eastAsia="en-US"/>
              </w:rPr>
            </w:pPr>
            <w:r w:rsidRPr="00B921C5">
              <w:rPr>
                <w:sz w:val="18"/>
                <w:szCs w:val="18"/>
                <w:lang w:eastAsia="en-US"/>
              </w:rPr>
              <w:t>41,29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C5" w:rsidRPr="00B921C5" w:rsidRDefault="00B921C5">
            <w:pPr>
              <w:jc w:val="center"/>
              <w:rPr>
                <w:sz w:val="18"/>
                <w:szCs w:val="18"/>
                <w:lang w:eastAsia="en-US"/>
              </w:rPr>
            </w:pPr>
            <w:r w:rsidRPr="00B921C5">
              <w:rPr>
                <w:sz w:val="18"/>
                <w:szCs w:val="18"/>
                <w:lang w:eastAsia="en-US"/>
              </w:rPr>
              <w:t>42,63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C5" w:rsidRPr="00B921C5" w:rsidRDefault="00B921C5">
            <w:pPr>
              <w:jc w:val="center"/>
              <w:rPr>
                <w:sz w:val="18"/>
                <w:szCs w:val="18"/>
                <w:lang w:eastAsia="en-US"/>
              </w:rPr>
            </w:pPr>
            <w:r w:rsidRPr="00B921C5">
              <w:rPr>
                <w:sz w:val="18"/>
                <w:szCs w:val="18"/>
                <w:lang w:eastAsia="en-US"/>
              </w:rPr>
              <w:t>42,63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C5" w:rsidRPr="00B921C5" w:rsidRDefault="00B921C5">
            <w:pPr>
              <w:jc w:val="center"/>
              <w:rPr>
                <w:sz w:val="18"/>
                <w:szCs w:val="18"/>
                <w:lang w:eastAsia="en-US"/>
              </w:rPr>
            </w:pPr>
            <w:r w:rsidRPr="00B921C5">
              <w:rPr>
                <w:sz w:val="18"/>
                <w:szCs w:val="18"/>
                <w:lang w:eastAsia="en-US"/>
              </w:rPr>
              <w:t>43,68</w:t>
            </w:r>
          </w:p>
        </w:tc>
      </w:tr>
      <w:tr w:rsidR="00B921C5" w:rsidRPr="00946C26" w:rsidTr="00B921C5">
        <w:trPr>
          <w:trHeight w:val="133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5" w:rsidRPr="005E7242" w:rsidRDefault="00B921C5" w:rsidP="005E7242">
            <w:pPr>
              <w:jc w:val="center"/>
              <w:rPr>
                <w:b/>
                <w:bCs/>
                <w:sz w:val="16"/>
                <w:szCs w:val="16"/>
              </w:rPr>
            </w:pPr>
            <w:r w:rsidRPr="005E7242">
              <w:rPr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21C5" w:rsidRPr="005E7242" w:rsidRDefault="00B921C5" w:rsidP="005E7242">
            <w:pPr>
              <w:rPr>
                <w:noProof/>
                <w:sz w:val="16"/>
                <w:szCs w:val="16"/>
              </w:rPr>
            </w:pPr>
            <w:r w:rsidRPr="005E7242">
              <w:rPr>
                <w:sz w:val="16"/>
                <w:szCs w:val="16"/>
              </w:rPr>
              <w:t>Ставка платы за потребление холодной воды, руб./м</w:t>
            </w:r>
            <w:r w:rsidRPr="005E724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C5" w:rsidRPr="00B921C5" w:rsidRDefault="00B921C5">
            <w:pPr>
              <w:jc w:val="center"/>
              <w:rPr>
                <w:sz w:val="18"/>
                <w:szCs w:val="18"/>
                <w:lang w:eastAsia="en-US"/>
              </w:rPr>
            </w:pPr>
            <w:r w:rsidRPr="00B921C5">
              <w:rPr>
                <w:sz w:val="18"/>
                <w:szCs w:val="18"/>
                <w:lang w:eastAsia="en-US"/>
              </w:rPr>
              <w:t>42,36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C5" w:rsidRPr="00B921C5" w:rsidRDefault="00B921C5">
            <w:pPr>
              <w:jc w:val="center"/>
              <w:rPr>
                <w:sz w:val="18"/>
                <w:szCs w:val="18"/>
                <w:lang w:eastAsia="en-US"/>
              </w:rPr>
            </w:pPr>
            <w:r w:rsidRPr="00B921C5">
              <w:rPr>
                <w:sz w:val="18"/>
                <w:szCs w:val="18"/>
                <w:lang w:eastAsia="en-US"/>
              </w:rPr>
              <w:t>47,15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C5" w:rsidRPr="00B921C5" w:rsidRDefault="00B921C5">
            <w:pPr>
              <w:jc w:val="center"/>
              <w:rPr>
                <w:sz w:val="18"/>
                <w:szCs w:val="18"/>
                <w:lang w:eastAsia="en-US"/>
              </w:rPr>
            </w:pPr>
            <w:r w:rsidRPr="00B921C5">
              <w:rPr>
                <w:sz w:val="18"/>
                <w:szCs w:val="18"/>
                <w:lang w:eastAsia="en-US"/>
              </w:rPr>
              <w:t>47,15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C5" w:rsidRPr="00B921C5" w:rsidRDefault="00B921C5">
            <w:pPr>
              <w:jc w:val="center"/>
              <w:rPr>
                <w:sz w:val="18"/>
                <w:szCs w:val="18"/>
                <w:lang w:eastAsia="en-US"/>
              </w:rPr>
            </w:pPr>
            <w:r w:rsidRPr="00B921C5">
              <w:rPr>
                <w:sz w:val="18"/>
                <w:szCs w:val="18"/>
                <w:lang w:eastAsia="en-US"/>
              </w:rPr>
              <w:t>48,36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C5" w:rsidRPr="00B921C5" w:rsidRDefault="00B921C5">
            <w:pPr>
              <w:jc w:val="center"/>
              <w:rPr>
                <w:sz w:val="18"/>
                <w:szCs w:val="18"/>
                <w:lang w:eastAsia="en-US"/>
              </w:rPr>
            </w:pPr>
            <w:r w:rsidRPr="00B921C5">
              <w:rPr>
                <w:sz w:val="18"/>
                <w:szCs w:val="18"/>
                <w:lang w:eastAsia="en-US"/>
              </w:rPr>
              <w:t>48,36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C5" w:rsidRPr="00B921C5" w:rsidRDefault="00B921C5">
            <w:pPr>
              <w:jc w:val="center"/>
              <w:rPr>
                <w:sz w:val="18"/>
                <w:szCs w:val="18"/>
                <w:lang w:eastAsia="en-US"/>
              </w:rPr>
            </w:pPr>
            <w:r w:rsidRPr="00B921C5">
              <w:rPr>
                <w:sz w:val="18"/>
                <w:szCs w:val="18"/>
                <w:lang w:eastAsia="en-US"/>
              </w:rPr>
              <w:t>49,55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21C5" w:rsidRPr="00B921C5" w:rsidRDefault="00B921C5">
            <w:pPr>
              <w:jc w:val="center"/>
              <w:rPr>
                <w:sz w:val="18"/>
                <w:szCs w:val="18"/>
                <w:lang w:eastAsia="en-US"/>
              </w:rPr>
            </w:pPr>
            <w:r w:rsidRPr="00B921C5">
              <w:rPr>
                <w:sz w:val="18"/>
                <w:szCs w:val="18"/>
                <w:lang w:eastAsia="en-US"/>
              </w:rPr>
              <w:t>49,55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21C5" w:rsidRPr="00B921C5" w:rsidRDefault="00B921C5">
            <w:pPr>
              <w:jc w:val="center"/>
              <w:rPr>
                <w:sz w:val="18"/>
                <w:szCs w:val="18"/>
                <w:lang w:eastAsia="en-US"/>
              </w:rPr>
            </w:pPr>
            <w:r w:rsidRPr="00B921C5">
              <w:rPr>
                <w:sz w:val="18"/>
                <w:szCs w:val="18"/>
                <w:lang w:eastAsia="en-US"/>
              </w:rPr>
              <w:t>51,16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21C5" w:rsidRPr="00B921C5" w:rsidRDefault="00B921C5">
            <w:pPr>
              <w:jc w:val="center"/>
              <w:rPr>
                <w:sz w:val="18"/>
                <w:szCs w:val="18"/>
                <w:lang w:eastAsia="en-US"/>
              </w:rPr>
            </w:pPr>
            <w:r w:rsidRPr="00B921C5">
              <w:rPr>
                <w:sz w:val="18"/>
                <w:szCs w:val="18"/>
                <w:lang w:eastAsia="en-US"/>
              </w:rPr>
              <w:t>51,16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21C5" w:rsidRPr="00B921C5" w:rsidRDefault="00B921C5">
            <w:pPr>
              <w:jc w:val="center"/>
              <w:rPr>
                <w:sz w:val="18"/>
                <w:szCs w:val="18"/>
                <w:lang w:eastAsia="en-US"/>
              </w:rPr>
            </w:pPr>
            <w:r w:rsidRPr="00B921C5">
              <w:rPr>
                <w:sz w:val="18"/>
                <w:szCs w:val="18"/>
                <w:lang w:eastAsia="en-US"/>
              </w:rPr>
              <w:t>52,42</w:t>
            </w:r>
          </w:p>
        </w:tc>
      </w:tr>
      <w:tr w:rsidR="005E7242" w:rsidRPr="00946C26" w:rsidTr="00B921C5">
        <w:trPr>
          <w:trHeight w:val="132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2" w:rsidRPr="005E7242" w:rsidRDefault="005E7242" w:rsidP="005E72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42" w:rsidRPr="005E7242" w:rsidRDefault="005E7242" w:rsidP="005E7242">
            <w:pPr>
              <w:rPr>
                <w:noProof/>
                <w:sz w:val="16"/>
                <w:szCs w:val="16"/>
              </w:rPr>
            </w:pPr>
            <w:r w:rsidRPr="005E7242">
              <w:rPr>
                <w:noProof/>
                <w:sz w:val="16"/>
                <w:szCs w:val="16"/>
              </w:rPr>
              <w:t>Население (с учетом НДС)</w:t>
            </w: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42" w:rsidRPr="005E7242" w:rsidRDefault="005E7242" w:rsidP="005E7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42" w:rsidRPr="005E7242" w:rsidRDefault="005E7242" w:rsidP="005E7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42" w:rsidRPr="005E7242" w:rsidRDefault="005E7242" w:rsidP="005E7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42" w:rsidRPr="005E7242" w:rsidRDefault="005E7242" w:rsidP="005E7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42" w:rsidRPr="005E7242" w:rsidRDefault="005E7242" w:rsidP="005E7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42" w:rsidRPr="005E7242" w:rsidRDefault="005E7242" w:rsidP="005E7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42" w:rsidRPr="005E7242" w:rsidRDefault="005E7242" w:rsidP="005E7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42" w:rsidRPr="005E7242" w:rsidRDefault="005E7242" w:rsidP="005E7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42" w:rsidRPr="005E7242" w:rsidRDefault="005E7242" w:rsidP="005E7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42" w:rsidRPr="005E7242" w:rsidRDefault="005E7242" w:rsidP="005E7242">
            <w:pPr>
              <w:jc w:val="center"/>
              <w:rPr>
                <w:sz w:val="18"/>
                <w:szCs w:val="18"/>
              </w:rPr>
            </w:pPr>
          </w:p>
        </w:tc>
      </w:tr>
      <w:tr w:rsidR="00B921C5" w:rsidRPr="00946C26" w:rsidTr="00B921C5">
        <w:trPr>
          <w:trHeight w:val="13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5" w:rsidRPr="005E7242" w:rsidRDefault="00B921C5" w:rsidP="005E7242">
            <w:pPr>
              <w:jc w:val="center"/>
              <w:rPr>
                <w:b/>
                <w:bCs/>
                <w:sz w:val="16"/>
                <w:szCs w:val="16"/>
              </w:rPr>
            </w:pPr>
            <w:r w:rsidRPr="005E7242">
              <w:rPr>
                <w:b/>
                <w:bCs/>
                <w:sz w:val="16"/>
                <w:szCs w:val="16"/>
              </w:rPr>
              <w:t>1.</w:t>
            </w:r>
            <w:r w:rsidRPr="005E7242">
              <w:rPr>
                <w:b/>
                <w:bCs/>
                <w:sz w:val="16"/>
                <w:szCs w:val="16"/>
                <w:lang w:val="en-US"/>
              </w:rPr>
              <w:t>3</w:t>
            </w:r>
            <w:r w:rsidRPr="005E7242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5" w:rsidRPr="005E7242" w:rsidRDefault="00B921C5" w:rsidP="005E7242">
            <w:pPr>
              <w:rPr>
                <w:noProof/>
                <w:sz w:val="16"/>
                <w:szCs w:val="16"/>
              </w:rPr>
            </w:pPr>
            <w:r w:rsidRPr="005E7242">
              <w:rPr>
                <w:sz w:val="16"/>
                <w:szCs w:val="16"/>
              </w:rPr>
              <w:t>Ставка платы за содержание системы холодного водоснабжения, тыс. руб. мес/м</w:t>
            </w:r>
            <w:r w:rsidRPr="005E7242">
              <w:rPr>
                <w:sz w:val="16"/>
                <w:szCs w:val="16"/>
                <w:vertAlign w:val="superscript"/>
              </w:rPr>
              <w:t>3</w:t>
            </w:r>
            <w:r w:rsidRPr="005E7242">
              <w:rPr>
                <w:sz w:val="16"/>
                <w:szCs w:val="16"/>
              </w:rPr>
              <w:t xml:space="preserve"> в час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C5" w:rsidRPr="00B921C5" w:rsidRDefault="00B921C5">
            <w:pPr>
              <w:jc w:val="center"/>
              <w:rPr>
                <w:sz w:val="16"/>
                <w:szCs w:val="16"/>
                <w:lang w:eastAsia="en-US"/>
              </w:rPr>
            </w:pPr>
            <w:r w:rsidRPr="00B921C5">
              <w:rPr>
                <w:sz w:val="16"/>
                <w:szCs w:val="16"/>
                <w:lang w:eastAsia="en-US"/>
              </w:rPr>
              <w:t>40,26741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C5" w:rsidRPr="00B921C5" w:rsidRDefault="00B921C5">
            <w:pPr>
              <w:jc w:val="center"/>
              <w:rPr>
                <w:sz w:val="16"/>
                <w:szCs w:val="16"/>
                <w:lang w:eastAsia="en-US"/>
              </w:rPr>
            </w:pPr>
            <w:r w:rsidRPr="00B921C5">
              <w:rPr>
                <w:sz w:val="16"/>
                <w:szCs w:val="16"/>
                <w:lang w:eastAsia="en-US"/>
              </w:rPr>
              <w:t>44,81763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C5" w:rsidRPr="00B921C5" w:rsidRDefault="00B921C5">
            <w:pPr>
              <w:jc w:val="center"/>
              <w:rPr>
                <w:sz w:val="16"/>
                <w:szCs w:val="16"/>
                <w:lang w:eastAsia="en-US"/>
              </w:rPr>
            </w:pPr>
            <w:r w:rsidRPr="00B921C5">
              <w:rPr>
                <w:sz w:val="16"/>
                <w:szCs w:val="16"/>
                <w:lang w:eastAsia="en-US"/>
              </w:rPr>
              <w:t>44,81763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C5" w:rsidRPr="00B921C5" w:rsidRDefault="00B921C5">
            <w:pPr>
              <w:jc w:val="center"/>
              <w:rPr>
                <w:sz w:val="16"/>
                <w:szCs w:val="16"/>
                <w:lang w:eastAsia="en-US"/>
              </w:rPr>
            </w:pPr>
            <w:r w:rsidRPr="00B921C5">
              <w:rPr>
                <w:sz w:val="16"/>
                <w:szCs w:val="16"/>
                <w:lang w:eastAsia="en-US"/>
              </w:rPr>
              <w:t>45,62436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C5" w:rsidRPr="00B921C5" w:rsidRDefault="00B921C5">
            <w:pPr>
              <w:jc w:val="center"/>
              <w:rPr>
                <w:sz w:val="16"/>
                <w:szCs w:val="16"/>
                <w:lang w:eastAsia="en-US"/>
              </w:rPr>
            </w:pPr>
            <w:r w:rsidRPr="00B921C5">
              <w:rPr>
                <w:sz w:val="16"/>
                <w:szCs w:val="16"/>
                <w:lang w:eastAsia="en-US"/>
              </w:rPr>
              <w:t>45,62436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C5" w:rsidRPr="00B921C5" w:rsidRDefault="00B921C5">
            <w:pPr>
              <w:jc w:val="center"/>
              <w:rPr>
                <w:sz w:val="16"/>
                <w:szCs w:val="16"/>
                <w:lang w:eastAsia="en-US"/>
              </w:rPr>
            </w:pPr>
            <w:r w:rsidRPr="00B921C5">
              <w:rPr>
                <w:sz w:val="16"/>
                <w:szCs w:val="16"/>
                <w:lang w:eastAsia="en-US"/>
              </w:rPr>
              <w:t>46,53685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C5" w:rsidRPr="00B921C5" w:rsidRDefault="00B921C5">
            <w:pPr>
              <w:jc w:val="center"/>
              <w:rPr>
                <w:sz w:val="16"/>
                <w:szCs w:val="16"/>
                <w:lang w:eastAsia="en-US"/>
              </w:rPr>
            </w:pPr>
            <w:r w:rsidRPr="00B921C5">
              <w:rPr>
                <w:sz w:val="16"/>
                <w:szCs w:val="16"/>
                <w:lang w:eastAsia="en-US"/>
              </w:rPr>
              <w:t>46,53685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C5" w:rsidRPr="00B921C5" w:rsidRDefault="00B921C5">
            <w:pPr>
              <w:jc w:val="center"/>
              <w:rPr>
                <w:sz w:val="16"/>
                <w:szCs w:val="16"/>
                <w:lang w:eastAsia="en-US"/>
              </w:rPr>
            </w:pPr>
            <w:r w:rsidRPr="00B921C5">
              <w:rPr>
                <w:sz w:val="16"/>
                <w:szCs w:val="16"/>
                <w:lang w:eastAsia="en-US"/>
              </w:rPr>
              <w:t>47,46759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C5" w:rsidRPr="00B921C5" w:rsidRDefault="00B921C5">
            <w:pPr>
              <w:jc w:val="center"/>
              <w:rPr>
                <w:sz w:val="16"/>
                <w:szCs w:val="16"/>
                <w:lang w:eastAsia="en-US"/>
              </w:rPr>
            </w:pPr>
            <w:r w:rsidRPr="00B921C5">
              <w:rPr>
                <w:sz w:val="16"/>
                <w:szCs w:val="16"/>
                <w:lang w:eastAsia="en-US"/>
              </w:rPr>
              <w:t>47,46759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C5" w:rsidRPr="00B921C5" w:rsidRDefault="00B921C5">
            <w:pPr>
              <w:jc w:val="center"/>
              <w:rPr>
                <w:sz w:val="16"/>
                <w:szCs w:val="16"/>
                <w:lang w:eastAsia="en-US"/>
              </w:rPr>
            </w:pPr>
            <w:r w:rsidRPr="00B921C5">
              <w:rPr>
                <w:sz w:val="16"/>
                <w:szCs w:val="16"/>
                <w:lang w:eastAsia="en-US"/>
              </w:rPr>
              <w:t>48,27461</w:t>
            </w:r>
          </w:p>
        </w:tc>
      </w:tr>
      <w:tr w:rsidR="00B921C5" w:rsidRPr="00946C26" w:rsidTr="00B921C5">
        <w:trPr>
          <w:trHeight w:val="132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5" w:rsidRPr="005E7242" w:rsidRDefault="00B921C5" w:rsidP="005E7242">
            <w:pPr>
              <w:jc w:val="center"/>
              <w:rPr>
                <w:b/>
                <w:bCs/>
                <w:sz w:val="16"/>
                <w:szCs w:val="16"/>
              </w:rPr>
            </w:pPr>
            <w:r w:rsidRPr="005E7242">
              <w:rPr>
                <w:b/>
                <w:bCs/>
                <w:sz w:val="16"/>
                <w:szCs w:val="16"/>
              </w:rPr>
              <w:t>1.4.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21C5" w:rsidRPr="005E7242" w:rsidRDefault="00B921C5" w:rsidP="005E7242">
            <w:pPr>
              <w:rPr>
                <w:noProof/>
                <w:sz w:val="16"/>
                <w:szCs w:val="16"/>
              </w:rPr>
            </w:pPr>
            <w:r w:rsidRPr="005E7242">
              <w:rPr>
                <w:sz w:val="16"/>
                <w:szCs w:val="16"/>
              </w:rPr>
              <w:t>Ставка платы за содержание системы холодного водоснабжения, тыс. руб. мес/м</w:t>
            </w:r>
            <w:r w:rsidRPr="005E7242">
              <w:rPr>
                <w:sz w:val="16"/>
                <w:szCs w:val="16"/>
                <w:vertAlign w:val="superscript"/>
              </w:rPr>
              <w:t>3</w:t>
            </w:r>
            <w:r w:rsidRPr="005E7242">
              <w:rPr>
                <w:sz w:val="16"/>
                <w:szCs w:val="16"/>
              </w:rPr>
              <w:t xml:space="preserve"> в час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C5" w:rsidRPr="00B921C5" w:rsidRDefault="00B921C5">
            <w:pPr>
              <w:jc w:val="center"/>
              <w:rPr>
                <w:sz w:val="16"/>
                <w:szCs w:val="16"/>
                <w:lang w:eastAsia="en-US"/>
              </w:rPr>
            </w:pPr>
            <w:r w:rsidRPr="00B921C5">
              <w:rPr>
                <w:sz w:val="16"/>
                <w:szCs w:val="16"/>
                <w:lang w:eastAsia="en-US"/>
              </w:rPr>
              <w:t>48,32089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C5" w:rsidRPr="00B921C5" w:rsidRDefault="00B921C5">
            <w:pPr>
              <w:jc w:val="center"/>
              <w:rPr>
                <w:sz w:val="16"/>
                <w:szCs w:val="16"/>
                <w:lang w:eastAsia="en-US"/>
              </w:rPr>
            </w:pPr>
            <w:r w:rsidRPr="00B921C5">
              <w:rPr>
                <w:sz w:val="16"/>
                <w:szCs w:val="16"/>
                <w:lang w:eastAsia="en-US"/>
              </w:rPr>
              <w:t>53,78116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C5" w:rsidRPr="00B921C5" w:rsidRDefault="00B921C5">
            <w:pPr>
              <w:jc w:val="center"/>
              <w:rPr>
                <w:sz w:val="16"/>
                <w:szCs w:val="16"/>
                <w:lang w:eastAsia="en-US"/>
              </w:rPr>
            </w:pPr>
            <w:r w:rsidRPr="00B921C5">
              <w:rPr>
                <w:sz w:val="16"/>
                <w:szCs w:val="16"/>
                <w:lang w:eastAsia="en-US"/>
              </w:rPr>
              <w:t>53,78116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C5" w:rsidRPr="00B921C5" w:rsidRDefault="00B921C5">
            <w:pPr>
              <w:jc w:val="center"/>
              <w:rPr>
                <w:sz w:val="16"/>
                <w:szCs w:val="16"/>
                <w:lang w:eastAsia="en-US"/>
              </w:rPr>
            </w:pPr>
            <w:r w:rsidRPr="00B921C5">
              <w:rPr>
                <w:sz w:val="16"/>
                <w:szCs w:val="16"/>
                <w:lang w:eastAsia="en-US"/>
              </w:rPr>
              <w:t>54,74923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C5" w:rsidRPr="00B921C5" w:rsidRDefault="00B921C5">
            <w:pPr>
              <w:jc w:val="center"/>
              <w:rPr>
                <w:sz w:val="16"/>
                <w:szCs w:val="16"/>
                <w:lang w:eastAsia="en-US"/>
              </w:rPr>
            </w:pPr>
            <w:r w:rsidRPr="00B921C5">
              <w:rPr>
                <w:sz w:val="16"/>
                <w:szCs w:val="16"/>
                <w:lang w:eastAsia="en-US"/>
              </w:rPr>
              <w:t>54,74923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C5" w:rsidRPr="00B921C5" w:rsidRDefault="00B921C5">
            <w:pPr>
              <w:jc w:val="center"/>
              <w:rPr>
                <w:sz w:val="16"/>
                <w:szCs w:val="16"/>
                <w:lang w:eastAsia="en-US"/>
              </w:rPr>
            </w:pPr>
            <w:r w:rsidRPr="00B921C5">
              <w:rPr>
                <w:sz w:val="16"/>
                <w:szCs w:val="16"/>
                <w:lang w:eastAsia="en-US"/>
              </w:rPr>
              <w:t>55,84422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21C5" w:rsidRPr="00B921C5" w:rsidRDefault="00B921C5">
            <w:pPr>
              <w:jc w:val="center"/>
              <w:rPr>
                <w:sz w:val="16"/>
                <w:szCs w:val="16"/>
                <w:lang w:eastAsia="en-US"/>
              </w:rPr>
            </w:pPr>
            <w:r w:rsidRPr="00B921C5">
              <w:rPr>
                <w:sz w:val="16"/>
                <w:szCs w:val="16"/>
                <w:lang w:eastAsia="en-US"/>
              </w:rPr>
              <w:t>55,84422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21C5" w:rsidRPr="00B921C5" w:rsidRDefault="00B921C5">
            <w:pPr>
              <w:jc w:val="center"/>
              <w:rPr>
                <w:sz w:val="16"/>
                <w:szCs w:val="16"/>
                <w:lang w:eastAsia="en-US"/>
              </w:rPr>
            </w:pPr>
            <w:r w:rsidRPr="00B921C5">
              <w:rPr>
                <w:sz w:val="16"/>
                <w:szCs w:val="16"/>
                <w:lang w:eastAsia="en-US"/>
              </w:rPr>
              <w:t>56,96111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21C5" w:rsidRPr="00B921C5" w:rsidRDefault="00B921C5">
            <w:pPr>
              <w:jc w:val="center"/>
              <w:rPr>
                <w:sz w:val="16"/>
                <w:szCs w:val="16"/>
                <w:lang w:eastAsia="en-US"/>
              </w:rPr>
            </w:pPr>
            <w:r w:rsidRPr="00B921C5">
              <w:rPr>
                <w:sz w:val="16"/>
                <w:szCs w:val="16"/>
                <w:lang w:eastAsia="en-US"/>
              </w:rPr>
              <w:t>56,96111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21C5" w:rsidRPr="00B921C5" w:rsidRDefault="00B921C5">
            <w:pPr>
              <w:jc w:val="center"/>
              <w:rPr>
                <w:sz w:val="16"/>
                <w:szCs w:val="16"/>
                <w:lang w:eastAsia="en-US"/>
              </w:rPr>
            </w:pPr>
            <w:r w:rsidRPr="00B921C5">
              <w:rPr>
                <w:sz w:val="16"/>
                <w:szCs w:val="16"/>
                <w:lang w:eastAsia="en-US"/>
              </w:rPr>
              <w:t>57,92953</w:t>
            </w:r>
          </w:p>
        </w:tc>
      </w:tr>
      <w:tr w:rsidR="005E7242" w:rsidRPr="00946C26" w:rsidTr="00B921C5">
        <w:trPr>
          <w:trHeight w:val="132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E2" w:rsidRPr="00946C26" w:rsidRDefault="00964CE2" w:rsidP="005E7242">
            <w:pPr>
              <w:rPr>
                <w:b/>
                <w:bCs/>
                <w:sz w:val="20"/>
                <w:szCs w:val="28"/>
              </w:rPr>
            </w:pP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E2" w:rsidRPr="005E7242" w:rsidRDefault="00964CE2" w:rsidP="005E7242">
            <w:pPr>
              <w:rPr>
                <w:noProof/>
                <w:sz w:val="16"/>
                <w:szCs w:val="16"/>
              </w:rPr>
            </w:pPr>
            <w:r w:rsidRPr="005E7242">
              <w:rPr>
                <w:noProof/>
                <w:sz w:val="16"/>
                <w:szCs w:val="16"/>
              </w:rPr>
              <w:t>Население (с учетом НДС)</w:t>
            </w: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E2" w:rsidRPr="00946C26" w:rsidRDefault="00964CE2" w:rsidP="005E7242">
            <w:pPr>
              <w:rPr>
                <w:sz w:val="20"/>
                <w:szCs w:val="28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E2" w:rsidRPr="00946C26" w:rsidRDefault="00964CE2" w:rsidP="005E7242">
            <w:pPr>
              <w:rPr>
                <w:sz w:val="20"/>
                <w:szCs w:val="28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E2" w:rsidRPr="00946C26" w:rsidRDefault="00964CE2" w:rsidP="005E7242">
            <w:pPr>
              <w:rPr>
                <w:sz w:val="20"/>
                <w:szCs w:val="28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E2" w:rsidRPr="00946C26" w:rsidRDefault="00964CE2" w:rsidP="005E7242">
            <w:pPr>
              <w:rPr>
                <w:sz w:val="20"/>
                <w:szCs w:val="28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E2" w:rsidRPr="00946C26" w:rsidRDefault="00964CE2" w:rsidP="005E7242">
            <w:pPr>
              <w:rPr>
                <w:sz w:val="20"/>
                <w:szCs w:val="28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E2" w:rsidRPr="00946C26" w:rsidRDefault="00964CE2" w:rsidP="005E7242">
            <w:pPr>
              <w:rPr>
                <w:sz w:val="20"/>
                <w:szCs w:val="28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2" w:rsidRPr="00946C26" w:rsidRDefault="00964CE2" w:rsidP="005E7242">
            <w:pPr>
              <w:rPr>
                <w:sz w:val="20"/>
                <w:szCs w:val="28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2" w:rsidRPr="00946C26" w:rsidRDefault="00964CE2" w:rsidP="005E7242">
            <w:pPr>
              <w:rPr>
                <w:sz w:val="20"/>
                <w:szCs w:val="28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2" w:rsidRPr="00946C26" w:rsidRDefault="00964CE2" w:rsidP="005E7242">
            <w:pPr>
              <w:rPr>
                <w:sz w:val="20"/>
                <w:szCs w:val="28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2" w:rsidRPr="00946C26" w:rsidRDefault="00964CE2" w:rsidP="005E7242">
            <w:pPr>
              <w:rPr>
                <w:sz w:val="20"/>
                <w:szCs w:val="28"/>
              </w:rPr>
            </w:pPr>
          </w:p>
        </w:tc>
      </w:tr>
    </w:tbl>
    <w:p w:rsidR="00946C26" w:rsidRPr="00E8213E" w:rsidRDefault="00946C26" w:rsidP="00946C26">
      <w:pPr>
        <w:spacing w:line="276" w:lineRule="auto"/>
        <w:ind w:firstLine="709"/>
        <w:jc w:val="both"/>
        <w:rPr>
          <w:szCs w:val="28"/>
        </w:rPr>
      </w:pPr>
      <w:r>
        <w:rPr>
          <w:b/>
          <w:szCs w:val="28"/>
        </w:rPr>
        <w:lastRenderedPageBreak/>
        <w:t>4</w:t>
      </w:r>
      <w:r w:rsidRPr="00E8213E">
        <w:rPr>
          <w:b/>
          <w:szCs w:val="28"/>
        </w:rPr>
        <w:t>.</w:t>
      </w:r>
      <w:r w:rsidRPr="00E8213E">
        <w:rPr>
          <w:szCs w:val="28"/>
        </w:rPr>
        <w:t xml:space="preserve"> Установить </w:t>
      </w:r>
      <w:r>
        <w:rPr>
          <w:bCs/>
          <w:szCs w:val="24"/>
        </w:rPr>
        <w:t xml:space="preserve">ОТКРЫТОМУ АКЦИОНЕРНОМУ ОБЩЕСТВУ «ДЗЕРЖИНСКИЙ ВОДОКАНАЛ» </w:t>
      </w:r>
      <w:r w:rsidRPr="00E8213E">
        <w:rPr>
          <w:bCs/>
          <w:szCs w:val="24"/>
        </w:rPr>
        <w:t xml:space="preserve">(ИНН </w:t>
      </w:r>
      <w:r w:rsidRPr="00946C26">
        <w:rPr>
          <w:bCs/>
          <w:szCs w:val="24"/>
        </w:rPr>
        <w:t>5260154749</w:t>
      </w:r>
      <w:r w:rsidRPr="00E8213E">
        <w:rPr>
          <w:bCs/>
          <w:szCs w:val="24"/>
        </w:rPr>
        <w:t xml:space="preserve">), г. </w:t>
      </w:r>
      <w:r>
        <w:rPr>
          <w:bCs/>
          <w:szCs w:val="24"/>
        </w:rPr>
        <w:t>Дзержинск</w:t>
      </w:r>
      <w:r w:rsidRPr="00E8213E">
        <w:rPr>
          <w:bCs/>
          <w:szCs w:val="24"/>
        </w:rPr>
        <w:t xml:space="preserve"> Нижегородской области</w:t>
      </w:r>
      <w:r w:rsidRPr="00E8213E">
        <w:rPr>
          <w:szCs w:val="28"/>
        </w:rPr>
        <w:t xml:space="preserve">, </w:t>
      </w:r>
      <w:r w:rsidRPr="00E8213E">
        <w:rPr>
          <w:b/>
          <w:szCs w:val="28"/>
        </w:rPr>
        <w:t xml:space="preserve">тарифы в сфере </w:t>
      </w:r>
      <w:r>
        <w:rPr>
          <w:b/>
          <w:szCs w:val="28"/>
        </w:rPr>
        <w:t xml:space="preserve">водоотведения </w:t>
      </w:r>
      <w:r w:rsidRPr="00E8213E">
        <w:rPr>
          <w:szCs w:val="28"/>
        </w:rPr>
        <w:t xml:space="preserve">для потребителей </w:t>
      </w:r>
      <w:r>
        <w:rPr>
          <w:szCs w:val="28"/>
        </w:rPr>
        <w:t xml:space="preserve">                 г. Дзержинск</w:t>
      </w:r>
      <w:r w:rsidRPr="00E8213E">
        <w:rPr>
          <w:szCs w:val="28"/>
        </w:rPr>
        <w:t xml:space="preserve"> Нижегородской области в следующих размерах:</w:t>
      </w: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2163"/>
        <w:gridCol w:w="712"/>
        <w:gridCol w:w="770"/>
        <w:gridCol w:w="712"/>
        <w:gridCol w:w="772"/>
        <w:gridCol w:w="712"/>
        <w:gridCol w:w="772"/>
        <w:gridCol w:w="712"/>
        <w:gridCol w:w="772"/>
        <w:gridCol w:w="712"/>
        <w:gridCol w:w="774"/>
      </w:tblGrid>
      <w:tr w:rsidR="00964CE2" w:rsidTr="00B921C5"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E2" w:rsidRDefault="00964CE2" w:rsidP="00DC38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E2" w:rsidRDefault="00964CE2" w:rsidP="00DC38C7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Тарифы в сфере водоотведения</w:t>
            </w:r>
          </w:p>
        </w:tc>
        <w:tc>
          <w:tcPr>
            <w:tcW w:w="369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E2" w:rsidRDefault="00964CE2" w:rsidP="00DC38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Периоды регулирования</w:t>
            </w:r>
          </w:p>
        </w:tc>
      </w:tr>
      <w:tr w:rsidR="00964CE2" w:rsidTr="00B921C5">
        <w:trPr>
          <w:cantSplit/>
          <w:trHeight w:val="207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E2" w:rsidRDefault="00964CE2" w:rsidP="00DC38C7">
            <w:pPr>
              <w:rPr>
                <w:b/>
                <w:sz w:val="16"/>
                <w:szCs w:val="16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E2" w:rsidRDefault="00964CE2" w:rsidP="00DC38C7">
            <w:pPr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E2" w:rsidRDefault="00964CE2" w:rsidP="00DC38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 год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E2" w:rsidRDefault="00964CE2" w:rsidP="00DC38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 год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E2" w:rsidRDefault="00964CE2" w:rsidP="00DC38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 год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2" w:rsidRDefault="00964CE2" w:rsidP="00DC38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2" w:rsidRDefault="00964CE2" w:rsidP="00DC38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</w:t>
            </w:r>
          </w:p>
        </w:tc>
      </w:tr>
      <w:tr w:rsidR="00964CE2" w:rsidTr="00B921C5">
        <w:trPr>
          <w:cantSplit/>
          <w:trHeight w:val="382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E2" w:rsidRDefault="00964CE2" w:rsidP="00DC38C7">
            <w:pPr>
              <w:rPr>
                <w:b/>
                <w:sz w:val="16"/>
                <w:szCs w:val="16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E2" w:rsidRDefault="00964CE2" w:rsidP="00DC38C7">
            <w:pPr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E2" w:rsidRPr="00B921C5" w:rsidRDefault="00964CE2" w:rsidP="00DC38C7">
            <w:pPr>
              <w:jc w:val="center"/>
              <w:rPr>
                <w:b/>
                <w:sz w:val="15"/>
                <w:szCs w:val="15"/>
              </w:rPr>
            </w:pPr>
            <w:r w:rsidRPr="00B921C5">
              <w:rPr>
                <w:b/>
                <w:sz w:val="15"/>
                <w:szCs w:val="15"/>
              </w:rPr>
              <w:t xml:space="preserve">С 1 января по 30 июня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E2" w:rsidRPr="00B921C5" w:rsidRDefault="00964CE2" w:rsidP="00DC38C7">
            <w:pPr>
              <w:jc w:val="center"/>
              <w:rPr>
                <w:b/>
                <w:sz w:val="15"/>
                <w:szCs w:val="15"/>
              </w:rPr>
            </w:pPr>
            <w:r w:rsidRPr="00B921C5">
              <w:rPr>
                <w:b/>
                <w:sz w:val="15"/>
                <w:szCs w:val="15"/>
              </w:rPr>
              <w:t xml:space="preserve">С 1 июля по 31 декабря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E2" w:rsidRPr="00B921C5" w:rsidRDefault="00964CE2" w:rsidP="00DC38C7">
            <w:pPr>
              <w:jc w:val="center"/>
              <w:rPr>
                <w:b/>
                <w:sz w:val="15"/>
                <w:szCs w:val="15"/>
              </w:rPr>
            </w:pPr>
            <w:r w:rsidRPr="00B921C5">
              <w:rPr>
                <w:b/>
                <w:sz w:val="15"/>
                <w:szCs w:val="15"/>
              </w:rPr>
              <w:t xml:space="preserve">С 1 января по 30 июня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E2" w:rsidRPr="00B921C5" w:rsidRDefault="00964CE2" w:rsidP="00DC38C7">
            <w:pPr>
              <w:jc w:val="center"/>
              <w:rPr>
                <w:b/>
                <w:sz w:val="15"/>
                <w:szCs w:val="15"/>
              </w:rPr>
            </w:pPr>
            <w:r w:rsidRPr="00B921C5">
              <w:rPr>
                <w:b/>
                <w:sz w:val="15"/>
                <w:szCs w:val="15"/>
              </w:rPr>
              <w:t xml:space="preserve">С 1 июля по 31 декабря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E2" w:rsidRPr="00B921C5" w:rsidRDefault="00964CE2" w:rsidP="00DC38C7">
            <w:pPr>
              <w:jc w:val="center"/>
              <w:rPr>
                <w:b/>
                <w:sz w:val="15"/>
                <w:szCs w:val="15"/>
              </w:rPr>
            </w:pPr>
            <w:r w:rsidRPr="00B921C5">
              <w:rPr>
                <w:b/>
                <w:sz w:val="15"/>
                <w:szCs w:val="15"/>
              </w:rPr>
              <w:t xml:space="preserve">С 1 января по 30 июня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E2" w:rsidRPr="00B921C5" w:rsidRDefault="00964CE2" w:rsidP="00DC38C7">
            <w:pPr>
              <w:jc w:val="center"/>
              <w:rPr>
                <w:b/>
                <w:sz w:val="15"/>
                <w:szCs w:val="15"/>
              </w:rPr>
            </w:pPr>
            <w:r w:rsidRPr="00B921C5">
              <w:rPr>
                <w:b/>
                <w:sz w:val="15"/>
                <w:szCs w:val="15"/>
              </w:rPr>
              <w:t xml:space="preserve">С 1 июля по 31 декабря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2" w:rsidRPr="00B921C5" w:rsidRDefault="00964CE2" w:rsidP="00DC38C7">
            <w:pPr>
              <w:jc w:val="center"/>
              <w:rPr>
                <w:b/>
                <w:sz w:val="15"/>
                <w:szCs w:val="15"/>
              </w:rPr>
            </w:pPr>
            <w:r w:rsidRPr="00B921C5">
              <w:rPr>
                <w:b/>
                <w:sz w:val="15"/>
                <w:szCs w:val="15"/>
              </w:rPr>
              <w:t xml:space="preserve">С 1 января по 30 июня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2" w:rsidRPr="00B921C5" w:rsidRDefault="00964CE2" w:rsidP="00DC38C7">
            <w:pPr>
              <w:jc w:val="center"/>
              <w:rPr>
                <w:b/>
                <w:sz w:val="15"/>
                <w:szCs w:val="15"/>
              </w:rPr>
            </w:pPr>
            <w:r w:rsidRPr="00B921C5">
              <w:rPr>
                <w:b/>
                <w:sz w:val="15"/>
                <w:szCs w:val="15"/>
              </w:rPr>
              <w:t xml:space="preserve">С 1 июля по 31 декабря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2" w:rsidRPr="00B921C5" w:rsidRDefault="00964CE2" w:rsidP="00DC38C7">
            <w:pPr>
              <w:jc w:val="center"/>
              <w:rPr>
                <w:b/>
                <w:sz w:val="15"/>
                <w:szCs w:val="15"/>
              </w:rPr>
            </w:pPr>
            <w:r w:rsidRPr="00B921C5">
              <w:rPr>
                <w:b/>
                <w:sz w:val="15"/>
                <w:szCs w:val="15"/>
              </w:rPr>
              <w:t xml:space="preserve">С 1 января по 30 июня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2" w:rsidRPr="00B921C5" w:rsidRDefault="00964CE2" w:rsidP="00DC38C7">
            <w:pPr>
              <w:jc w:val="center"/>
              <w:rPr>
                <w:b/>
                <w:sz w:val="15"/>
                <w:szCs w:val="15"/>
              </w:rPr>
            </w:pPr>
            <w:r w:rsidRPr="00B921C5">
              <w:rPr>
                <w:b/>
                <w:sz w:val="15"/>
                <w:szCs w:val="15"/>
              </w:rPr>
              <w:t xml:space="preserve">С 1 июля по 31 декабря </w:t>
            </w:r>
          </w:p>
        </w:tc>
      </w:tr>
      <w:tr w:rsidR="00B921C5" w:rsidTr="00B921C5">
        <w:trPr>
          <w:trHeight w:val="12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5" w:rsidRDefault="00B921C5" w:rsidP="00DC38C7">
            <w:pPr>
              <w:jc w:val="center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</w:rPr>
              <w:t>1.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5" w:rsidRDefault="00B921C5" w:rsidP="00DC38C7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Сточные воды, отводимые иными абонентами, руб./м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C5" w:rsidRPr="00B921C5" w:rsidRDefault="00B921C5">
            <w:pPr>
              <w:jc w:val="center"/>
              <w:rPr>
                <w:sz w:val="18"/>
                <w:szCs w:val="18"/>
                <w:lang w:eastAsia="en-US"/>
              </w:rPr>
            </w:pPr>
            <w:r w:rsidRPr="00B921C5">
              <w:rPr>
                <w:sz w:val="18"/>
                <w:szCs w:val="18"/>
                <w:lang w:eastAsia="en-US"/>
              </w:rPr>
              <w:t>65,87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C5" w:rsidRPr="00B921C5" w:rsidRDefault="00B921C5">
            <w:pPr>
              <w:jc w:val="center"/>
              <w:rPr>
                <w:sz w:val="18"/>
                <w:szCs w:val="18"/>
                <w:lang w:eastAsia="en-US"/>
              </w:rPr>
            </w:pPr>
            <w:r w:rsidRPr="00B921C5">
              <w:rPr>
                <w:sz w:val="18"/>
                <w:szCs w:val="18"/>
                <w:lang w:eastAsia="en-US"/>
              </w:rPr>
              <w:t>73,31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C5" w:rsidRPr="00B921C5" w:rsidRDefault="00B921C5">
            <w:pPr>
              <w:jc w:val="center"/>
              <w:rPr>
                <w:sz w:val="18"/>
                <w:szCs w:val="18"/>
                <w:lang w:eastAsia="en-US"/>
              </w:rPr>
            </w:pPr>
            <w:r w:rsidRPr="00B921C5">
              <w:rPr>
                <w:sz w:val="18"/>
                <w:szCs w:val="18"/>
                <w:lang w:eastAsia="en-US"/>
              </w:rPr>
              <w:t>73,31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C5" w:rsidRPr="00B921C5" w:rsidRDefault="00B921C5">
            <w:pPr>
              <w:jc w:val="center"/>
              <w:rPr>
                <w:sz w:val="18"/>
                <w:szCs w:val="18"/>
                <w:lang w:eastAsia="en-US"/>
              </w:rPr>
            </w:pPr>
            <w:r w:rsidRPr="00B921C5">
              <w:rPr>
                <w:sz w:val="18"/>
                <w:szCs w:val="18"/>
                <w:lang w:eastAsia="en-US"/>
              </w:rPr>
              <w:t>78,05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C5" w:rsidRPr="00B921C5" w:rsidRDefault="00B921C5">
            <w:pPr>
              <w:jc w:val="center"/>
              <w:rPr>
                <w:sz w:val="18"/>
                <w:szCs w:val="18"/>
                <w:lang w:eastAsia="en-US"/>
              </w:rPr>
            </w:pPr>
            <w:r w:rsidRPr="00B921C5">
              <w:rPr>
                <w:sz w:val="18"/>
                <w:szCs w:val="18"/>
                <w:lang w:eastAsia="en-US"/>
              </w:rPr>
              <w:t>78,05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C5" w:rsidRPr="00B921C5" w:rsidRDefault="00B921C5">
            <w:pPr>
              <w:jc w:val="center"/>
              <w:rPr>
                <w:sz w:val="18"/>
                <w:szCs w:val="18"/>
                <w:lang w:eastAsia="en-US"/>
              </w:rPr>
            </w:pPr>
            <w:r w:rsidRPr="00B921C5">
              <w:rPr>
                <w:sz w:val="18"/>
                <w:szCs w:val="18"/>
                <w:lang w:eastAsia="en-US"/>
              </w:rPr>
              <w:t>81,16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C5" w:rsidRPr="00B921C5" w:rsidRDefault="00B921C5">
            <w:pPr>
              <w:jc w:val="center"/>
              <w:rPr>
                <w:sz w:val="18"/>
                <w:szCs w:val="18"/>
                <w:lang w:eastAsia="en-US"/>
              </w:rPr>
            </w:pPr>
            <w:r w:rsidRPr="00B921C5">
              <w:rPr>
                <w:sz w:val="18"/>
                <w:szCs w:val="18"/>
                <w:lang w:eastAsia="en-US"/>
              </w:rPr>
              <w:t>81,16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C5" w:rsidRPr="00B921C5" w:rsidRDefault="00B921C5">
            <w:pPr>
              <w:jc w:val="center"/>
              <w:rPr>
                <w:sz w:val="18"/>
                <w:szCs w:val="18"/>
                <w:lang w:eastAsia="en-US"/>
              </w:rPr>
            </w:pPr>
            <w:r w:rsidRPr="00B921C5">
              <w:rPr>
                <w:sz w:val="18"/>
                <w:szCs w:val="18"/>
                <w:lang w:eastAsia="en-US"/>
              </w:rPr>
              <w:t>84,96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C5" w:rsidRPr="00B921C5" w:rsidRDefault="00B921C5">
            <w:pPr>
              <w:jc w:val="center"/>
              <w:rPr>
                <w:sz w:val="18"/>
                <w:szCs w:val="18"/>
                <w:lang w:eastAsia="en-US"/>
              </w:rPr>
            </w:pPr>
            <w:r w:rsidRPr="00B921C5">
              <w:rPr>
                <w:sz w:val="18"/>
                <w:szCs w:val="18"/>
                <w:lang w:eastAsia="en-US"/>
              </w:rPr>
              <w:t>84,96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C5" w:rsidRPr="00B921C5" w:rsidRDefault="00B921C5">
            <w:pPr>
              <w:jc w:val="center"/>
              <w:rPr>
                <w:sz w:val="18"/>
                <w:szCs w:val="18"/>
                <w:lang w:eastAsia="en-US"/>
              </w:rPr>
            </w:pPr>
            <w:r w:rsidRPr="00B921C5">
              <w:rPr>
                <w:sz w:val="18"/>
                <w:szCs w:val="18"/>
                <w:lang w:eastAsia="en-US"/>
              </w:rPr>
              <w:t>89,91</w:t>
            </w:r>
          </w:p>
        </w:tc>
      </w:tr>
      <w:tr w:rsidR="00964CE2" w:rsidTr="00B921C5">
        <w:trPr>
          <w:trHeight w:val="131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E2" w:rsidRDefault="00964CE2" w:rsidP="00DC38C7">
            <w:pPr>
              <w:jc w:val="center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</w:rPr>
              <w:t>2.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4CE2" w:rsidRDefault="00964CE2" w:rsidP="00DC38C7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Сточные воды, отводимые иными абонентами, руб./м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CE2" w:rsidRDefault="00964CE2" w:rsidP="00DC3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CE2" w:rsidRDefault="00964CE2" w:rsidP="00DC3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CE2" w:rsidRDefault="00964CE2" w:rsidP="00DC3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CE2" w:rsidRDefault="00964CE2" w:rsidP="00DC3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CE2" w:rsidRDefault="00964CE2" w:rsidP="00DC3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CE2" w:rsidRDefault="00964CE2" w:rsidP="00DC3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4CE2" w:rsidRDefault="00DC38C7" w:rsidP="00DC3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4CE2" w:rsidRDefault="00DC38C7" w:rsidP="00DC3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4CE2" w:rsidRDefault="00DC38C7" w:rsidP="00DC3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4CE2" w:rsidRDefault="00DC38C7" w:rsidP="00DC3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4CE2" w:rsidTr="00B921C5">
        <w:trPr>
          <w:trHeight w:val="131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E2" w:rsidRDefault="00964CE2" w:rsidP="00DC38C7">
            <w:pPr>
              <w:rPr>
                <w:bCs/>
                <w:sz w:val="20"/>
                <w:szCs w:val="28"/>
              </w:rPr>
            </w:pP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E2" w:rsidRDefault="00964CE2" w:rsidP="00DC38C7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Население (с учетом НДС)</w:t>
            </w: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E2" w:rsidRDefault="00964CE2" w:rsidP="00DC38C7">
            <w:pPr>
              <w:rPr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E2" w:rsidRDefault="00964CE2" w:rsidP="00DC38C7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E2" w:rsidRDefault="00964CE2" w:rsidP="00DC38C7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E2" w:rsidRDefault="00964CE2" w:rsidP="00DC38C7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E2" w:rsidRDefault="00964CE2" w:rsidP="00DC38C7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E2" w:rsidRDefault="00964CE2" w:rsidP="00DC38C7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2" w:rsidRDefault="00964CE2" w:rsidP="00DC38C7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2" w:rsidRDefault="00964CE2" w:rsidP="00DC38C7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2" w:rsidRDefault="00964CE2" w:rsidP="00DC38C7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2" w:rsidRDefault="00964CE2" w:rsidP="00DC38C7">
            <w:pPr>
              <w:rPr>
                <w:sz w:val="24"/>
                <w:szCs w:val="24"/>
              </w:rPr>
            </w:pPr>
          </w:p>
        </w:tc>
      </w:tr>
      <w:tr w:rsidR="00C948BD" w:rsidTr="00C948BD">
        <w:trPr>
          <w:trHeight w:val="13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D" w:rsidRDefault="00C948BD" w:rsidP="00DC38C7">
            <w:pPr>
              <w:jc w:val="center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</w:rPr>
              <w:t>3.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D" w:rsidRDefault="00C948BD" w:rsidP="00DC38C7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Хозяйственно-бытовые сточные воды, отводимые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руб./м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8BD" w:rsidRDefault="00C948BD" w:rsidP="00874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8BD" w:rsidRDefault="00C948BD" w:rsidP="00874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8BD" w:rsidRDefault="00C948BD" w:rsidP="00874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8BD" w:rsidRDefault="00C948BD" w:rsidP="00874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8BD" w:rsidRDefault="00C948BD" w:rsidP="00874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8BD" w:rsidRDefault="00C948BD" w:rsidP="00874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8BD" w:rsidRDefault="00C948BD" w:rsidP="00874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8BD" w:rsidRDefault="00C948BD" w:rsidP="00874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8BD" w:rsidRDefault="00C948BD" w:rsidP="00874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8BD" w:rsidRDefault="00C948BD" w:rsidP="00874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21C5" w:rsidTr="00B921C5">
        <w:trPr>
          <w:trHeight w:val="132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5" w:rsidRDefault="00B921C5" w:rsidP="00DC38C7">
            <w:pPr>
              <w:jc w:val="center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</w:rPr>
              <w:t>4.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21C5" w:rsidRDefault="00B921C5" w:rsidP="00DC38C7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Хозяйственно-бытовые сточные воды, отводимые товариществами собственников жилья, жилищно-</w:t>
            </w:r>
            <w:r>
              <w:rPr>
                <w:sz w:val="20"/>
              </w:rPr>
              <w:lastRenderedPageBreak/>
              <w:t>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руб./м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C5" w:rsidRPr="00B921C5" w:rsidRDefault="00B921C5" w:rsidP="00B921C5">
            <w:pPr>
              <w:jc w:val="center"/>
              <w:rPr>
                <w:sz w:val="18"/>
                <w:szCs w:val="18"/>
                <w:lang w:eastAsia="en-US"/>
              </w:rPr>
            </w:pPr>
            <w:r w:rsidRPr="00B921C5">
              <w:rPr>
                <w:sz w:val="18"/>
                <w:szCs w:val="18"/>
                <w:lang w:eastAsia="en-US"/>
              </w:rPr>
              <w:lastRenderedPageBreak/>
              <w:t>26,92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C5" w:rsidRPr="00B921C5" w:rsidRDefault="00B921C5" w:rsidP="00B921C5">
            <w:pPr>
              <w:jc w:val="center"/>
              <w:rPr>
                <w:sz w:val="18"/>
                <w:szCs w:val="18"/>
                <w:lang w:eastAsia="en-US"/>
              </w:rPr>
            </w:pPr>
            <w:r w:rsidRPr="00B921C5">
              <w:rPr>
                <w:sz w:val="18"/>
                <w:szCs w:val="18"/>
                <w:lang w:eastAsia="en-US"/>
              </w:rPr>
              <w:t>29,96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C5" w:rsidRPr="00B921C5" w:rsidRDefault="00B921C5" w:rsidP="00B921C5">
            <w:pPr>
              <w:jc w:val="center"/>
              <w:rPr>
                <w:sz w:val="18"/>
                <w:szCs w:val="18"/>
                <w:lang w:eastAsia="en-US"/>
              </w:rPr>
            </w:pPr>
            <w:r w:rsidRPr="00B921C5">
              <w:rPr>
                <w:sz w:val="18"/>
                <w:szCs w:val="18"/>
                <w:lang w:eastAsia="en-US"/>
              </w:rPr>
              <w:t>29,96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C5" w:rsidRPr="00B921C5" w:rsidRDefault="00B921C5" w:rsidP="00B921C5">
            <w:pPr>
              <w:jc w:val="center"/>
              <w:rPr>
                <w:sz w:val="18"/>
                <w:szCs w:val="18"/>
                <w:lang w:eastAsia="en-US"/>
              </w:rPr>
            </w:pPr>
            <w:r w:rsidRPr="00B921C5">
              <w:rPr>
                <w:sz w:val="18"/>
                <w:szCs w:val="18"/>
                <w:lang w:eastAsia="en-US"/>
              </w:rPr>
              <w:t>32,65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C5" w:rsidRPr="00B921C5" w:rsidRDefault="00B921C5" w:rsidP="00B921C5">
            <w:pPr>
              <w:jc w:val="center"/>
              <w:rPr>
                <w:sz w:val="18"/>
                <w:szCs w:val="18"/>
                <w:lang w:eastAsia="en-US"/>
              </w:rPr>
            </w:pPr>
            <w:r w:rsidRPr="00B921C5">
              <w:rPr>
                <w:sz w:val="18"/>
                <w:szCs w:val="18"/>
                <w:lang w:eastAsia="en-US"/>
              </w:rPr>
              <w:t>32,65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C5" w:rsidRPr="00B921C5" w:rsidRDefault="00B921C5" w:rsidP="00B921C5">
            <w:pPr>
              <w:jc w:val="center"/>
              <w:rPr>
                <w:sz w:val="18"/>
                <w:szCs w:val="18"/>
                <w:lang w:eastAsia="en-US"/>
              </w:rPr>
            </w:pPr>
            <w:r w:rsidRPr="00B921C5">
              <w:rPr>
                <w:sz w:val="18"/>
                <w:szCs w:val="18"/>
                <w:lang w:eastAsia="en-US"/>
              </w:rPr>
              <w:t>35,20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21C5" w:rsidRPr="00B921C5" w:rsidRDefault="00B921C5" w:rsidP="00B921C5">
            <w:pPr>
              <w:jc w:val="center"/>
              <w:rPr>
                <w:sz w:val="18"/>
                <w:szCs w:val="18"/>
                <w:lang w:eastAsia="en-US"/>
              </w:rPr>
            </w:pPr>
            <w:r w:rsidRPr="00B921C5">
              <w:rPr>
                <w:sz w:val="18"/>
                <w:szCs w:val="18"/>
                <w:lang w:eastAsia="en-US"/>
              </w:rPr>
              <w:t>35,20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21C5" w:rsidRPr="00B921C5" w:rsidRDefault="00B921C5" w:rsidP="00B921C5">
            <w:pPr>
              <w:jc w:val="center"/>
              <w:rPr>
                <w:sz w:val="18"/>
                <w:szCs w:val="18"/>
                <w:lang w:eastAsia="en-US"/>
              </w:rPr>
            </w:pPr>
            <w:r w:rsidRPr="00B921C5">
              <w:rPr>
                <w:sz w:val="18"/>
                <w:szCs w:val="18"/>
                <w:lang w:eastAsia="en-US"/>
              </w:rPr>
              <w:t>38,15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21C5" w:rsidRPr="00B921C5" w:rsidRDefault="00B921C5" w:rsidP="00B921C5">
            <w:pPr>
              <w:jc w:val="center"/>
              <w:rPr>
                <w:sz w:val="18"/>
                <w:szCs w:val="18"/>
                <w:lang w:eastAsia="en-US"/>
              </w:rPr>
            </w:pPr>
            <w:r w:rsidRPr="00B921C5">
              <w:rPr>
                <w:sz w:val="18"/>
                <w:szCs w:val="18"/>
                <w:lang w:eastAsia="en-US"/>
              </w:rPr>
              <w:t>38,15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21C5" w:rsidRPr="00B921C5" w:rsidRDefault="00B921C5" w:rsidP="00B921C5">
            <w:pPr>
              <w:jc w:val="center"/>
              <w:rPr>
                <w:sz w:val="18"/>
                <w:szCs w:val="18"/>
                <w:lang w:eastAsia="en-US"/>
              </w:rPr>
            </w:pPr>
            <w:r w:rsidRPr="00B921C5">
              <w:rPr>
                <w:sz w:val="18"/>
                <w:szCs w:val="18"/>
                <w:lang w:eastAsia="en-US"/>
              </w:rPr>
              <w:t>41,30</w:t>
            </w:r>
          </w:p>
        </w:tc>
      </w:tr>
      <w:tr w:rsidR="00964CE2" w:rsidTr="00B921C5">
        <w:trPr>
          <w:trHeight w:val="131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E2" w:rsidRDefault="00964CE2" w:rsidP="00DC38C7">
            <w:pPr>
              <w:rPr>
                <w:bCs/>
                <w:sz w:val="20"/>
                <w:szCs w:val="28"/>
              </w:rPr>
            </w:pP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E2" w:rsidRDefault="00964CE2" w:rsidP="00DC38C7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Население (с учетом НДС)</w:t>
            </w: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E2" w:rsidRDefault="00964CE2" w:rsidP="00DC38C7">
            <w:pPr>
              <w:rPr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E2" w:rsidRDefault="00964CE2" w:rsidP="00DC38C7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E2" w:rsidRDefault="00964CE2" w:rsidP="00DC38C7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E2" w:rsidRDefault="00964CE2" w:rsidP="00DC38C7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E2" w:rsidRDefault="00964CE2" w:rsidP="00DC38C7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E2" w:rsidRDefault="00964CE2" w:rsidP="00DC38C7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2" w:rsidRDefault="00964CE2" w:rsidP="00DC38C7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2" w:rsidRDefault="00964CE2" w:rsidP="00DC38C7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2" w:rsidRDefault="00964CE2" w:rsidP="00DC38C7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2" w:rsidRDefault="00964CE2" w:rsidP="00DC38C7">
            <w:pPr>
              <w:rPr>
                <w:sz w:val="24"/>
                <w:szCs w:val="24"/>
              </w:rPr>
            </w:pPr>
          </w:p>
        </w:tc>
      </w:tr>
    </w:tbl>
    <w:p w:rsidR="00E8213E" w:rsidRPr="00E8213E" w:rsidRDefault="00946C26" w:rsidP="00E8213E">
      <w:pPr>
        <w:spacing w:line="276" w:lineRule="auto"/>
        <w:ind w:firstLine="709"/>
        <w:jc w:val="both"/>
        <w:rPr>
          <w:szCs w:val="28"/>
        </w:rPr>
      </w:pPr>
      <w:r>
        <w:rPr>
          <w:b/>
          <w:szCs w:val="28"/>
        </w:rPr>
        <w:t>5</w:t>
      </w:r>
      <w:r w:rsidR="00E8213E" w:rsidRPr="00E8213E">
        <w:rPr>
          <w:b/>
          <w:szCs w:val="28"/>
        </w:rPr>
        <w:t>.</w:t>
      </w:r>
      <w:r>
        <w:rPr>
          <w:szCs w:val="28"/>
        </w:rPr>
        <w:t xml:space="preserve"> Утвердить производственные программы</w:t>
      </w:r>
      <w:r w:rsidRPr="00946C26">
        <w:rPr>
          <w:bCs/>
          <w:szCs w:val="28"/>
        </w:rPr>
        <w:t xml:space="preserve">ОТКРЫТОГО АКЦИОНЕРНОГО ОБЩЕСТВА «ДЗЕРЖИНСКИЙ ВОДОКАНАЛ» </w:t>
      </w:r>
      <w:r w:rsidR="00DC38C7">
        <w:rPr>
          <w:bCs/>
          <w:szCs w:val="28"/>
        </w:rPr>
        <w:br/>
      </w:r>
      <w:r w:rsidRPr="00946C26">
        <w:rPr>
          <w:bCs/>
          <w:szCs w:val="28"/>
        </w:rPr>
        <w:t>(ИНН 5260154749), г. Дзержинск Нижегородской области</w:t>
      </w:r>
      <w:r w:rsidR="00E8213E" w:rsidRPr="00E8213E">
        <w:rPr>
          <w:szCs w:val="28"/>
        </w:rPr>
        <w:t xml:space="preserve">, в сфере холодного водоснабжения </w:t>
      </w:r>
      <w:r w:rsidR="00964CE2">
        <w:rPr>
          <w:szCs w:val="28"/>
        </w:rPr>
        <w:t>и водоотведения согласно Приложениям 1-3</w:t>
      </w:r>
      <w:r w:rsidR="00E8213E" w:rsidRPr="00E8213E">
        <w:rPr>
          <w:szCs w:val="28"/>
        </w:rPr>
        <w:t xml:space="preserve"> к настоящему решению.</w:t>
      </w:r>
    </w:p>
    <w:p w:rsidR="00964CE2" w:rsidRPr="00964CE2" w:rsidRDefault="00946C26" w:rsidP="00964CE2">
      <w:pPr>
        <w:spacing w:line="276" w:lineRule="auto"/>
        <w:ind w:firstLine="709"/>
        <w:jc w:val="both"/>
        <w:rPr>
          <w:szCs w:val="28"/>
        </w:rPr>
      </w:pPr>
      <w:r>
        <w:rPr>
          <w:b/>
          <w:szCs w:val="28"/>
        </w:rPr>
        <w:t>6.</w:t>
      </w:r>
      <w:r w:rsidR="00964CE2">
        <w:rPr>
          <w:bCs/>
          <w:szCs w:val="28"/>
        </w:rPr>
        <w:t>ОТКРЫТОЕ АКЦИОНЕРНОЕ ОБЩЕСТВО</w:t>
      </w:r>
      <w:r w:rsidR="00964CE2" w:rsidRPr="00964CE2">
        <w:rPr>
          <w:bCs/>
          <w:szCs w:val="28"/>
        </w:rPr>
        <w:t xml:space="preserve"> «ДЗЕРЖИНСКИЙ ВОДОКАНАЛ» (ИНН 5260154749), г. Дзержинск Нижегородской области</w:t>
      </w:r>
      <w:r w:rsidR="00E8213E" w:rsidRPr="00E8213E">
        <w:rPr>
          <w:szCs w:val="28"/>
        </w:rPr>
        <w:t xml:space="preserve">, применяет </w:t>
      </w:r>
      <w:r w:rsidR="00964CE2" w:rsidRPr="00964CE2">
        <w:rPr>
          <w:szCs w:val="28"/>
        </w:rPr>
        <w:t>общий режим налогообложения и является плательщиком НДС</w:t>
      </w:r>
      <w:r w:rsidR="00964CE2">
        <w:rPr>
          <w:szCs w:val="28"/>
        </w:rPr>
        <w:t>.</w:t>
      </w:r>
    </w:p>
    <w:p w:rsidR="00E8213E" w:rsidRPr="00E8213E" w:rsidRDefault="00E8213E" w:rsidP="00964CE2">
      <w:pPr>
        <w:spacing w:line="276" w:lineRule="auto"/>
        <w:ind w:firstLine="709"/>
        <w:jc w:val="both"/>
        <w:rPr>
          <w:szCs w:val="28"/>
        </w:rPr>
      </w:pPr>
      <w:r w:rsidRPr="00E8213E">
        <w:rPr>
          <w:szCs w:val="28"/>
        </w:rPr>
        <w:t>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E8213E" w:rsidRPr="00E8213E" w:rsidRDefault="00946C26" w:rsidP="00E8213E">
      <w:pPr>
        <w:spacing w:line="276" w:lineRule="auto"/>
        <w:ind w:firstLine="709"/>
        <w:jc w:val="both"/>
        <w:rPr>
          <w:szCs w:val="28"/>
        </w:rPr>
      </w:pPr>
      <w:r>
        <w:rPr>
          <w:b/>
          <w:szCs w:val="28"/>
        </w:rPr>
        <w:t>7</w:t>
      </w:r>
      <w:r w:rsidR="00E8213E" w:rsidRPr="00E8213E">
        <w:rPr>
          <w:b/>
          <w:szCs w:val="28"/>
        </w:rPr>
        <w:t>.</w:t>
      </w:r>
      <w:r w:rsidR="00DC38C7">
        <w:rPr>
          <w:szCs w:val="28"/>
        </w:rPr>
        <w:t xml:space="preserve"> Тарифы, установленные пунктами</w:t>
      </w:r>
      <w:r w:rsidR="00E8213E" w:rsidRPr="00E8213E">
        <w:rPr>
          <w:szCs w:val="28"/>
        </w:rPr>
        <w:t xml:space="preserve"> 3 </w:t>
      </w:r>
      <w:r w:rsidR="00DC38C7">
        <w:rPr>
          <w:szCs w:val="28"/>
        </w:rPr>
        <w:t xml:space="preserve">и 4 </w:t>
      </w:r>
      <w:r w:rsidR="00E8213E" w:rsidRPr="00E8213E">
        <w:rPr>
          <w:szCs w:val="28"/>
        </w:rPr>
        <w:t>настоящего решения, действуют с 1 я</w:t>
      </w:r>
      <w:r w:rsidR="00964CE2">
        <w:rPr>
          <w:szCs w:val="28"/>
        </w:rPr>
        <w:t>нваря 2019 г. по 31 декабря 2023</w:t>
      </w:r>
      <w:r w:rsidR="00E8213E" w:rsidRPr="00E8213E">
        <w:rPr>
          <w:szCs w:val="28"/>
        </w:rPr>
        <w:t xml:space="preserve"> г. включительно.</w:t>
      </w:r>
    </w:p>
    <w:p w:rsidR="009A697B" w:rsidRPr="00E8213E" w:rsidRDefault="009A697B" w:rsidP="00E8213E">
      <w:pPr>
        <w:spacing w:line="276" w:lineRule="auto"/>
        <w:jc w:val="both"/>
        <w:rPr>
          <w:szCs w:val="28"/>
        </w:rPr>
      </w:pPr>
    </w:p>
    <w:p w:rsidR="00114A0B" w:rsidRPr="00EF3B08" w:rsidRDefault="00114A0B" w:rsidP="00EF3B08">
      <w:pPr>
        <w:tabs>
          <w:tab w:val="left" w:pos="1897"/>
        </w:tabs>
        <w:spacing w:line="276" w:lineRule="auto"/>
        <w:rPr>
          <w:noProof/>
          <w:sz w:val="32"/>
        </w:rPr>
      </w:pPr>
    </w:p>
    <w:p w:rsidR="00261BEB" w:rsidRDefault="00261BEB" w:rsidP="00114A0B">
      <w:pPr>
        <w:tabs>
          <w:tab w:val="left" w:pos="1897"/>
        </w:tabs>
        <w:rPr>
          <w:noProof/>
        </w:rPr>
      </w:pPr>
    </w:p>
    <w:p w:rsidR="00971777" w:rsidRDefault="003F7CA5" w:rsidP="005E7242">
      <w:pPr>
        <w:tabs>
          <w:tab w:val="left" w:pos="1897"/>
        </w:tabs>
        <w:spacing w:line="276" w:lineRule="auto"/>
        <w:rPr>
          <w:szCs w:val="28"/>
        </w:rPr>
      </w:pPr>
      <w:r w:rsidRPr="003F7CA5">
        <w:rPr>
          <w:szCs w:val="28"/>
        </w:rPr>
        <w:t>Руководитель службы</w:t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  <w:t>А.Г.Малухин</w:t>
      </w:r>
    </w:p>
    <w:tbl>
      <w:tblPr>
        <w:tblpPr w:leftFromText="180" w:rightFromText="180" w:vertAnchor="text" w:tblpY="1"/>
        <w:tblOverlap w:val="never"/>
        <w:tblW w:w="10162" w:type="dxa"/>
        <w:tblLook w:val="04A0" w:firstRow="1" w:lastRow="0" w:firstColumn="1" w:lastColumn="0" w:noHBand="0" w:noVBand="1"/>
      </w:tblPr>
      <w:tblGrid>
        <w:gridCol w:w="528"/>
        <w:gridCol w:w="456"/>
        <w:gridCol w:w="9167"/>
        <w:gridCol w:w="11"/>
      </w:tblGrid>
      <w:tr w:rsidR="005C06DC" w:rsidTr="00003C40">
        <w:trPr>
          <w:gridAfter w:val="1"/>
          <w:wAfter w:w="11" w:type="dxa"/>
        </w:trPr>
        <w:tc>
          <w:tcPr>
            <w:tcW w:w="528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B921C5" w:rsidRDefault="00B921C5" w:rsidP="00DC38C7">
            <w:pPr>
              <w:spacing w:line="276" w:lineRule="auto"/>
              <w:ind w:left="3552"/>
              <w:jc w:val="center"/>
            </w:pPr>
          </w:p>
          <w:p w:rsidR="005C06DC" w:rsidRDefault="00E81283" w:rsidP="00DC38C7">
            <w:pPr>
              <w:spacing w:line="276" w:lineRule="auto"/>
              <w:ind w:left="3552"/>
              <w:jc w:val="center"/>
            </w:pPr>
            <w:r>
              <w:lastRenderedPageBreak/>
              <w:t xml:space="preserve">ПРИЛОЖЕНИЕ </w:t>
            </w:r>
            <w:r w:rsidR="00480F88">
              <w:t>1</w:t>
            </w:r>
          </w:p>
          <w:p w:rsidR="005C06DC" w:rsidRDefault="005C06DC" w:rsidP="008305DC">
            <w:pPr>
              <w:ind w:left="3552"/>
              <w:jc w:val="center"/>
            </w:pPr>
            <w:r>
              <w:t xml:space="preserve">к решению региональной службы </w:t>
            </w:r>
            <w:r w:rsidR="005C1C7D">
              <w:br/>
            </w:r>
            <w:r>
              <w:t xml:space="preserve">по тарифам Нижегородской области </w:t>
            </w:r>
          </w:p>
          <w:p w:rsidR="005C06DC" w:rsidRPr="00CB1B90" w:rsidRDefault="005C06DC" w:rsidP="00E8213E">
            <w:pPr>
              <w:ind w:left="3552"/>
              <w:jc w:val="center"/>
              <w:rPr>
                <w:lang w:val="en-US"/>
              </w:rPr>
            </w:pPr>
            <w:r w:rsidRPr="00DC38C7">
              <w:t xml:space="preserve">от </w:t>
            </w:r>
            <w:r w:rsidR="00E8213E" w:rsidRPr="00DC38C7">
              <w:t>18декабря</w:t>
            </w:r>
            <w:r w:rsidR="00086839" w:rsidRPr="00DC38C7">
              <w:t>2018</w:t>
            </w:r>
            <w:r w:rsidR="00CC03DF" w:rsidRPr="00DC38C7">
              <w:t xml:space="preserve"> г.</w:t>
            </w:r>
            <w:r w:rsidRPr="00D74902">
              <w:t xml:space="preserve"> №</w:t>
            </w:r>
            <w:r w:rsidR="0060454A">
              <w:t>53/65</w:t>
            </w:r>
          </w:p>
        </w:tc>
      </w:tr>
      <w:tr w:rsidR="00AB760E" w:rsidRPr="006161EA" w:rsidTr="00003C40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4"/>
            <w:hideMark/>
          </w:tcPr>
          <w:p w:rsidR="00DC38C7" w:rsidRDefault="00DC38C7" w:rsidP="00BC69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BC69D5" w:rsidRPr="00480F88" w:rsidRDefault="00BC69D5" w:rsidP="00BC69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0F88">
              <w:rPr>
                <w:b/>
                <w:sz w:val="24"/>
                <w:szCs w:val="24"/>
              </w:rPr>
              <w:t>ПРОИЗВОДСТВЕННАЯ ПРОГРАММА</w:t>
            </w:r>
          </w:p>
          <w:p w:rsidR="00BC69D5" w:rsidRDefault="00BC69D5" w:rsidP="00BC69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0F88">
              <w:rPr>
                <w:b/>
                <w:sz w:val="24"/>
                <w:szCs w:val="24"/>
              </w:rPr>
              <w:t xml:space="preserve">ПО ОКАЗАНИЮ УСЛУГ ХОЛОДНОГО ВОДОСНАБЖЕНИЯ </w:t>
            </w:r>
          </w:p>
          <w:p w:rsidR="00C15EF7" w:rsidRPr="00C15EF7" w:rsidRDefault="00C15EF7" w:rsidP="00DC38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521285" w:rsidRDefault="00B17710" w:rsidP="00B2007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Период реализации произво</w:t>
      </w:r>
      <w:r w:rsidR="00114A0B">
        <w:rPr>
          <w:sz w:val="24"/>
          <w:szCs w:val="24"/>
          <w:lang w:eastAsia="en-US"/>
        </w:rPr>
        <w:t>дственной программы с 01.01.201</w:t>
      </w:r>
      <w:r w:rsidR="007B6D9F">
        <w:rPr>
          <w:sz w:val="24"/>
          <w:szCs w:val="24"/>
          <w:lang w:eastAsia="en-US"/>
        </w:rPr>
        <w:t>9</w:t>
      </w:r>
      <w:r>
        <w:rPr>
          <w:sz w:val="24"/>
          <w:szCs w:val="24"/>
          <w:lang w:eastAsia="en-US"/>
        </w:rPr>
        <w:t xml:space="preserve"> г. по 31.12.2</w:t>
      </w:r>
      <w:r w:rsidR="007B6D9F">
        <w:rPr>
          <w:sz w:val="24"/>
          <w:szCs w:val="24"/>
          <w:lang w:eastAsia="en-US"/>
        </w:rPr>
        <w:t>02</w:t>
      </w:r>
      <w:r w:rsidR="00964CE2">
        <w:rPr>
          <w:sz w:val="24"/>
          <w:szCs w:val="24"/>
          <w:lang w:eastAsia="en-US"/>
        </w:rPr>
        <w:t>3</w:t>
      </w:r>
      <w:r>
        <w:rPr>
          <w:sz w:val="24"/>
          <w:szCs w:val="24"/>
          <w:lang w:eastAsia="en-US"/>
        </w:rPr>
        <w:t>г.</w:t>
      </w:r>
    </w:p>
    <w:tbl>
      <w:tblPr>
        <w:tblW w:w="994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91"/>
        <w:gridCol w:w="21"/>
        <w:gridCol w:w="1039"/>
        <w:gridCol w:w="267"/>
        <w:gridCol w:w="30"/>
        <w:gridCol w:w="403"/>
        <w:gridCol w:w="43"/>
        <w:gridCol w:w="445"/>
        <w:gridCol w:w="386"/>
        <w:gridCol w:w="802"/>
        <w:gridCol w:w="64"/>
        <w:gridCol w:w="441"/>
        <w:gridCol w:w="88"/>
        <w:gridCol w:w="446"/>
        <w:gridCol w:w="445"/>
        <w:gridCol w:w="328"/>
        <w:gridCol w:w="266"/>
        <w:gridCol w:w="1041"/>
      </w:tblGrid>
      <w:tr w:rsidR="00B921C5" w:rsidRPr="00B921C5" w:rsidTr="00B921C5">
        <w:trPr>
          <w:trHeight w:val="144"/>
        </w:trPr>
        <w:tc>
          <w:tcPr>
            <w:tcW w:w="994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B921C5">
              <w:rPr>
                <w:b/>
                <w:sz w:val="20"/>
              </w:rPr>
              <w:t>1. Паспорт производственной программы</w:t>
            </w:r>
          </w:p>
        </w:tc>
      </w:tr>
      <w:tr w:rsidR="00B921C5" w:rsidRPr="00B921C5" w:rsidTr="00B921C5">
        <w:trPr>
          <w:trHeight w:val="305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>Наименование регулируемой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>организации (ИНН)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55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tabs>
                <w:tab w:val="left" w:pos="1897"/>
              </w:tabs>
              <w:rPr>
                <w:sz w:val="20"/>
              </w:rPr>
            </w:pPr>
            <w:r w:rsidRPr="00B921C5">
              <w:rPr>
                <w:bCs/>
                <w:sz w:val="20"/>
              </w:rPr>
              <w:t>ОТКРЫТОЕ АКЦИОНЕРНОЕ ОБЩЕСТВО «ДЗЕРЖИНСКИЙ ВОДОКАНАЛ» (ИНН 5260154749)</w:t>
            </w:r>
          </w:p>
        </w:tc>
      </w:tr>
      <w:tr w:rsidR="00B921C5" w:rsidRPr="00B921C5" w:rsidTr="00B921C5">
        <w:trPr>
          <w:trHeight w:val="568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 xml:space="preserve">Местонахождение            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 xml:space="preserve">регулируемой организации   </w:t>
            </w:r>
          </w:p>
        </w:tc>
        <w:tc>
          <w:tcPr>
            <w:tcW w:w="655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pStyle w:val="af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1C5">
              <w:rPr>
                <w:rFonts w:ascii="Times New Roman" w:hAnsi="Times New Roman"/>
                <w:bCs/>
                <w:sz w:val="20"/>
                <w:szCs w:val="20"/>
              </w:rPr>
              <w:t>606019, Нижегородская область, г. Дзержинск, пр-т Дзержинского, д. 43</w:t>
            </w:r>
          </w:p>
        </w:tc>
      </w:tr>
      <w:tr w:rsidR="00B921C5" w:rsidRPr="00B921C5" w:rsidTr="00B921C5">
        <w:trPr>
          <w:trHeight w:val="530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 xml:space="preserve">Наименование               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55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B921C5" w:rsidRPr="00B921C5" w:rsidTr="00B921C5">
        <w:trPr>
          <w:trHeight w:val="360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 xml:space="preserve">Местонахождение            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55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 xml:space="preserve">603082, г. Нижний Новгород, Кремль, корпус 1       </w:t>
            </w:r>
          </w:p>
        </w:tc>
      </w:tr>
      <w:tr w:rsidR="00B921C5" w:rsidRPr="00B921C5" w:rsidTr="00B921C5">
        <w:trPr>
          <w:trHeight w:val="144"/>
        </w:trPr>
        <w:tc>
          <w:tcPr>
            <w:tcW w:w="994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B921C5">
              <w:rPr>
                <w:b/>
                <w:sz w:val="20"/>
              </w:rPr>
              <w:t>2. Объем подачи воды</w:t>
            </w:r>
          </w:p>
        </w:tc>
      </w:tr>
      <w:tr w:rsidR="00B921C5" w:rsidRPr="00B921C5" w:rsidTr="00B921C5">
        <w:trPr>
          <w:trHeight w:val="269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 xml:space="preserve">Наименование услуги   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На период с 01.01.2019 по 31.12.2019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На период с 01.01.2020 по 31.12.2020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На период с 01.01.2021 по 31.12.2021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На период с 01.01.2022по 31.12.2022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На период с 01.01.2023 по 31.12.2023</w:t>
            </w:r>
          </w:p>
        </w:tc>
      </w:tr>
      <w:tr w:rsidR="00B921C5" w:rsidRPr="00B921C5" w:rsidTr="00B921C5">
        <w:trPr>
          <w:trHeight w:val="296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B921C5">
              <w:rPr>
                <w:sz w:val="20"/>
              </w:rPr>
              <w:t>Подано воды всего, тыс. м</w:t>
            </w:r>
            <w:r w:rsidRPr="00B921C5">
              <w:rPr>
                <w:sz w:val="20"/>
                <w:vertAlign w:val="superscript"/>
              </w:rPr>
              <w:t>3</w:t>
            </w:r>
            <w:r w:rsidRPr="00B921C5">
              <w:rPr>
                <w:sz w:val="20"/>
              </w:rPr>
              <w:t xml:space="preserve"> в том числе: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14510,189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14510,189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14510,189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14510,189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14510,189</w:t>
            </w:r>
          </w:p>
        </w:tc>
      </w:tr>
      <w:tr w:rsidR="00B921C5" w:rsidRPr="00B921C5" w:rsidTr="00B921C5">
        <w:trPr>
          <w:trHeight w:val="296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B921C5">
              <w:rPr>
                <w:i/>
                <w:sz w:val="20"/>
              </w:rPr>
              <w:t>- населению,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B921C5">
              <w:rPr>
                <w:i/>
                <w:sz w:val="20"/>
              </w:rPr>
              <w:t>12644,952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B921C5">
              <w:rPr>
                <w:i/>
                <w:sz w:val="20"/>
              </w:rPr>
              <w:t>12644,952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B921C5">
              <w:rPr>
                <w:i/>
                <w:sz w:val="20"/>
              </w:rPr>
              <w:t>12644,952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B921C5">
              <w:rPr>
                <w:i/>
                <w:sz w:val="20"/>
              </w:rPr>
              <w:t>12644,952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B921C5">
              <w:rPr>
                <w:i/>
                <w:sz w:val="20"/>
              </w:rPr>
              <w:t>12644,952</w:t>
            </w:r>
          </w:p>
        </w:tc>
      </w:tr>
      <w:tr w:rsidR="00B921C5" w:rsidRPr="00B921C5" w:rsidTr="00B921C5">
        <w:trPr>
          <w:trHeight w:val="296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B921C5">
              <w:rPr>
                <w:i/>
                <w:sz w:val="20"/>
              </w:rPr>
              <w:t>- бюджетным потребителям,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B921C5">
              <w:rPr>
                <w:i/>
                <w:sz w:val="20"/>
              </w:rPr>
              <w:t>714,530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B921C5">
              <w:rPr>
                <w:i/>
                <w:sz w:val="20"/>
              </w:rPr>
              <w:t>714,530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B921C5">
              <w:rPr>
                <w:i/>
                <w:sz w:val="20"/>
              </w:rPr>
              <w:t>714,530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B921C5">
              <w:rPr>
                <w:i/>
                <w:sz w:val="20"/>
              </w:rPr>
              <w:t>714,530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B921C5">
              <w:rPr>
                <w:i/>
                <w:sz w:val="20"/>
              </w:rPr>
              <w:t>714,530</w:t>
            </w:r>
          </w:p>
        </w:tc>
      </w:tr>
      <w:tr w:rsidR="00B921C5" w:rsidRPr="00B921C5" w:rsidTr="00B921C5">
        <w:trPr>
          <w:trHeight w:val="296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B921C5">
              <w:rPr>
                <w:i/>
                <w:sz w:val="20"/>
              </w:rPr>
              <w:t>- прочим потребителям,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B921C5">
              <w:rPr>
                <w:i/>
                <w:sz w:val="20"/>
              </w:rPr>
              <w:t>1150,707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B921C5">
              <w:rPr>
                <w:i/>
                <w:sz w:val="20"/>
              </w:rPr>
              <w:t>1150,707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B921C5">
              <w:rPr>
                <w:i/>
                <w:sz w:val="20"/>
              </w:rPr>
              <w:t>1150,707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B921C5">
              <w:rPr>
                <w:i/>
                <w:sz w:val="20"/>
              </w:rPr>
              <w:t>1150,707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B921C5">
              <w:rPr>
                <w:i/>
                <w:sz w:val="20"/>
              </w:rPr>
              <w:t>1150,707</w:t>
            </w:r>
          </w:p>
        </w:tc>
      </w:tr>
      <w:tr w:rsidR="00B921C5" w:rsidRPr="00B921C5" w:rsidTr="00B921C5">
        <w:trPr>
          <w:trHeight w:val="296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B921C5">
              <w:rPr>
                <w:i/>
                <w:sz w:val="20"/>
              </w:rPr>
              <w:t xml:space="preserve">- собственное потребление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B921C5">
              <w:rPr>
                <w:i/>
                <w:sz w:val="20"/>
              </w:rPr>
              <w:t>-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B921C5">
              <w:rPr>
                <w:i/>
                <w:sz w:val="20"/>
              </w:rPr>
              <w:t>-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B921C5">
              <w:rPr>
                <w:i/>
                <w:sz w:val="20"/>
              </w:rPr>
              <w:t>-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B921C5">
              <w:rPr>
                <w:i/>
                <w:sz w:val="20"/>
              </w:rPr>
              <w:t>-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B921C5">
              <w:rPr>
                <w:i/>
                <w:sz w:val="20"/>
              </w:rPr>
              <w:t>-</w:t>
            </w:r>
          </w:p>
        </w:tc>
      </w:tr>
      <w:tr w:rsidR="00B921C5" w:rsidRPr="00B921C5" w:rsidTr="00B921C5">
        <w:trPr>
          <w:trHeight w:val="296"/>
        </w:trPr>
        <w:tc>
          <w:tcPr>
            <w:tcW w:w="994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B921C5">
              <w:rPr>
                <w:b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B921C5" w:rsidRPr="00B921C5" w:rsidTr="00B921C5">
        <w:trPr>
          <w:trHeight w:val="223"/>
        </w:trPr>
        <w:tc>
          <w:tcPr>
            <w:tcW w:w="341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8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>График реализации мероприятий</w:t>
            </w:r>
          </w:p>
        </w:tc>
        <w:tc>
          <w:tcPr>
            <w:tcW w:w="311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63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 xml:space="preserve">Всего сумма, тыс. руб.  </w:t>
            </w:r>
          </w:p>
        </w:tc>
      </w:tr>
      <w:tr w:rsidR="00B921C5" w:rsidRPr="00B921C5" w:rsidTr="00B921C5">
        <w:trPr>
          <w:trHeight w:val="255"/>
        </w:trPr>
        <w:tc>
          <w:tcPr>
            <w:tcW w:w="341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</w:p>
        </w:tc>
        <w:tc>
          <w:tcPr>
            <w:tcW w:w="1782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>Себестоимость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 xml:space="preserve">  Другие   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 xml:space="preserve"> источники </w:t>
            </w:r>
          </w:p>
        </w:tc>
        <w:tc>
          <w:tcPr>
            <w:tcW w:w="163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</w:p>
        </w:tc>
      </w:tr>
      <w:tr w:rsidR="00B921C5" w:rsidRPr="00B921C5" w:rsidTr="00B921C5">
        <w:trPr>
          <w:trHeight w:val="144"/>
        </w:trPr>
        <w:tc>
          <w:tcPr>
            <w:tcW w:w="994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На период с 01.01.2019 по 31.12.2019</w:t>
            </w:r>
          </w:p>
        </w:tc>
      </w:tr>
      <w:tr w:rsidR="00B921C5" w:rsidRPr="00B921C5" w:rsidTr="00B921C5">
        <w:trPr>
          <w:trHeight w:val="144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>Производственные расходы</w:t>
            </w:r>
          </w:p>
        </w:tc>
        <w:tc>
          <w:tcPr>
            <w:tcW w:w="1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269 721,60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269 721,60</w:t>
            </w:r>
          </w:p>
        </w:tc>
      </w:tr>
      <w:tr w:rsidR="00B921C5" w:rsidRPr="00B921C5" w:rsidTr="00B921C5">
        <w:trPr>
          <w:trHeight w:val="144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133 978,28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133 978,28</w:t>
            </w:r>
          </w:p>
        </w:tc>
      </w:tr>
      <w:tr w:rsidR="00B921C5" w:rsidRPr="00B921C5" w:rsidTr="00B921C5">
        <w:trPr>
          <w:trHeight w:val="144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7 340,01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7 340,01</w:t>
            </w:r>
          </w:p>
        </w:tc>
      </w:tr>
      <w:tr w:rsidR="00B921C5" w:rsidRPr="00B921C5" w:rsidTr="00B921C5">
        <w:trPr>
          <w:trHeight w:val="144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41 549,81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41 549,81</w:t>
            </w:r>
          </w:p>
        </w:tc>
      </w:tr>
      <w:tr w:rsidR="00B921C5" w:rsidRPr="00B921C5" w:rsidTr="00B921C5">
        <w:trPr>
          <w:trHeight w:val="144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3 695,57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3 695,57</w:t>
            </w:r>
          </w:p>
        </w:tc>
      </w:tr>
      <w:tr w:rsidR="00B921C5" w:rsidRPr="00B921C5" w:rsidTr="00B921C5">
        <w:trPr>
          <w:trHeight w:val="144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23 888,01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23 888,01</w:t>
            </w:r>
          </w:p>
        </w:tc>
      </w:tr>
      <w:tr w:rsidR="00B921C5" w:rsidRPr="00B921C5" w:rsidTr="00B921C5">
        <w:trPr>
          <w:trHeight w:val="144"/>
        </w:trPr>
        <w:tc>
          <w:tcPr>
            <w:tcW w:w="519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 xml:space="preserve">Итого на период с 01.01.2019 по 31.12.2019:                              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480 173,27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480 173,27</w:t>
            </w:r>
          </w:p>
        </w:tc>
      </w:tr>
      <w:tr w:rsidR="00B921C5" w:rsidRPr="00B921C5" w:rsidTr="00B921C5">
        <w:trPr>
          <w:trHeight w:val="144"/>
        </w:trPr>
        <w:tc>
          <w:tcPr>
            <w:tcW w:w="994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921C5" w:rsidRPr="00B921C5" w:rsidTr="00B921C5">
        <w:trPr>
          <w:trHeight w:val="144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>Производственные расходы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275 458,83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275 458,83</w:t>
            </w:r>
          </w:p>
        </w:tc>
      </w:tr>
      <w:tr w:rsidR="00B921C5" w:rsidRPr="00B921C5" w:rsidTr="00B921C5">
        <w:trPr>
          <w:trHeight w:val="144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137 124,25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137 124,25</w:t>
            </w:r>
          </w:p>
        </w:tc>
      </w:tr>
      <w:tr w:rsidR="00B921C5" w:rsidRPr="00B921C5" w:rsidTr="00B921C5">
        <w:trPr>
          <w:trHeight w:val="6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7 340,01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7 340,01</w:t>
            </w:r>
          </w:p>
        </w:tc>
      </w:tr>
      <w:tr w:rsidR="00B921C5" w:rsidRPr="00B921C5" w:rsidTr="00B921C5">
        <w:trPr>
          <w:trHeight w:val="144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bCs/>
                <w:sz w:val="20"/>
              </w:rPr>
              <w:lastRenderedPageBreak/>
              <w:t>Расходы на амортизацию основных средств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45 368,88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45 368,88</w:t>
            </w:r>
          </w:p>
        </w:tc>
      </w:tr>
      <w:tr w:rsidR="00B921C5" w:rsidRPr="00B921C5" w:rsidTr="00B921C5">
        <w:trPr>
          <w:trHeight w:val="144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3 695,57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3 695,57</w:t>
            </w:r>
          </w:p>
        </w:tc>
      </w:tr>
      <w:tr w:rsidR="00B921C5" w:rsidRPr="00B921C5" w:rsidTr="00B921C5">
        <w:trPr>
          <w:trHeight w:val="144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25 563,09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25 563,09</w:t>
            </w:r>
          </w:p>
        </w:tc>
      </w:tr>
      <w:tr w:rsidR="00B921C5" w:rsidRPr="00B921C5" w:rsidTr="00B921C5">
        <w:trPr>
          <w:trHeight w:val="144"/>
        </w:trPr>
        <w:tc>
          <w:tcPr>
            <w:tcW w:w="5194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 xml:space="preserve">Итого на период с 01.01.2020 по 31.12.2020:                              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494 550,63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494 550,63</w:t>
            </w:r>
          </w:p>
        </w:tc>
      </w:tr>
      <w:tr w:rsidR="00B921C5" w:rsidRPr="00B921C5" w:rsidTr="00B921C5">
        <w:trPr>
          <w:trHeight w:val="178"/>
        </w:trPr>
        <w:tc>
          <w:tcPr>
            <w:tcW w:w="994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На период с 01.01.2021 по 31.12.2021</w:t>
            </w: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>Производственные расходы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01.01.2021 по 31.12.2021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283 715,03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283 715,03</w:t>
            </w: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01.01.2021 по 31.12.2021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141 153,16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141 153,16</w:t>
            </w: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01.01.2021 по 31.12.2021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7 340,01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7 340,01</w:t>
            </w: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01.01.2021 по 31.12.2021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47 578,92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47 578,92</w:t>
            </w: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01.01.2021 по 31.12.2021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3 695,57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3 695,57</w:t>
            </w: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01.01.2021 по 31.12.2021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42 297,20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42 297,20</w:t>
            </w:r>
          </w:p>
        </w:tc>
      </w:tr>
      <w:tr w:rsidR="00B921C5" w:rsidRPr="00B921C5" w:rsidTr="00B921C5">
        <w:trPr>
          <w:trHeight w:val="211"/>
        </w:trPr>
        <w:tc>
          <w:tcPr>
            <w:tcW w:w="51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 xml:space="preserve">Итого на период с 01.01.2021 по 31.12.2021:                              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525 779,89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525 779,89</w:t>
            </w:r>
          </w:p>
        </w:tc>
      </w:tr>
      <w:tr w:rsidR="00B921C5" w:rsidRPr="00B921C5" w:rsidTr="00B921C5">
        <w:trPr>
          <w:trHeight w:val="211"/>
        </w:trPr>
        <w:tc>
          <w:tcPr>
            <w:tcW w:w="994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На период с 01.01.2022 по 31.12.2022</w:t>
            </w: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>Производственные расходы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01.01.2022 по 31.12.2022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292 247,97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292 247,97</w:t>
            </w: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01.01.2022 по 31.12.2022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145 301,33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145 301,33</w:t>
            </w: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01.01.2022 по 31.12.2022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7 340,01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7 340,01</w:t>
            </w: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01.01.2022 по 31.12.2022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47 897,23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47 897,23</w:t>
            </w: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01.01.2022 по 31.12.2022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3 695,57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3 695,57</w:t>
            </w: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01.01.2022 по 31.12.2022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44 900,53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44 900,53</w:t>
            </w:r>
          </w:p>
        </w:tc>
      </w:tr>
      <w:tr w:rsidR="00B921C5" w:rsidRPr="00B921C5" w:rsidTr="00B921C5">
        <w:trPr>
          <w:trHeight w:val="211"/>
        </w:trPr>
        <w:tc>
          <w:tcPr>
            <w:tcW w:w="51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 xml:space="preserve">Итого на период с 01.01.2022 по 31.12.2022:                              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541 382,63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921C5" w:rsidRPr="00B921C5" w:rsidRDefault="00B921C5" w:rsidP="00B921C5">
            <w:pPr>
              <w:jc w:val="right"/>
              <w:outlineLvl w:val="0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541 382,63</w:t>
            </w:r>
          </w:p>
        </w:tc>
      </w:tr>
      <w:tr w:rsidR="00B921C5" w:rsidRPr="00B921C5" w:rsidTr="00B921C5">
        <w:trPr>
          <w:trHeight w:val="211"/>
        </w:trPr>
        <w:tc>
          <w:tcPr>
            <w:tcW w:w="994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На период с 01.01.2023 по 31.12.2023</w:t>
            </w: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>Производственные расходы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01.01.2023 по 31.12.2023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301 038,56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301 038,56</w:t>
            </w: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01.01.2023 по 31.12.2023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149 572,28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149 572,28</w:t>
            </w: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01.01.2023 по 31.12.2023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7 340,01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7 340,01</w:t>
            </w: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01.01.2023 по 31.12.2023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66 733,96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66 733,96</w:t>
            </w: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01.01.2023 по 31.12.2023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3 695,57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3 695,57</w:t>
            </w: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01.01.2023 по 31.12.2023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22 690,92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22 690,92</w:t>
            </w:r>
          </w:p>
        </w:tc>
      </w:tr>
      <w:tr w:rsidR="00B921C5" w:rsidRPr="00B921C5" w:rsidTr="00B921C5">
        <w:trPr>
          <w:trHeight w:val="211"/>
        </w:trPr>
        <w:tc>
          <w:tcPr>
            <w:tcW w:w="51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 xml:space="preserve">Итого на период с 01.01.2023 по 31.12.2023:                              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551 071,29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551 071,29</w:t>
            </w:r>
          </w:p>
        </w:tc>
      </w:tr>
      <w:tr w:rsidR="00B921C5" w:rsidRPr="00B921C5" w:rsidTr="00B921C5">
        <w:trPr>
          <w:trHeight w:val="211"/>
        </w:trPr>
        <w:tc>
          <w:tcPr>
            <w:tcW w:w="51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2 592 957,71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2 592 957,71</w:t>
            </w:r>
          </w:p>
        </w:tc>
      </w:tr>
      <w:tr w:rsidR="00B921C5" w:rsidRPr="00B921C5" w:rsidTr="00B921C5">
        <w:trPr>
          <w:trHeight w:val="144"/>
        </w:trPr>
        <w:tc>
          <w:tcPr>
            <w:tcW w:w="994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B921C5">
              <w:rPr>
                <w:b/>
                <w:sz w:val="20"/>
              </w:rPr>
              <w:t>4. Мероприятия,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</w:r>
          </w:p>
        </w:tc>
      </w:tr>
      <w:tr w:rsidR="00B921C5" w:rsidRPr="00B921C5" w:rsidTr="00B921C5">
        <w:trPr>
          <w:trHeight w:val="360"/>
        </w:trPr>
        <w:tc>
          <w:tcPr>
            <w:tcW w:w="994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B921C5">
              <w:rPr>
                <w:i/>
                <w:sz w:val="20"/>
              </w:rPr>
              <w:t xml:space="preserve">4.1. Перечень мероприятий по ремонту объектов централизованных   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i/>
                <w:sz w:val="20"/>
              </w:rPr>
              <w:t xml:space="preserve">                 систем водоснабжения </w:t>
            </w:r>
          </w:p>
        </w:tc>
      </w:tr>
      <w:tr w:rsidR="00B921C5" w:rsidRPr="00B921C5" w:rsidTr="00B921C5">
        <w:trPr>
          <w:trHeight w:val="223"/>
        </w:trPr>
        <w:tc>
          <w:tcPr>
            <w:tcW w:w="341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8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>График реализации мероприятий</w:t>
            </w:r>
          </w:p>
        </w:tc>
        <w:tc>
          <w:tcPr>
            <w:tcW w:w="311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63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 xml:space="preserve">Всего сумма, тыс. руб.  </w:t>
            </w:r>
          </w:p>
        </w:tc>
      </w:tr>
      <w:tr w:rsidR="00B921C5" w:rsidRPr="00B921C5" w:rsidTr="00B921C5">
        <w:trPr>
          <w:trHeight w:val="255"/>
        </w:trPr>
        <w:tc>
          <w:tcPr>
            <w:tcW w:w="341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</w:p>
        </w:tc>
        <w:tc>
          <w:tcPr>
            <w:tcW w:w="1782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>Себестоимость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 xml:space="preserve">  Другие   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 xml:space="preserve"> источники </w:t>
            </w:r>
          </w:p>
        </w:tc>
        <w:tc>
          <w:tcPr>
            <w:tcW w:w="163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</w:p>
        </w:tc>
      </w:tr>
      <w:tr w:rsidR="00B921C5" w:rsidRPr="00B921C5" w:rsidTr="00B921C5">
        <w:trPr>
          <w:trHeight w:val="144"/>
        </w:trPr>
        <w:tc>
          <w:tcPr>
            <w:tcW w:w="994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lastRenderedPageBreak/>
              <w:t>На период с 01.01.2019 по 31.12.2019</w:t>
            </w:r>
          </w:p>
        </w:tc>
      </w:tr>
      <w:tr w:rsidR="00B921C5" w:rsidRPr="00B921C5" w:rsidTr="00B921C5">
        <w:trPr>
          <w:trHeight w:val="144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31 779,57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31 779,57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921C5" w:rsidRPr="00B921C5" w:rsidTr="00B921C5">
        <w:trPr>
          <w:trHeight w:val="144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>Расходы на текущий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>ремонт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1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10 130,11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10 130,11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921C5" w:rsidRPr="00B921C5" w:rsidTr="00B921C5">
        <w:trPr>
          <w:trHeight w:val="144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 ремонт задвижки Д800 на пл.Макарова</w:t>
            </w:r>
          </w:p>
        </w:tc>
        <w:tc>
          <w:tcPr>
            <w:tcW w:w="1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1666,97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1666,97</w:t>
            </w:r>
          </w:p>
        </w:tc>
      </w:tr>
      <w:tr w:rsidR="00B921C5" w:rsidRPr="00B921C5" w:rsidTr="00B921C5">
        <w:trPr>
          <w:trHeight w:val="144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 xml:space="preserve">Кап.ремонт водовода Д500 с заменой на Д400 от Ленина, 105 до воинской части (от ВК-130-24а до южных ворот в/части в районе ВК-130-64 на водопроводе Д250) - 430 м                                                                       </w:t>
            </w:r>
          </w:p>
        </w:tc>
        <w:tc>
          <w:tcPr>
            <w:tcW w:w="1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7052,49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7052,49</w:t>
            </w:r>
          </w:p>
        </w:tc>
      </w:tr>
      <w:tr w:rsidR="00B921C5" w:rsidRPr="00B921C5" w:rsidTr="00B921C5">
        <w:trPr>
          <w:trHeight w:val="144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 xml:space="preserve">Кап.ремонт водопровода Д150 на территории больницы № 7 от ВК-15-16 до ВК-15-11 – 220 м                                                                                      </w:t>
            </w:r>
          </w:p>
        </w:tc>
        <w:tc>
          <w:tcPr>
            <w:tcW w:w="1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2157,48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2157,48</w:t>
            </w:r>
          </w:p>
        </w:tc>
      </w:tr>
      <w:tr w:rsidR="00B921C5" w:rsidRPr="00B921C5" w:rsidTr="00B921C5">
        <w:trPr>
          <w:trHeight w:val="144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 xml:space="preserve">Кап.ремонт водовода Д500 Попова, 36Б (от ВК-57-87 до ВК-5м-73) - 90 м                                                                                      </w:t>
            </w:r>
          </w:p>
        </w:tc>
        <w:tc>
          <w:tcPr>
            <w:tcW w:w="1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01.01.2019 по 31.12.2019г.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1050,66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1050,66</w:t>
            </w:r>
          </w:p>
        </w:tc>
      </w:tr>
      <w:tr w:rsidR="00B921C5" w:rsidRPr="00B921C5" w:rsidTr="00B921C5">
        <w:trPr>
          <w:trHeight w:val="144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 xml:space="preserve">Кап.ремонт водопровода Д150 от Терешковой, 46 до Циолковского, 41Б (от ВК-2м-75 до ВК-2м-83) – 295 м                                                                                      </w:t>
            </w:r>
          </w:p>
        </w:tc>
        <w:tc>
          <w:tcPr>
            <w:tcW w:w="1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1908,42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1908,42</w:t>
            </w:r>
          </w:p>
        </w:tc>
      </w:tr>
      <w:tr w:rsidR="00B921C5" w:rsidRPr="00B921C5" w:rsidTr="00B921C5">
        <w:trPr>
          <w:trHeight w:val="144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 xml:space="preserve">Кап. ремонт водопровода Д110 по ул.Первомайскаяп.Желнино (от домов № 17-19 до колодца ВК-ж-156) - 170 м                                                                                   </w:t>
            </w:r>
          </w:p>
        </w:tc>
        <w:tc>
          <w:tcPr>
            <w:tcW w:w="1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1800,48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1800,48</w:t>
            </w:r>
          </w:p>
        </w:tc>
      </w:tr>
      <w:tr w:rsidR="00B921C5" w:rsidRPr="00B921C5" w:rsidTr="00B921C5">
        <w:trPr>
          <w:trHeight w:val="144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 xml:space="preserve">Кап. ремонт водопровода Д110 по ул.Заболотнаяп.Желнино (от ВК-ж-73 до ВК-ж-147) – 320 м                                                                                   </w:t>
            </w:r>
          </w:p>
        </w:tc>
        <w:tc>
          <w:tcPr>
            <w:tcW w:w="1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5733,66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5733,66</w:t>
            </w:r>
          </w:p>
        </w:tc>
      </w:tr>
      <w:tr w:rsidR="00B921C5" w:rsidRPr="00B921C5" w:rsidTr="00B921C5">
        <w:trPr>
          <w:trHeight w:val="144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 xml:space="preserve">Кап. ремонт абонентских вводов г.Дзержинска с оформ-лением документации и благоустройством </w:t>
            </w:r>
          </w:p>
        </w:tc>
        <w:tc>
          <w:tcPr>
            <w:tcW w:w="1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8422,52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8422,52</w:t>
            </w:r>
          </w:p>
        </w:tc>
      </w:tr>
      <w:tr w:rsidR="00B921C5" w:rsidRPr="00B921C5" w:rsidTr="00B921C5">
        <w:trPr>
          <w:trHeight w:val="144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ограждения I пояса зоны санитарной охраны ТВЗ (инв. № 2197)</w:t>
            </w:r>
          </w:p>
        </w:tc>
        <w:tc>
          <w:tcPr>
            <w:tcW w:w="1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14052,26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14052,26</w:t>
            </w:r>
          </w:p>
        </w:tc>
      </w:tr>
      <w:tr w:rsidR="00B921C5" w:rsidRPr="00B921C5" w:rsidTr="00B921C5">
        <w:trPr>
          <w:trHeight w:val="144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мягкой кровли здания реагентного хозяйства (восточная часть) (инв. № 1045)</w:t>
            </w:r>
          </w:p>
        </w:tc>
        <w:tc>
          <w:tcPr>
            <w:tcW w:w="1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1444,00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1444,00</w:t>
            </w:r>
          </w:p>
        </w:tc>
      </w:tr>
      <w:tr w:rsidR="00B921C5" w:rsidRPr="00B921C5" w:rsidTr="00B921C5">
        <w:trPr>
          <w:trHeight w:val="144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сборного водовода Д500 от колодца № 55 (В9 инв. № 9021) - 1220 м</w:t>
            </w:r>
          </w:p>
        </w:tc>
        <w:tc>
          <w:tcPr>
            <w:tcW w:w="1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5265,58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5265,58</w:t>
            </w:r>
          </w:p>
        </w:tc>
      </w:tr>
      <w:tr w:rsidR="00B921C5" w:rsidRPr="00B921C5" w:rsidTr="00B921C5">
        <w:trPr>
          <w:trHeight w:val="144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насосного оборудования ПНС № 23 (Ленина, 1Б; инв. № 4990), ПНС № 28 (Циолковского, 57а; инв. № 4989) - 4 шт.</w:t>
            </w:r>
          </w:p>
        </w:tc>
        <w:tc>
          <w:tcPr>
            <w:tcW w:w="1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158,61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158,61</w:t>
            </w:r>
          </w:p>
        </w:tc>
      </w:tr>
      <w:tr w:rsidR="00B921C5" w:rsidRPr="00B921C5" w:rsidTr="00B921C5">
        <w:trPr>
          <w:trHeight w:val="144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насосного оборудования ПНС № 8 (Чкалова, 54; инв. № 9794), ПНС № 9 (Чкалова, 53; инв. № 9793) - 4 шт.</w:t>
            </w:r>
          </w:p>
        </w:tc>
        <w:tc>
          <w:tcPr>
            <w:tcW w:w="1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158,61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158,61</w:t>
            </w:r>
          </w:p>
        </w:tc>
      </w:tr>
      <w:tr w:rsidR="00B921C5" w:rsidRPr="00B921C5" w:rsidTr="00B921C5">
        <w:trPr>
          <w:trHeight w:val="144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водовода Д350 от скважины № 4н.р. до скважины № 3 (инв. № 30571) - 260 м</w:t>
            </w:r>
          </w:p>
        </w:tc>
        <w:tc>
          <w:tcPr>
            <w:tcW w:w="1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575,09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575,09</w:t>
            </w:r>
          </w:p>
        </w:tc>
      </w:tr>
      <w:tr w:rsidR="00B921C5" w:rsidRPr="00B921C5" w:rsidTr="00B921C5">
        <w:trPr>
          <w:trHeight w:val="144"/>
        </w:trPr>
        <w:tc>
          <w:tcPr>
            <w:tcW w:w="519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 xml:space="preserve">Итого на период с 01.01.2019 по 31.12.2019:                              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93 356,51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93 356,51</w:t>
            </w:r>
          </w:p>
        </w:tc>
      </w:tr>
      <w:tr w:rsidR="00B921C5" w:rsidRPr="00B921C5" w:rsidTr="00B921C5">
        <w:trPr>
          <w:trHeight w:val="144"/>
        </w:trPr>
        <w:tc>
          <w:tcPr>
            <w:tcW w:w="994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На период с 01.01.2020 по 31.12.2020</w:t>
            </w:r>
          </w:p>
        </w:tc>
      </w:tr>
      <w:tr w:rsidR="00B921C5" w:rsidRPr="00B921C5" w:rsidTr="00B921C5">
        <w:trPr>
          <w:trHeight w:val="144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10 369,79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10 369,79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921C5" w:rsidRPr="00B921C5" w:rsidTr="00B921C5">
        <w:trPr>
          <w:trHeight w:val="144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lastRenderedPageBreak/>
              <w:t>Расходы на текущий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>ремонт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32 531,47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32 531,47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921C5" w:rsidRPr="00B921C5" w:rsidTr="00B921C5">
        <w:trPr>
          <w:trHeight w:val="144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задвижки Д800 на Самохвалова-Западный (ВК-35-15а)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1559,77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1559,77</w:t>
            </w:r>
          </w:p>
        </w:tc>
      </w:tr>
      <w:tr w:rsidR="00B921C5" w:rsidRPr="00B921C5" w:rsidTr="00B921C5">
        <w:trPr>
          <w:trHeight w:val="144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 xml:space="preserve">Кап. ремонт водовода Д500 от дома № 26 до дома № 10 по ул.Терешковой (от ВК-1м-25 до ВК-1м-12) - 465 м                                                                       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5014,39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5014,39</w:t>
            </w:r>
          </w:p>
        </w:tc>
      </w:tr>
      <w:tr w:rsidR="00B921C5" w:rsidRPr="00B921C5" w:rsidTr="00B921C5">
        <w:trPr>
          <w:trHeight w:val="144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 ремонт водопровода Д100 по ул.Юбилейнаяп.Колодкино (от ВК-к-188 до ВК-к-189) - 530 м с благоустройством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4346,34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4346,34</w:t>
            </w:r>
          </w:p>
        </w:tc>
      </w:tr>
      <w:tr w:rsidR="00B921C5" w:rsidRPr="00B921C5" w:rsidTr="00B921C5">
        <w:trPr>
          <w:trHeight w:val="144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 ремонт водопровода Д100 по ул.Герцена, 5-31 п.Дачный (от ВК-д-63 до ВК-д-61 и до ВК-д-64) - 200 м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3212,60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3212,60</w:t>
            </w:r>
          </w:p>
        </w:tc>
      </w:tr>
      <w:tr w:rsidR="00B921C5" w:rsidRPr="00B921C5" w:rsidTr="00B921C5">
        <w:trPr>
          <w:trHeight w:val="144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 ремонт водопровода Д250 по ул.Попова, 10-16 (от ВК-57-22 до ВК-57-28а) - 205 м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593,06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593,06</w:t>
            </w:r>
          </w:p>
        </w:tc>
      </w:tr>
      <w:tr w:rsidR="00B921C5" w:rsidRPr="00B921C5" w:rsidTr="00B921C5">
        <w:trPr>
          <w:trHeight w:val="144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 ремонт водопровода Д200 по ул.Попова, 36Б (от ВК-57-90 до ВК-5м-72а) с благоустройством - 100 м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2839,10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2839,10</w:t>
            </w:r>
          </w:p>
        </w:tc>
      </w:tr>
      <w:tr w:rsidR="00B921C5" w:rsidRPr="00B921C5" w:rsidTr="00B921C5">
        <w:trPr>
          <w:trHeight w:val="144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 xml:space="preserve">Кап. ремонт абонентских вводов г.Дзержинска с оформ-лением документации и благоустройством 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7280,30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7280,30</w:t>
            </w:r>
          </w:p>
        </w:tc>
      </w:tr>
      <w:tr w:rsidR="00B921C5" w:rsidRPr="00B921C5" w:rsidTr="00B921C5">
        <w:trPr>
          <w:trHeight w:val="144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(замена) сборного водовода (инв. № 9021) Д315 от колодца № 69 до колодца № 38 - 250 м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1363,68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1363,68</w:t>
            </w:r>
          </w:p>
        </w:tc>
      </w:tr>
      <w:tr w:rsidR="00B921C5" w:rsidRPr="00B921C5" w:rsidTr="00B921C5">
        <w:trPr>
          <w:trHeight w:val="144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здания контактных осветлителей (инв. № 1048)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3442,71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3442,71</w:t>
            </w:r>
          </w:p>
        </w:tc>
      </w:tr>
      <w:tr w:rsidR="00B921C5" w:rsidRPr="00B921C5" w:rsidTr="00B921C5">
        <w:trPr>
          <w:trHeight w:val="144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затвора Д800 с электроприводом поз. № 30 в здании НС-II подъема - 1 шт. (инв. № 1043)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833,59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833,59</w:t>
            </w:r>
          </w:p>
        </w:tc>
      </w:tr>
      <w:tr w:rsidR="00B921C5" w:rsidRPr="00B921C5" w:rsidTr="00B921C5">
        <w:trPr>
          <w:trHeight w:val="144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(замена) запорной арматуры контактного осветлителя № 1 (инв. № 1048): Д300 - 2 шт. с электроприводом; Д600 - 2 шт. с электроприводом; Д200 - 1 шт. с ручным приводом (под воздух)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1847,32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1847,32</w:t>
            </w:r>
          </w:p>
        </w:tc>
      </w:tr>
      <w:tr w:rsidR="00B921C5" w:rsidRPr="00B921C5" w:rsidTr="00B921C5">
        <w:trPr>
          <w:trHeight w:val="144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(замена) запорной арматуры контактного осветлителя № 2 (инв. № 1048): Д300 - 2 шт. с электроприводом; Д600 - 2 шт. с электроприводом; Д200 - 1 шт. с ручным приводом (под воздух)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1847,32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1847,32</w:t>
            </w:r>
          </w:p>
        </w:tc>
      </w:tr>
      <w:tr w:rsidR="00B921C5" w:rsidRPr="00B921C5" w:rsidTr="00B921C5">
        <w:trPr>
          <w:trHeight w:val="144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(замена) запорной арматуры контактного осветлителя № 3 (инв. № 1048): Д300 - 2 шт. с электроприводом; Д600 - 2 шт. с электроприводом; Д200 - 1 шт. с ручным приводом (под воздух)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1847,32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1847,32</w:t>
            </w:r>
          </w:p>
        </w:tc>
      </w:tr>
      <w:tr w:rsidR="00B921C5" w:rsidRPr="00B921C5" w:rsidTr="00B921C5">
        <w:trPr>
          <w:trHeight w:val="144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(замена) запорной арматуры контактного осветлителя № 4 (инв. № 1048): Д300 - 2 шт. с электроприводом; Д600 - 2 шт. с электроприводом; Д200 - 1 шт. с ручным приводом (под воздух)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1847,32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1847,32</w:t>
            </w:r>
          </w:p>
        </w:tc>
      </w:tr>
      <w:tr w:rsidR="00B921C5" w:rsidRPr="00B921C5" w:rsidTr="00B921C5">
        <w:trPr>
          <w:trHeight w:val="144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 xml:space="preserve">Кап.ремонт (замена) запорной арматуры контактного осветлителя № 5 (инв. № 1048): Д300 - 2 шт. с </w:t>
            </w:r>
            <w:r w:rsidRPr="00B921C5">
              <w:rPr>
                <w:sz w:val="20"/>
              </w:rPr>
              <w:lastRenderedPageBreak/>
              <w:t>электроприводом; Д600 - 2 шт. с электроприводом; Д200 - 1 шт. с ручным приводом (под воздух)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lastRenderedPageBreak/>
              <w:t>с 01.01.2020 по 31.12.2020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1847,32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1847,32</w:t>
            </w:r>
          </w:p>
        </w:tc>
      </w:tr>
      <w:tr w:rsidR="00B921C5" w:rsidRPr="00B921C5" w:rsidTr="00B921C5">
        <w:trPr>
          <w:trHeight w:val="144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lastRenderedPageBreak/>
              <w:t>Кап.ремонт (замена) запорной арматуры контактного осветлителя № 6 (инв. № 1048): Д300 - 2 шт. с электроприводом; Д600 - 2 шт. с электроприводом; Д200 - 1 шт. с ручным приводом (под воздух)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1847,32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1847,32</w:t>
            </w:r>
          </w:p>
        </w:tc>
      </w:tr>
      <w:tr w:rsidR="00B921C5" w:rsidRPr="00B921C5" w:rsidTr="00B921C5">
        <w:trPr>
          <w:trHeight w:val="144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(замена) запорной арматуры контактного осветлителя № 7 (инв. № 1048): Д300 - 2 шт. с электроприводом; Д600 - 2 шт. с электроприводом; Д200 - 1 шт. с ручным приводом (под воздух)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1847,32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1847,32</w:t>
            </w:r>
          </w:p>
        </w:tc>
      </w:tr>
      <w:tr w:rsidR="00B921C5" w:rsidRPr="00B921C5" w:rsidTr="00B921C5">
        <w:trPr>
          <w:trHeight w:val="144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сборного водовода (инв. № 9021) Д500 от колодца № 28 до врезки в южный водовод Д300 с заменой тройников в колодцах № 26, 27, 28 - 925 м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3582,36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3582,36</w:t>
            </w:r>
          </w:p>
        </w:tc>
      </w:tr>
      <w:tr w:rsidR="00B921C5" w:rsidRPr="00B921C5" w:rsidTr="00B921C5">
        <w:trPr>
          <w:trHeight w:val="144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насосного оборудования ПНС № 16 Гайдара, 47 (инв. № 4991)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46,18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46,18</w:t>
            </w:r>
          </w:p>
        </w:tc>
      </w:tr>
      <w:tr w:rsidR="00B921C5" w:rsidRPr="00B921C5" w:rsidTr="00B921C5">
        <w:trPr>
          <w:trHeight w:val="144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(замена) затвора на сборном водоводе ГВЗ Д700 (инв. № 30380), камера № 50: Д800 - 1 шт.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927,91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927,91</w:t>
            </w:r>
          </w:p>
        </w:tc>
      </w:tr>
      <w:tr w:rsidR="00B921C5" w:rsidRPr="00B921C5" w:rsidTr="00B921C5">
        <w:trPr>
          <w:trHeight w:val="144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(замена) затвора РЧВ № 1 (выход из резервуара, инв. № 2198), камера № 9: Д1000 - 1 шт.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1255,61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1255,61</w:t>
            </w:r>
          </w:p>
        </w:tc>
      </w:tr>
      <w:tr w:rsidR="00B921C5" w:rsidRPr="00B921C5" w:rsidTr="00B921C5">
        <w:trPr>
          <w:trHeight w:val="144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(замена) затвора РЧВ № 2 (выход из резервуара, инв. № 2199), камера № 8: Д1000 - 1 шт.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1255,61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1255,61</w:t>
            </w:r>
          </w:p>
        </w:tc>
      </w:tr>
      <w:tr w:rsidR="00B921C5" w:rsidRPr="00B921C5" w:rsidTr="00B921C5">
        <w:trPr>
          <w:trHeight w:val="144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(замена) затвора РЧВ № 7 (выход из резервуара, инв. № 20176), камера № 19: Д800 - 1 шт.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726,55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726,55</w:t>
            </w:r>
          </w:p>
        </w:tc>
      </w:tr>
      <w:tr w:rsidR="00B921C5" w:rsidRPr="00B921C5" w:rsidTr="00B921C5">
        <w:trPr>
          <w:trHeight w:val="144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(замена) задвижки Д800, камера № 29 (1-я произв. площадка), напорный коллектор Д900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726,55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726,55</w:t>
            </w:r>
          </w:p>
        </w:tc>
      </w:tr>
      <w:tr w:rsidR="00B921C5" w:rsidRPr="00B921C5" w:rsidTr="00B921C5">
        <w:trPr>
          <w:trHeight w:val="144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(замена) затвора Д800 РЧВ № 6 (инв. № 20108, вход в резервуар)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726,55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726,55</w:t>
            </w:r>
          </w:p>
        </w:tc>
      </w:tr>
      <w:tr w:rsidR="00B921C5" w:rsidRPr="00B921C5" w:rsidTr="00B921C5">
        <w:trPr>
          <w:trHeight w:val="144"/>
        </w:trPr>
        <w:tc>
          <w:tcPr>
            <w:tcW w:w="5194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 xml:space="preserve">Итого на период с 01.01.2020 по 31.12.2020:                              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95 565,32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95 565,32</w:t>
            </w:r>
          </w:p>
        </w:tc>
      </w:tr>
      <w:tr w:rsidR="00B921C5" w:rsidRPr="00B921C5" w:rsidTr="00B921C5">
        <w:trPr>
          <w:trHeight w:val="178"/>
        </w:trPr>
        <w:tc>
          <w:tcPr>
            <w:tcW w:w="994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На период с 01.01.2021 по 31.12.2021</w:t>
            </w: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01.01.2021 по 31.12.2021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10 676,73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10 676,73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>Расходы на текущий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>ремонт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01.01.2021 по 31.12.2021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33 494,41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33 494,41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 xml:space="preserve">Кап. ремонт водовода Д150 по ул.Красноармейская, 28а-30а (от ВК-Св-28 до ВК-Св-26) - 165 м                                                                       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01.01.2021 по 31.12.2021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520,21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520,21</w:t>
            </w: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 ремонт водовода Д150 по ул.Панфиловцев от ул.Чапаева до ул.Матросова - 275 м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01.01.2021 по 31.12.2021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3705,84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3705,84</w:t>
            </w: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водовода Д300 ж/д вокзал (от ВК-57-1 до ВК-11-19) с благоустройством - 80 м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01.01.2021 по 31.12.2021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750,82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750,82</w:t>
            </w: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водовода Д500 по территории воинской части от ВК-</w:t>
            </w:r>
            <w:r w:rsidRPr="00B921C5">
              <w:rPr>
                <w:sz w:val="20"/>
              </w:rPr>
              <w:lastRenderedPageBreak/>
              <w:t>123-22а до южных ворот воинской части в районе ВК-130-64 на водопроводе Д250 - 375 м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lastRenderedPageBreak/>
              <w:t>с 01.01.2021 по 31.12.2021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6194,28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6194,28</w:t>
            </w: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lastRenderedPageBreak/>
              <w:t xml:space="preserve">Кап. ремонт водовода Д600 от ул.Студенческая от дома № 59 до воинской части (от ВК-123-4 до ВК-123-22а) с благоустройством - 335 м                                                                       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01.01.2021 по 31.12.2021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8044,52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8044,52</w:t>
            </w: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 xml:space="preserve">Кап. ремонт абонентских вводов г.Дзержинска с оформ-лением документации и благоустройством 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01.01.2021 по 31.12.2021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3156,96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3156,96</w:t>
            </w: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здания скорых фильтров (инв. № 1050)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01.01.2021 по 31.12.2021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7261,95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7261,95</w:t>
            </w: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затворов Д800 с электроприводами поз. № 28, 29 в здании НС-II подъема - 1 шт. (инв. № 1043)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01.01.2021 по 31.12.2021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1930,68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1930,68</w:t>
            </w: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(замена) запорной арматуры контактного осветлителя № 8 (инв. № 1048): Д300 - 2 шт. с электроприводом; Д600 - 2 шт. с электроприводом; Д200 - 1 шт. с ручным приводом (под воздух)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01.01.2021 по 31.12.2021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1949,99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1949,99</w:t>
            </w: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(замена) запорной арматуры контактного осветлителя № 9 (инв. № 1048): Д300 - 2 шт. с электроприводом; Д600 - 2 шт. с электроприводом; Д200 - 1 шт. с ручным приводом (под воздух)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01.01.2021 по 31.12.2021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1949,99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1949,99</w:t>
            </w: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(замена) запорной арматуры контактного осветлителя № 10 (инв. № 1048): Д300 - 2 шт. с электроприводом; Д600 - 2 шт. с электроприводом; Д200 - 1 шт. с ручным приводом (под воздух)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01.01.2021 по 31.12.2021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1949,99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1949,99</w:t>
            </w: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(замена) запорной арматуры контактного осветлителя № 11 (инв. № 1048): Д300 - 2 шт. с электроприводом; Д600 - 2 шт. с электроприводом; Д200 - 1 шт. с ручным приводом (под воздух)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01.01.2021 по 31.12.2021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1949,99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1949,99</w:t>
            </w: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(замена) запорной арматуры контактного осветлителя № 12 (инв. № 1048): Д300 - 2 шт. с электроприводом; Д600 - 2 шт. с электроприводом; Д200 - 1 шт. с ручным приводом (под воздух)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01.01.2021 по 31.12.2021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1949,99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1949,99</w:t>
            </w: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(замена) запорной арматуры контактного осветлителя № 13 (инв. № 1048): Д300 - 2 шт. с электроприводом; Д600 - 2 шт. с электроприводом; Д200 - 1 шт. с ручным приводом (под воздух)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01.01.2021 по 31.12.2021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1949,99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1949,99</w:t>
            </w: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(замена) запорной арматуры контактного осветлителя № 14 (инв. № 1048): Д300 - 2 шт. с электроприводом; Д600 - 2 шт. с электроприводом; Д200 - 1 шт. с ручным приводом (под воздух)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01.01.2021 по 31.12.2021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1949,99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1949,99</w:t>
            </w: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 xml:space="preserve">Кап.ремонт (замена) запорной арматуры уравнительных резервуаров № 2 (инв. № 2201) и № 4 (инв. № 2201-2): на входе в резервуары задвижка Д600 - 2 шт. с </w:t>
            </w:r>
            <w:r w:rsidRPr="00B921C5">
              <w:rPr>
                <w:sz w:val="20"/>
              </w:rPr>
              <w:lastRenderedPageBreak/>
              <w:t>ручным приводом; на выходе из резервуаров затвор Д600 - 2 шт. с ручным приводом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lastRenderedPageBreak/>
              <w:t>с 01.01.2021 по 31.12.2021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1949,99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1949,99</w:t>
            </w: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lastRenderedPageBreak/>
              <w:t>Кап.ремонт (замена) задвижек Д400 на сборном водоводе ГВЗ камера № 152 (инв. № 30571) на затворы Д350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01.01.2021 по 31.12.2021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622,11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622,11</w:t>
            </w: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(замена) задвижек Д400 - 2 шт. на сборном водоводе ГВЗ камера № 144 (инв. № 30002) на затворы Д350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01.01.2021 по 31.12.2021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643,56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643,56</w:t>
            </w: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(замена) затвора на сборном водоводе ГВЗ Д500 (инв. № 30045), камера № 128: Д500 - 1 шт.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01.01.2021 по 31.12.2021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589,93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589,93</w:t>
            </w: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(замена) затвора на сборном водоводе ГВЗ Д500 (инв. № 30002), камера № 143: Д400 - 1 шт.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01.01.2021 по 31.12.2021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589,93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589,93</w:t>
            </w: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(замена) задвижки № 2 Д1200 НС-III подъема (инв. № 1038) напорный коллектор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01.01.2021 по 31.12.2021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2037,94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2037,94</w:t>
            </w: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(замена) затвора РЧВ № 1 (инв. № 2198, вход в резервуар), камера № 7: Д1000 - 1 шт.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01.01.2021 по 31.12.2021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1287,12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1287,12</w:t>
            </w: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(замена) затвора РЧВ № 2 (инв. № 2199, вход в резервуар), камера № 6: Д1000 - 1 шт.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01.01.2021 по 31.12.2021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1287,12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1287,12</w:t>
            </w:r>
          </w:p>
        </w:tc>
      </w:tr>
      <w:tr w:rsidR="00B921C5" w:rsidRPr="00B921C5" w:rsidTr="00B921C5">
        <w:trPr>
          <w:trHeight w:val="211"/>
        </w:trPr>
        <w:tc>
          <w:tcPr>
            <w:tcW w:w="51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 xml:space="preserve">Итого на период с 01.01.2021 по 31.12.2021:                              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98 394,06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98 394,06</w:t>
            </w:r>
          </w:p>
        </w:tc>
      </w:tr>
      <w:tr w:rsidR="00B921C5" w:rsidRPr="00B921C5" w:rsidTr="00B921C5">
        <w:trPr>
          <w:trHeight w:val="211"/>
        </w:trPr>
        <w:tc>
          <w:tcPr>
            <w:tcW w:w="994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На период с 01.01.2022 по 31.12.2022</w:t>
            </w:r>
          </w:p>
        </w:tc>
      </w:tr>
      <w:tr w:rsidR="00B921C5" w:rsidRPr="00B921C5" w:rsidTr="00223B9E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01.01.2022 по 31.12.2022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921C5" w:rsidRPr="00B921C5" w:rsidRDefault="00223B9E" w:rsidP="00223B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10992,76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921C5" w:rsidRPr="00B921C5" w:rsidRDefault="00B921C5" w:rsidP="00223B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921C5" w:rsidRPr="00B921C5" w:rsidRDefault="00223B9E" w:rsidP="00223B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10992,76</w:t>
            </w:r>
          </w:p>
        </w:tc>
      </w:tr>
      <w:tr w:rsidR="00B921C5" w:rsidRPr="00B921C5" w:rsidTr="00223B9E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>Расходы на текущий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>ремонт централизованных систем водоснабжения либо объектов, входящих в состав таких систем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01.01.2022 по 31.12.2022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921C5" w:rsidRPr="00B921C5" w:rsidRDefault="00223B9E" w:rsidP="00223B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33494,41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921C5" w:rsidRPr="00B921C5" w:rsidRDefault="00B921C5" w:rsidP="00223B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921C5" w:rsidRPr="00B921C5" w:rsidRDefault="00223B9E" w:rsidP="00223B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33494,41</w:t>
            </w: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 xml:space="preserve">Кап. ремонт водовода Д300 по ул.Галкина, 8 до ул.Строителей, 4 (от ВК-11м-36 до ВК-10м-17) - 285 м                                                                       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01.01.2022 по 31.12.2022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3806,89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3806,89</w:t>
            </w: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 ремонт водопровода Д150 по ул.Октябрьская от Студенческая, 8а до Ленина, 119 (от ВК-131-42а до ВК-135-59) с благоустройством - 1050 м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01.01.2022 по 31.12.2022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13069,97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13069,97</w:t>
            </w: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 ремонт водовода Д200 по ул.Мира, 28а-25 (от ВК-9-22 до ВК-9-30) - 260 м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01.01.2022 по 31.12.2022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3578,68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3578,68</w:t>
            </w: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 ремонт водопровода Д100 по ул.Буденного, 10 (от ВК-35-4 до ВК-35-19) - 138 м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01.01.2022 по 31.12.2022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1607,81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1607,81</w:t>
            </w: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 xml:space="preserve">Кап. ремонт абонентских вводов г.Дзержинска с оформ-лением документации и благоустройством 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01.01.2022 по 31.12.2022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5851,56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5851,56</w:t>
            </w: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здания реагентного хозяйства (инв. № 1045)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01.01.2022 по 31.12.2022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2585,80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2585,80</w:t>
            </w: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затворов Д1000 с электроприводами поз. № 18, 24, 25 в здании НС-II подъема - 3 шт. (инв. № 1043)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01.01.2022 по 31.12.2022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3339,74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3339,74</w:t>
            </w: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 xml:space="preserve">Кап.ремонт (замена) запорной арматуры скорых фильтров с 1 по 4 (инв. № 1050): Д800 - 4 шт. с электроприводом; Д600 - 4 шт. с </w:t>
            </w:r>
            <w:r w:rsidRPr="00B921C5">
              <w:rPr>
                <w:sz w:val="20"/>
              </w:rPr>
              <w:lastRenderedPageBreak/>
              <w:t>электроприводом; Д500 - 4 шт.; Д400 - 4 шт.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lastRenderedPageBreak/>
              <w:t>с 01.01.2022 по 31.12.2022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15140,36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15140,36</w:t>
            </w: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lastRenderedPageBreak/>
              <w:t>Кап.ремонт (замена) задвижки Д1400 на сборном коллекторе (камера № 10) на затвор Д1400 на  НС-III подъема (инв. № 1038)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01.01.2022 по 31.12.2022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2178,33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2178,33</w:t>
            </w: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(замена) задвижек Д800 на сборном водоводе ГВЗ камера № 158 (инв. № 30380) на затворы Д800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01.01.2022 по 31.12.2022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778,91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778,91</w:t>
            </w: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(замена) задвижки № 4 Д1000 НС-III подъема (инв. № 1038) - ввод в город № 1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01.01.2022 по 31.12.2022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1555,95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1555,95</w:t>
            </w: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(замена) задвижки № 5 Д1000 НС-III подъема (инв. № 1038) - ввод в город № 2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01.01.2022 по 31.12.2022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1555,95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1555,95</w:t>
            </w: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(замена) задвижки Д800 РЧВ № 7 (инв. № 20176, вход в резервуар) на затвор Д800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01.01.2022 по 31.12.2022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777,97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777,97</w:t>
            </w:r>
          </w:p>
        </w:tc>
      </w:tr>
      <w:tr w:rsidR="00B921C5" w:rsidRPr="00B921C5" w:rsidTr="00B921C5">
        <w:trPr>
          <w:trHeight w:val="211"/>
        </w:trPr>
        <w:tc>
          <w:tcPr>
            <w:tcW w:w="51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 xml:space="preserve">Итого на период с 01.01.2022 по 31.12.2022:                              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223B9E" w:rsidP="00B921C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100315,09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223B9E" w:rsidP="00B921C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100315,09</w:t>
            </w:r>
          </w:p>
        </w:tc>
      </w:tr>
      <w:tr w:rsidR="00B921C5" w:rsidRPr="00B921C5" w:rsidTr="00B921C5">
        <w:trPr>
          <w:trHeight w:val="211"/>
        </w:trPr>
        <w:tc>
          <w:tcPr>
            <w:tcW w:w="994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На период с 01.01.2023по 31.12.2023</w:t>
            </w: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01.01.2023по 31.12.2023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11 318,15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11 318,15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>Расходы на текущий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>ремонт централизованных систем водоснабжения либо объектов, входящих в состав таких систем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01.01.2023по 31.12.2023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35 506,62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35 506,62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 xml:space="preserve">Кап. ремонт водовода Д600 по ул.Матросова от дома № 30 до перекрестка Матросова-Пирогова с благоустройством - 955 м                                                                      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01.01.2023по 31.12.2023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23733,00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23733,00</w:t>
            </w: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 xml:space="preserve">Кап. ремонт абонентских вводов г.Дзержинска с оформ-лением документации и благоустройством 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01.01.2023по 31.12.2023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5007,23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5007,23</w:t>
            </w: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здания насосной станции II подъема (инв. № 1043)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01.01.2023по 31.12.2023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1797,69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1797,69</w:t>
            </w: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затворов Д1000 с электроприводами поз. № 19, 20, 23 в здании НС-II подъема - 3 шт. (инв. № 1043)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01.01.2023по 31.12.2023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4250,89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4250,89</w:t>
            </w: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(замена) задвижек с ручным приводом Д400 - 6 шт. на выходе с декарбонизаторов: ДК-1 (инв. № 2203), ДК-2 (инв. № 2204), ДК-3 (инв. № 2205), ДК-4 (инв. № 2206), ДК-5 (инв. № 2207), ДК-6 (инв. № 2208)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01.01.2023по 31.12.2023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2541,99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2541,99</w:t>
            </w: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затворов с ручным приводом Д600 - 2 шт. на перемычках между УР № 1 (инв. № 2200) и УР № 2 (инв. № 2201)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01.01.2023по 31.12.2023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1238,24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1238,24</w:t>
            </w: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(замена) запорной арматуры скорых фильтров с 1 по 4 (инв. № 1050) с электроприводами: Д800 - 4 шт.; Д600 - 4 шт.; Д500 - 4 шт.; Д400 - 4 шт.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01.01.2023по 31.12.2023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15061,12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15061,12</w:t>
            </w: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(замена) запорной арматуры в здании вентиляторной насосной станции (инв. № 2202) поз. № 13, 14, 15, 16 Д800 - 3 шт. с электроприводами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01.01.2023по 31.12.2023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3385,92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3385,92</w:t>
            </w: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lastRenderedPageBreak/>
              <w:t>Кап.ремонт (замена) задвижек Д500 на сборном водоводе ГВЗ (камеры № 125, 127) на затворы Д500 - 2 шт. (инв. № 30045)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с 01.01.2023по 31.12.2023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464,34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464,34</w:t>
            </w:r>
          </w:p>
        </w:tc>
      </w:tr>
      <w:tr w:rsidR="00B921C5" w:rsidRPr="00B921C5" w:rsidTr="00B921C5">
        <w:trPr>
          <w:trHeight w:val="211"/>
        </w:trPr>
        <w:tc>
          <w:tcPr>
            <w:tcW w:w="51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 xml:space="preserve">Итого на период с 01.01.2023 по 31.12.2023:                              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104 305,19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104 305,19</w:t>
            </w:r>
          </w:p>
        </w:tc>
      </w:tr>
      <w:tr w:rsidR="00B921C5" w:rsidRPr="00B921C5" w:rsidTr="00B921C5">
        <w:trPr>
          <w:trHeight w:val="211"/>
        </w:trPr>
        <w:tc>
          <w:tcPr>
            <w:tcW w:w="51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491 936,16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491 936,16</w:t>
            </w:r>
          </w:p>
        </w:tc>
      </w:tr>
      <w:tr w:rsidR="00B921C5" w:rsidRPr="00B921C5" w:rsidTr="00B921C5">
        <w:trPr>
          <w:trHeight w:val="360"/>
        </w:trPr>
        <w:tc>
          <w:tcPr>
            <w:tcW w:w="994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B921C5">
              <w:rPr>
                <w:i/>
                <w:sz w:val="20"/>
              </w:rPr>
              <w:t xml:space="preserve">   4.2. Перечень мероприятий, направленных на улучшение качества   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i/>
                <w:sz w:val="20"/>
              </w:rPr>
              <w:t xml:space="preserve">             питьевой воды </w:t>
            </w:r>
          </w:p>
        </w:tc>
      </w:tr>
      <w:tr w:rsidR="00B921C5" w:rsidRPr="00B921C5" w:rsidTr="00B921C5">
        <w:trPr>
          <w:trHeight w:val="223"/>
        </w:trPr>
        <w:tc>
          <w:tcPr>
            <w:tcW w:w="341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8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>График реализации мероприятий</w:t>
            </w:r>
          </w:p>
        </w:tc>
        <w:tc>
          <w:tcPr>
            <w:tcW w:w="311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63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 xml:space="preserve">Всего сумма, тыс. руб.  </w:t>
            </w:r>
          </w:p>
        </w:tc>
      </w:tr>
      <w:tr w:rsidR="00B921C5" w:rsidRPr="00B921C5" w:rsidTr="00B921C5">
        <w:trPr>
          <w:trHeight w:val="255"/>
        </w:trPr>
        <w:tc>
          <w:tcPr>
            <w:tcW w:w="341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</w:p>
        </w:tc>
        <w:tc>
          <w:tcPr>
            <w:tcW w:w="1782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>Себестоимость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 xml:space="preserve">  Другие   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 xml:space="preserve"> источники </w:t>
            </w:r>
          </w:p>
        </w:tc>
        <w:tc>
          <w:tcPr>
            <w:tcW w:w="163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</w:p>
        </w:tc>
      </w:tr>
      <w:tr w:rsidR="00B921C5" w:rsidRPr="00B921C5" w:rsidTr="00B921C5">
        <w:trPr>
          <w:trHeight w:val="144"/>
        </w:trPr>
        <w:tc>
          <w:tcPr>
            <w:tcW w:w="994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На период с 01.01.2019 по 31.12.2019</w:t>
            </w:r>
          </w:p>
        </w:tc>
      </w:tr>
      <w:tr w:rsidR="00B921C5" w:rsidRPr="00B921C5" w:rsidTr="00B921C5">
        <w:trPr>
          <w:trHeight w:val="144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>Мероприятия отсутствуют</w:t>
            </w:r>
          </w:p>
        </w:tc>
        <w:tc>
          <w:tcPr>
            <w:tcW w:w="1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trHeight w:val="144"/>
        </w:trPr>
        <w:tc>
          <w:tcPr>
            <w:tcW w:w="519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 xml:space="preserve">Итого на период с 01.01.2019 по 31.12.2019:                              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trHeight w:val="144"/>
        </w:trPr>
        <w:tc>
          <w:tcPr>
            <w:tcW w:w="994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На период с 01.01.2020 по 31.12.2020</w:t>
            </w:r>
          </w:p>
        </w:tc>
      </w:tr>
      <w:tr w:rsidR="00B921C5" w:rsidRPr="00B921C5" w:rsidTr="00B921C5">
        <w:trPr>
          <w:trHeight w:val="144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>Мероприятия отсутствуют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trHeight w:val="144"/>
        </w:trPr>
        <w:tc>
          <w:tcPr>
            <w:tcW w:w="5194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 xml:space="preserve">Итого на период с 01.01.2020 по 31.12.2020:                              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trHeight w:val="178"/>
        </w:trPr>
        <w:tc>
          <w:tcPr>
            <w:tcW w:w="994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На период с 01.01.2021 по 31.12.2021</w:t>
            </w: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>Мероприятия отсутствуют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trHeight w:val="211"/>
        </w:trPr>
        <w:tc>
          <w:tcPr>
            <w:tcW w:w="51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 xml:space="preserve">Итого на период с 01.01.2021 по 31.12.2021:                              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trHeight w:val="211"/>
        </w:trPr>
        <w:tc>
          <w:tcPr>
            <w:tcW w:w="994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На период с 01.01.2022 по 31.12.2022</w:t>
            </w: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>Мероприятия отсутствуют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trHeight w:val="211"/>
        </w:trPr>
        <w:tc>
          <w:tcPr>
            <w:tcW w:w="51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 xml:space="preserve">Итого на период с 01.01.2022 по 31.12.2022:                              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trHeight w:val="211"/>
        </w:trPr>
        <w:tc>
          <w:tcPr>
            <w:tcW w:w="994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На период с 01.01.2023 по 31.12.2023</w:t>
            </w: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>Мероприятия отсутствуют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trHeight w:val="211"/>
        </w:trPr>
        <w:tc>
          <w:tcPr>
            <w:tcW w:w="51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 xml:space="preserve">Итого на период с 01.01.2023 по 31.12.2023:                              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trHeight w:val="211"/>
        </w:trPr>
        <w:tc>
          <w:tcPr>
            <w:tcW w:w="51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trHeight w:val="360"/>
        </w:trPr>
        <w:tc>
          <w:tcPr>
            <w:tcW w:w="994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B921C5">
              <w:rPr>
                <w:i/>
                <w:sz w:val="20"/>
              </w:rPr>
              <w:t>4.3. Перечень мероприятий по энергосбережению и повышению энергетической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i/>
                <w:sz w:val="20"/>
              </w:rPr>
              <w:t xml:space="preserve">   эффективности, в том числе по снижению потерь воды при транспортировке</w:t>
            </w:r>
          </w:p>
        </w:tc>
      </w:tr>
      <w:tr w:rsidR="00B921C5" w:rsidRPr="00B921C5" w:rsidTr="00B921C5">
        <w:trPr>
          <w:trHeight w:val="223"/>
        </w:trPr>
        <w:tc>
          <w:tcPr>
            <w:tcW w:w="341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8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>График реализации мероприятий</w:t>
            </w:r>
          </w:p>
        </w:tc>
        <w:tc>
          <w:tcPr>
            <w:tcW w:w="311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63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 xml:space="preserve">Всего сумма, тыс. руб.  </w:t>
            </w:r>
          </w:p>
        </w:tc>
      </w:tr>
      <w:tr w:rsidR="00B921C5" w:rsidRPr="00B921C5" w:rsidTr="00B921C5">
        <w:trPr>
          <w:trHeight w:val="255"/>
        </w:trPr>
        <w:tc>
          <w:tcPr>
            <w:tcW w:w="341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</w:p>
        </w:tc>
        <w:tc>
          <w:tcPr>
            <w:tcW w:w="1782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>Себестоимость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 xml:space="preserve">  Другие   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 xml:space="preserve"> источники </w:t>
            </w:r>
          </w:p>
        </w:tc>
        <w:tc>
          <w:tcPr>
            <w:tcW w:w="163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</w:p>
        </w:tc>
      </w:tr>
      <w:tr w:rsidR="00B921C5" w:rsidRPr="00B921C5" w:rsidTr="00B921C5">
        <w:trPr>
          <w:trHeight w:val="144"/>
        </w:trPr>
        <w:tc>
          <w:tcPr>
            <w:tcW w:w="994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На период с 01.01.2019 по 31.12.2019</w:t>
            </w:r>
          </w:p>
        </w:tc>
      </w:tr>
      <w:tr w:rsidR="00B921C5" w:rsidRPr="00B921C5" w:rsidTr="00B921C5">
        <w:trPr>
          <w:trHeight w:val="144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>Мероприятия отсутствуют</w:t>
            </w:r>
          </w:p>
        </w:tc>
        <w:tc>
          <w:tcPr>
            <w:tcW w:w="1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trHeight w:val="144"/>
        </w:trPr>
        <w:tc>
          <w:tcPr>
            <w:tcW w:w="519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 xml:space="preserve">Итого на период с 01.01.2019 по 31.12.2019:                              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trHeight w:val="144"/>
        </w:trPr>
        <w:tc>
          <w:tcPr>
            <w:tcW w:w="994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На период с 01.01.2020 по 31.12.2020</w:t>
            </w:r>
          </w:p>
        </w:tc>
      </w:tr>
      <w:tr w:rsidR="00B921C5" w:rsidRPr="00B921C5" w:rsidTr="00B921C5">
        <w:trPr>
          <w:trHeight w:val="144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>Мероприятия отсутствуют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trHeight w:val="144"/>
        </w:trPr>
        <w:tc>
          <w:tcPr>
            <w:tcW w:w="5194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 xml:space="preserve">Итого на период с 01.01.2020 по 31.12.2020:                              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trHeight w:val="178"/>
        </w:trPr>
        <w:tc>
          <w:tcPr>
            <w:tcW w:w="994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На период с 01.01.2021 по 31.12.2021</w:t>
            </w: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>Мероприятия отсутствуют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trHeight w:val="211"/>
        </w:trPr>
        <w:tc>
          <w:tcPr>
            <w:tcW w:w="51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 xml:space="preserve">Итого на период с 01.01.2021 по 31.12.2021:                              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trHeight w:val="211"/>
        </w:trPr>
        <w:tc>
          <w:tcPr>
            <w:tcW w:w="994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На период с 01.01.2022 по 31.12.2022</w:t>
            </w: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>Мероприятия отсутствуют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trHeight w:val="211"/>
        </w:trPr>
        <w:tc>
          <w:tcPr>
            <w:tcW w:w="51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 xml:space="preserve">Итого на период с 01.01.2022 по 31.12.2022:                              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trHeight w:val="211"/>
        </w:trPr>
        <w:tc>
          <w:tcPr>
            <w:tcW w:w="994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На период с 01.01.2023 по 31.12.2023</w:t>
            </w: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>Мероприятия отсутствуют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trHeight w:val="211"/>
        </w:trPr>
        <w:tc>
          <w:tcPr>
            <w:tcW w:w="51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 xml:space="preserve">Итого на период с 01.01.2023 по 31.12.2023:                              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trHeight w:val="211"/>
        </w:trPr>
        <w:tc>
          <w:tcPr>
            <w:tcW w:w="51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trHeight w:val="144"/>
        </w:trPr>
        <w:tc>
          <w:tcPr>
            <w:tcW w:w="994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B921C5">
              <w:rPr>
                <w:i/>
                <w:sz w:val="20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B921C5" w:rsidRPr="00B921C5" w:rsidTr="00B921C5">
        <w:trPr>
          <w:trHeight w:val="223"/>
        </w:trPr>
        <w:tc>
          <w:tcPr>
            <w:tcW w:w="341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8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>График реализации мероприятий</w:t>
            </w:r>
          </w:p>
        </w:tc>
        <w:tc>
          <w:tcPr>
            <w:tcW w:w="311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63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 xml:space="preserve">Всего сумма, тыс. руб.  </w:t>
            </w:r>
          </w:p>
        </w:tc>
      </w:tr>
      <w:tr w:rsidR="00B921C5" w:rsidRPr="00B921C5" w:rsidTr="00B921C5">
        <w:trPr>
          <w:trHeight w:val="255"/>
        </w:trPr>
        <w:tc>
          <w:tcPr>
            <w:tcW w:w="341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</w:p>
        </w:tc>
        <w:tc>
          <w:tcPr>
            <w:tcW w:w="1782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>Себестоимость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 xml:space="preserve">  Другие   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 xml:space="preserve"> источники </w:t>
            </w:r>
          </w:p>
        </w:tc>
        <w:tc>
          <w:tcPr>
            <w:tcW w:w="163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</w:p>
        </w:tc>
      </w:tr>
      <w:tr w:rsidR="00B921C5" w:rsidRPr="00B921C5" w:rsidTr="00B921C5">
        <w:trPr>
          <w:trHeight w:val="144"/>
        </w:trPr>
        <w:tc>
          <w:tcPr>
            <w:tcW w:w="994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На период с 01.01.2019 по 31.12.2019</w:t>
            </w:r>
          </w:p>
        </w:tc>
      </w:tr>
      <w:tr w:rsidR="00B921C5" w:rsidRPr="00B921C5" w:rsidTr="00B921C5">
        <w:trPr>
          <w:trHeight w:val="144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>Мероприятия отсутствуют</w:t>
            </w:r>
          </w:p>
        </w:tc>
        <w:tc>
          <w:tcPr>
            <w:tcW w:w="1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trHeight w:val="144"/>
        </w:trPr>
        <w:tc>
          <w:tcPr>
            <w:tcW w:w="519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 xml:space="preserve">Итого на период с 01.01.2019 по 31.12.2019:                              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trHeight w:val="144"/>
        </w:trPr>
        <w:tc>
          <w:tcPr>
            <w:tcW w:w="994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На период с 01.01.2020 по 31.12.2020</w:t>
            </w:r>
          </w:p>
        </w:tc>
      </w:tr>
      <w:tr w:rsidR="00B921C5" w:rsidRPr="00B921C5" w:rsidTr="00B921C5">
        <w:trPr>
          <w:trHeight w:val="144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>Мероприятия отсутствуют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trHeight w:val="144"/>
        </w:trPr>
        <w:tc>
          <w:tcPr>
            <w:tcW w:w="5194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 xml:space="preserve">Итого на период с 01.01.2020 по 31.12.2020:                              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trHeight w:val="178"/>
        </w:trPr>
        <w:tc>
          <w:tcPr>
            <w:tcW w:w="994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На период с 01.01.2021 по 31.12.2021</w:t>
            </w: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lastRenderedPageBreak/>
              <w:t>Мероприятия отсутствуют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trHeight w:val="211"/>
        </w:trPr>
        <w:tc>
          <w:tcPr>
            <w:tcW w:w="51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 xml:space="preserve">Итого на период с 01.01.2021 по 31.12.2021:                              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trHeight w:val="211"/>
        </w:trPr>
        <w:tc>
          <w:tcPr>
            <w:tcW w:w="994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На период с 01.01.2022 по 31.12.2022</w:t>
            </w: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>Мероприятия отсутствуют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trHeight w:val="211"/>
        </w:trPr>
        <w:tc>
          <w:tcPr>
            <w:tcW w:w="51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 xml:space="preserve">Итого на период с 01.01.2022 по 31.12.2022:                              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trHeight w:val="211"/>
        </w:trPr>
        <w:tc>
          <w:tcPr>
            <w:tcW w:w="994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На период с 01.01.2023 по 31.12.2023</w:t>
            </w:r>
          </w:p>
        </w:tc>
      </w:tr>
      <w:tr w:rsidR="00B921C5" w:rsidRPr="00B921C5" w:rsidTr="00B921C5">
        <w:trPr>
          <w:trHeight w:val="211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>Мероприятия отсутствуют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trHeight w:val="211"/>
        </w:trPr>
        <w:tc>
          <w:tcPr>
            <w:tcW w:w="51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 xml:space="preserve">Итого на период с 01.01.2023 по 31.12.2023:                              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trHeight w:val="211"/>
        </w:trPr>
        <w:tc>
          <w:tcPr>
            <w:tcW w:w="51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trHeight w:val="144"/>
        </w:trPr>
        <w:tc>
          <w:tcPr>
            <w:tcW w:w="994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B921C5">
              <w:rPr>
                <w:b/>
                <w:sz w:val="20"/>
              </w:rPr>
              <w:t xml:space="preserve">5. Показатели надежности, качества, энергетической эффективности объектов централизованных систем холодного водоснабжения    </w:t>
            </w:r>
          </w:p>
        </w:tc>
      </w:tr>
      <w:tr w:rsidR="00B921C5" w:rsidRPr="00B921C5" w:rsidTr="00B921C5">
        <w:trPr>
          <w:trHeight w:val="215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Наименование показателя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Ед.изм.</w:t>
            </w:r>
          </w:p>
        </w:tc>
        <w:tc>
          <w:tcPr>
            <w:tcW w:w="1188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21C5">
              <w:rPr>
                <w:sz w:val="18"/>
                <w:szCs w:val="18"/>
              </w:rPr>
              <w:t>На период с 01.01.2019 по 31.12.2019</w:t>
            </w:r>
          </w:p>
        </w:tc>
        <w:tc>
          <w:tcPr>
            <w:tcW w:w="118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21C5">
              <w:rPr>
                <w:sz w:val="18"/>
                <w:szCs w:val="18"/>
              </w:rPr>
              <w:t>На период с 01.01.2020 по 31.12.2020</w:t>
            </w:r>
          </w:p>
        </w:tc>
        <w:tc>
          <w:tcPr>
            <w:tcW w:w="1039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21C5">
              <w:rPr>
                <w:sz w:val="18"/>
                <w:szCs w:val="18"/>
              </w:rPr>
              <w:t>На период с 01.01.2021 по 31.12.2021</w:t>
            </w:r>
          </w:p>
        </w:tc>
        <w:tc>
          <w:tcPr>
            <w:tcW w:w="103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21C5">
              <w:rPr>
                <w:sz w:val="18"/>
                <w:szCs w:val="18"/>
              </w:rPr>
              <w:t>На период с 01.01.2022по 31.12.2022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21C5">
              <w:rPr>
                <w:sz w:val="18"/>
                <w:szCs w:val="18"/>
              </w:rPr>
              <w:t>На период с 01.01.2023 по 31.12.2023</w:t>
            </w:r>
          </w:p>
        </w:tc>
      </w:tr>
      <w:tr w:rsidR="00B921C5" w:rsidRPr="00B921C5" w:rsidTr="00B921C5">
        <w:trPr>
          <w:trHeight w:val="212"/>
        </w:trPr>
        <w:tc>
          <w:tcPr>
            <w:tcW w:w="9946" w:type="dxa"/>
            <w:gridSpan w:val="1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Показатели качества воды</w:t>
            </w:r>
          </w:p>
        </w:tc>
      </w:tr>
      <w:tr w:rsidR="00B921C5" w:rsidRPr="00B921C5" w:rsidTr="00B921C5">
        <w:trPr>
          <w:trHeight w:val="1398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B921C5">
              <w:rPr>
                <w:sz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%</w:t>
            </w:r>
          </w:p>
        </w:tc>
        <w:tc>
          <w:tcPr>
            <w:tcW w:w="1188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0,66</w:t>
            </w:r>
          </w:p>
        </w:tc>
        <w:tc>
          <w:tcPr>
            <w:tcW w:w="118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0,64</w:t>
            </w:r>
          </w:p>
        </w:tc>
        <w:tc>
          <w:tcPr>
            <w:tcW w:w="1039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0,62</w:t>
            </w:r>
          </w:p>
        </w:tc>
        <w:tc>
          <w:tcPr>
            <w:tcW w:w="103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0,60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0,58</w:t>
            </w:r>
          </w:p>
        </w:tc>
      </w:tr>
      <w:tr w:rsidR="00B921C5" w:rsidRPr="00B921C5" w:rsidTr="00B921C5">
        <w:trPr>
          <w:trHeight w:val="1039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B921C5">
              <w:rPr>
                <w:sz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%</w:t>
            </w:r>
          </w:p>
        </w:tc>
        <w:tc>
          <w:tcPr>
            <w:tcW w:w="1188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11,6</w:t>
            </w:r>
          </w:p>
        </w:tc>
        <w:tc>
          <w:tcPr>
            <w:tcW w:w="118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11,4</w:t>
            </w:r>
          </w:p>
        </w:tc>
        <w:tc>
          <w:tcPr>
            <w:tcW w:w="1039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11,4</w:t>
            </w:r>
          </w:p>
        </w:tc>
        <w:tc>
          <w:tcPr>
            <w:tcW w:w="103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11,3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11,3</w:t>
            </w:r>
          </w:p>
        </w:tc>
      </w:tr>
      <w:tr w:rsidR="00B921C5" w:rsidRPr="00B921C5" w:rsidTr="00B921C5">
        <w:trPr>
          <w:trHeight w:val="276"/>
        </w:trPr>
        <w:tc>
          <w:tcPr>
            <w:tcW w:w="994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Показатели надежности и бесперебойности водоснабжения</w:t>
            </w:r>
          </w:p>
        </w:tc>
      </w:tr>
      <w:tr w:rsidR="00B921C5" w:rsidRPr="00B921C5" w:rsidTr="00B921C5">
        <w:trPr>
          <w:trHeight w:val="845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B921C5">
              <w:rPr>
                <w:sz w:val="20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 принадлежащих организации, осуществляющей холодное водоснабжение, в расчете на протяженность водопроводной сети в год 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ед./км</w:t>
            </w:r>
          </w:p>
        </w:tc>
        <w:tc>
          <w:tcPr>
            <w:tcW w:w="1188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0,57</w:t>
            </w:r>
          </w:p>
        </w:tc>
        <w:tc>
          <w:tcPr>
            <w:tcW w:w="118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0,55</w:t>
            </w:r>
          </w:p>
        </w:tc>
        <w:tc>
          <w:tcPr>
            <w:tcW w:w="103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0,53</w:t>
            </w:r>
          </w:p>
        </w:tc>
        <w:tc>
          <w:tcPr>
            <w:tcW w:w="103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0,52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0,51</w:t>
            </w:r>
          </w:p>
        </w:tc>
      </w:tr>
      <w:tr w:rsidR="00B921C5" w:rsidRPr="00B921C5" w:rsidTr="00B921C5">
        <w:trPr>
          <w:trHeight w:val="212"/>
        </w:trPr>
        <w:tc>
          <w:tcPr>
            <w:tcW w:w="9946" w:type="dxa"/>
            <w:gridSpan w:val="18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Показатели энергетической эффективности</w:t>
            </w:r>
          </w:p>
        </w:tc>
      </w:tr>
      <w:tr w:rsidR="00B921C5" w:rsidRPr="00B921C5" w:rsidTr="00B921C5">
        <w:trPr>
          <w:trHeight w:val="212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B921C5">
              <w:rPr>
                <w:sz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%</w:t>
            </w:r>
          </w:p>
        </w:tc>
        <w:tc>
          <w:tcPr>
            <w:tcW w:w="1188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25</w:t>
            </w:r>
          </w:p>
        </w:tc>
        <w:tc>
          <w:tcPr>
            <w:tcW w:w="118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25</w:t>
            </w:r>
          </w:p>
        </w:tc>
        <w:tc>
          <w:tcPr>
            <w:tcW w:w="1039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25</w:t>
            </w:r>
          </w:p>
        </w:tc>
        <w:tc>
          <w:tcPr>
            <w:tcW w:w="103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25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25</w:t>
            </w:r>
          </w:p>
        </w:tc>
      </w:tr>
      <w:tr w:rsidR="00B921C5" w:rsidRPr="00B921C5" w:rsidTr="00B921C5">
        <w:trPr>
          <w:trHeight w:val="1058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B921C5">
              <w:rPr>
                <w:sz w:val="20"/>
              </w:rPr>
              <w:t xml:space="preserve">Удельный расход электрической энергии, потребляемой в технологическом процессе подготовки питьевой воды, на единицу объема воды, </w:t>
            </w:r>
            <w:r w:rsidRPr="00B921C5">
              <w:rPr>
                <w:sz w:val="20"/>
              </w:rPr>
              <w:lastRenderedPageBreak/>
              <w:t>отпускаемой в сеть</w:t>
            </w:r>
          </w:p>
        </w:tc>
        <w:tc>
          <w:tcPr>
            <w:tcW w:w="1039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lastRenderedPageBreak/>
              <w:t>кВт*ч/</w:t>
            </w:r>
          </w:p>
          <w:p w:rsidR="00B921C5" w:rsidRPr="00B921C5" w:rsidRDefault="00B921C5" w:rsidP="00B921C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куб. м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18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0,784</w:t>
            </w:r>
          </w:p>
        </w:tc>
        <w:tc>
          <w:tcPr>
            <w:tcW w:w="118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0,784</w:t>
            </w:r>
          </w:p>
        </w:tc>
        <w:tc>
          <w:tcPr>
            <w:tcW w:w="1039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0,784</w:t>
            </w:r>
          </w:p>
        </w:tc>
        <w:tc>
          <w:tcPr>
            <w:tcW w:w="103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0,784</w:t>
            </w:r>
          </w:p>
        </w:tc>
        <w:tc>
          <w:tcPr>
            <w:tcW w:w="1041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0,784</w:t>
            </w:r>
          </w:p>
        </w:tc>
      </w:tr>
      <w:tr w:rsidR="00B921C5" w:rsidRPr="00B921C5" w:rsidTr="00B921C5">
        <w:trPr>
          <w:trHeight w:val="212"/>
        </w:trPr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B921C5">
              <w:rPr>
                <w:sz w:val="20"/>
              </w:rPr>
              <w:lastRenderedPageBreak/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039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</w:p>
        </w:tc>
        <w:tc>
          <w:tcPr>
            <w:tcW w:w="1188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</w:p>
        </w:tc>
        <w:tc>
          <w:tcPr>
            <w:tcW w:w="118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</w:p>
        </w:tc>
        <w:tc>
          <w:tcPr>
            <w:tcW w:w="1039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</w:p>
        </w:tc>
        <w:tc>
          <w:tcPr>
            <w:tcW w:w="1039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</w:p>
        </w:tc>
        <w:tc>
          <w:tcPr>
            <w:tcW w:w="1041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</w:p>
        </w:tc>
      </w:tr>
      <w:tr w:rsidR="00B921C5" w:rsidRPr="00B921C5" w:rsidTr="00B921C5">
        <w:trPr>
          <w:trHeight w:val="144"/>
        </w:trPr>
        <w:tc>
          <w:tcPr>
            <w:tcW w:w="9946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B921C5">
              <w:rPr>
                <w:b/>
                <w:sz w:val="20"/>
              </w:rPr>
              <w:t xml:space="preserve">       6. Расчет эффективности производственной программы        </w:t>
            </w:r>
          </w:p>
        </w:tc>
      </w:tr>
      <w:tr w:rsidR="00B921C5" w:rsidRPr="00B921C5" w:rsidTr="00B921C5">
        <w:trPr>
          <w:trHeight w:val="215"/>
        </w:trPr>
        <w:tc>
          <w:tcPr>
            <w:tcW w:w="4748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B921C5">
              <w:rPr>
                <w:sz w:val="20"/>
              </w:rPr>
              <w:t xml:space="preserve">   За период с 01.01.2019 по 31.12.2019</w:t>
            </w:r>
          </w:p>
        </w:tc>
        <w:tc>
          <w:tcPr>
            <w:tcW w:w="5198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trHeight w:val="212"/>
        </w:trPr>
        <w:tc>
          <w:tcPr>
            <w:tcW w:w="47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B921C5">
              <w:rPr>
                <w:sz w:val="20"/>
              </w:rPr>
              <w:t xml:space="preserve">   За период с 01.01.2020 по 31.12.2020</w:t>
            </w:r>
          </w:p>
        </w:tc>
        <w:tc>
          <w:tcPr>
            <w:tcW w:w="51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trHeight w:val="212"/>
        </w:trPr>
        <w:tc>
          <w:tcPr>
            <w:tcW w:w="4748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B921C5">
              <w:rPr>
                <w:sz w:val="20"/>
              </w:rPr>
              <w:t xml:space="preserve">   За период с 01.01.2021 по 31.12.2021</w:t>
            </w:r>
          </w:p>
        </w:tc>
        <w:tc>
          <w:tcPr>
            <w:tcW w:w="5198" w:type="dxa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trHeight w:val="212"/>
        </w:trPr>
        <w:tc>
          <w:tcPr>
            <w:tcW w:w="4748" w:type="dxa"/>
            <w:gridSpan w:val="5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B921C5">
              <w:rPr>
                <w:sz w:val="20"/>
              </w:rPr>
              <w:t xml:space="preserve">   За период с 01.01.2022 по 31.12.2022</w:t>
            </w: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trHeight w:val="212"/>
        </w:trPr>
        <w:tc>
          <w:tcPr>
            <w:tcW w:w="4748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B921C5">
              <w:rPr>
                <w:sz w:val="20"/>
              </w:rPr>
              <w:t xml:space="preserve">   За период с 01.01.2023 по 31.12.2023</w:t>
            </w:r>
          </w:p>
        </w:tc>
        <w:tc>
          <w:tcPr>
            <w:tcW w:w="5198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trHeight w:val="212"/>
        </w:trPr>
        <w:tc>
          <w:tcPr>
            <w:tcW w:w="4748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B921C5">
              <w:rPr>
                <w:sz w:val="20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5198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trHeight w:val="360"/>
        </w:trPr>
        <w:tc>
          <w:tcPr>
            <w:tcW w:w="994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B921C5">
              <w:rPr>
                <w:b/>
                <w:sz w:val="20"/>
              </w:rPr>
              <w:t xml:space="preserve">7. Общий объем финансовых потребностей, направленных на реализацию       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b/>
                <w:sz w:val="20"/>
              </w:rPr>
              <w:t xml:space="preserve">                         производственной программы</w:t>
            </w:r>
          </w:p>
        </w:tc>
      </w:tr>
      <w:tr w:rsidR="00B921C5" w:rsidRPr="00B921C5" w:rsidTr="00B921C5">
        <w:trPr>
          <w:trHeight w:val="478"/>
        </w:trPr>
        <w:tc>
          <w:tcPr>
            <w:tcW w:w="831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 xml:space="preserve">Всего сумма, 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 xml:space="preserve">  тыс. руб.  </w:t>
            </w:r>
          </w:p>
        </w:tc>
      </w:tr>
      <w:tr w:rsidR="00B921C5" w:rsidRPr="00B921C5" w:rsidTr="00B921C5">
        <w:trPr>
          <w:trHeight w:val="144"/>
        </w:trPr>
        <w:tc>
          <w:tcPr>
            <w:tcW w:w="831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B921C5">
              <w:rPr>
                <w:sz w:val="20"/>
              </w:rPr>
              <w:t xml:space="preserve">   На период с 01.01.2019 по 31.12.2019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bCs/>
                <w:sz w:val="20"/>
              </w:rPr>
              <w:t>655580,14</w:t>
            </w:r>
          </w:p>
        </w:tc>
      </w:tr>
      <w:tr w:rsidR="00B921C5" w:rsidRPr="00B921C5" w:rsidTr="00B921C5">
        <w:trPr>
          <w:trHeight w:val="144"/>
        </w:trPr>
        <w:tc>
          <w:tcPr>
            <w:tcW w:w="831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B921C5">
              <w:rPr>
                <w:sz w:val="20"/>
              </w:rPr>
              <w:t xml:space="preserve">   На период с 01.01.2020 по 31.12.2020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bCs/>
                <w:sz w:val="20"/>
              </w:rPr>
              <w:t>699048,10</w:t>
            </w:r>
          </w:p>
        </w:tc>
      </w:tr>
      <w:tr w:rsidR="00B921C5" w:rsidRPr="00B921C5" w:rsidTr="00B921C5">
        <w:trPr>
          <w:trHeight w:val="144"/>
        </w:trPr>
        <w:tc>
          <w:tcPr>
            <w:tcW w:w="831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B921C5">
              <w:rPr>
                <w:sz w:val="20"/>
              </w:rPr>
              <w:t xml:space="preserve">   На период с 01.01.2021 по 31.12.2021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bCs/>
                <w:sz w:val="20"/>
              </w:rPr>
              <w:t>715874,61</w:t>
            </w:r>
          </w:p>
        </w:tc>
      </w:tr>
      <w:tr w:rsidR="00B921C5" w:rsidRPr="00B921C5" w:rsidTr="00B921C5">
        <w:trPr>
          <w:trHeight w:val="144"/>
        </w:trPr>
        <w:tc>
          <w:tcPr>
            <w:tcW w:w="831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B921C5">
              <w:rPr>
                <w:sz w:val="20"/>
              </w:rPr>
              <w:t xml:space="preserve">   На период с 01.01.2022 по 31.12.2022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bCs/>
                <w:sz w:val="20"/>
              </w:rPr>
              <w:t>735253,31</w:t>
            </w:r>
          </w:p>
        </w:tc>
      </w:tr>
      <w:tr w:rsidR="00B921C5" w:rsidRPr="00B921C5" w:rsidTr="00B921C5">
        <w:trPr>
          <w:trHeight w:val="144"/>
        </w:trPr>
        <w:tc>
          <w:tcPr>
            <w:tcW w:w="831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B921C5">
              <w:rPr>
                <w:sz w:val="20"/>
              </w:rPr>
              <w:t xml:space="preserve">   На период с 01.01.2023 по 31.12.2023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bCs/>
                <w:sz w:val="20"/>
              </w:rPr>
              <w:t>773761,85</w:t>
            </w:r>
          </w:p>
        </w:tc>
      </w:tr>
      <w:tr w:rsidR="00B921C5" w:rsidRPr="00B921C5" w:rsidTr="00B921C5">
        <w:trPr>
          <w:trHeight w:val="144"/>
        </w:trPr>
        <w:tc>
          <w:tcPr>
            <w:tcW w:w="831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>Итого на период реализации программы: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3579518,01</w:t>
            </w:r>
          </w:p>
        </w:tc>
      </w:tr>
      <w:tr w:rsidR="00B921C5" w:rsidRPr="00B921C5" w:rsidTr="00B921C5">
        <w:trPr>
          <w:trHeight w:val="360"/>
        </w:trPr>
        <w:tc>
          <w:tcPr>
            <w:tcW w:w="994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 w:rsidRPr="00B921C5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B921C5" w:rsidRPr="00B921C5" w:rsidTr="00B921C5">
        <w:trPr>
          <w:trHeight w:val="372"/>
        </w:trPr>
        <w:tc>
          <w:tcPr>
            <w:tcW w:w="742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 xml:space="preserve">   За период с 01.01.2017 по 31.12.2017</w:t>
            </w:r>
          </w:p>
        </w:tc>
      </w:tr>
      <w:tr w:rsidR="00B921C5" w:rsidRPr="00B921C5" w:rsidTr="00B921C5">
        <w:trPr>
          <w:trHeight w:val="144"/>
        </w:trPr>
        <w:tc>
          <w:tcPr>
            <w:tcW w:w="742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>Объем подачи воды,  тыс.куб.м</w:t>
            </w:r>
          </w:p>
        </w:tc>
        <w:tc>
          <w:tcPr>
            <w:tcW w:w="25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15273,884</w:t>
            </w:r>
          </w:p>
        </w:tc>
      </w:tr>
      <w:tr w:rsidR="00B921C5" w:rsidRPr="00B921C5" w:rsidTr="00B921C5">
        <w:trPr>
          <w:trHeight w:val="144"/>
        </w:trPr>
        <w:tc>
          <w:tcPr>
            <w:tcW w:w="742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>Мероприятия, направленные на осуществление текущей (операционной) деятельности, тыс.руб.</w:t>
            </w:r>
          </w:p>
        </w:tc>
        <w:tc>
          <w:tcPr>
            <w:tcW w:w="25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408052,919</w:t>
            </w:r>
          </w:p>
        </w:tc>
      </w:tr>
      <w:tr w:rsidR="00B921C5" w:rsidRPr="00B921C5" w:rsidTr="00B921C5">
        <w:trPr>
          <w:trHeight w:val="144"/>
        </w:trPr>
        <w:tc>
          <w:tcPr>
            <w:tcW w:w="742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>Мероприятия, направленные на поддержание объектов водоснабжения в состоянии, соответствующем установленным требованиям, тыс.руб.</w:t>
            </w:r>
          </w:p>
        </w:tc>
        <w:tc>
          <w:tcPr>
            <w:tcW w:w="25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59972,704</w:t>
            </w:r>
          </w:p>
        </w:tc>
      </w:tr>
      <w:tr w:rsidR="00B921C5" w:rsidRPr="00B921C5" w:rsidTr="00B921C5">
        <w:trPr>
          <w:trHeight w:val="312"/>
        </w:trPr>
        <w:tc>
          <w:tcPr>
            <w:tcW w:w="742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921C5">
              <w:rPr>
                <w:sz w:val="20"/>
              </w:rPr>
              <w:t>Общий объем финансовых потребностей за 2017 год, тыс.руб.</w:t>
            </w:r>
          </w:p>
        </w:tc>
        <w:tc>
          <w:tcPr>
            <w:tcW w:w="25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1C5">
              <w:rPr>
                <w:sz w:val="20"/>
              </w:rPr>
              <w:t>468025,623</w:t>
            </w:r>
          </w:p>
        </w:tc>
      </w:tr>
    </w:tbl>
    <w:p w:rsidR="00A1039E" w:rsidRDefault="00A1039E" w:rsidP="00B2007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B921C5" w:rsidRDefault="00B921C5" w:rsidP="00B2007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7F7AA1" w:rsidRDefault="007F7AA1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B921C5" w:rsidRDefault="00B921C5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B921C5" w:rsidRDefault="00B921C5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B921C5" w:rsidRDefault="00B921C5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B921C5" w:rsidRDefault="00B921C5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7F7AA1" w:rsidRDefault="007F7AA1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BC69D5" w:rsidRDefault="00BC69D5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B921C5" w:rsidRDefault="00B921C5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B921C5" w:rsidRDefault="00B921C5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BC69D5" w:rsidRDefault="00BC69D5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BC69D5" w:rsidRDefault="00BC69D5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BC69D5" w:rsidRDefault="00BC69D5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BC69D5" w:rsidRDefault="00BC69D5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BC69D5" w:rsidRDefault="00BC69D5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BC69D5" w:rsidRDefault="00BC69D5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BC69D5" w:rsidRDefault="00BC69D5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480F88" w:rsidRDefault="00480F88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480F88" w:rsidRDefault="00480F88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480F88" w:rsidRDefault="00480F88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7B6D9F" w:rsidRDefault="007B6D9F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tbl>
      <w:tblPr>
        <w:tblpPr w:leftFromText="180" w:rightFromText="180" w:vertAnchor="text" w:tblpY="1"/>
        <w:tblOverlap w:val="never"/>
        <w:tblW w:w="10162" w:type="dxa"/>
        <w:tblLook w:val="04A0" w:firstRow="1" w:lastRow="0" w:firstColumn="1" w:lastColumn="0" w:noHBand="0" w:noVBand="1"/>
      </w:tblPr>
      <w:tblGrid>
        <w:gridCol w:w="528"/>
        <w:gridCol w:w="456"/>
        <w:gridCol w:w="9167"/>
        <w:gridCol w:w="11"/>
      </w:tblGrid>
      <w:tr w:rsidR="00964CE2" w:rsidTr="00B921C5">
        <w:trPr>
          <w:gridAfter w:val="1"/>
          <w:wAfter w:w="11" w:type="dxa"/>
        </w:trPr>
        <w:tc>
          <w:tcPr>
            <w:tcW w:w="528" w:type="dxa"/>
          </w:tcPr>
          <w:p w:rsidR="00964CE2" w:rsidRDefault="00964CE2" w:rsidP="00B921C5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964CE2" w:rsidRDefault="00964CE2" w:rsidP="00B921C5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964CE2" w:rsidRDefault="00964CE2" w:rsidP="00DC38C7">
            <w:pPr>
              <w:spacing w:line="276" w:lineRule="auto"/>
              <w:ind w:left="3552"/>
              <w:jc w:val="center"/>
            </w:pPr>
            <w:r>
              <w:t>ПРИЛОЖЕНИЕ 2</w:t>
            </w:r>
          </w:p>
          <w:p w:rsidR="00964CE2" w:rsidRDefault="00964CE2" w:rsidP="00B921C5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964CE2" w:rsidRPr="00CB1B90" w:rsidRDefault="00964CE2" w:rsidP="00B921C5">
            <w:pPr>
              <w:ind w:left="3552"/>
              <w:jc w:val="center"/>
              <w:rPr>
                <w:lang w:val="en-US"/>
              </w:rPr>
            </w:pPr>
            <w:r w:rsidRPr="00DC38C7">
              <w:t>от 18 декабря 2018 г.</w:t>
            </w:r>
            <w:r w:rsidRPr="00D74902">
              <w:t xml:space="preserve"> № </w:t>
            </w:r>
            <w:r w:rsidR="0060454A">
              <w:t>53/65</w:t>
            </w:r>
          </w:p>
        </w:tc>
      </w:tr>
      <w:tr w:rsidR="00964CE2" w:rsidRPr="006161EA" w:rsidTr="00B921C5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4"/>
            <w:hideMark/>
          </w:tcPr>
          <w:p w:rsidR="00964CE2" w:rsidRDefault="00964CE2" w:rsidP="00B921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8C7" w:rsidRDefault="00BC69D5" w:rsidP="00BC69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64CE2">
              <w:rPr>
                <w:b/>
                <w:sz w:val="24"/>
                <w:szCs w:val="24"/>
              </w:rPr>
              <w:t xml:space="preserve">ПРОИЗВОДСТВЕННАЯ ПРОГРАММА </w:t>
            </w:r>
          </w:p>
          <w:p w:rsidR="00DC38C7" w:rsidRDefault="00BC69D5" w:rsidP="00BC69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64CE2">
              <w:rPr>
                <w:b/>
                <w:sz w:val="24"/>
                <w:szCs w:val="24"/>
              </w:rPr>
              <w:t xml:space="preserve">ПО ОКАЗАНИЮ УСЛУГ ВОДООТВЕДЕНИЯ </w:t>
            </w:r>
          </w:p>
          <w:p w:rsidR="00BC69D5" w:rsidRDefault="00BC69D5" w:rsidP="00BC69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64CE2">
              <w:rPr>
                <w:b/>
                <w:sz w:val="24"/>
                <w:szCs w:val="24"/>
              </w:rPr>
              <w:t>(</w:t>
            </w:r>
            <w:r w:rsidR="00DC38C7" w:rsidRPr="00964CE2">
              <w:rPr>
                <w:b/>
                <w:sz w:val="24"/>
                <w:szCs w:val="24"/>
              </w:rPr>
              <w:t>сточные воды, отводимые иными абонентами</w:t>
            </w:r>
            <w:r w:rsidRPr="00964CE2">
              <w:rPr>
                <w:b/>
                <w:sz w:val="24"/>
                <w:szCs w:val="24"/>
              </w:rPr>
              <w:t>)</w:t>
            </w:r>
          </w:p>
          <w:p w:rsidR="00964CE2" w:rsidRPr="00C15EF7" w:rsidRDefault="00964CE2" w:rsidP="00BC69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7B6D9F" w:rsidRDefault="00964CE2" w:rsidP="00B921C5">
      <w:pPr>
        <w:tabs>
          <w:tab w:val="left" w:pos="1897"/>
        </w:tabs>
        <w:jc w:val="center"/>
        <w:rPr>
          <w:bCs/>
          <w:sz w:val="20"/>
          <w:szCs w:val="24"/>
        </w:rPr>
      </w:pPr>
      <w:r>
        <w:rPr>
          <w:sz w:val="24"/>
          <w:szCs w:val="24"/>
          <w:lang w:eastAsia="en-US"/>
        </w:rPr>
        <w:t>Период реализации производственной программы с 01.01.2019 г. по 31.12.2023 г.</w:t>
      </w:r>
    </w:p>
    <w:tbl>
      <w:tblPr>
        <w:tblW w:w="116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76"/>
        <w:gridCol w:w="147"/>
        <w:gridCol w:w="744"/>
        <w:gridCol w:w="127"/>
        <w:gridCol w:w="22"/>
        <w:gridCol w:w="595"/>
        <w:gridCol w:w="595"/>
        <w:gridCol w:w="594"/>
        <w:gridCol w:w="297"/>
        <w:gridCol w:w="447"/>
        <w:gridCol w:w="955"/>
        <w:gridCol w:w="86"/>
        <w:gridCol w:w="298"/>
        <w:gridCol w:w="1039"/>
        <w:gridCol w:w="149"/>
        <w:gridCol w:w="151"/>
        <w:gridCol w:w="1339"/>
        <w:gridCol w:w="1637"/>
        <w:gridCol w:w="62"/>
      </w:tblGrid>
      <w:tr w:rsidR="00B921C5" w:rsidRPr="00B921C5" w:rsidTr="00B921C5">
        <w:trPr>
          <w:gridAfter w:val="2"/>
          <w:wAfter w:w="1699" w:type="dxa"/>
          <w:trHeight w:val="144"/>
        </w:trPr>
        <w:tc>
          <w:tcPr>
            <w:tcW w:w="996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pStyle w:val="1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921C5">
              <w:rPr>
                <w:rFonts w:ascii="Times New Roman" w:hAnsi="Times New Roman"/>
                <w:b/>
                <w:sz w:val="20"/>
                <w:szCs w:val="20"/>
              </w:rPr>
              <w:t>Паспорт производственной программы</w:t>
            </w:r>
          </w:p>
        </w:tc>
      </w:tr>
      <w:tr w:rsidR="00B921C5" w:rsidRPr="00B921C5" w:rsidTr="00B921C5">
        <w:trPr>
          <w:gridAfter w:val="2"/>
          <w:wAfter w:w="1699" w:type="dxa"/>
          <w:trHeight w:val="483"/>
        </w:trPr>
        <w:tc>
          <w:tcPr>
            <w:tcW w:w="33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Наименование регулируемой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организации (ИНН)</w:t>
            </w:r>
          </w:p>
        </w:tc>
        <w:tc>
          <w:tcPr>
            <w:tcW w:w="656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tabs>
                <w:tab w:val="left" w:pos="1897"/>
              </w:tabs>
              <w:rPr>
                <w:sz w:val="20"/>
                <w:lang w:eastAsia="en-US"/>
              </w:rPr>
            </w:pPr>
            <w:r w:rsidRPr="00B921C5">
              <w:rPr>
                <w:bCs/>
                <w:sz w:val="20"/>
              </w:rPr>
              <w:t>ОТКРЫТОЕ АКЦИОНЕРНОЕ ОБЩЕСТВО «ДЗЕРЖИНСКИЙ ВОДОКАНАЛ» (ИНН 5260154749)</w:t>
            </w:r>
          </w:p>
        </w:tc>
      </w:tr>
      <w:tr w:rsidR="00B921C5" w:rsidRPr="00B921C5" w:rsidTr="00B921C5">
        <w:trPr>
          <w:gridAfter w:val="2"/>
          <w:wAfter w:w="1699" w:type="dxa"/>
          <w:trHeight w:val="397"/>
        </w:trPr>
        <w:tc>
          <w:tcPr>
            <w:tcW w:w="33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Местонахождение            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регулируемой организации  </w:t>
            </w:r>
          </w:p>
        </w:tc>
        <w:tc>
          <w:tcPr>
            <w:tcW w:w="656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tabs>
                <w:tab w:val="left" w:pos="1897"/>
              </w:tabs>
              <w:rPr>
                <w:sz w:val="20"/>
              </w:rPr>
            </w:pPr>
            <w:r w:rsidRPr="00B921C5">
              <w:rPr>
                <w:bCs/>
                <w:sz w:val="20"/>
              </w:rPr>
              <w:t>606019, Нижегородская область, г. Дзержинск, пр-т Дзержинского, д. 43</w:t>
            </w:r>
          </w:p>
          <w:p w:rsidR="00B921C5" w:rsidRPr="00B921C5" w:rsidRDefault="00B921C5" w:rsidP="00B921C5">
            <w:pPr>
              <w:pStyle w:val="1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21C5" w:rsidRPr="00B921C5" w:rsidTr="00B921C5">
        <w:trPr>
          <w:gridAfter w:val="2"/>
          <w:wAfter w:w="1699" w:type="dxa"/>
          <w:trHeight w:val="397"/>
        </w:trPr>
        <w:tc>
          <w:tcPr>
            <w:tcW w:w="33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Наименование               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56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B921C5" w:rsidRPr="00B921C5" w:rsidTr="00B921C5">
        <w:trPr>
          <w:gridAfter w:val="2"/>
          <w:wAfter w:w="1699" w:type="dxa"/>
          <w:trHeight w:val="397"/>
        </w:trPr>
        <w:tc>
          <w:tcPr>
            <w:tcW w:w="33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Местонахождение            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56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603082, г. Нижний Новгород, Кремль, корпус 1       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996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pStyle w:val="1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921C5">
              <w:rPr>
                <w:rFonts w:ascii="Times New Roman" w:hAnsi="Times New Roman"/>
                <w:b/>
                <w:sz w:val="20"/>
                <w:szCs w:val="20"/>
              </w:rPr>
              <w:t>Объем принятых сточных вод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25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Наименование услуги</w:t>
            </w:r>
          </w:p>
        </w:tc>
        <w:tc>
          <w:tcPr>
            <w:tcW w:w="14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На период 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На период 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На период 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01.01.2021 по 31.12.2021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На период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01.01.2022 по 31.12.2022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На период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01.01.2023 по 31.12.2023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25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B921C5">
              <w:rPr>
                <w:sz w:val="20"/>
              </w:rPr>
              <w:t>Принято сточных вод  всего, тыс. м</w:t>
            </w:r>
            <w:r w:rsidRPr="00B921C5">
              <w:rPr>
                <w:sz w:val="20"/>
                <w:vertAlign w:val="superscript"/>
              </w:rPr>
              <w:t>3</w:t>
            </w:r>
            <w:r w:rsidRPr="00B921C5">
              <w:rPr>
                <w:sz w:val="20"/>
              </w:rPr>
              <w:t>, в том числе:</w:t>
            </w:r>
          </w:p>
        </w:tc>
        <w:tc>
          <w:tcPr>
            <w:tcW w:w="14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B921C5">
              <w:rPr>
                <w:bCs/>
                <w:color w:val="000000"/>
                <w:sz w:val="20"/>
              </w:rPr>
              <w:t>4828,384</w:t>
            </w:r>
          </w:p>
        </w:tc>
        <w:tc>
          <w:tcPr>
            <w:tcW w:w="14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B921C5">
              <w:rPr>
                <w:bCs/>
                <w:color w:val="000000"/>
                <w:sz w:val="20"/>
              </w:rPr>
              <w:t>4828,384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B921C5">
              <w:rPr>
                <w:bCs/>
                <w:color w:val="000000"/>
                <w:sz w:val="20"/>
              </w:rPr>
              <w:t>4828,384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B921C5">
              <w:rPr>
                <w:bCs/>
                <w:color w:val="000000"/>
                <w:sz w:val="20"/>
              </w:rPr>
              <w:t>4828,384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B921C5">
              <w:rPr>
                <w:bCs/>
                <w:color w:val="000000"/>
                <w:sz w:val="20"/>
              </w:rPr>
              <w:t>4828,384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25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B921C5">
              <w:rPr>
                <w:i/>
                <w:sz w:val="20"/>
              </w:rPr>
              <w:t>- население,</w:t>
            </w:r>
          </w:p>
        </w:tc>
        <w:tc>
          <w:tcPr>
            <w:tcW w:w="14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B921C5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B921C5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B921C5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B921C5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B921C5">
              <w:rPr>
                <w:i/>
                <w:color w:val="000000"/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25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B921C5">
              <w:rPr>
                <w:i/>
                <w:sz w:val="20"/>
              </w:rPr>
              <w:t>- бюджетные потребители,</w:t>
            </w:r>
          </w:p>
        </w:tc>
        <w:tc>
          <w:tcPr>
            <w:tcW w:w="14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B921C5">
              <w:rPr>
                <w:i/>
                <w:color w:val="000000"/>
                <w:sz w:val="20"/>
              </w:rPr>
              <w:t>819,925</w:t>
            </w:r>
          </w:p>
        </w:tc>
        <w:tc>
          <w:tcPr>
            <w:tcW w:w="14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B921C5">
              <w:rPr>
                <w:i/>
                <w:color w:val="000000"/>
                <w:sz w:val="20"/>
              </w:rPr>
              <w:t>819,925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B921C5">
              <w:rPr>
                <w:i/>
                <w:color w:val="000000"/>
                <w:sz w:val="20"/>
              </w:rPr>
              <w:t>819,925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B921C5">
              <w:rPr>
                <w:i/>
                <w:color w:val="000000"/>
                <w:sz w:val="20"/>
              </w:rPr>
              <w:t>819,925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B921C5">
              <w:rPr>
                <w:i/>
                <w:color w:val="000000"/>
                <w:sz w:val="20"/>
              </w:rPr>
              <w:t>819,925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25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B921C5">
              <w:rPr>
                <w:i/>
                <w:sz w:val="20"/>
              </w:rPr>
              <w:t>- прочие потребители,</w:t>
            </w:r>
          </w:p>
        </w:tc>
        <w:tc>
          <w:tcPr>
            <w:tcW w:w="14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B921C5">
              <w:rPr>
                <w:i/>
                <w:color w:val="000000"/>
                <w:sz w:val="20"/>
              </w:rPr>
              <w:t>4008,459</w:t>
            </w:r>
          </w:p>
        </w:tc>
        <w:tc>
          <w:tcPr>
            <w:tcW w:w="14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B921C5">
              <w:rPr>
                <w:i/>
                <w:color w:val="000000"/>
                <w:sz w:val="20"/>
              </w:rPr>
              <w:t>4008,459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B921C5">
              <w:rPr>
                <w:i/>
                <w:color w:val="000000"/>
                <w:sz w:val="20"/>
              </w:rPr>
              <w:t>4008,459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B921C5">
              <w:rPr>
                <w:i/>
                <w:color w:val="000000"/>
                <w:sz w:val="20"/>
              </w:rPr>
              <w:t>4008,459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B921C5">
              <w:rPr>
                <w:i/>
                <w:color w:val="000000"/>
                <w:sz w:val="20"/>
              </w:rPr>
              <w:t>4008,459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25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B921C5">
              <w:rPr>
                <w:i/>
                <w:sz w:val="20"/>
              </w:rPr>
              <w:t>- собственное потребление</w:t>
            </w:r>
          </w:p>
        </w:tc>
        <w:tc>
          <w:tcPr>
            <w:tcW w:w="14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B921C5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B921C5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B921C5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B921C5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B921C5">
              <w:rPr>
                <w:i/>
                <w:color w:val="000000"/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25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Пропущено через очистные сооружения, тыс. м</w:t>
            </w:r>
            <w:r w:rsidRPr="00B921C5">
              <w:rPr>
                <w:sz w:val="20"/>
                <w:vertAlign w:val="superscript"/>
              </w:rPr>
              <w:t>3</w:t>
            </w:r>
          </w:p>
        </w:tc>
        <w:tc>
          <w:tcPr>
            <w:tcW w:w="14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bCs/>
                <w:color w:val="000000"/>
                <w:sz w:val="20"/>
              </w:rPr>
              <w:t>4828,384</w:t>
            </w:r>
          </w:p>
        </w:tc>
        <w:tc>
          <w:tcPr>
            <w:tcW w:w="14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bCs/>
                <w:color w:val="000000"/>
                <w:sz w:val="20"/>
              </w:rPr>
              <w:t>4828,384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bCs/>
                <w:color w:val="000000"/>
                <w:sz w:val="20"/>
              </w:rPr>
              <w:t>4828,384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bCs/>
                <w:color w:val="000000"/>
                <w:sz w:val="20"/>
              </w:rPr>
              <w:t>4828,384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bCs/>
                <w:color w:val="000000"/>
                <w:sz w:val="20"/>
              </w:rPr>
              <w:t>4828,384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25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Передано сточных вод на сторону </w:t>
            </w:r>
          </w:p>
        </w:tc>
        <w:tc>
          <w:tcPr>
            <w:tcW w:w="14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-</w:t>
            </w:r>
          </w:p>
        </w:tc>
        <w:tc>
          <w:tcPr>
            <w:tcW w:w="14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-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-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-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699" w:type="dxa"/>
          <w:trHeight w:val="449"/>
        </w:trPr>
        <w:tc>
          <w:tcPr>
            <w:tcW w:w="996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pStyle w:val="13"/>
              <w:widowControl w:val="0"/>
              <w:numPr>
                <w:ilvl w:val="0"/>
                <w:numId w:val="9"/>
              </w:numPr>
              <w:tabs>
                <w:tab w:val="left" w:pos="10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921C5">
              <w:rPr>
                <w:rFonts w:ascii="Times New Roman" w:hAnsi="Times New Roman"/>
                <w:b/>
                <w:sz w:val="20"/>
                <w:szCs w:val="20"/>
              </w:rPr>
              <w:t>Мероприятия, направленные на осуществление текущей (операционной) деятельности</w:t>
            </w:r>
          </w:p>
        </w:tc>
      </w:tr>
      <w:tr w:rsidR="00B921C5" w:rsidRPr="00B921C5" w:rsidTr="00B921C5">
        <w:trPr>
          <w:gridAfter w:val="2"/>
          <w:wAfter w:w="1699" w:type="dxa"/>
          <w:trHeight w:val="223"/>
        </w:trPr>
        <w:tc>
          <w:tcPr>
            <w:tcW w:w="341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8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График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реализации мероприятия</w:t>
            </w:r>
          </w:p>
        </w:tc>
        <w:tc>
          <w:tcPr>
            <w:tcW w:w="31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63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Всего сумма, тыс. руб.  </w:t>
            </w:r>
          </w:p>
        </w:tc>
      </w:tr>
      <w:tr w:rsidR="00B921C5" w:rsidRPr="00B921C5" w:rsidTr="00B921C5">
        <w:trPr>
          <w:gridAfter w:val="2"/>
          <w:wAfter w:w="1699" w:type="dxa"/>
          <w:trHeight w:val="255"/>
        </w:trPr>
        <w:tc>
          <w:tcPr>
            <w:tcW w:w="3418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  <w:lang w:eastAsia="en-US"/>
              </w:rPr>
            </w:pPr>
          </w:p>
        </w:tc>
        <w:tc>
          <w:tcPr>
            <w:tcW w:w="178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  <w:lang w:eastAsia="en-US"/>
              </w:rPr>
            </w:pP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Себестоимость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  Другие   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 источники </w:t>
            </w:r>
          </w:p>
        </w:tc>
        <w:tc>
          <w:tcPr>
            <w:tcW w:w="163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  <w:lang w:eastAsia="en-US"/>
              </w:rPr>
            </w:pP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996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На период с 01.01.2019 по 31.12.2019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Производственные расходы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145 273,06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145 273,06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43 797,29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43 797,29</w:t>
            </w:r>
          </w:p>
        </w:tc>
      </w:tr>
      <w:tr w:rsidR="00B921C5" w:rsidRPr="00B921C5" w:rsidTr="00B921C5">
        <w:trPr>
          <w:gridAfter w:val="2"/>
          <w:wAfter w:w="1699" w:type="dxa"/>
          <w:trHeight w:val="340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0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0</w:t>
            </w:r>
          </w:p>
        </w:tc>
      </w:tr>
      <w:tr w:rsidR="00B921C5" w:rsidRPr="00B921C5" w:rsidTr="00B921C5">
        <w:trPr>
          <w:gridAfter w:val="2"/>
          <w:wAfter w:w="1699" w:type="dxa"/>
          <w:trHeight w:val="340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12 334,89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12 334,89</w:t>
            </w:r>
          </w:p>
        </w:tc>
      </w:tr>
      <w:tr w:rsidR="00B921C5" w:rsidRPr="00B921C5" w:rsidTr="00B921C5">
        <w:trPr>
          <w:gridAfter w:val="2"/>
          <w:wAfter w:w="1699" w:type="dxa"/>
          <w:trHeight w:val="340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7 592,35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7 592,35</w:t>
            </w:r>
          </w:p>
        </w:tc>
      </w:tr>
      <w:tr w:rsidR="00B921C5" w:rsidRPr="00B921C5" w:rsidTr="00B921C5">
        <w:trPr>
          <w:gridAfter w:val="2"/>
          <w:wAfter w:w="1699" w:type="dxa"/>
          <w:trHeight w:val="340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14 166,50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14 166,50</w:t>
            </w:r>
          </w:p>
        </w:tc>
      </w:tr>
      <w:tr w:rsidR="00B921C5" w:rsidRPr="00B921C5" w:rsidTr="00B921C5">
        <w:trPr>
          <w:trHeight w:val="284"/>
        </w:trPr>
        <w:tc>
          <w:tcPr>
            <w:tcW w:w="52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Итого на период с 01.01.2019 по 31.12.2019: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223 164,09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223 164,09</w:t>
            </w:r>
          </w:p>
        </w:tc>
        <w:tc>
          <w:tcPr>
            <w:tcW w:w="1699" w:type="dxa"/>
            <w:gridSpan w:val="2"/>
            <w:vAlign w:val="bottom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highlight w:val="yellow"/>
                <w:lang w:eastAsia="en-US"/>
              </w:rPr>
            </w:pPr>
          </w:p>
        </w:tc>
      </w:tr>
      <w:tr w:rsidR="00B921C5" w:rsidRPr="00B921C5" w:rsidTr="00B921C5">
        <w:trPr>
          <w:gridAfter w:val="2"/>
          <w:wAfter w:w="1699" w:type="dxa"/>
          <w:trHeight w:val="191"/>
        </w:trPr>
        <w:tc>
          <w:tcPr>
            <w:tcW w:w="996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На период с 01.01.2020 по 31.12.2020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Производственные расходы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149 581,97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149 581,97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bCs/>
                <w:sz w:val="20"/>
              </w:rPr>
              <w:lastRenderedPageBreak/>
              <w:t>Административные расходы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44 827,56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44 827,56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0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0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14 091,03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14 091,03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7 592,35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7 592,35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18 185,87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18 185,87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52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Итого на период с 01.01.2020 по 31.12.2020: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234 278,77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234 278,77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996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На период с 01.01.2021 по 31.12.2021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Производственные расходы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01.01.2021 по 31.12.2021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154 265,40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154 265,40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01.01.2021 по 31.12.2021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46 146,97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46 146,97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01.01.2021 по 31.12.2021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0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0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01.01.2021 по 31.12.2021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23 957,71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23 957,71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01.01.2021 по 31.12.2021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7 592,35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7 592,35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01.01.2021 по 31.12.2021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22 602,21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22 602,21</w:t>
            </w:r>
          </w:p>
        </w:tc>
      </w:tr>
      <w:tr w:rsidR="00B921C5" w:rsidRPr="00B921C5" w:rsidTr="00B921C5">
        <w:trPr>
          <w:trHeight w:val="284"/>
        </w:trPr>
        <w:tc>
          <w:tcPr>
            <w:tcW w:w="52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Итого на период с 01.01.2021 по 31.12.2021: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254 564,64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254 564,64</w:t>
            </w:r>
          </w:p>
        </w:tc>
        <w:tc>
          <w:tcPr>
            <w:tcW w:w="1699" w:type="dxa"/>
            <w:gridSpan w:val="2"/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B921C5" w:rsidRPr="00B921C5" w:rsidTr="00B921C5">
        <w:trPr>
          <w:trHeight w:val="284"/>
        </w:trPr>
        <w:tc>
          <w:tcPr>
            <w:tcW w:w="996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На период с 01.01.2022 по 31.12.2022</w:t>
            </w:r>
          </w:p>
        </w:tc>
        <w:tc>
          <w:tcPr>
            <w:tcW w:w="1699" w:type="dxa"/>
            <w:gridSpan w:val="2"/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B921C5" w:rsidRPr="00B921C5" w:rsidTr="00B921C5">
        <w:trPr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Производственные расходы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01.01.2022 по 31.12.2022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158 971,76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158 971,76</w:t>
            </w:r>
          </w:p>
        </w:tc>
        <w:tc>
          <w:tcPr>
            <w:tcW w:w="1699" w:type="dxa"/>
            <w:gridSpan w:val="2"/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B921C5" w:rsidRPr="00B921C5" w:rsidTr="00B921C5">
        <w:trPr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01.01.2022 по 31.12.2022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47 505,44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47 505,44</w:t>
            </w:r>
          </w:p>
        </w:tc>
        <w:tc>
          <w:tcPr>
            <w:tcW w:w="1699" w:type="dxa"/>
            <w:gridSpan w:val="2"/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B921C5" w:rsidRPr="00B921C5" w:rsidTr="00B921C5">
        <w:trPr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01.01.2022 по 31.12.2022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0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0</w:t>
            </w:r>
          </w:p>
        </w:tc>
        <w:tc>
          <w:tcPr>
            <w:tcW w:w="1699" w:type="dxa"/>
            <w:gridSpan w:val="2"/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B921C5" w:rsidRPr="00B921C5" w:rsidTr="00B921C5">
        <w:trPr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01.01.2022 по 31.12.2022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27 797,68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27 797,68</w:t>
            </w:r>
          </w:p>
        </w:tc>
        <w:tc>
          <w:tcPr>
            <w:tcW w:w="1699" w:type="dxa"/>
            <w:gridSpan w:val="2"/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B921C5" w:rsidRPr="00B921C5" w:rsidTr="00B921C5">
        <w:trPr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01.01.2022 по 31.12.2022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7 592,35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7 592,35</w:t>
            </w:r>
          </w:p>
        </w:tc>
        <w:tc>
          <w:tcPr>
            <w:tcW w:w="1699" w:type="dxa"/>
            <w:gridSpan w:val="2"/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B921C5" w:rsidRPr="00B921C5" w:rsidTr="00B921C5">
        <w:trPr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01.01.2022 по 31.12.2022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17 568,84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17 568,84</w:t>
            </w:r>
          </w:p>
        </w:tc>
        <w:tc>
          <w:tcPr>
            <w:tcW w:w="1699" w:type="dxa"/>
            <w:gridSpan w:val="2"/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B921C5" w:rsidRPr="00B921C5" w:rsidTr="00B921C5">
        <w:trPr>
          <w:trHeight w:val="284"/>
        </w:trPr>
        <w:tc>
          <w:tcPr>
            <w:tcW w:w="52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Итого на период с 01.01.2022 по 31.12.2022: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259 436,07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259 436,07</w:t>
            </w:r>
          </w:p>
        </w:tc>
        <w:tc>
          <w:tcPr>
            <w:tcW w:w="1699" w:type="dxa"/>
            <w:gridSpan w:val="2"/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B921C5" w:rsidRPr="00B921C5" w:rsidTr="00B921C5">
        <w:trPr>
          <w:trHeight w:val="284"/>
        </w:trPr>
        <w:tc>
          <w:tcPr>
            <w:tcW w:w="996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На период с 01.01.2023 по 31.12.2023</w:t>
            </w:r>
          </w:p>
        </w:tc>
        <w:tc>
          <w:tcPr>
            <w:tcW w:w="1699" w:type="dxa"/>
            <w:gridSpan w:val="2"/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B921C5" w:rsidRPr="00B921C5" w:rsidTr="00B921C5">
        <w:trPr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Производственные расходы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01.01.2023 по 31.12.2023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163 871,69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163 871,69</w:t>
            </w:r>
          </w:p>
        </w:tc>
        <w:tc>
          <w:tcPr>
            <w:tcW w:w="1699" w:type="dxa"/>
            <w:gridSpan w:val="2"/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B921C5" w:rsidRPr="00B921C5" w:rsidTr="00B921C5">
        <w:trPr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01.01.2023 по 31.12.2023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48 904,13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48 904,13</w:t>
            </w:r>
          </w:p>
        </w:tc>
        <w:tc>
          <w:tcPr>
            <w:tcW w:w="1699" w:type="dxa"/>
            <w:gridSpan w:val="2"/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B921C5" w:rsidRPr="00B921C5" w:rsidTr="00B921C5">
        <w:trPr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01.01.2023 по 31.12.2023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0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0</w:t>
            </w:r>
          </w:p>
        </w:tc>
        <w:tc>
          <w:tcPr>
            <w:tcW w:w="1699" w:type="dxa"/>
            <w:gridSpan w:val="2"/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B921C5" w:rsidRPr="00B921C5" w:rsidTr="00B921C5">
        <w:trPr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01.01.2023 по 31.12.2023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30 160,04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30 160,04</w:t>
            </w:r>
          </w:p>
        </w:tc>
        <w:tc>
          <w:tcPr>
            <w:tcW w:w="1699" w:type="dxa"/>
            <w:gridSpan w:val="2"/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B921C5" w:rsidRPr="00B921C5" w:rsidTr="00B921C5">
        <w:trPr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01.01.2023 по 31.12.2023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7 592,35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7 592,35</w:t>
            </w:r>
          </w:p>
        </w:tc>
        <w:tc>
          <w:tcPr>
            <w:tcW w:w="1699" w:type="dxa"/>
            <w:gridSpan w:val="2"/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B921C5" w:rsidRPr="00B921C5" w:rsidTr="00B921C5">
        <w:trPr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01.01.2023 по 31.12.2023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18 469,89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18 469,89</w:t>
            </w:r>
          </w:p>
        </w:tc>
        <w:tc>
          <w:tcPr>
            <w:tcW w:w="1699" w:type="dxa"/>
            <w:gridSpan w:val="2"/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B921C5" w:rsidRPr="00B921C5" w:rsidTr="00B921C5">
        <w:trPr>
          <w:trHeight w:val="284"/>
        </w:trPr>
        <w:tc>
          <w:tcPr>
            <w:tcW w:w="52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Итого на период с 01.01.2023 по 31.12.2023: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268 998,11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268 998,11</w:t>
            </w:r>
          </w:p>
        </w:tc>
        <w:tc>
          <w:tcPr>
            <w:tcW w:w="1699" w:type="dxa"/>
            <w:gridSpan w:val="2"/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B921C5" w:rsidRPr="00B921C5" w:rsidTr="00B921C5">
        <w:trPr>
          <w:trHeight w:val="284"/>
        </w:trPr>
        <w:tc>
          <w:tcPr>
            <w:tcW w:w="52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outlineLvl w:val="0"/>
              <w:rPr>
                <w:b/>
                <w:bCs/>
                <w:sz w:val="20"/>
                <w:lang w:eastAsia="en-US"/>
              </w:rPr>
            </w:pPr>
            <w:r w:rsidRPr="00B921C5">
              <w:rPr>
                <w:sz w:val="20"/>
              </w:rPr>
              <w:t>1 240 441,67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outlineLvl w:val="0"/>
              <w:rPr>
                <w:b/>
                <w:bCs/>
                <w:sz w:val="20"/>
                <w:lang w:eastAsia="en-US"/>
              </w:rPr>
            </w:pPr>
            <w:r w:rsidRPr="00B921C5">
              <w:rPr>
                <w:sz w:val="20"/>
              </w:rPr>
              <w:t>1 240 441,67</w:t>
            </w:r>
          </w:p>
        </w:tc>
        <w:tc>
          <w:tcPr>
            <w:tcW w:w="1699" w:type="dxa"/>
            <w:gridSpan w:val="2"/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996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pStyle w:val="1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921C5">
              <w:rPr>
                <w:rFonts w:ascii="Times New Roman" w:hAnsi="Times New Roman"/>
                <w:b/>
                <w:sz w:val="20"/>
                <w:szCs w:val="20"/>
              </w:rPr>
              <w:t>Мероприятия,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996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B921C5">
              <w:rPr>
                <w:i/>
                <w:sz w:val="20"/>
              </w:rPr>
              <w:lastRenderedPageBreak/>
              <w:t>4.1. Перечень мероприятий по ремонту объектов централизованных систем водоотведения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8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График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реализации мероприятия</w:t>
            </w:r>
          </w:p>
        </w:tc>
        <w:tc>
          <w:tcPr>
            <w:tcW w:w="31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63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Всего сумма, тыс. руб.  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  <w:lang w:eastAsia="en-US"/>
              </w:rPr>
            </w:pPr>
          </w:p>
        </w:tc>
        <w:tc>
          <w:tcPr>
            <w:tcW w:w="178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  <w:lang w:eastAsia="en-US"/>
              </w:rPr>
            </w:pP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Себестоимость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  Другие   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 источники </w:t>
            </w:r>
          </w:p>
        </w:tc>
        <w:tc>
          <w:tcPr>
            <w:tcW w:w="163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  <w:lang w:eastAsia="en-US"/>
              </w:rPr>
            </w:pP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996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На период с 01.01.2019 по 31.12.2019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Расходы на текущий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ремонт централизованных систем водоотведения либо объектов, входящих в состав таких систем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4 555,10</w:t>
            </w:r>
          </w:p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4 555,10</w:t>
            </w:r>
          </w:p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16 575,60</w:t>
            </w:r>
          </w:p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16 575,60</w:t>
            </w:r>
          </w:p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насосных агрегатов марки FLYGT в КНС: КНС № 3 (инв. № 10041) - 1 шт. (инв. № 00000140), КНС № 4 (инв. № 10039) -1 шт. (инв. № 00000073), КНС № 5 (инв. № 10040) - 1 шт. (инв. № 00000123)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139,03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139,03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обратных клапанов Д100 на КНС: КНС № 5 (инв. № 10040) - 3 шт., КНС № 8 (инв. № 10054) -2 шт., КНС № 11 (инв. № 9428) - 3 шт.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19,18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19,18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обратных клапанов Д200 на КНС: КНС № 2 (инв. № 10035) - 2 шт., КНС № 6 (инв. № 10051) - 3 шт.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41,22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41,22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запорной арматуры на коллекторах очищенных стоков К12, К13 (инв. № 127885, 130160)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6167,169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6167,169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запорной арматуры 7/К3 Д1400 на трубопроводе общего потока (инв. № 129313)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1730,816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1730,816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запорной арматуры 4/К8, К2 Д1200 на трубопроводе аварийного сброса промышленных стоков (инв. № 125567)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1528,94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1528,94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запорной арматуры 3/К8, К2 Д1200 на трубопроводе аварийного сброса промышленных стоков (инв. № 125567)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1528,94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1528,94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корпуса 178 биологические пруды (инв.№ 125403)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795,69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795,69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 ремонт канализационного коллектора Д300 от пл.Дзержинского, 2 до Парка (от КК-5.1д-4 до КК-8-282) - 460 м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2774,62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2774,62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 ремонт канализационного коллектора Д1000 по ул.Петрищева от ул.Самохвалова до Свято-Тихоновского проезда с благоустройством - 155 м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1015,73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1015,73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 xml:space="preserve">Кап.ремонт канализационного коллектора Д600 от Бутлерова, 51 до Маяковского, 36  (от КК-11п-54 до КК-11п-153) - 683 м                                                                  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2694,09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2694,09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 ремонт канализационного коллектора Д150 пр.Ленина, 51 - 25 м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142,63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142,63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врезки Д300 в коллектор Д700 Нагорный-Октябрьская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с 01.01.2019 по </w:t>
            </w:r>
            <w:r w:rsidRPr="00B921C5">
              <w:rPr>
                <w:sz w:val="20"/>
              </w:rPr>
              <w:lastRenderedPageBreak/>
              <w:t>31.12.2019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lastRenderedPageBreak/>
              <w:t>291,39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291,39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lastRenderedPageBreak/>
              <w:t>Кап. ремонт канализационного коллектора Д150 ул.Чапаева, 29 - 20 м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104,97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104,97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 ремонт канализационного коллектора Д1000 по ул.Самохвалова от КК-19-128 до КК-19-196 - 1450 м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6329,78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6329,78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 ремонт канализационного коллектора Д1000 по ул.Петрищева от КК-19-128 до КК-19-82 - 400 м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1854,30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1854,30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 ремонт канализационного коллектора Д600 от ул.Петрищева, 12-14 до пр.Циолковского, 53 от КК-19-127 до КК-20-73 - 430 м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1958,45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1958,45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52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Итого на период с 01.01.2019 по 31.12.2019: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50 247,63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50 247,63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996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  <w:r w:rsidRPr="00B921C5">
              <w:rPr>
                <w:sz w:val="20"/>
              </w:rPr>
              <w:t>На период с 01.01.2020 по 31.12.2020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Расходы на текущий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ремонт централизованных систем водоотведения либо объектов, входящих в состав таких систем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4 662,88</w:t>
            </w:r>
          </w:p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4 662,88</w:t>
            </w:r>
          </w:p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16 967,78</w:t>
            </w:r>
          </w:p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16 967,78</w:t>
            </w:r>
          </w:p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 xml:space="preserve">Кап.ремонт насосных агрегатов марки FLYGT в КНС: КНС № 6 (инв. № 10051) - 1 шт. (инв. № 4169), КНС № 10 (инв. № 10055) -1 шт. (инв. № 4129), КНС № 11 (инв. № 9428) - 1 шт., КНС № 2 (инв. № 10035) - 1 шт. 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130,24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130,24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(замена) задвижки Д250 на КНС № 2 (инв. № 10035)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65,35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65,35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запорной арматуры на коллекторах очищенных стоков К12, К13 (инв. № 127885, 130160) в КП-6 Д1000 - 5 шт., Д300 - 4 шт.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1481,27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1481,27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запорной арматуры 4/К3, 5/К3 Д1400 на трубопроводе общего потока (инв. № 125567)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5278,2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5278,2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корпуса 114 аварийные емкости (инв. № 127042)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3000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3000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корпуса 144/1 илонакопителяпромстоков (инв. № 130643)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3000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3000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корпуса 144/2 илонакопителяпромстоков (инв. № 127057)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3000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3000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(обваловка) дюкера коллекторов очищенных стоков К12, К13 (инв. № к130450)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5325,345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5325,345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 ремонт канализационного коллектора Д700-800 от ул.Терешковой, 14 по ул.Грибоедова до ж/д вокзала от КК-1м-214 до КК-4г-8 - 655 м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2227,10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2227,10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 ремонт канализационного коллектора Д600 от пр.Свердлова, 78а по пр.Циолковского до дома № 54 от КК-21-146 до КК-20-75 - 1955 м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3438,47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3438,47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lastRenderedPageBreak/>
              <w:t>Кап. ремонт канализационного коллектора Д600 от Мельзавода до ул.Октябрьская, 56-56а (от КК-8-14 до КК-8-51) - 1850 м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2859,86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2859,86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52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Итого на период с 01.01.2020 по 31.12.2020: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51 436,49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51 436,49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996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На период с 01.01.2021 по 31.12.2021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Расходы на текущий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ремонт централизованных систем водоотведения либо объектов, входящих в состав таких систем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4 800,90</w:t>
            </w:r>
          </w:p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4 800,90</w:t>
            </w:r>
          </w:p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17 470,02</w:t>
            </w:r>
          </w:p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17 470,02</w:t>
            </w:r>
          </w:p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(замена) задвижки Д400 в камере перед КНС № 4 (инв. № 10039)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01.01.2021 по 31.12.2021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65,16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65,16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(замена) задвижки Д150 на КНС № 8 (инв. № 10054)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01.01.2021 по 31.12.2021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38,13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38,13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запорной арматуры на коллекторах очищенных стоков К12, К13 (инв. № 127885, 130160) в КП-7 Д1000, Д250, Д100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01.01.2021 по 31.12.2021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928,17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928,17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трубопровода Ш2 от КП 2/Ш2 до тела дамбы к-са 144/2 и запорной арматуры Д200, Д250 (инв. № 130142)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01.01.2021 по 31.12.2021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559,07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559,07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трубопровода Ш1, Ш7 от колодца 20/Ш1,7 до тела дамбы к-са 144/1 и запорной арматуры Д200, Д100 (инв. № 130249)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01.01.2021 по 31.12.2021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559,07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559,07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запорной арматуры на коллекторах очищенных стоков К12, К13 (инв. № 127885, 130160) Д900 - 5 шт., Д300 - 4 шт.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01.01.2021 по 31.12.2021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6142,29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6142,29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корпуса 178 биологические пруды (инв.№ 125403)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01.01.2021 по 31.12.2021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1118,14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1118,14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корпуса 114 аварийные емкости (инв. № 127042)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01.01.2021 по 31.12.2021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6000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6000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 ремонт канализационного коллектора Д600-800 от ул.Попова, 3 до ул.Речная от КК-8-12 до КК-р-44а с переключением здания ул.Речная, 5 в коллектор Д800 (КК-р-33а) - 3130 м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01.01.2021 по 31.12.2021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8083,09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8083,09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 ремонт канализационного коллектора Д1000 от ул.Петрищева по Свято-Тихоновскому проезду до ул.Терешковой, 56 от КК-19-82 до КК-20-2 - 1075 м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01.01.2021 по 31.12.2021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6049,96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6049,96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 ремонт канализационного коллектора Д600 ул.Красноармейская от КК-Св-443 до КНС № 6 - 265 м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01.01.2021 по 31.12.2021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1145,00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1145,00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52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Итого на период с 01.01.2021 по 31.12.2021: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52 959,01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52 959,01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996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На период с 01.01.2022 по 31.12.2022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Расходы на текущий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ремонт централизованных систем водоотведения либо объектов, входящих в состав таких систем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01.01.2022 по 31.12.2022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4 943,01</w:t>
            </w:r>
          </w:p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4 943,01</w:t>
            </w:r>
          </w:p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Расходы на оплату труда и </w:t>
            </w:r>
            <w:r w:rsidRPr="00B921C5">
              <w:rPr>
                <w:sz w:val="20"/>
              </w:rPr>
              <w:lastRenderedPageBreak/>
              <w:t>отчисления на социальные нужды ремонтного персонала, в том числе налоги и сборы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lastRenderedPageBreak/>
              <w:t xml:space="preserve">с 01.01.2022 по </w:t>
            </w:r>
            <w:r w:rsidRPr="00B921C5">
              <w:rPr>
                <w:sz w:val="20"/>
              </w:rPr>
              <w:lastRenderedPageBreak/>
              <w:t>31.12.2022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lastRenderedPageBreak/>
              <w:t>17 470,02</w:t>
            </w:r>
          </w:p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17 470,02</w:t>
            </w:r>
          </w:p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lastRenderedPageBreak/>
              <w:t>Кап.ремонт насосных агрегатов марки FLYGT в КНС: КНС № 6 (инв. № 10051) - 2 шт. (инв. № 00000504, 00000505), КНС № 10 (инв. № 10055) -1 шт. (инв. № 000000531), КНС № 8 (инв. № 10053) - 2 шт. (инв. № 00000120, 00000121)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01.01.2022 по 31.12.2022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65,16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65,16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 xml:space="preserve">Кап.ремонт (замена) задвижки Д300 в камере перед КНС № 11 (инв. № 9428) 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01.01.2022 по 31.12.2022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38,13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38,13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 xml:space="preserve">Кап.ремонт (замена) задвижек Д150 в камерах перед КНС № 9, 10 (инв. № 10054, 10055) - 3 шт. 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01.01.2022 по 31.12.2022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928,17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928,17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запорной арматуры на коллекторах очищенных стоков К12, К13 (инв. № 127885, 130160) Д900 - 3 шт., Д300 - 2 шт.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01.01.2022 по 31.12.2022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559,07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559,07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запорной арматуры в кам.9 Д1000 на трубопроводе К1№1 (инв. № 130786)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01.01.2022 по 31.12.2022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559,07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559,07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запорной арматуры в кам.6052 Д1000 на трубопроводе К1№3 (инв. № 70300)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01.01.2022 по 31.12.2022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6142,29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6142,29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запорной арматуры 1/К3, 2/К3, 3/К3, 4/К3, 11/К3 Д1400 на трубопроводе общего потока (инв. № 129313)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01.01.2022 по 31.12.2022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1118,14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1118,14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корпуса 144/1 илонакопителяпромстоков (инв.№ 130643)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01.01.2022 по 31.12.2022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6000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6000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корпуса 144/2 илонакопителяпромстоков (инв.№ 127057)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01.01.2022 по 31.12.2022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8083,09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8083,09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 ремонт канализационного коллектора Д600 от ул.Маяковского, 36 до гаражей в районе пр.Ленина, 1-1в от КК-11п-153 до КК-11п-48 - 930 м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01.01.2022 по 31.12.2022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6049,96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6049,96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 ремонт канализационного коллектора Д600-700 от пр.Свердлова, 78 до ул.Терешковой, 62 от КК-17-69 до КК-2м-38 - 2295 м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01.01.2022 по 31.12.2022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1145,00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1145,00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 ремонт канализационного коллектора Д500 от ул.Патоличева, 27 до пр.Свердлова, 78а от КК-21-24 до КК-21-146 - 665 м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01.01.2022 по 31.12.2022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65,16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65,16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 ремонт канализационного коллектора Д400 от ул.Ульянова, 6 до ул.Сухаренко, 22 от КК-Св-401 до КК-Св-443 - 525 м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01.01.2022 по 31.12.2022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38,13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38,13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52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Итого на период с 01.01.2022 по 31.12.2022: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54 009,49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54 009,49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996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На период с 01.01.2023 по 31.12.2023</w:t>
            </w:r>
          </w:p>
        </w:tc>
      </w:tr>
      <w:tr w:rsidR="00B921C5" w:rsidRPr="00B921C5" w:rsidTr="00B921C5">
        <w:trPr>
          <w:gridAfter w:val="1"/>
          <w:wAfter w:w="62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Расходы на текущий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ремонт централизованных систем водоотведения либо объектов, входящих в состав таких систем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01.01.2023 по 31.12.2023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5 089,32</w:t>
            </w:r>
          </w:p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5 089,32</w:t>
            </w:r>
          </w:p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vAlign w:val="bottom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B921C5" w:rsidRPr="00B921C5" w:rsidTr="00B921C5">
        <w:trPr>
          <w:gridAfter w:val="1"/>
          <w:wAfter w:w="62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Расходы на оплату труда и отчисления на социальные нужды ремонтного персонала, в том числе </w:t>
            </w:r>
            <w:r w:rsidRPr="00B921C5">
              <w:rPr>
                <w:sz w:val="20"/>
              </w:rPr>
              <w:lastRenderedPageBreak/>
              <w:t>налоги и сборы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lastRenderedPageBreak/>
              <w:t>с 01.01.2023 по 31.12.2023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18 519,56</w:t>
            </w:r>
          </w:p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18 519,56</w:t>
            </w:r>
          </w:p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vAlign w:val="bottom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B921C5" w:rsidRPr="00B921C5" w:rsidTr="00B921C5">
        <w:trPr>
          <w:gridAfter w:val="1"/>
          <w:wAfter w:w="62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lastRenderedPageBreak/>
              <w:t>Кап.ремонт насосных агрегатов марки FLYGT в КНС: КНС № 3 (инв. № 10041) - 1 шт. (инв. № 00000530), КНС № 4 (инв. № 10039) - 2 шт. (инв. № 00000507, 00000508 ), КНС № 5 (инв. № 10040) - 1 шт. (инв. № 00000122), КНС № 11 (инв. № 9428) - 1 шт. (инв. № 00000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01.01.2023 по 31.12.2023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289,91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289,91</w:t>
            </w:r>
          </w:p>
        </w:tc>
        <w:tc>
          <w:tcPr>
            <w:tcW w:w="1637" w:type="dxa"/>
            <w:vAlign w:val="bottom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B921C5" w:rsidRPr="00B921C5" w:rsidTr="00B921C5">
        <w:trPr>
          <w:gridAfter w:val="1"/>
          <w:wAfter w:w="62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обратных клапанов Д150 на КНС: КНС № 2 (инв. № 10035) - 1 шт., КНС № 4 (инв. № 10039) - 3 шт.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01.01.2023 по 31.12.2023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42,75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42,75</w:t>
            </w:r>
          </w:p>
        </w:tc>
        <w:tc>
          <w:tcPr>
            <w:tcW w:w="1637" w:type="dxa"/>
            <w:vAlign w:val="bottom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B921C5" w:rsidRPr="00B921C5" w:rsidTr="00B921C5">
        <w:trPr>
          <w:gridAfter w:val="1"/>
          <w:wAfter w:w="62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(замена) трубопровода Ш-9 Д300 от к-са 145 до к-са 132 - 900 м (инв. № 130249)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01.01.2023 по 31.12.2023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325,01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325,01</w:t>
            </w:r>
          </w:p>
        </w:tc>
        <w:tc>
          <w:tcPr>
            <w:tcW w:w="1637" w:type="dxa"/>
            <w:vAlign w:val="bottom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B921C5" w:rsidRPr="00B921C5" w:rsidTr="00B921C5">
        <w:trPr>
          <w:gridAfter w:val="1"/>
          <w:wAfter w:w="62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(замена) трубопровода Ш-9 Д500 от к-са 145 до выпусков илонакопителей 144/1, 144/2 - 350 м с заменой запорной арматуры Д500 - 3 шт. (инв. № 130249)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01.01.2023 по 31.12.2023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534,30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534,30</w:t>
            </w:r>
          </w:p>
        </w:tc>
        <w:tc>
          <w:tcPr>
            <w:tcW w:w="1637" w:type="dxa"/>
            <w:vAlign w:val="bottom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B921C5" w:rsidRPr="00B921C5" w:rsidTr="00B921C5">
        <w:trPr>
          <w:gridAfter w:val="1"/>
          <w:wAfter w:w="62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(замена) трубопровода К-2 Д300 от к-са 117 до к-са 132 - 1500 м (инв. № 12567)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01.01.2023 по 31.12.2023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854,88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854,88</w:t>
            </w:r>
          </w:p>
        </w:tc>
        <w:tc>
          <w:tcPr>
            <w:tcW w:w="1637" w:type="dxa"/>
            <w:vAlign w:val="bottom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B921C5" w:rsidRPr="00B921C5" w:rsidTr="00B921C5">
        <w:trPr>
          <w:gridAfter w:val="1"/>
          <w:wAfter w:w="62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(замена) трубопровода В-2 Д200 от к-са 138 до к-са 132 - 350 м с заменой запорной арматуры Д200 - 1 шт. (инв. № 130723)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01.01.2023 по 31.12.2023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1500,00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1500,00</w:t>
            </w:r>
          </w:p>
        </w:tc>
        <w:tc>
          <w:tcPr>
            <w:tcW w:w="1637" w:type="dxa"/>
            <w:vAlign w:val="bottom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B921C5" w:rsidRPr="00B921C5" w:rsidTr="00B921C5">
        <w:trPr>
          <w:gridAfter w:val="1"/>
          <w:wAfter w:w="62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(замена) трубопровода В-1: Д50, Д100 от к-са 138 до к-са 132 - 550 м с заменой запорной арматуры Д100 - 2 шт., Д50 - 2 шт.; Д50, Д100 от к-са 160 до к-са 152/2 - 350 м  с заменой запорной арматуры Д100 - 2 шт.; Д100 от к-са 152/2 до к-са 151 -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01.01.2023 по 31.12.2023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427,44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427,44</w:t>
            </w:r>
          </w:p>
        </w:tc>
        <w:tc>
          <w:tcPr>
            <w:tcW w:w="1637" w:type="dxa"/>
            <w:vAlign w:val="bottom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B921C5" w:rsidRPr="00B921C5" w:rsidTr="00B921C5">
        <w:trPr>
          <w:gridAfter w:val="1"/>
          <w:wAfter w:w="62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Очистка трассы на коллекторе очищенных стоков К-12, К-13 (инв. № 130722, 130160) от деревьев и кустарника: п.Окский (700 м), п.Митино (300 м), п.Сопун-Гора (800 м), п.Чаглава (500 м), п.Толстобино (600 м)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01.01.2023 по 31.12.2023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13500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13500</w:t>
            </w:r>
          </w:p>
        </w:tc>
        <w:tc>
          <w:tcPr>
            <w:tcW w:w="1637" w:type="dxa"/>
            <w:vAlign w:val="bottom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B921C5" w:rsidRPr="00B921C5" w:rsidTr="00B921C5">
        <w:trPr>
          <w:gridAfter w:val="1"/>
          <w:wAfter w:w="62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Очистка трассы на коллекторе хоз. стоков К1№3 (инв. № 70300) от деревьев и кустарника - 600 м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01.01.2023 по 31.12.2023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427,44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427,44</w:t>
            </w:r>
          </w:p>
        </w:tc>
        <w:tc>
          <w:tcPr>
            <w:tcW w:w="1637" w:type="dxa"/>
            <w:vAlign w:val="bottom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B921C5" w:rsidRPr="00B921C5" w:rsidTr="00B921C5">
        <w:trPr>
          <w:gridAfter w:val="1"/>
          <w:wAfter w:w="62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 ремонт канализационного коллектора Д400-450 по б.Мира от ул.Ватутина до пр.Ленина от КК-1с-84 до КК-6г-302 и от б.Мира, 34 до пр.Циолковского от КК-3г-256 до КК-3г-237а - 1000 м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01.01.2023 по 31.12.2023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2245,02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2245,02</w:t>
            </w:r>
          </w:p>
        </w:tc>
        <w:tc>
          <w:tcPr>
            <w:tcW w:w="1637" w:type="dxa"/>
            <w:vAlign w:val="bottom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B921C5" w:rsidRPr="00B921C5" w:rsidTr="00B921C5">
        <w:trPr>
          <w:gridAfter w:val="1"/>
          <w:wAfter w:w="62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 ремонт канализационного коллектора Д400 от ул.Пирогова, 33 до ул.Водозаборная, 1-3 от КК-2с-278 до КК-2с-472 - 440 м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01.01.2023 по 31.12.2023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2106,44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2106,44</w:t>
            </w:r>
          </w:p>
        </w:tc>
        <w:tc>
          <w:tcPr>
            <w:tcW w:w="1637" w:type="dxa"/>
            <w:vAlign w:val="bottom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B921C5" w:rsidRPr="00B921C5" w:rsidTr="00B921C5">
        <w:trPr>
          <w:gridAfter w:val="1"/>
          <w:wAfter w:w="62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 ремонт канализационного коллектора Д300 по пр.Ленина от пр.Ленина, 34 до ДКХ от КК-6г-433а до КК-6г-14 - 1355 м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01.01.2023 по 31.12.2023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2654,05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2654,05</w:t>
            </w:r>
          </w:p>
        </w:tc>
        <w:tc>
          <w:tcPr>
            <w:tcW w:w="1637" w:type="dxa"/>
            <w:vAlign w:val="bottom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B921C5" w:rsidRPr="00B921C5" w:rsidTr="00B921C5">
        <w:trPr>
          <w:gridAfter w:val="1"/>
          <w:wAfter w:w="62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 ремонт канализационного коллектора Д600-650 от пр.Ленина по б.Мира до дома 34 от КК-6г-302 до КК-3г-256 - 690 м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01.01.2023 по 31.12.2023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2275,02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2275,02</w:t>
            </w:r>
          </w:p>
        </w:tc>
        <w:tc>
          <w:tcPr>
            <w:tcW w:w="1637" w:type="dxa"/>
            <w:vAlign w:val="bottom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B921C5" w:rsidRPr="00B921C5" w:rsidTr="00B921C5">
        <w:trPr>
          <w:gridAfter w:val="1"/>
          <w:wAfter w:w="62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lastRenderedPageBreak/>
              <w:t>Кап. ремонт канализационного коллектора Д400 по пл.Синявского от ул.Урицкого, 8 до ул.Октябрьская от КК-4г-443 до КК-4г-434а - 270 м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01.01.2023 по 31.12.2023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1153,98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1153,98</w:t>
            </w:r>
          </w:p>
        </w:tc>
        <w:tc>
          <w:tcPr>
            <w:tcW w:w="1637" w:type="dxa"/>
            <w:vAlign w:val="bottom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B921C5" w:rsidRPr="00B921C5" w:rsidTr="00B921C5">
        <w:trPr>
          <w:gridAfter w:val="1"/>
          <w:wAfter w:w="62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 ремонт канализационного коллектора Д300-600 от пер.Учительский до КНС № 6 от КК-Св-606 до КНС - 1085 м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01.01.2023 по 31.12.2023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2833,99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2833,99</w:t>
            </w:r>
          </w:p>
        </w:tc>
        <w:tc>
          <w:tcPr>
            <w:tcW w:w="1637" w:type="dxa"/>
            <w:vAlign w:val="bottom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B921C5" w:rsidRPr="00B921C5" w:rsidTr="00B921C5">
        <w:trPr>
          <w:gridAfter w:val="1"/>
          <w:wAfter w:w="62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 ремонт канализационного коллектора Д800 от ул.Водозаборная, 1-3 до ОАО "ДВК" от КК-2с-471 до КК-2с-438 и от КК-2с-482 до КК-1в-967ж - 365 м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01.01.2023 по 31.12.2023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1361,47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1361,47</w:t>
            </w:r>
          </w:p>
        </w:tc>
        <w:tc>
          <w:tcPr>
            <w:tcW w:w="1637" w:type="dxa"/>
            <w:vAlign w:val="bottom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52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Итого на период с 01.01.2023 по 31.12.2023: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56 140,59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56 140,59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52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B921C5">
              <w:rPr>
                <w:sz w:val="20"/>
              </w:rPr>
              <w:t>264 793,20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B921C5">
              <w:rPr>
                <w:sz w:val="20"/>
              </w:rPr>
              <w:t>264 793,20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996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0"/>
                <w:lang w:eastAsia="en-US"/>
              </w:rPr>
            </w:pPr>
            <w:r w:rsidRPr="00B921C5">
              <w:rPr>
                <w:i/>
                <w:sz w:val="20"/>
              </w:rPr>
              <w:t>4.2. Перечень мероприятий, направленных на улучшение качества очистки сточных вод</w:t>
            </w:r>
          </w:p>
        </w:tc>
      </w:tr>
      <w:tr w:rsidR="00B921C5" w:rsidRPr="00B921C5" w:rsidTr="00B921C5">
        <w:trPr>
          <w:gridAfter w:val="2"/>
          <w:wAfter w:w="1699" w:type="dxa"/>
          <w:trHeight w:val="223"/>
        </w:trPr>
        <w:tc>
          <w:tcPr>
            <w:tcW w:w="341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8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График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реализации мероприятия</w:t>
            </w:r>
          </w:p>
        </w:tc>
        <w:tc>
          <w:tcPr>
            <w:tcW w:w="31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63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Всего сумма, тыс. руб.  </w:t>
            </w:r>
          </w:p>
        </w:tc>
      </w:tr>
      <w:tr w:rsidR="00B921C5" w:rsidRPr="00B921C5" w:rsidTr="00B921C5">
        <w:trPr>
          <w:gridAfter w:val="2"/>
          <w:wAfter w:w="1699" w:type="dxa"/>
          <w:trHeight w:val="255"/>
        </w:trPr>
        <w:tc>
          <w:tcPr>
            <w:tcW w:w="3418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  <w:lang w:eastAsia="en-US"/>
              </w:rPr>
            </w:pPr>
          </w:p>
        </w:tc>
        <w:tc>
          <w:tcPr>
            <w:tcW w:w="178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  <w:lang w:eastAsia="en-US"/>
              </w:rPr>
            </w:pP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Себестоимость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  Другие   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 источники </w:t>
            </w:r>
          </w:p>
        </w:tc>
        <w:tc>
          <w:tcPr>
            <w:tcW w:w="163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  <w:lang w:eastAsia="en-US"/>
              </w:rPr>
            </w:pP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996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На период с 01.01.2019 по 31.12.2019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Мероприятия отсутствуют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52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Итого на период с 01.01.2019 по 31.12.2019: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996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На период с 01.01.2020 по 31.12.2020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Мероприятия отсутствуют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52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Итого на период с 01.01.2020 по 31.12.2020: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996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На период с 01.01.2021 по 31.12.2021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Мероприятия отсутствуют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01.01.2021 по 31.12.2021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52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Итого на период с 01.01.2021 по 31.12.2021: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996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На период с 01.01.2022 по 31.12.2022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Мероприятия отсутствуют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01.01.2022 по 31.12.2022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52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Итого на период с 01.01.2022 по 31.12.2022: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996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На период с 01.01.2023 по 31.12.2023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Мероприятия отсутствуют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01.01.2023 по 31.12.2023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52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Итого на период с 01.01.2023 по 31.12.2023: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52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699" w:type="dxa"/>
          <w:trHeight w:val="360"/>
        </w:trPr>
        <w:tc>
          <w:tcPr>
            <w:tcW w:w="996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outlineLvl w:val="1"/>
              <w:rPr>
                <w:i/>
                <w:sz w:val="20"/>
                <w:lang w:eastAsia="en-US"/>
              </w:rPr>
            </w:pPr>
            <w:r w:rsidRPr="00B921C5">
              <w:rPr>
                <w:i/>
                <w:sz w:val="20"/>
              </w:rPr>
              <w:t>4.3. Перечень мероприятий по энергосбережению и повышению энергетической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outlineLvl w:val="1"/>
              <w:rPr>
                <w:i/>
                <w:sz w:val="20"/>
                <w:lang w:eastAsia="en-US"/>
              </w:rPr>
            </w:pPr>
            <w:r w:rsidRPr="00B921C5">
              <w:rPr>
                <w:i/>
                <w:sz w:val="20"/>
              </w:rPr>
              <w:t>эффективности</w:t>
            </w:r>
          </w:p>
        </w:tc>
      </w:tr>
      <w:tr w:rsidR="00B921C5" w:rsidRPr="00B921C5" w:rsidTr="00B921C5">
        <w:trPr>
          <w:gridAfter w:val="2"/>
          <w:wAfter w:w="1699" w:type="dxa"/>
          <w:trHeight w:val="223"/>
        </w:trPr>
        <w:tc>
          <w:tcPr>
            <w:tcW w:w="341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8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График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реализации мероприятия</w:t>
            </w:r>
          </w:p>
        </w:tc>
        <w:tc>
          <w:tcPr>
            <w:tcW w:w="31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63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Всего сумма, тыс. руб.  </w:t>
            </w:r>
          </w:p>
        </w:tc>
      </w:tr>
      <w:tr w:rsidR="00B921C5" w:rsidRPr="00B921C5" w:rsidTr="00B921C5">
        <w:trPr>
          <w:gridAfter w:val="2"/>
          <w:wAfter w:w="1699" w:type="dxa"/>
          <w:trHeight w:val="255"/>
        </w:trPr>
        <w:tc>
          <w:tcPr>
            <w:tcW w:w="3418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  <w:lang w:eastAsia="en-US"/>
              </w:rPr>
            </w:pPr>
          </w:p>
        </w:tc>
        <w:tc>
          <w:tcPr>
            <w:tcW w:w="178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  <w:lang w:eastAsia="en-US"/>
              </w:rPr>
            </w:pP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Себестоимость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  Другие   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 источники </w:t>
            </w:r>
          </w:p>
        </w:tc>
        <w:tc>
          <w:tcPr>
            <w:tcW w:w="163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  <w:lang w:eastAsia="en-US"/>
              </w:rPr>
            </w:pP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996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На период с 01.01.2019 по 31.12.2019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Мероприятия отсутствуют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52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Итого на период с 01.01.2019 по 31.12.2019: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996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На период с 01.01.2020 по 31.12.2020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Мероприятия отсутствуют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52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Итого на период с 01.01.2020 по 31.12.2020: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996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На период с 01.01.2021 по 31.12.2021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Мероприятия отсутствуют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01.01.2021 по 31.12.2021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52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lastRenderedPageBreak/>
              <w:t>Итого на период с 01.01.2021 по 31.12.2021: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996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На период с 01.01.2022 по 31.12.2022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Мероприятия отсутствуют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01.01.2022 по 31.12.2022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52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Итого на период с 01.01.2022 по 31.12.2022: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996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На период с 01.01.2023 по 31.12.2023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Мероприятия отсутствуют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01.01.2023 по 31.12.2023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52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Итого на период с 01.01.2023 по 31.12.2023: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52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996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pStyle w:val="13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 w:rsidRPr="00B921C5">
              <w:rPr>
                <w:rFonts w:ascii="Times New Roman" w:hAnsi="Times New Roman"/>
                <w:i/>
                <w:sz w:val="20"/>
                <w:szCs w:val="20"/>
              </w:rPr>
              <w:t>Мероприятия, направленные на повышение качества обслуживания</w:t>
            </w:r>
          </w:p>
          <w:p w:rsidR="00B921C5" w:rsidRPr="00B921C5" w:rsidRDefault="00B921C5" w:rsidP="00B921C5">
            <w:pPr>
              <w:pStyle w:val="13"/>
              <w:widowControl w:val="0"/>
              <w:autoSpaceDE w:val="0"/>
              <w:autoSpaceDN w:val="0"/>
              <w:adjustRightInd w:val="0"/>
              <w:spacing w:after="0" w:line="240" w:lineRule="auto"/>
              <w:ind w:left="765"/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 w:rsidRPr="00B921C5">
              <w:rPr>
                <w:rFonts w:ascii="Times New Roman" w:hAnsi="Times New Roman"/>
                <w:i/>
                <w:sz w:val="20"/>
                <w:szCs w:val="20"/>
              </w:rPr>
              <w:t>абонентов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8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График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реализации мероприятия</w:t>
            </w:r>
          </w:p>
        </w:tc>
        <w:tc>
          <w:tcPr>
            <w:tcW w:w="31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63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Всего сумма, тыс. руб.  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  <w:lang w:eastAsia="en-US"/>
              </w:rPr>
            </w:pPr>
          </w:p>
        </w:tc>
        <w:tc>
          <w:tcPr>
            <w:tcW w:w="178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  <w:lang w:eastAsia="en-US"/>
              </w:rPr>
            </w:pP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Себестоимость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  Другие   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 источники </w:t>
            </w:r>
          </w:p>
        </w:tc>
        <w:tc>
          <w:tcPr>
            <w:tcW w:w="163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  <w:lang w:eastAsia="en-US"/>
              </w:rPr>
            </w:pP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996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На период с 01.01.2019 по 31.12.2019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Мероприятия отсутствуют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52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Итого на период с 01.01.2019 по 31.12.2019: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996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На период с 01.01.2020 по 31.12.2020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Мероприятия отсутствуют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52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Итого на период с 01.01.2020 по 31.12.2020: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996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На период с 01.01.2021 по 31.12.2021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Мероприятия отсутствуют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01.01.2021 по 31.12.2021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52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Итого на период с 01.01.2021 по 31.12.2021: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996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На период с 01.01.2022 по 31.12.2022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Мероприятия отсутствуют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01.01.2022 по 31.12.2022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52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Итого на период с 01.01.2022 по 31.12.2022: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996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На период с 01.01.2023 по 31.12.2023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3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Мероприятия отсутствуют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01.01.2023 по 31.12.2023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52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Итого на период с 01.01.2023 по 31.12.2023: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52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699" w:type="dxa"/>
          <w:trHeight w:val="144"/>
        </w:trPr>
        <w:tc>
          <w:tcPr>
            <w:tcW w:w="996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B921C5">
              <w:rPr>
                <w:b/>
                <w:sz w:val="20"/>
              </w:rPr>
              <w:t>5. Показатели надежности, качества, энергетической эффективности объектов централизованных систем водоотведения</w:t>
            </w:r>
          </w:p>
        </w:tc>
      </w:tr>
      <w:tr w:rsidR="00B921C5" w:rsidRPr="00B921C5" w:rsidTr="00B921C5">
        <w:trPr>
          <w:gridAfter w:val="2"/>
          <w:wAfter w:w="1697" w:type="dxa"/>
          <w:trHeight w:val="340"/>
        </w:trPr>
        <w:tc>
          <w:tcPr>
            <w:tcW w:w="23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Наименование показателя</w:t>
            </w: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Ед. изм.</w:t>
            </w:r>
          </w:p>
        </w:tc>
        <w:tc>
          <w:tcPr>
            <w:tcW w:w="1339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На период 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338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На период 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33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На период 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01.01.2021 по 31.12.2021</w:t>
            </w:r>
          </w:p>
        </w:tc>
        <w:tc>
          <w:tcPr>
            <w:tcW w:w="133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На период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01.01.2022 по 31.12.2022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На период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01.01.2023 по 31.12.2023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9961" w:type="dxa"/>
            <w:gridSpan w:val="1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Показатели очистки сточных вод</w:t>
            </w:r>
          </w:p>
        </w:tc>
      </w:tr>
      <w:tr w:rsidR="00B921C5" w:rsidRPr="00B921C5" w:rsidTr="00B921C5">
        <w:trPr>
          <w:gridAfter w:val="2"/>
          <w:wAfter w:w="1697" w:type="dxa"/>
          <w:trHeight w:val="149"/>
        </w:trPr>
        <w:tc>
          <w:tcPr>
            <w:tcW w:w="2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%</w:t>
            </w:r>
          </w:p>
        </w:tc>
        <w:tc>
          <w:tcPr>
            <w:tcW w:w="13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0</w:t>
            </w:r>
          </w:p>
        </w:tc>
        <w:tc>
          <w:tcPr>
            <w:tcW w:w="13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0</w:t>
            </w:r>
          </w:p>
        </w:tc>
        <w:tc>
          <w:tcPr>
            <w:tcW w:w="13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0</w:t>
            </w:r>
          </w:p>
        </w:tc>
        <w:tc>
          <w:tcPr>
            <w:tcW w:w="13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0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0</w:t>
            </w:r>
          </w:p>
        </w:tc>
      </w:tr>
      <w:tr w:rsidR="00B921C5" w:rsidRPr="00B921C5" w:rsidTr="00B921C5">
        <w:trPr>
          <w:gridAfter w:val="2"/>
          <w:wAfter w:w="1697" w:type="dxa"/>
          <w:trHeight w:val="291"/>
        </w:trPr>
        <w:tc>
          <w:tcPr>
            <w:tcW w:w="2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 xml:space="preserve">Доля поверхностных сточных вод, не подвергающихся очистке, в общем объеме поверхностных сточных вод, принимаемых в централизованную </w:t>
            </w:r>
            <w:r w:rsidRPr="00B921C5">
              <w:rPr>
                <w:color w:val="000000"/>
                <w:sz w:val="20"/>
              </w:rPr>
              <w:lastRenderedPageBreak/>
              <w:t>ливневую систему водоотведения</w:t>
            </w: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lastRenderedPageBreak/>
              <w:t>%</w:t>
            </w:r>
          </w:p>
        </w:tc>
        <w:tc>
          <w:tcPr>
            <w:tcW w:w="13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0</w:t>
            </w:r>
          </w:p>
        </w:tc>
        <w:tc>
          <w:tcPr>
            <w:tcW w:w="13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0</w:t>
            </w:r>
          </w:p>
        </w:tc>
        <w:tc>
          <w:tcPr>
            <w:tcW w:w="13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0</w:t>
            </w:r>
          </w:p>
        </w:tc>
        <w:tc>
          <w:tcPr>
            <w:tcW w:w="13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0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0</w:t>
            </w:r>
          </w:p>
        </w:tc>
      </w:tr>
      <w:tr w:rsidR="00B921C5" w:rsidRPr="00B921C5" w:rsidTr="00B921C5">
        <w:trPr>
          <w:gridAfter w:val="2"/>
          <w:wAfter w:w="1697" w:type="dxa"/>
          <w:trHeight w:val="737"/>
        </w:trPr>
        <w:tc>
          <w:tcPr>
            <w:tcW w:w="2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autoSpaceDE w:val="0"/>
              <w:autoSpaceDN w:val="0"/>
              <w:adjustRightInd w:val="0"/>
              <w:rPr>
                <w:color w:val="000000"/>
                <w:sz w:val="20"/>
                <w:highlight w:val="yellow"/>
                <w:lang w:eastAsia="en-US"/>
              </w:rPr>
            </w:pPr>
            <w:r w:rsidRPr="00B921C5">
              <w:rPr>
                <w:color w:val="000000"/>
                <w:sz w:val="20"/>
              </w:rPr>
              <w:lastRenderedPageBreak/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</w:t>
            </w: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%</w:t>
            </w:r>
          </w:p>
        </w:tc>
        <w:tc>
          <w:tcPr>
            <w:tcW w:w="13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10,6</w:t>
            </w:r>
          </w:p>
        </w:tc>
        <w:tc>
          <w:tcPr>
            <w:tcW w:w="13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10,3</w:t>
            </w:r>
          </w:p>
        </w:tc>
        <w:tc>
          <w:tcPr>
            <w:tcW w:w="13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10,1</w:t>
            </w:r>
          </w:p>
        </w:tc>
        <w:tc>
          <w:tcPr>
            <w:tcW w:w="13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9,9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9,7</w:t>
            </w:r>
          </w:p>
        </w:tc>
      </w:tr>
      <w:tr w:rsidR="00B921C5" w:rsidRPr="00B921C5" w:rsidTr="00B921C5">
        <w:trPr>
          <w:gridAfter w:val="2"/>
          <w:wAfter w:w="1697" w:type="dxa"/>
          <w:trHeight w:val="737"/>
        </w:trPr>
        <w:tc>
          <w:tcPr>
            <w:tcW w:w="2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autoSpaceDE w:val="0"/>
              <w:autoSpaceDN w:val="0"/>
              <w:adjustRightInd w:val="0"/>
              <w:rPr>
                <w:color w:val="000000"/>
                <w:sz w:val="20"/>
                <w:highlight w:val="yellow"/>
                <w:lang w:eastAsia="en-US"/>
              </w:rPr>
            </w:pPr>
            <w:r w:rsidRPr="00B921C5">
              <w:rPr>
                <w:color w:val="000000"/>
                <w:sz w:val="20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</w:t>
            </w: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%</w:t>
            </w:r>
          </w:p>
        </w:tc>
        <w:tc>
          <w:tcPr>
            <w:tcW w:w="13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0</w:t>
            </w:r>
          </w:p>
        </w:tc>
        <w:tc>
          <w:tcPr>
            <w:tcW w:w="13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0</w:t>
            </w:r>
          </w:p>
        </w:tc>
        <w:tc>
          <w:tcPr>
            <w:tcW w:w="13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0</w:t>
            </w:r>
          </w:p>
        </w:tc>
        <w:tc>
          <w:tcPr>
            <w:tcW w:w="13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0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0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9961" w:type="dxa"/>
            <w:gridSpan w:val="1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Показатели надежности и бесперебойности водоотведения</w:t>
            </w:r>
          </w:p>
        </w:tc>
      </w:tr>
      <w:tr w:rsidR="00B921C5" w:rsidRPr="00B921C5" w:rsidTr="00B921C5">
        <w:trPr>
          <w:gridAfter w:val="2"/>
          <w:wAfter w:w="1697" w:type="dxa"/>
          <w:trHeight w:val="420"/>
        </w:trPr>
        <w:tc>
          <w:tcPr>
            <w:tcW w:w="23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autoSpaceDE w:val="0"/>
              <w:autoSpaceDN w:val="0"/>
              <w:adjustRightInd w:val="0"/>
              <w:rPr>
                <w:color w:val="000000"/>
                <w:sz w:val="20"/>
                <w:highlight w:val="yellow"/>
                <w:lang w:eastAsia="en-US"/>
              </w:rPr>
            </w:pPr>
            <w:r w:rsidRPr="00B921C5">
              <w:rPr>
                <w:color w:val="000000"/>
                <w:sz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ед./км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3,67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3,65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3,63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3,61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3,59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9961" w:type="dxa"/>
            <w:gridSpan w:val="1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Показатели энергетической эффективности</w:t>
            </w:r>
          </w:p>
        </w:tc>
      </w:tr>
      <w:tr w:rsidR="00B921C5" w:rsidRPr="00B921C5" w:rsidTr="00B921C5">
        <w:trPr>
          <w:gridAfter w:val="2"/>
          <w:wAfter w:w="1697" w:type="dxa"/>
          <w:trHeight w:val="286"/>
        </w:trPr>
        <w:tc>
          <w:tcPr>
            <w:tcW w:w="237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autoSpaceDE w:val="0"/>
              <w:autoSpaceDN w:val="0"/>
              <w:adjustRightInd w:val="0"/>
              <w:rPr>
                <w:color w:val="000000"/>
                <w:sz w:val="20"/>
                <w:highlight w:val="yellow"/>
                <w:lang w:eastAsia="en-US"/>
              </w:rPr>
            </w:pPr>
            <w:r w:rsidRPr="00B921C5">
              <w:rPr>
                <w:color w:val="000000"/>
                <w:sz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B921C5" w:rsidRPr="00B921C5" w:rsidRDefault="00B921C5" w:rsidP="00B92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  <w:p w:rsidR="00B921C5" w:rsidRPr="00B921C5" w:rsidRDefault="00B921C5" w:rsidP="00B92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кВт*ч/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B921C5">
              <w:rPr>
                <w:sz w:val="20"/>
              </w:rPr>
              <w:t>м</w:t>
            </w:r>
            <w:r w:rsidRPr="00B921C5">
              <w:rPr>
                <w:sz w:val="20"/>
                <w:vertAlign w:val="superscript"/>
              </w:rPr>
              <w:t>3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1,986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1,986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1,986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1,986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1,986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996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B921C5">
              <w:rPr>
                <w:b/>
                <w:sz w:val="20"/>
              </w:rPr>
              <w:t>6. Расчет эффективности производственной программы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7284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За период с 01.01.2019 по 31.12.2019    </w:t>
            </w:r>
          </w:p>
        </w:tc>
        <w:tc>
          <w:tcPr>
            <w:tcW w:w="2677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728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За период с 01.01.2020 по 31.12.2020    </w:t>
            </w:r>
          </w:p>
        </w:tc>
        <w:tc>
          <w:tcPr>
            <w:tcW w:w="2677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728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За период с 01.01.2021 по 31.12.2021   </w:t>
            </w:r>
          </w:p>
        </w:tc>
        <w:tc>
          <w:tcPr>
            <w:tcW w:w="26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728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За период с 01.01.2022 по 31.12.2022   </w:t>
            </w:r>
          </w:p>
        </w:tc>
        <w:tc>
          <w:tcPr>
            <w:tcW w:w="26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728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За период с 01.01.2023 по 31.12.2023  </w:t>
            </w:r>
          </w:p>
        </w:tc>
        <w:tc>
          <w:tcPr>
            <w:tcW w:w="26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699" w:type="dxa"/>
          <w:trHeight w:val="340"/>
        </w:trPr>
        <w:tc>
          <w:tcPr>
            <w:tcW w:w="7284" w:type="dxa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2677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699" w:type="dxa"/>
          <w:trHeight w:val="360"/>
        </w:trPr>
        <w:tc>
          <w:tcPr>
            <w:tcW w:w="9961" w:type="dxa"/>
            <w:gridSpan w:val="1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B921C5">
              <w:rPr>
                <w:b/>
                <w:sz w:val="20"/>
              </w:rPr>
              <w:t>7. Общий объем финансовых потребностей, направленных на реализацию      производственной программы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728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6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Всего сумма, тыс. руб.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7284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За период с 01.01.2019 по 31.12.2019    </w:t>
            </w:r>
          </w:p>
        </w:tc>
        <w:tc>
          <w:tcPr>
            <w:tcW w:w="26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  <w:r w:rsidRPr="00B921C5">
              <w:rPr>
                <w:bCs/>
                <w:sz w:val="20"/>
              </w:rPr>
              <w:t>336017,64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728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За период с 01.01.2020 по 31.12.2020    </w:t>
            </w:r>
          </w:p>
        </w:tc>
        <w:tc>
          <w:tcPr>
            <w:tcW w:w="26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  <w:r w:rsidRPr="00B921C5">
              <w:rPr>
                <w:bCs/>
                <w:sz w:val="20"/>
              </w:rPr>
              <w:t>365430,77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728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За период с 01.01.2021 по 31.12.2021   </w:t>
            </w:r>
          </w:p>
        </w:tc>
        <w:tc>
          <w:tcPr>
            <w:tcW w:w="26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  <w:r w:rsidRPr="00B921C5">
              <w:rPr>
                <w:bCs/>
                <w:sz w:val="20"/>
              </w:rPr>
              <w:t>384375,84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728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За период с 01.01.2022 по 31.12.2022   </w:t>
            </w:r>
          </w:p>
        </w:tc>
        <w:tc>
          <w:tcPr>
            <w:tcW w:w="26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  <w:r w:rsidRPr="00B921C5">
              <w:rPr>
                <w:bCs/>
                <w:sz w:val="20"/>
              </w:rPr>
              <w:t>401027,04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728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За период с 01.01.2023 по 31.12.2023  </w:t>
            </w:r>
          </w:p>
        </w:tc>
        <w:tc>
          <w:tcPr>
            <w:tcW w:w="26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  <w:r w:rsidRPr="00B921C5">
              <w:rPr>
                <w:bCs/>
                <w:sz w:val="20"/>
              </w:rPr>
              <w:t>424520,41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728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26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bCs/>
                <w:sz w:val="20"/>
                <w:lang w:eastAsia="en-US"/>
              </w:rPr>
            </w:pPr>
            <w:r w:rsidRPr="00B921C5">
              <w:rPr>
                <w:bCs/>
                <w:sz w:val="20"/>
              </w:rPr>
              <w:t>1911371,70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996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ind w:firstLine="492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B921C5" w:rsidRPr="00B921C5" w:rsidTr="00B921C5">
        <w:trPr>
          <w:gridAfter w:val="2"/>
          <w:wAfter w:w="1699" w:type="dxa"/>
          <w:trHeight w:val="604"/>
        </w:trPr>
        <w:tc>
          <w:tcPr>
            <w:tcW w:w="728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Наименование</w:t>
            </w:r>
          </w:p>
        </w:tc>
        <w:tc>
          <w:tcPr>
            <w:tcW w:w="26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За период с 01.01.2017 по 31.12.2017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728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lastRenderedPageBreak/>
              <w:t>Объем принятых сточных вод, тыс. м</w:t>
            </w:r>
            <w:r w:rsidRPr="00B921C5">
              <w:rPr>
                <w:sz w:val="20"/>
                <w:vertAlign w:val="superscript"/>
              </w:rPr>
              <w:t>3</w:t>
            </w:r>
          </w:p>
        </w:tc>
        <w:tc>
          <w:tcPr>
            <w:tcW w:w="26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5082,5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728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26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pStyle w:val="13"/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1C5">
              <w:rPr>
                <w:rFonts w:ascii="Times New Roman" w:hAnsi="Times New Roman"/>
                <w:sz w:val="20"/>
                <w:szCs w:val="20"/>
              </w:rPr>
              <w:t>273752,3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728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Мероприятия, направленные на поддержание объектов водоотведения в состоянии, соответствующем установленным требованиям, тыс. руб.</w:t>
            </w:r>
          </w:p>
        </w:tc>
        <w:tc>
          <w:tcPr>
            <w:tcW w:w="26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27200,1</w:t>
            </w:r>
          </w:p>
        </w:tc>
      </w:tr>
      <w:tr w:rsidR="00B921C5" w:rsidRPr="00B921C5" w:rsidTr="00B921C5">
        <w:trPr>
          <w:gridAfter w:val="2"/>
          <w:wAfter w:w="1699" w:type="dxa"/>
          <w:trHeight w:val="284"/>
        </w:trPr>
        <w:tc>
          <w:tcPr>
            <w:tcW w:w="728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Общий объем финансовых потребностей, тыс. руб.</w:t>
            </w:r>
          </w:p>
        </w:tc>
        <w:tc>
          <w:tcPr>
            <w:tcW w:w="26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pStyle w:val="13"/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1C5">
              <w:rPr>
                <w:rFonts w:ascii="Times New Roman" w:hAnsi="Times New Roman"/>
                <w:sz w:val="20"/>
                <w:szCs w:val="20"/>
              </w:rPr>
              <w:t>300952,4</w:t>
            </w:r>
          </w:p>
        </w:tc>
      </w:tr>
    </w:tbl>
    <w:p w:rsidR="00DC38C7" w:rsidRDefault="00DC38C7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7B6D9F" w:rsidRDefault="007B6D9F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964CE2" w:rsidRDefault="00964CE2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964CE2" w:rsidRDefault="00964CE2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964CE2" w:rsidRDefault="00964CE2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964CE2" w:rsidRDefault="00964CE2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964CE2" w:rsidRDefault="00964CE2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964CE2" w:rsidRDefault="00964CE2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964CE2" w:rsidRDefault="00964CE2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964CE2" w:rsidRDefault="00964CE2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964CE2" w:rsidRDefault="00964CE2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964CE2" w:rsidRDefault="00964CE2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964CE2" w:rsidRDefault="00964CE2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964CE2" w:rsidRDefault="00964CE2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964CE2" w:rsidRDefault="00964CE2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964CE2" w:rsidRDefault="00964CE2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964CE2" w:rsidRDefault="00964CE2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964CE2" w:rsidRDefault="00964CE2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964CE2" w:rsidRDefault="00964CE2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964CE2" w:rsidRDefault="00964CE2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964CE2" w:rsidRDefault="00964CE2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964CE2" w:rsidRDefault="00964CE2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964CE2" w:rsidRDefault="00964CE2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964CE2" w:rsidRDefault="00964CE2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964CE2" w:rsidRDefault="00964CE2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964CE2" w:rsidRDefault="00964CE2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B921C5" w:rsidRDefault="00B921C5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B921C5" w:rsidRDefault="00B921C5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B921C5" w:rsidRDefault="00B921C5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B921C5" w:rsidRDefault="00B921C5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B921C5" w:rsidRDefault="00B921C5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B921C5" w:rsidRDefault="00B921C5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B921C5" w:rsidRDefault="00B921C5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B921C5" w:rsidRDefault="00B921C5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B921C5" w:rsidRDefault="00B921C5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B921C5" w:rsidRDefault="00B921C5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B921C5" w:rsidRDefault="00B921C5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B921C5" w:rsidRDefault="00B921C5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B921C5" w:rsidRDefault="00B921C5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B921C5" w:rsidRDefault="00B921C5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B921C5" w:rsidRDefault="00B921C5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B921C5" w:rsidRDefault="00B921C5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B921C5" w:rsidRDefault="00B921C5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B921C5" w:rsidRDefault="00B921C5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B921C5" w:rsidRDefault="00B921C5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B921C5" w:rsidRDefault="00B921C5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B921C5" w:rsidRDefault="00B921C5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B921C5" w:rsidRDefault="00B921C5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B921C5" w:rsidRDefault="00B921C5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B921C5" w:rsidRDefault="00B921C5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B921C5" w:rsidRDefault="00B921C5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B921C5" w:rsidRDefault="00B921C5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964CE2" w:rsidRDefault="00964CE2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964CE2" w:rsidRDefault="00964CE2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tbl>
      <w:tblPr>
        <w:tblpPr w:leftFromText="180" w:rightFromText="180" w:vertAnchor="text" w:tblpY="1"/>
        <w:tblOverlap w:val="never"/>
        <w:tblW w:w="10162" w:type="dxa"/>
        <w:tblLook w:val="04A0" w:firstRow="1" w:lastRow="0" w:firstColumn="1" w:lastColumn="0" w:noHBand="0" w:noVBand="1"/>
      </w:tblPr>
      <w:tblGrid>
        <w:gridCol w:w="528"/>
        <w:gridCol w:w="456"/>
        <w:gridCol w:w="9167"/>
        <w:gridCol w:w="11"/>
      </w:tblGrid>
      <w:tr w:rsidR="00964CE2" w:rsidTr="00B921C5">
        <w:trPr>
          <w:gridAfter w:val="1"/>
          <w:wAfter w:w="11" w:type="dxa"/>
        </w:trPr>
        <w:tc>
          <w:tcPr>
            <w:tcW w:w="528" w:type="dxa"/>
          </w:tcPr>
          <w:p w:rsidR="00964CE2" w:rsidRDefault="00964CE2" w:rsidP="00B921C5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964CE2" w:rsidRDefault="00964CE2" w:rsidP="00B921C5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964CE2" w:rsidRDefault="00964CE2" w:rsidP="00DC38C7">
            <w:pPr>
              <w:spacing w:line="276" w:lineRule="auto"/>
              <w:ind w:left="3552"/>
              <w:jc w:val="center"/>
            </w:pPr>
            <w:r>
              <w:t>ПРИЛОЖЕНИЕ 3</w:t>
            </w:r>
          </w:p>
          <w:p w:rsidR="00964CE2" w:rsidRDefault="00964CE2" w:rsidP="00B921C5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964CE2" w:rsidRPr="00CB1B90" w:rsidRDefault="00964CE2" w:rsidP="00B921C5">
            <w:pPr>
              <w:ind w:left="3552"/>
              <w:jc w:val="center"/>
              <w:rPr>
                <w:lang w:val="en-US"/>
              </w:rPr>
            </w:pPr>
            <w:r w:rsidRPr="00DC38C7">
              <w:t>от 18 декабря 2018 г.</w:t>
            </w:r>
            <w:r w:rsidRPr="00D74902">
              <w:t xml:space="preserve"> № </w:t>
            </w:r>
            <w:r w:rsidR="0060454A">
              <w:t>53/65</w:t>
            </w:r>
          </w:p>
        </w:tc>
      </w:tr>
      <w:tr w:rsidR="00964CE2" w:rsidRPr="006161EA" w:rsidTr="00B921C5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4"/>
            <w:hideMark/>
          </w:tcPr>
          <w:p w:rsidR="00964CE2" w:rsidRDefault="00964CE2" w:rsidP="00B921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8C7" w:rsidRDefault="00BC69D5" w:rsidP="00BC69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64CE2">
              <w:rPr>
                <w:b/>
                <w:sz w:val="24"/>
                <w:szCs w:val="24"/>
              </w:rPr>
              <w:t xml:space="preserve">ПРОИЗВОДСТВЕННАЯ ПРОГРАММА </w:t>
            </w:r>
          </w:p>
          <w:p w:rsidR="00DC38C7" w:rsidRDefault="00BC69D5" w:rsidP="00BC69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64CE2">
              <w:rPr>
                <w:b/>
                <w:sz w:val="24"/>
                <w:szCs w:val="24"/>
              </w:rPr>
              <w:t xml:space="preserve">ПО ОКАЗАНИЮ УСЛУГ ВОДООТВЕДЕНИЯ </w:t>
            </w:r>
          </w:p>
          <w:p w:rsidR="00BC69D5" w:rsidRDefault="00DC38C7" w:rsidP="00BC69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964CE2">
              <w:rPr>
                <w:b/>
                <w:sz w:val="24"/>
                <w:szCs w:val="24"/>
              </w:rPr>
              <w:t xml:space="preserve">хозяйственно-бытовые сточные воды, отводимые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</w:t>
            </w:r>
            <w:r>
              <w:rPr>
                <w:b/>
                <w:sz w:val="24"/>
                <w:szCs w:val="24"/>
              </w:rPr>
              <w:br/>
            </w:r>
            <w:r w:rsidRPr="00964CE2">
              <w:rPr>
                <w:b/>
                <w:sz w:val="24"/>
                <w:szCs w:val="24"/>
              </w:rPr>
              <w:t>нормативы допустимых сбросов абонентов)</w:t>
            </w:r>
          </w:p>
          <w:p w:rsidR="00964CE2" w:rsidRPr="00C15EF7" w:rsidRDefault="00964CE2" w:rsidP="00BC69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964CE2" w:rsidRDefault="00964CE2" w:rsidP="00B921C5">
      <w:pPr>
        <w:tabs>
          <w:tab w:val="left" w:pos="1897"/>
        </w:tabs>
        <w:jc w:val="center"/>
        <w:rPr>
          <w:sz w:val="18"/>
          <w:szCs w:val="28"/>
        </w:rPr>
      </w:pPr>
      <w:r>
        <w:rPr>
          <w:sz w:val="24"/>
          <w:szCs w:val="24"/>
          <w:lang w:eastAsia="en-US"/>
        </w:rPr>
        <w:t>Период реализации производственной программы с 01.01.2019 г. по 31.12.2023 г.</w:t>
      </w:r>
    </w:p>
    <w:tbl>
      <w:tblPr>
        <w:tblW w:w="1171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84"/>
        <w:gridCol w:w="147"/>
        <w:gridCol w:w="746"/>
        <w:gridCol w:w="128"/>
        <w:gridCol w:w="22"/>
        <w:gridCol w:w="599"/>
        <w:gridCol w:w="596"/>
        <w:gridCol w:w="598"/>
        <w:gridCol w:w="300"/>
        <w:gridCol w:w="445"/>
        <w:gridCol w:w="962"/>
        <w:gridCol w:w="88"/>
        <w:gridCol w:w="296"/>
        <w:gridCol w:w="1045"/>
        <w:gridCol w:w="153"/>
        <w:gridCol w:w="147"/>
        <w:gridCol w:w="1348"/>
        <w:gridCol w:w="1644"/>
        <w:gridCol w:w="65"/>
      </w:tblGrid>
      <w:tr w:rsidR="00B921C5" w:rsidRPr="00B921C5" w:rsidTr="00B921C5">
        <w:trPr>
          <w:gridAfter w:val="2"/>
          <w:wAfter w:w="1708" w:type="dxa"/>
          <w:trHeight w:val="144"/>
        </w:trPr>
        <w:tc>
          <w:tcPr>
            <w:tcW w:w="1000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pStyle w:val="1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921C5">
              <w:rPr>
                <w:rFonts w:ascii="Times New Roman" w:hAnsi="Times New Roman"/>
                <w:b/>
                <w:sz w:val="20"/>
                <w:szCs w:val="20"/>
              </w:rPr>
              <w:t>Паспорт производственной программы</w:t>
            </w:r>
          </w:p>
        </w:tc>
      </w:tr>
      <w:tr w:rsidR="00B921C5" w:rsidRPr="00B921C5" w:rsidTr="00B921C5">
        <w:trPr>
          <w:gridAfter w:val="2"/>
          <w:wAfter w:w="1708" w:type="dxa"/>
          <w:trHeight w:val="351"/>
        </w:trPr>
        <w:tc>
          <w:tcPr>
            <w:tcW w:w="34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Наименование регулируемой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организации (ИНН)</w:t>
            </w:r>
          </w:p>
        </w:tc>
        <w:tc>
          <w:tcPr>
            <w:tcW w:w="659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pStyle w:val="14"/>
              <w:rPr>
                <w:rFonts w:ascii="Times New Roman" w:hAnsi="Times New Roman"/>
                <w:sz w:val="20"/>
                <w:szCs w:val="20"/>
              </w:rPr>
            </w:pPr>
            <w:r w:rsidRPr="00B921C5">
              <w:rPr>
                <w:rFonts w:ascii="Times New Roman" w:hAnsi="Times New Roman"/>
                <w:bCs/>
                <w:sz w:val="20"/>
                <w:szCs w:val="20"/>
              </w:rPr>
              <w:t>ОТКРЫТОЕ АКЦИОНЕРНОЕ ОБЩЕСТВО «ДЗЕРЖИНСКИЙ ВОДОКАНАЛ» (ИНН 5260154749)</w:t>
            </w:r>
          </w:p>
        </w:tc>
      </w:tr>
      <w:tr w:rsidR="00B921C5" w:rsidRPr="00B921C5" w:rsidTr="00B921C5">
        <w:trPr>
          <w:gridAfter w:val="2"/>
          <w:wAfter w:w="1708" w:type="dxa"/>
          <w:trHeight w:val="396"/>
        </w:trPr>
        <w:tc>
          <w:tcPr>
            <w:tcW w:w="34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Местонахождение            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регулируемой организации  </w:t>
            </w:r>
          </w:p>
        </w:tc>
        <w:tc>
          <w:tcPr>
            <w:tcW w:w="659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pStyle w:val="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1C5">
              <w:rPr>
                <w:rFonts w:ascii="Times New Roman" w:hAnsi="Times New Roman"/>
                <w:bCs/>
                <w:sz w:val="20"/>
                <w:szCs w:val="20"/>
              </w:rPr>
              <w:t>606019, Нижегородская область, г. Дзержинск, пр-т Дзержинского, д. 43</w:t>
            </w:r>
          </w:p>
        </w:tc>
      </w:tr>
      <w:tr w:rsidR="00B921C5" w:rsidRPr="00B921C5" w:rsidTr="00B921C5">
        <w:trPr>
          <w:gridAfter w:val="2"/>
          <w:wAfter w:w="1708" w:type="dxa"/>
          <w:trHeight w:val="396"/>
        </w:trPr>
        <w:tc>
          <w:tcPr>
            <w:tcW w:w="34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Наименование               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59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B921C5" w:rsidRPr="00B921C5" w:rsidTr="00B921C5">
        <w:trPr>
          <w:gridAfter w:val="2"/>
          <w:wAfter w:w="1708" w:type="dxa"/>
          <w:trHeight w:val="396"/>
        </w:trPr>
        <w:tc>
          <w:tcPr>
            <w:tcW w:w="34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Местонахождение            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59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603082, г. Нижний Новгород, Кремль, корпус 1       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1000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pStyle w:val="1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921C5">
              <w:rPr>
                <w:rFonts w:ascii="Times New Roman" w:hAnsi="Times New Roman"/>
                <w:b/>
                <w:sz w:val="20"/>
                <w:szCs w:val="20"/>
              </w:rPr>
              <w:t>Объем принятых сточных вод</w:t>
            </w:r>
          </w:p>
        </w:tc>
      </w:tr>
      <w:tr w:rsidR="00B921C5" w:rsidRPr="00B921C5" w:rsidTr="00B921C5">
        <w:trPr>
          <w:gridAfter w:val="2"/>
          <w:wAfter w:w="1706" w:type="dxa"/>
          <w:trHeight w:val="283"/>
        </w:trPr>
        <w:tc>
          <w:tcPr>
            <w:tcW w:w="25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Наименование услуги</w:t>
            </w:r>
          </w:p>
        </w:tc>
        <w:tc>
          <w:tcPr>
            <w:tcW w:w="14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На период 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На период 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На период 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01.01.2021 по 31.12.2021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На период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01.01.2022 по 31.12.2022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На период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01.01.2023 по 31.12.2023</w:t>
            </w:r>
          </w:p>
        </w:tc>
      </w:tr>
      <w:tr w:rsidR="00B921C5" w:rsidRPr="00B921C5" w:rsidTr="00B921C5">
        <w:trPr>
          <w:gridAfter w:val="2"/>
          <w:wAfter w:w="1706" w:type="dxa"/>
          <w:trHeight w:val="283"/>
        </w:trPr>
        <w:tc>
          <w:tcPr>
            <w:tcW w:w="25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B921C5">
              <w:rPr>
                <w:sz w:val="20"/>
              </w:rPr>
              <w:t>Принято сточных вод  всего, тыс. м</w:t>
            </w:r>
            <w:r w:rsidRPr="00B921C5">
              <w:rPr>
                <w:sz w:val="20"/>
                <w:vertAlign w:val="superscript"/>
              </w:rPr>
              <w:t>3</w:t>
            </w:r>
            <w:r w:rsidRPr="00B921C5">
              <w:rPr>
                <w:sz w:val="20"/>
              </w:rPr>
              <w:t>, в том числе:</w:t>
            </w:r>
          </w:p>
        </w:tc>
        <w:tc>
          <w:tcPr>
            <w:tcW w:w="14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B921C5">
              <w:rPr>
                <w:bCs/>
                <w:color w:val="000000"/>
                <w:sz w:val="20"/>
              </w:rPr>
              <w:t>12335,775</w:t>
            </w:r>
          </w:p>
        </w:tc>
        <w:tc>
          <w:tcPr>
            <w:tcW w:w="14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B921C5">
              <w:rPr>
                <w:bCs/>
                <w:color w:val="000000"/>
                <w:sz w:val="20"/>
              </w:rPr>
              <w:t>12335,775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B921C5">
              <w:rPr>
                <w:bCs/>
                <w:color w:val="000000"/>
                <w:sz w:val="20"/>
              </w:rPr>
              <w:t>12335,775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B921C5">
              <w:rPr>
                <w:bCs/>
                <w:color w:val="000000"/>
                <w:sz w:val="20"/>
              </w:rPr>
              <w:t>12335,775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B921C5">
              <w:rPr>
                <w:bCs/>
                <w:color w:val="000000"/>
                <w:sz w:val="20"/>
              </w:rPr>
              <w:t>12335,775</w:t>
            </w:r>
          </w:p>
        </w:tc>
      </w:tr>
      <w:tr w:rsidR="00B921C5" w:rsidRPr="00B921C5" w:rsidTr="00B921C5">
        <w:trPr>
          <w:gridAfter w:val="2"/>
          <w:wAfter w:w="1706" w:type="dxa"/>
          <w:trHeight w:val="283"/>
        </w:trPr>
        <w:tc>
          <w:tcPr>
            <w:tcW w:w="25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B921C5">
              <w:rPr>
                <w:i/>
                <w:sz w:val="20"/>
              </w:rPr>
              <w:t>- население,</w:t>
            </w:r>
          </w:p>
        </w:tc>
        <w:tc>
          <w:tcPr>
            <w:tcW w:w="14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B921C5">
              <w:rPr>
                <w:bCs/>
                <w:i/>
                <w:color w:val="000000"/>
                <w:sz w:val="20"/>
              </w:rPr>
              <w:t>12335,775</w:t>
            </w:r>
          </w:p>
        </w:tc>
        <w:tc>
          <w:tcPr>
            <w:tcW w:w="14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B921C5">
              <w:rPr>
                <w:bCs/>
                <w:i/>
                <w:color w:val="000000"/>
                <w:sz w:val="20"/>
              </w:rPr>
              <w:t>12335,775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B921C5">
              <w:rPr>
                <w:bCs/>
                <w:i/>
                <w:color w:val="000000"/>
                <w:sz w:val="20"/>
              </w:rPr>
              <w:t>12335,775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B921C5">
              <w:rPr>
                <w:bCs/>
                <w:i/>
                <w:color w:val="000000"/>
                <w:sz w:val="20"/>
              </w:rPr>
              <w:t>12335,775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B921C5">
              <w:rPr>
                <w:bCs/>
                <w:i/>
                <w:color w:val="000000"/>
                <w:sz w:val="20"/>
              </w:rPr>
              <w:t>12335,775</w:t>
            </w:r>
          </w:p>
        </w:tc>
      </w:tr>
      <w:tr w:rsidR="00B921C5" w:rsidRPr="00B921C5" w:rsidTr="00B921C5">
        <w:trPr>
          <w:gridAfter w:val="2"/>
          <w:wAfter w:w="1706" w:type="dxa"/>
          <w:trHeight w:val="283"/>
        </w:trPr>
        <w:tc>
          <w:tcPr>
            <w:tcW w:w="25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B921C5">
              <w:rPr>
                <w:i/>
                <w:sz w:val="20"/>
              </w:rPr>
              <w:t>- бюджетные потребители,</w:t>
            </w:r>
          </w:p>
        </w:tc>
        <w:tc>
          <w:tcPr>
            <w:tcW w:w="14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B921C5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B921C5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B921C5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B921C5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B921C5">
              <w:rPr>
                <w:i/>
                <w:color w:val="000000"/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706" w:type="dxa"/>
          <w:trHeight w:val="283"/>
        </w:trPr>
        <w:tc>
          <w:tcPr>
            <w:tcW w:w="25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B921C5">
              <w:rPr>
                <w:i/>
                <w:sz w:val="20"/>
              </w:rPr>
              <w:t>- прочие потребители,</w:t>
            </w:r>
          </w:p>
        </w:tc>
        <w:tc>
          <w:tcPr>
            <w:tcW w:w="14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B921C5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B921C5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B921C5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B921C5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B921C5">
              <w:rPr>
                <w:i/>
                <w:color w:val="000000"/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706" w:type="dxa"/>
          <w:trHeight w:val="283"/>
        </w:trPr>
        <w:tc>
          <w:tcPr>
            <w:tcW w:w="25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B921C5">
              <w:rPr>
                <w:i/>
                <w:sz w:val="20"/>
              </w:rPr>
              <w:t>- собственное потребление</w:t>
            </w:r>
          </w:p>
        </w:tc>
        <w:tc>
          <w:tcPr>
            <w:tcW w:w="14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B921C5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B921C5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B921C5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B921C5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B921C5">
              <w:rPr>
                <w:i/>
                <w:color w:val="000000"/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706" w:type="dxa"/>
          <w:trHeight w:val="283"/>
        </w:trPr>
        <w:tc>
          <w:tcPr>
            <w:tcW w:w="25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Пропущено через очистные сооружения, тыс. м</w:t>
            </w:r>
            <w:r w:rsidRPr="00B921C5">
              <w:rPr>
                <w:sz w:val="20"/>
                <w:vertAlign w:val="superscript"/>
              </w:rPr>
              <w:t>3</w:t>
            </w:r>
          </w:p>
        </w:tc>
        <w:tc>
          <w:tcPr>
            <w:tcW w:w="14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bCs/>
                <w:color w:val="000000"/>
                <w:sz w:val="20"/>
              </w:rPr>
              <w:t>12335,775</w:t>
            </w:r>
          </w:p>
        </w:tc>
        <w:tc>
          <w:tcPr>
            <w:tcW w:w="14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bCs/>
                <w:color w:val="000000"/>
                <w:sz w:val="20"/>
              </w:rPr>
              <w:t>12335,775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bCs/>
                <w:color w:val="000000"/>
                <w:sz w:val="20"/>
              </w:rPr>
              <w:t>12335,775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bCs/>
                <w:color w:val="000000"/>
                <w:sz w:val="20"/>
              </w:rPr>
              <w:t>12335,775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bCs/>
                <w:color w:val="000000"/>
                <w:sz w:val="20"/>
              </w:rPr>
              <w:t>12335,775</w:t>
            </w:r>
          </w:p>
        </w:tc>
      </w:tr>
      <w:tr w:rsidR="00B921C5" w:rsidRPr="00B921C5" w:rsidTr="00B921C5">
        <w:trPr>
          <w:gridAfter w:val="2"/>
          <w:wAfter w:w="1706" w:type="dxa"/>
          <w:trHeight w:val="283"/>
        </w:trPr>
        <w:tc>
          <w:tcPr>
            <w:tcW w:w="25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Передано сточных вод на сторону </w:t>
            </w:r>
          </w:p>
        </w:tc>
        <w:tc>
          <w:tcPr>
            <w:tcW w:w="14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-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708" w:type="dxa"/>
          <w:trHeight w:val="448"/>
        </w:trPr>
        <w:tc>
          <w:tcPr>
            <w:tcW w:w="1000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pStyle w:val="13"/>
              <w:widowControl w:val="0"/>
              <w:numPr>
                <w:ilvl w:val="0"/>
                <w:numId w:val="10"/>
              </w:numPr>
              <w:tabs>
                <w:tab w:val="left" w:pos="10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921C5">
              <w:rPr>
                <w:rFonts w:ascii="Times New Roman" w:hAnsi="Times New Roman"/>
                <w:b/>
                <w:sz w:val="20"/>
                <w:szCs w:val="20"/>
              </w:rPr>
              <w:t>Мероприятия, направленные на осуществление текущей (операционной) деятельности</w:t>
            </w:r>
          </w:p>
        </w:tc>
      </w:tr>
      <w:tr w:rsidR="00B921C5" w:rsidRPr="00B921C5" w:rsidTr="00B921C5">
        <w:trPr>
          <w:gridAfter w:val="2"/>
          <w:wAfter w:w="1708" w:type="dxa"/>
          <w:trHeight w:val="222"/>
        </w:trPr>
        <w:tc>
          <w:tcPr>
            <w:tcW w:w="343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9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График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реализации мероприятия</w:t>
            </w:r>
          </w:p>
        </w:tc>
        <w:tc>
          <w:tcPr>
            <w:tcW w:w="313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64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Всего сумма, тыс. руб.  </w:t>
            </w:r>
          </w:p>
        </w:tc>
      </w:tr>
      <w:tr w:rsidR="00B921C5" w:rsidRPr="00B921C5" w:rsidTr="00B921C5">
        <w:trPr>
          <w:gridAfter w:val="2"/>
          <w:wAfter w:w="1708" w:type="dxa"/>
          <w:trHeight w:val="254"/>
        </w:trPr>
        <w:tc>
          <w:tcPr>
            <w:tcW w:w="343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  <w:lang w:eastAsia="en-US"/>
              </w:rPr>
            </w:pPr>
          </w:p>
        </w:tc>
        <w:tc>
          <w:tcPr>
            <w:tcW w:w="179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  <w:lang w:eastAsia="en-US"/>
              </w:rPr>
            </w:pP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Себестоимость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  Другие   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 источники </w:t>
            </w:r>
          </w:p>
        </w:tc>
        <w:tc>
          <w:tcPr>
            <w:tcW w:w="164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  <w:lang w:eastAsia="en-US"/>
              </w:rPr>
            </w:pP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1000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На период с 01.01.2019 по 31.12.2019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Производственные расходы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105 245,90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105 245,90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31 843,88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31 843,88</w:t>
            </w:r>
          </w:p>
        </w:tc>
      </w:tr>
      <w:tr w:rsidR="00B921C5" w:rsidRPr="00B921C5" w:rsidTr="00B921C5">
        <w:trPr>
          <w:gridAfter w:val="2"/>
          <w:wAfter w:w="1708" w:type="dxa"/>
          <w:trHeight w:val="339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4 731,30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4 731,30</w:t>
            </w:r>
          </w:p>
        </w:tc>
      </w:tr>
      <w:tr w:rsidR="00B921C5" w:rsidRPr="00B921C5" w:rsidTr="00B921C5">
        <w:trPr>
          <w:gridAfter w:val="2"/>
          <w:wAfter w:w="1708" w:type="dxa"/>
          <w:trHeight w:val="339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15 588,82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15 588,82</w:t>
            </w:r>
          </w:p>
        </w:tc>
      </w:tr>
      <w:tr w:rsidR="00B921C5" w:rsidRPr="00B921C5" w:rsidTr="00B921C5">
        <w:trPr>
          <w:gridAfter w:val="2"/>
          <w:wAfter w:w="1708" w:type="dxa"/>
          <w:trHeight w:val="339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bCs/>
                <w:sz w:val="20"/>
              </w:rPr>
              <w:lastRenderedPageBreak/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5 688,35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5 688,35</w:t>
            </w:r>
          </w:p>
        </w:tc>
      </w:tr>
      <w:tr w:rsidR="00B921C5" w:rsidRPr="00B921C5" w:rsidTr="00B921C5">
        <w:trPr>
          <w:gridAfter w:val="2"/>
          <w:wAfter w:w="1708" w:type="dxa"/>
          <w:trHeight w:val="339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7 918,71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7 918,71</w:t>
            </w:r>
          </w:p>
        </w:tc>
      </w:tr>
      <w:tr w:rsidR="00B921C5" w:rsidRPr="00B921C5" w:rsidTr="00B921C5">
        <w:trPr>
          <w:trHeight w:val="283"/>
        </w:trPr>
        <w:tc>
          <w:tcPr>
            <w:tcW w:w="52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Итого на период с 01.01.2019 по 31.12.2019: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171 016,96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171 016,96</w:t>
            </w:r>
          </w:p>
        </w:tc>
        <w:tc>
          <w:tcPr>
            <w:tcW w:w="1708" w:type="dxa"/>
            <w:gridSpan w:val="2"/>
            <w:vAlign w:val="bottom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highlight w:val="yellow"/>
                <w:lang w:eastAsia="en-US"/>
              </w:rPr>
            </w:pPr>
          </w:p>
        </w:tc>
      </w:tr>
      <w:tr w:rsidR="00B921C5" w:rsidRPr="00B921C5" w:rsidTr="00B921C5">
        <w:trPr>
          <w:gridAfter w:val="2"/>
          <w:wAfter w:w="1708" w:type="dxa"/>
          <w:trHeight w:val="190"/>
        </w:trPr>
        <w:tc>
          <w:tcPr>
            <w:tcW w:w="1000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На период с 01.01.2020 по 31.12.2020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Производственные расходы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107 487,79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107 487,79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32 590,39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32 590,39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4 731,30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4 731,30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16 649,84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16 649,84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5 688,35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5 688,35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8 613,56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8 613,56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52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Итого на период с 01.01.2020 по 31.12.2020: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175 761,23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175 761,23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1000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На период с 01.01.2021 по 31.12.2021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Производственные расходы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01.01.2021 по 31.12.2021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110 681,06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110 681,06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01.01.2021 по 31.12.2021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33 546,41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33 546,41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01.01.2021 по 31.12.2021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4 731,30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4 731,30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01.01.2021 по 31.12.2021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25 525,13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25 525,13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01.01.2021 по 31.12.2021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5 688,35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5 688,35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01.01.2021 по 31.12.2021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19 343,20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19 343,20</w:t>
            </w:r>
          </w:p>
        </w:tc>
      </w:tr>
      <w:tr w:rsidR="00B921C5" w:rsidRPr="00B921C5" w:rsidTr="00B921C5">
        <w:trPr>
          <w:trHeight w:val="283"/>
        </w:trPr>
        <w:tc>
          <w:tcPr>
            <w:tcW w:w="52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Итого на период с 01.01.2021 по 31.12.2021: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199 515,46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199 515,46</w:t>
            </w:r>
          </w:p>
        </w:tc>
        <w:tc>
          <w:tcPr>
            <w:tcW w:w="1708" w:type="dxa"/>
            <w:gridSpan w:val="2"/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B921C5" w:rsidRPr="00B921C5" w:rsidTr="00B921C5">
        <w:trPr>
          <w:trHeight w:val="283"/>
        </w:trPr>
        <w:tc>
          <w:tcPr>
            <w:tcW w:w="1000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На период с 01.01.2022 по 31.12.2022</w:t>
            </w:r>
          </w:p>
        </w:tc>
        <w:tc>
          <w:tcPr>
            <w:tcW w:w="1708" w:type="dxa"/>
            <w:gridSpan w:val="2"/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B921C5" w:rsidRPr="00B921C5" w:rsidTr="00B921C5">
        <w:trPr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Производственные расходы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01.01.2022 по 31.12.2022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113 969,21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113 969,21</w:t>
            </w:r>
          </w:p>
        </w:tc>
        <w:tc>
          <w:tcPr>
            <w:tcW w:w="1708" w:type="dxa"/>
            <w:gridSpan w:val="2"/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B921C5" w:rsidRPr="00B921C5" w:rsidTr="00B921C5">
        <w:trPr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01.01.2022 по 31.12.2022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34 530,72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34 530,72</w:t>
            </w:r>
          </w:p>
        </w:tc>
        <w:tc>
          <w:tcPr>
            <w:tcW w:w="1708" w:type="dxa"/>
            <w:gridSpan w:val="2"/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B921C5" w:rsidRPr="00B921C5" w:rsidTr="00B921C5">
        <w:trPr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01.01.2022 по 31.12.2022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4 731,30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4 731,30</w:t>
            </w:r>
          </w:p>
        </w:tc>
        <w:tc>
          <w:tcPr>
            <w:tcW w:w="1708" w:type="dxa"/>
            <w:gridSpan w:val="2"/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B921C5" w:rsidRPr="00B921C5" w:rsidTr="00B921C5">
        <w:trPr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01.01.2022 по 31.12.2022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35 955,50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35 955,50</w:t>
            </w:r>
          </w:p>
        </w:tc>
        <w:tc>
          <w:tcPr>
            <w:tcW w:w="1708" w:type="dxa"/>
            <w:gridSpan w:val="2"/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B921C5" w:rsidRPr="00B921C5" w:rsidTr="00B921C5">
        <w:trPr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01.01.2022 по 31.12.2022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5 688,35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5 688,35</w:t>
            </w:r>
          </w:p>
        </w:tc>
        <w:tc>
          <w:tcPr>
            <w:tcW w:w="1708" w:type="dxa"/>
            <w:gridSpan w:val="2"/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B921C5" w:rsidRPr="00B921C5" w:rsidTr="00B921C5">
        <w:trPr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01.01.2022 по 31.12.2022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18 716,54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18 716,54</w:t>
            </w:r>
          </w:p>
        </w:tc>
        <w:tc>
          <w:tcPr>
            <w:tcW w:w="1708" w:type="dxa"/>
            <w:gridSpan w:val="2"/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B921C5" w:rsidRPr="00B921C5" w:rsidTr="00B921C5">
        <w:trPr>
          <w:trHeight w:val="283"/>
        </w:trPr>
        <w:tc>
          <w:tcPr>
            <w:tcW w:w="52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Итого на период с 01.01.2022 по 31.12.2022: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213 591,63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213 591,63</w:t>
            </w:r>
          </w:p>
        </w:tc>
        <w:tc>
          <w:tcPr>
            <w:tcW w:w="1708" w:type="dxa"/>
            <w:gridSpan w:val="2"/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B921C5" w:rsidRPr="00B921C5" w:rsidTr="00B921C5">
        <w:trPr>
          <w:trHeight w:val="283"/>
        </w:trPr>
        <w:tc>
          <w:tcPr>
            <w:tcW w:w="1000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На период с 01.01.2023 по 31.12.2023</w:t>
            </w:r>
          </w:p>
        </w:tc>
        <w:tc>
          <w:tcPr>
            <w:tcW w:w="1708" w:type="dxa"/>
            <w:gridSpan w:val="2"/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B921C5" w:rsidRPr="00B921C5" w:rsidTr="00B921C5">
        <w:trPr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Производственные расходы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01.01.2023 по 31.12.2023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117 355,05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sz w:val="20"/>
              </w:rPr>
            </w:pPr>
            <w:r w:rsidRPr="00B921C5">
              <w:rPr>
                <w:sz w:val="20"/>
              </w:rPr>
              <w:t>117 355,05</w:t>
            </w:r>
          </w:p>
        </w:tc>
        <w:tc>
          <w:tcPr>
            <w:tcW w:w="1708" w:type="dxa"/>
            <w:gridSpan w:val="2"/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B921C5" w:rsidRPr="00B921C5" w:rsidTr="00B921C5">
        <w:trPr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01.01.2023 по 31.12.2023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35 544,18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35 544,18</w:t>
            </w:r>
          </w:p>
        </w:tc>
        <w:tc>
          <w:tcPr>
            <w:tcW w:w="1708" w:type="dxa"/>
            <w:gridSpan w:val="2"/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B921C5" w:rsidRPr="00B921C5" w:rsidTr="00B921C5">
        <w:trPr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01.01.2023 по 31.12.2023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4 731,30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4 731,30</w:t>
            </w:r>
          </w:p>
        </w:tc>
        <w:tc>
          <w:tcPr>
            <w:tcW w:w="1708" w:type="dxa"/>
            <w:gridSpan w:val="2"/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B921C5" w:rsidRPr="00B921C5" w:rsidTr="00B921C5">
        <w:trPr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01.01.2023 по 31.12.2023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39 375,36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39 375,36</w:t>
            </w:r>
          </w:p>
        </w:tc>
        <w:tc>
          <w:tcPr>
            <w:tcW w:w="1708" w:type="dxa"/>
            <w:gridSpan w:val="2"/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B921C5" w:rsidRPr="00B921C5" w:rsidTr="00B921C5">
        <w:trPr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bCs/>
                <w:sz w:val="20"/>
              </w:rPr>
              <w:lastRenderedPageBreak/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01.01.2023 по 31.12.2023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5 688,35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5 688,35</w:t>
            </w:r>
          </w:p>
        </w:tc>
        <w:tc>
          <w:tcPr>
            <w:tcW w:w="1708" w:type="dxa"/>
            <w:gridSpan w:val="2"/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B921C5" w:rsidRPr="00B921C5" w:rsidTr="00B921C5">
        <w:trPr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01.01.2023 по 31.12.2023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16 389,31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16 389,31</w:t>
            </w:r>
          </w:p>
        </w:tc>
        <w:tc>
          <w:tcPr>
            <w:tcW w:w="1708" w:type="dxa"/>
            <w:gridSpan w:val="2"/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B921C5" w:rsidRPr="00B921C5" w:rsidTr="00B921C5">
        <w:trPr>
          <w:trHeight w:val="283"/>
        </w:trPr>
        <w:tc>
          <w:tcPr>
            <w:tcW w:w="52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Итого на период с 01.01.2023 по 31.12.2023: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219 083,54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219 083,54</w:t>
            </w:r>
          </w:p>
        </w:tc>
        <w:tc>
          <w:tcPr>
            <w:tcW w:w="1708" w:type="dxa"/>
            <w:gridSpan w:val="2"/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B921C5" w:rsidRPr="00B921C5" w:rsidTr="00B921C5">
        <w:trPr>
          <w:trHeight w:val="283"/>
        </w:trPr>
        <w:tc>
          <w:tcPr>
            <w:tcW w:w="52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outlineLvl w:val="0"/>
              <w:rPr>
                <w:b/>
                <w:bCs/>
                <w:sz w:val="20"/>
                <w:lang w:eastAsia="en-US"/>
              </w:rPr>
            </w:pPr>
            <w:r w:rsidRPr="00B921C5">
              <w:rPr>
                <w:sz w:val="20"/>
              </w:rPr>
              <w:t>978 968,82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outlineLvl w:val="0"/>
              <w:rPr>
                <w:b/>
                <w:bCs/>
                <w:sz w:val="20"/>
                <w:lang w:eastAsia="en-US"/>
              </w:rPr>
            </w:pPr>
            <w:r w:rsidRPr="00B921C5">
              <w:rPr>
                <w:sz w:val="20"/>
              </w:rPr>
              <w:t>978 968,82</w:t>
            </w:r>
          </w:p>
        </w:tc>
        <w:tc>
          <w:tcPr>
            <w:tcW w:w="1708" w:type="dxa"/>
            <w:gridSpan w:val="2"/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1000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pStyle w:val="1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921C5">
              <w:rPr>
                <w:rFonts w:ascii="Times New Roman" w:hAnsi="Times New Roman"/>
                <w:b/>
                <w:sz w:val="20"/>
                <w:szCs w:val="20"/>
              </w:rPr>
              <w:t>Мероприятия,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1000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B921C5">
              <w:rPr>
                <w:i/>
                <w:sz w:val="20"/>
              </w:rPr>
              <w:t>4.1. Перечень мероприятий по ремонту объектов централизованных систем водоотведения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9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График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реализации мероприятия</w:t>
            </w:r>
          </w:p>
        </w:tc>
        <w:tc>
          <w:tcPr>
            <w:tcW w:w="313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64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Всего сумма, тыс. руб.  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  <w:lang w:eastAsia="en-US"/>
              </w:rPr>
            </w:pPr>
          </w:p>
        </w:tc>
        <w:tc>
          <w:tcPr>
            <w:tcW w:w="179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  <w:lang w:eastAsia="en-US"/>
              </w:rPr>
            </w:pP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Себестоимость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  Другие   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 источники </w:t>
            </w:r>
          </w:p>
        </w:tc>
        <w:tc>
          <w:tcPr>
            <w:tcW w:w="164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  <w:lang w:eastAsia="en-US"/>
              </w:rPr>
            </w:pP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1000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На период с 01.01.2019 по 31.12.2019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Расходы на текущий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ремонт централизованных систем водоотведения либо объектов, входящих в состав таких систем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3 085,08</w:t>
            </w:r>
          </w:p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3 085,08</w:t>
            </w:r>
          </w:p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13 273,28</w:t>
            </w:r>
          </w:p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13 273,28</w:t>
            </w:r>
          </w:p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насосных агрегатов марки FLYGT в КНС: КНС № 3 (инв. № 10041) - 1 шт. (инв. № 00000140), КНС № 4 (инв. № 10039) -1 шт. (инв. № 00000073), КНС № 5 (инв. № 10040) - 1 шт. (инв. № 00000123)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533,44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533,44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обратных клапанов Д100 на КНС: КНС № 5 (инв. № 10040) - 3 шт., КНС № 8 (инв. № 10054) -2 шт., КНС № 11 (инв. № 9428) - 3 шт.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73,58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73,58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обратных клапанов Д200 на КНС: КНС № 2 (инв. № 10035) - 2 шт., КНС № 6 (инв. № 10051) - 3 шт.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158,16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158,16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корпуса 178 биологические пруды (инв.№ 125403)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3052,99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3052,99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 ремонт канализационного коллектора Д300 от пл.Дзержинского, 2 до Парка (от КК-5.1д-4 до КК-8-282) - 460 м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10851,47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10851,47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 ремонт канализационного коллектора Д1000 по ул.Петрищева от ул.Самохвалова до Свято-Тихоновского проезда с благоустройством - 155 м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3897,28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3897,28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 xml:space="preserve">Кап.ремонт канализационного коллектора Д600 от Бутлерова, 51 до Маяковского, 36  (от КК-11п-54 до КК-11п-153) - 683 м                                                                  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10337,04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10337,04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 ремонт канализационного коллектора Д150 пр.Ленина, 51 - 25 м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547,27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547,27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врезки Д300 в коллектор Д700 Нагорный-Октябрьская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1118,05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1118,05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 ремонт канализационного коллектора Д150 ул.Чапаева, 29 - 20 м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402,76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402,76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lastRenderedPageBreak/>
              <w:t>Кап. ремонт канализационного коллектора Д1000 по ул.Самохвалова от КК-19-128 до КК-19-196 - 1450 м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24286,95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24286,95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 ремонт канализационного коллектора Д1000 по ул.Петрищева от КК-19-128 до КК-19-82 - 400 м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7114,84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7114,84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 ремонт канализационного коллектора Д600 от ул.Петрищева, 12-14 до пр.Циолковского, 53 от КК-19-127 до КК-20-73 - 430 м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7514,43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7514,43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52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Итого на период с 01.01.2019 по 31.12.2019: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86 246,62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86 246,62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1000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  <w:r w:rsidRPr="00B921C5">
              <w:rPr>
                <w:sz w:val="20"/>
              </w:rPr>
              <w:t>На период с 01.01.2020 по 31.12.2020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Расходы на текущий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ремонт централизованных систем водоотведения либо объектов, входящих в состав таких систем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3 158,07</w:t>
            </w:r>
          </w:p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3 158,07</w:t>
            </w:r>
          </w:p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13 587,32</w:t>
            </w:r>
          </w:p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13 587,32</w:t>
            </w:r>
          </w:p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 xml:space="preserve">Кап.ремонт насосных агрегатов марки FLYGT в КНС: КНС № 6 (инв. № 10051) - 1 шт. (инв. № 4169), КНС № 10 (инв. № 10055) -1 шт. (инв. № 4129), КНС № 11 (инв. № 9428) - 1 шт., КНС № 2 (инв. № 10035) - 1 шт. 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766,56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766,56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(замена) задвижки Д250 на КНС № 2 (инв. № 10035)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384,65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384,65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запорной арматуры на коллекторах очищенных стоков К12, К13 (инв. № 127885, 130160) в КП-6 Д1000 - 5 шт., Д300 - 4 шт.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8718,73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8718,73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 ремонт канализационного коллектора Д700-800 от ул.Терешковой, 14 по ул.Грибоедова до ж/д вокзала от КК-1м-214 до КК-4г-8 - 655 м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18994,59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18994,59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 ремонт канализационного коллектора Д600 от пр.Свердлова, 78а по пр.Циолковского до дома № 54 от КК-21-146 до КК-20-75 - 1955 м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25844,21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25844,21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 ремонт канализационного коллектора Д600 от Мельзавода до ул.Октябрьская, 56-56а (от КК-8-14 до КК-8-51) - 1850 м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16833,08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16833,08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52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Итого на период с 01.01.2020 по 31.12.2020: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88 287,22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88 287,22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1000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На период с 01.01.2021 по 31.12.2021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Расходы на текущий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ремонт централизованных систем водоотведения либо объектов, входящих в состав таких систем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01.01.2021 по 31.12.2021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3 251,55</w:t>
            </w:r>
          </w:p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3 251,55</w:t>
            </w:r>
          </w:p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01.01.2021 по 31.12.2021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13 989,51</w:t>
            </w:r>
          </w:p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13 989,51</w:t>
            </w:r>
          </w:p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(замена) задвижки Д400 в камере перед КНС № 4 (инв. № 10039)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01.01.2021 по 31.12.2021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226,23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226,23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(замена) задвижки Д150 на КНС № 8 (инв. № 10054)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01.01.2021 по 31.12.2021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132,37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132,37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lastRenderedPageBreak/>
              <w:t>Кап.ремонт запорной арматуры на коллекторах очищенных стоков К12, К13 (инв. № 127885, 130160) в КП-7 Д1000, Д250, Д100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01.01.2021 по 31.12.2021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3222,34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3222,34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трубопровода Ш2 от КП 2/Ш2 до тела дамбы к-са 144/2 и запорной арматуры Д200, Д250 (инв. № 130142)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01.01.2021 по 31.12.2021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1940,93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1940,93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трубопровода Ш1, Ш7 от колодца 20/Ш1,7 до тела дамбы к-са 144/1 и запорной арматуры Д200, Д100 (инв. № 130249)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01.01.2021 по 31.12.2021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1940,93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1940,93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корпуса 178 биологические пруды (инв.№ 125403)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01.01.2021 по 31.12.2021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3881,86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3881,86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 ремонт канализационного коллектора Д600-800 от ул.Попова, 3 до ул.Речная от КК-8-12 до КК-р-44а с переключением здания ул.Речная, 5 в коллектор Д800 (КК-р-33а) - 3130 м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01.01.2021 по 31.12.2021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37335,96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37335,96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 ремонт канализационного коллектора Д1000 от ул.Петрищева по Свято-Тихоновскому проезду до ул.Терешковой, 56 от КК-19-82 до КК-20-2 - 1075 м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01.01.2021 по 31.12.2021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21003,72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21003,72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 ремонт канализационного коллектора Д600 ул.Красноармейская от КК-Св-443 до КНС № 6 - 265 м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01.01.2021 по 31.12.2021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3975,12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3975,12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52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Итого на период с 01.01.2021 по 31.12.2021: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90 900,52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90 900,52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1000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На период с 01.01.2022 по 31.12.2022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Расходы на текущий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ремонт централизованных систем водоотведения либо объектов, входящих в состав таких систем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01.01.2022 по 31.12.2022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3 347,80</w:t>
            </w:r>
          </w:p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3 347,80</w:t>
            </w:r>
          </w:p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01.01.2022 по 31.12.2022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13 989,51</w:t>
            </w:r>
          </w:p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13 989,51</w:t>
            </w:r>
          </w:p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насосных агрегатов марки FLYGT в КНС: КНС № 6 (инв. № 10051) - 2 шт. (инв. № 00000504, 00000505), КНС № 10 (инв. № 10055) -1 шт. (инв. № 000000531), КНС № 8 (инв. № 10053) - 2 шт. (инв. № 00000120, 00000121)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01.01.2022 по 31.12.2022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226,23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226,23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 xml:space="preserve">Кап.ремонт (замена) задвижки Д300 в камере перед КНС № 11 (инв. № 9428) 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01.01.2022 по 31.12.2022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132,37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132,37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 xml:space="preserve">Кап.ремонт (замена) задвижек Д150 в камерах перед КНС № 9, 10 (инв. № 10054, 10055) - 3 шт. 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01.01.2022 по 31.12.2022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3222,34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3222,34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запорной арматуры в кам.9 Д1000 на трубопроводе К1№1 (инв. № 130786)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01.01.2022 по 31.12.2022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1940,93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1940,93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запорной арматуры в кам.6052 Д1000 на трубопроводе К1№3 (инв. № 70300)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01.01.2022 по 31.12.2022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1940,93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1940,93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запорной арматуры 1/К3, 2/К3, 3/К3, 4/К3, 11/К3 Д1400 на трубопроводе общего потока (инв. № 129313)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01.01.2022 по 31.12.2022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3881,86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3881,86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lastRenderedPageBreak/>
              <w:t>Кап. ремонт канализационного коллектора Д600 от ул.Маяковского, 36 до гаражей в районе пр.Ленина, 1-1в от КК-11п-153 до КК-11п-48 - 930 м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01.01.2022 по 31.12.2022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37335,96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37335,96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 ремонт канализационного коллектора Д600-700 от пр.Свердлова, 78 до ул.Терешковой, 62 от КК-17-69 до КК-2м-38 - 2295 м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01.01.2022 по 31.12.2022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21003,72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21003,72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 ремонт канализационного коллектора Д500 от ул.Патоличева, 27 до пр.Свердлова, 78а от КК-21-24 до КК-21-146 - 665 м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01.01.2022 по 31.12.2022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3975,12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3975,12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 ремонт канализационного коллектора Д400 от ул.Ульянова, 6 до ул.Сухаренко, 22 от КК-Св-401 до КК-Св-443 - 525 м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01.01.2022 по 31.12.2022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226,23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226,23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52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Итого на период с 01.01.2022 по 31.12.2022: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93 177,09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93 177,09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1000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На период с 01.01.2023 по 31.12.2023</w:t>
            </w:r>
          </w:p>
        </w:tc>
      </w:tr>
      <w:tr w:rsidR="00B921C5" w:rsidRPr="00B921C5" w:rsidTr="00B921C5">
        <w:trPr>
          <w:gridAfter w:val="1"/>
          <w:wAfter w:w="64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Расходы на текущий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ремонт централизованных систем водоотведения либо объектов, входящих в состав таких систем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01.01.2023 по 31.12.2023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3 446,89</w:t>
            </w:r>
          </w:p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</w:p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3 446,89</w:t>
            </w:r>
          </w:p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</w:p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644" w:type="dxa"/>
            <w:vAlign w:val="bottom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B921C5" w:rsidRPr="00B921C5" w:rsidTr="00B921C5">
        <w:trPr>
          <w:gridAfter w:val="1"/>
          <w:wAfter w:w="64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01.01.2023 по 31.12.2023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14 829,94</w:t>
            </w:r>
          </w:p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jc w:val="center"/>
              <w:outlineLvl w:val="0"/>
              <w:rPr>
                <w:sz w:val="20"/>
              </w:rPr>
            </w:pPr>
            <w:r w:rsidRPr="00B921C5">
              <w:rPr>
                <w:sz w:val="20"/>
              </w:rPr>
              <w:t>14 829,94</w:t>
            </w:r>
          </w:p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644" w:type="dxa"/>
            <w:vAlign w:val="bottom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B921C5" w:rsidRPr="00B921C5" w:rsidTr="00B921C5">
        <w:trPr>
          <w:gridAfter w:val="1"/>
          <w:wAfter w:w="64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насосных агрегатов марки FLYGT в КНС: КНС № 3 (инв. № 10041) - 1 шт. (инв. № 00000530), КНС № 4 (инв. № 10039) - 2 шт. (инв. № 00000507, 00000508 ), КНС № 5 (инв. № 10040) - 1 шт. (инв. № 00000122), КНС № 11 (инв. № 9428) - 1 шт.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01.01.2023 по 31.12.2023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1066,59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1066,59</w:t>
            </w:r>
          </w:p>
        </w:tc>
        <w:tc>
          <w:tcPr>
            <w:tcW w:w="1644" w:type="dxa"/>
            <w:vAlign w:val="bottom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B921C5" w:rsidRPr="00B921C5" w:rsidTr="00B921C5">
        <w:trPr>
          <w:gridAfter w:val="1"/>
          <w:wAfter w:w="64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обратных клапанов Д150 на КНС: КНС № 2 (инв. № 10035) - 1 шт., КНС № 4 (инв. № 10039) - 3 шт.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01.01.2023 по 31.12.2023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157,26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157,26</w:t>
            </w:r>
          </w:p>
        </w:tc>
        <w:tc>
          <w:tcPr>
            <w:tcW w:w="1644" w:type="dxa"/>
            <w:vAlign w:val="bottom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B921C5" w:rsidRPr="00B921C5" w:rsidTr="00B921C5">
        <w:trPr>
          <w:gridAfter w:val="1"/>
          <w:wAfter w:w="64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(замена) трубопровода Ш-9 Д300 от к-са 145 до к-са 132 - 900 м (инв. № 130249)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01.01.2023 по 31.12.2023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1195,72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1195,72</w:t>
            </w:r>
          </w:p>
        </w:tc>
        <w:tc>
          <w:tcPr>
            <w:tcW w:w="1644" w:type="dxa"/>
            <w:vAlign w:val="bottom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B921C5" w:rsidRPr="00B921C5" w:rsidTr="00B921C5">
        <w:trPr>
          <w:gridAfter w:val="1"/>
          <w:wAfter w:w="64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(замена) трубопровода Ш-9 Д500 от к-са 145 до выпусков илонакопителей 144/1, 144/2 - 350 м с заменой запорной арматуры Д500 - 3 шт. (инв. № 130249)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01.01.2023 по 31.12.2023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1965,70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1965,70</w:t>
            </w:r>
          </w:p>
        </w:tc>
        <w:tc>
          <w:tcPr>
            <w:tcW w:w="1644" w:type="dxa"/>
            <w:vAlign w:val="bottom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B921C5" w:rsidRPr="00B921C5" w:rsidTr="00B921C5">
        <w:trPr>
          <w:gridAfter w:val="1"/>
          <w:wAfter w:w="64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(замена) трубопровода К-2 Д300 от к-са 117 до к-са 132 - 1500 м (инв. № 12567)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01.01.2023 по 31.12.2023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3145,12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3145,12</w:t>
            </w:r>
          </w:p>
        </w:tc>
        <w:tc>
          <w:tcPr>
            <w:tcW w:w="1644" w:type="dxa"/>
            <w:vAlign w:val="bottom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B921C5" w:rsidRPr="00B921C5" w:rsidTr="00B921C5">
        <w:trPr>
          <w:gridAfter w:val="1"/>
          <w:wAfter w:w="64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Кап.ремонт (замена) трубопровода В-1: Д50, Д100 от к-са 138 до к-са 132 - 550 м с заменой запорной арматуры Д100 - 2 шт., Д50 - 2 шт.; Д50, Д100 от к-са 160 до к-са 152/2 - 350 м  с заменой запорной арматуры Д100 - 2 шт.; Д100 от к-са 152/2 до к-са 151 -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01.01.2023 по 31.12.2023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1572,56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1572,56</w:t>
            </w:r>
          </w:p>
        </w:tc>
        <w:tc>
          <w:tcPr>
            <w:tcW w:w="1644" w:type="dxa"/>
            <w:vAlign w:val="bottom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B921C5" w:rsidRPr="00B921C5" w:rsidTr="00B921C5">
        <w:trPr>
          <w:gridAfter w:val="1"/>
          <w:wAfter w:w="64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Очистка трассы на коллекторе хоз. стоков К1№3 (инв. № 70300) от деревьев и кустарника - 600 м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01.01.2023 по 31.12.2023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1572,56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1572,56</w:t>
            </w:r>
          </w:p>
        </w:tc>
        <w:tc>
          <w:tcPr>
            <w:tcW w:w="1644" w:type="dxa"/>
            <w:vAlign w:val="bottom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B921C5" w:rsidRPr="00B921C5" w:rsidTr="00B921C5">
        <w:trPr>
          <w:gridAfter w:val="1"/>
          <w:wAfter w:w="64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 ремонт канализационного коллектора Д400-450 по б.Мира от ул.Ватутина до пр.Ленина от КК-1с-</w:t>
            </w:r>
            <w:r w:rsidRPr="00B921C5">
              <w:rPr>
                <w:sz w:val="20"/>
              </w:rPr>
              <w:lastRenderedPageBreak/>
              <w:t>84 до КК-6г-302 и от б.Мира, 34 до пр.Циолковского от КК-3г-256 до КК-3г-237а - 1000 м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lastRenderedPageBreak/>
              <w:t>с 01.01.2023 по 31.12.2023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11938,52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11938,52</w:t>
            </w:r>
          </w:p>
        </w:tc>
        <w:tc>
          <w:tcPr>
            <w:tcW w:w="1644" w:type="dxa"/>
            <w:vAlign w:val="bottom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B921C5" w:rsidRPr="00B921C5" w:rsidTr="00B921C5">
        <w:trPr>
          <w:gridAfter w:val="1"/>
          <w:wAfter w:w="64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lastRenderedPageBreak/>
              <w:t>Кап. ремонт канализационного коллектора Д400 от ул.Пирогова, 33 до ул.Водозаборная, 1-3 от КК-2с-278 до КК-2с-472 - 440 м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01.01.2023 по 31.12.2023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7749,66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7749,66</w:t>
            </w:r>
          </w:p>
        </w:tc>
        <w:tc>
          <w:tcPr>
            <w:tcW w:w="1644" w:type="dxa"/>
            <w:vAlign w:val="bottom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B921C5" w:rsidRPr="00B921C5" w:rsidTr="00B921C5">
        <w:trPr>
          <w:gridAfter w:val="1"/>
          <w:wAfter w:w="64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 ремонт канализационного коллектора Д300 по пр.Ленина от пр.Ленина, 34 до ДКХ от КК-6г-433а до КК-6г-14 - 1355 м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01.01.2023 по 31.12.2023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13443,32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13443,32</w:t>
            </w:r>
          </w:p>
        </w:tc>
        <w:tc>
          <w:tcPr>
            <w:tcW w:w="1644" w:type="dxa"/>
            <w:vAlign w:val="bottom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B921C5" w:rsidRPr="00B921C5" w:rsidTr="00B921C5">
        <w:trPr>
          <w:gridAfter w:val="1"/>
          <w:wAfter w:w="64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 ремонт канализационного коллектора Д600-650 от пр.Ленина по б.Мира до дома 34 от КК-6г-302 до КК-3г-256 - 690 м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01.01.2023 по 31.12.2023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8369,87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8369,87</w:t>
            </w:r>
          </w:p>
        </w:tc>
        <w:tc>
          <w:tcPr>
            <w:tcW w:w="1644" w:type="dxa"/>
            <w:vAlign w:val="bottom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B921C5" w:rsidRPr="00B921C5" w:rsidTr="00B921C5">
        <w:trPr>
          <w:gridAfter w:val="1"/>
          <w:wAfter w:w="64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 ремонт канализационного коллектора Д400 по пл.Синявского от ул.Урицкого, 8 до ул.Октябрьская от КК-4г-443 до КК-4г-434а - 270 м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01.01.2023 по 31.12.2023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4245,54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4245,54</w:t>
            </w:r>
          </w:p>
        </w:tc>
        <w:tc>
          <w:tcPr>
            <w:tcW w:w="1644" w:type="dxa"/>
            <w:vAlign w:val="bottom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B921C5" w:rsidRPr="00B921C5" w:rsidTr="00B921C5">
        <w:trPr>
          <w:gridAfter w:val="1"/>
          <w:wAfter w:w="64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 ремонт канализационного коллектора Д300-600 от пер.Учительский до КНС № 6 от КК-Св-606 до КНС - 1085 м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01.01.2023 по 31.12.2023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16653,37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16653,37</w:t>
            </w:r>
          </w:p>
        </w:tc>
        <w:tc>
          <w:tcPr>
            <w:tcW w:w="1644" w:type="dxa"/>
            <w:vAlign w:val="bottom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B921C5" w:rsidRPr="00B921C5" w:rsidTr="00B921C5">
        <w:trPr>
          <w:gridAfter w:val="1"/>
          <w:wAfter w:w="64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</w:rPr>
            </w:pPr>
            <w:r w:rsidRPr="00B921C5">
              <w:rPr>
                <w:sz w:val="20"/>
              </w:rPr>
              <w:t>Кап. ремонт канализационного коллектора Д800 от ул.Водозаборная, 1-3 до ОАО "ДВК" от КК-2с-471 до КК-2с-438 и от КК-2с-482 до КК-1в-967ж - 365 м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01.01.2023 по 31.12.2023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5008,86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921C5" w:rsidRPr="00B921C5" w:rsidRDefault="00B921C5" w:rsidP="00B921C5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5008,86</w:t>
            </w:r>
          </w:p>
        </w:tc>
        <w:tc>
          <w:tcPr>
            <w:tcW w:w="1644" w:type="dxa"/>
            <w:vAlign w:val="bottom"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52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Итого на период с 01.01.2023 по 31.12.2023: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96 361,48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96 361,48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52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B921C5">
              <w:rPr>
                <w:sz w:val="20"/>
              </w:rPr>
              <w:t>454 972,93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B921C5">
              <w:rPr>
                <w:sz w:val="20"/>
              </w:rPr>
              <w:t>454 972,93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1000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0"/>
                <w:lang w:eastAsia="en-US"/>
              </w:rPr>
            </w:pPr>
            <w:r w:rsidRPr="00B921C5">
              <w:rPr>
                <w:i/>
                <w:sz w:val="20"/>
              </w:rPr>
              <w:t>4.2. Перечень мероприятий, направленных на улучшение качества очистки сточных вод</w:t>
            </w:r>
          </w:p>
        </w:tc>
      </w:tr>
      <w:tr w:rsidR="00B921C5" w:rsidRPr="00B921C5" w:rsidTr="00B921C5">
        <w:trPr>
          <w:gridAfter w:val="2"/>
          <w:wAfter w:w="1708" w:type="dxa"/>
          <w:trHeight w:val="222"/>
        </w:trPr>
        <w:tc>
          <w:tcPr>
            <w:tcW w:w="343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9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График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реализации мероприятия</w:t>
            </w:r>
          </w:p>
        </w:tc>
        <w:tc>
          <w:tcPr>
            <w:tcW w:w="313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64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Всего сумма, тыс. руб.  </w:t>
            </w:r>
          </w:p>
        </w:tc>
      </w:tr>
      <w:tr w:rsidR="00B921C5" w:rsidRPr="00B921C5" w:rsidTr="00B921C5">
        <w:trPr>
          <w:gridAfter w:val="2"/>
          <w:wAfter w:w="1708" w:type="dxa"/>
          <w:trHeight w:val="254"/>
        </w:trPr>
        <w:tc>
          <w:tcPr>
            <w:tcW w:w="343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  <w:lang w:eastAsia="en-US"/>
              </w:rPr>
            </w:pPr>
          </w:p>
        </w:tc>
        <w:tc>
          <w:tcPr>
            <w:tcW w:w="179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  <w:lang w:eastAsia="en-US"/>
              </w:rPr>
            </w:pP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Себестоимость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  Другие   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 источники </w:t>
            </w:r>
          </w:p>
        </w:tc>
        <w:tc>
          <w:tcPr>
            <w:tcW w:w="164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  <w:lang w:eastAsia="en-US"/>
              </w:rPr>
            </w:pP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1000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На период с 01.01.2019 по 31.12.2019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Мероприятия отсутствуют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52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Итого на период с 01.01.2019 по 31.12.2019: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1000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На период с 01.01.2020 по 31.12.2020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Мероприятия отсутствуют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52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Итого на период с 01.01.2020 по 31.12.2020: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1000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На период с 01.01.2021 по 31.12.2021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Мероприятия отсутствуют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01.01.2021 по 31.12.2021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52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Итого на период с 01.01.2021 по 31.12.2021: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1000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На период с 01.01.2022 по 31.12.2022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Мероприятия отсутствуют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01.01.2022 по 31.12.2022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52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Итого на период с 01.01.2022 по 31.12.2022: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1000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На период с 01.01.2023 по 31.12.2023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Мероприятия отсутствуют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01.01.2023 по 31.12.2023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52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Итого на период с 01.01.2023 по 31.12.2023: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52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708" w:type="dxa"/>
          <w:trHeight w:val="359"/>
        </w:trPr>
        <w:tc>
          <w:tcPr>
            <w:tcW w:w="1000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outlineLvl w:val="1"/>
              <w:rPr>
                <w:i/>
                <w:sz w:val="20"/>
                <w:lang w:eastAsia="en-US"/>
              </w:rPr>
            </w:pPr>
            <w:r w:rsidRPr="00B921C5">
              <w:rPr>
                <w:i/>
                <w:sz w:val="20"/>
              </w:rPr>
              <w:t>4.3. Перечень мероприятий по энергосбережению и повышению энергетической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outlineLvl w:val="1"/>
              <w:rPr>
                <w:i/>
                <w:sz w:val="20"/>
                <w:lang w:eastAsia="en-US"/>
              </w:rPr>
            </w:pPr>
            <w:r w:rsidRPr="00B921C5">
              <w:rPr>
                <w:i/>
                <w:sz w:val="20"/>
              </w:rPr>
              <w:t>эффективности</w:t>
            </w:r>
          </w:p>
        </w:tc>
      </w:tr>
      <w:tr w:rsidR="00B921C5" w:rsidRPr="00B921C5" w:rsidTr="00B921C5">
        <w:trPr>
          <w:gridAfter w:val="2"/>
          <w:wAfter w:w="1708" w:type="dxa"/>
          <w:trHeight w:val="222"/>
        </w:trPr>
        <w:tc>
          <w:tcPr>
            <w:tcW w:w="343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9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График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lastRenderedPageBreak/>
              <w:t>реализации мероприятия</w:t>
            </w:r>
          </w:p>
        </w:tc>
        <w:tc>
          <w:tcPr>
            <w:tcW w:w="313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lastRenderedPageBreak/>
              <w:t xml:space="preserve">Источники финансирования,  тыс. </w:t>
            </w:r>
            <w:r w:rsidRPr="00B921C5">
              <w:rPr>
                <w:sz w:val="20"/>
              </w:rPr>
              <w:lastRenderedPageBreak/>
              <w:t xml:space="preserve">руб.        </w:t>
            </w:r>
          </w:p>
        </w:tc>
        <w:tc>
          <w:tcPr>
            <w:tcW w:w="164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lastRenderedPageBreak/>
              <w:t xml:space="preserve">Всего сумма, </w:t>
            </w:r>
            <w:r w:rsidRPr="00B921C5">
              <w:rPr>
                <w:sz w:val="20"/>
              </w:rPr>
              <w:lastRenderedPageBreak/>
              <w:t xml:space="preserve">тыс. руб.  </w:t>
            </w:r>
          </w:p>
        </w:tc>
      </w:tr>
      <w:tr w:rsidR="00B921C5" w:rsidRPr="00B921C5" w:rsidTr="00B921C5">
        <w:trPr>
          <w:gridAfter w:val="2"/>
          <w:wAfter w:w="1708" w:type="dxa"/>
          <w:trHeight w:val="254"/>
        </w:trPr>
        <w:tc>
          <w:tcPr>
            <w:tcW w:w="343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  <w:lang w:eastAsia="en-US"/>
              </w:rPr>
            </w:pPr>
          </w:p>
        </w:tc>
        <w:tc>
          <w:tcPr>
            <w:tcW w:w="179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  <w:lang w:eastAsia="en-US"/>
              </w:rPr>
            </w:pP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Себестоимость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  Другие   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 источники </w:t>
            </w:r>
          </w:p>
        </w:tc>
        <w:tc>
          <w:tcPr>
            <w:tcW w:w="164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  <w:lang w:eastAsia="en-US"/>
              </w:rPr>
            </w:pP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1000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На период с 01.01.2019 по 31.12.2019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Мероприятия отсутствуют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52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Итого на период с 01.01.2019 по 31.12.2019: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1000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На период с 01.01.2020 по 31.12.2020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Мероприятия отсутствуют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52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Итого на период с 01.01.2020 по 31.12.2020: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1000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На период с 01.01.2021 по 31.12.2021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Мероприятия отсутствуют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01.01.2021 по 31.12.2021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52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Итого на период с 01.01.2021 по 31.12.2021: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1000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На период с 01.01.2022 по 31.12.2022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Мероприятия отсутствуют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01.01.2022 по 31.12.2022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52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Итого на период с 01.01.2022 по 31.12.2022: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1000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На период с 01.01.2023 по 31.12.2023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Мероприятия отсутствуют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01.01.2023 по 31.12.2023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52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Итого на период с 01.01.2023 по 31.12.2023: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52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1000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pStyle w:val="13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 w:rsidRPr="00B921C5">
              <w:rPr>
                <w:rFonts w:ascii="Times New Roman" w:hAnsi="Times New Roman"/>
                <w:i/>
                <w:sz w:val="20"/>
                <w:szCs w:val="20"/>
              </w:rPr>
              <w:t>Мероприятия, направленные на повышение качества обслуживания</w:t>
            </w:r>
          </w:p>
          <w:p w:rsidR="00B921C5" w:rsidRPr="00B921C5" w:rsidRDefault="00B921C5" w:rsidP="00B921C5">
            <w:pPr>
              <w:pStyle w:val="13"/>
              <w:widowControl w:val="0"/>
              <w:autoSpaceDE w:val="0"/>
              <w:autoSpaceDN w:val="0"/>
              <w:adjustRightInd w:val="0"/>
              <w:spacing w:after="0" w:line="240" w:lineRule="auto"/>
              <w:ind w:left="765"/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 w:rsidRPr="00B921C5">
              <w:rPr>
                <w:rFonts w:ascii="Times New Roman" w:hAnsi="Times New Roman"/>
                <w:i/>
                <w:sz w:val="20"/>
                <w:szCs w:val="20"/>
              </w:rPr>
              <w:t>абонентов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9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График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реализации мероприятия</w:t>
            </w:r>
          </w:p>
        </w:tc>
        <w:tc>
          <w:tcPr>
            <w:tcW w:w="313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64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Всего сумма, тыс. руб.  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  <w:lang w:eastAsia="en-US"/>
              </w:rPr>
            </w:pPr>
          </w:p>
        </w:tc>
        <w:tc>
          <w:tcPr>
            <w:tcW w:w="179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  <w:lang w:eastAsia="en-US"/>
              </w:rPr>
            </w:pP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Себестоимость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  Другие   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 источники </w:t>
            </w:r>
          </w:p>
        </w:tc>
        <w:tc>
          <w:tcPr>
            <w:tcW w:w="164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rPr>
                <w:sz w:val="20"/>
                <w:lang w:eastAsia="en-US"/>
              </w:rPr>
            </w:pP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1000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На период с 01.01.2019 по 31.12.2019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Мероприятия отсутствуют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52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Итого на период с 01.01.2019 по 31.12.2019: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1000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На период с 01.01.2020 по 31.12.2020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Мероприятия отсутствуют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52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Итого на период с 01.01.2020 по 31.12.2020: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1000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На период с 01.01.2021 по 31.12.2021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Мероприятия отсутствуют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01.01.2021 по 31.12.2021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52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Итого на период с 01.01.2021 по 31.12.2021: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1000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На период с 01.01.2022 по 31.12.2022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Мероприятия отсутствуют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01.01.2022 по 31.12.2022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52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Итого на период с 01.01.2022 по 31.12.2022: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1000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На период с 01.01.2023 по 31.12.2023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3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Мероприятия отсутствуют</w:t>
            </w:r>
          </w:p>
        </w:tc>
        <w:tc>
          <w:tcPr>
            <w:tcW w:w="17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01.01.2023 по 31.12.2023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52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Итого на период с 01.01.2023 по 31.12.2023: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52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708" w:type="dxa"/>
          <w:trHeight w:val="144"/>
        </w:trPr>
        <w:tc>
          <w:tcPr>
            <w:tcW w:w="1000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B921C5">
              <w:rPr>
                <w:b/>
                <w:sz w:val="20"/>
              </w:rPr>
              <w:t>5. Показатели надежности, качества, энергетической эффективности объектов централизованных систем водоотведения</w:t>
            </w:r>
          </w:p>
        </w:tc>
      </w:tr>
      <w:tr w:rsidR="00B921C5" w:rsidRPr="00B921C5" w:rsidTr="00B921C5">
        <w:trPr>
          <w:gridAfter w:val="2"/>
          <w:wAfter w:w="1709" w:type="dxa"/>
          <w:trHeight w:val="339"/>
        </w:trPr>
        <w:tc>
          <w:tcPr>
            <w:tcW w:w="23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Наименование показателя</w:t>
            </w:r>
          </w:p>
        </w:tc>
        <w:tc>
          <w:tcPr>
            <w:tcW w:w="89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Ед. изм.</w:t>
            </w:r>
          </w:p>
        </w:tc>
        <w:tc>
          <w:tcPr>
            <w:tcW w:w="1345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На период 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01.01.2019 по 31.12.2019</w:t>
            </w:r>
          </w:p>
        </w:tc>
        <w:tc>
          <w:tcPr>
            <w:tcW w:w="1343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На период 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B921C5">
              <w:rPr>
                <w:sz w:val="20"/>
              </w:rPr>
              <w:t>с 01.01.2020 по 31.12.2020</w:t>
            </w:r>
          </w:p>
        </w:tc>
        <w:tc>
          <w:tcPr>
            <w:tcW w:w="134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На период 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01.01.2021 по 31.12.2021</w:t>
            </w:r>
          </w:p>
        </w:tc>
        <w:tc>
          <w:tcPr>
            <w:tcW w:w="134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На период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01.01.2022 по 31.12.2022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На период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с 01.01.2023 по 31.12.2023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10005" w:type="dxa"/>
            <w:gridSpan w:val="1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Показатели очистки сточных вод</w:t>
            </w:r>
          </w:p>
        </w:tc>
      </w:tr>
      <w:tr w:rsidR="00B921C5" w:rsidRPr="00B921C5" w:rsidTr="00B921C5">
        <w:trPr>
          <w:gridAfter w:val="2"/>
          <w:wAfter w:w="1709" w:type="dxa"/>
          <w:trHeight w:val="149"/>
        </w:trPr>
        <w:tc>
          <w:tcPr>
            <w:tcW w:w="2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lastRenderedPageBreak/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8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%</w:t>
            </w:r>
          </w:p>
        </w:tc>
        <w:tc>
          <w:tcPr>
            <w:tcW w:w="13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0</w:t>
            </w:r>
          </w:p>
        </w:tc>
        <w:tc>
          <w:tcPr>
            <w:tcW w:w="13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0</w:t>
            </w:r>
          </w:p>
        </w:tc>
        <w:tc>
          <w:tcPr>
            <w:tcW w:w="13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0</w:t>
            </w:r>
          </w:p>
        </w:tc>
        <w:tc>
          <w:tcPr>
            <w:tcW w:w="13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0</w:t>
            </w:r>
          </w:p>
        </w:tc>
      </w:tr>
      <w:tr w:rsidR="00B921C5" w:rsidRPr="00B921C5" w:rsidTr="00B921C5">
        <w:trPr>
          <w:gridAfter w:val="2"/>
          <w:wAfter w:w="1709" w:type="dxa"/>
          <w:trHeight w:val="290"/>
        </w:trPr>
        <w:tc>
          <w:tcPr>
            <w:tcW w:w="2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8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%</w:t>
            </w:r>
          </w:p>
        </w:tc>
        <w:tc>
          <w:tcPr>
            <w:tcW w:w="13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0</w:t>
            </w:r>
          </w:p>
        </w:tc>
        <w:tc>
          <w:tcPr>
            <w:tcW w:w="13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0</w:t>
            </w:r>
          </w:p>
        </w:tc>
        <w:tc>
          <w:tcPr>
            <w:tcW w:w="13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0</w:t>
            </w:r>
          </w:p>
        </w:tc>
        <w:tc>
          <w:tcPr>
            <w:tcW w:w="13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0</w:t>
            </w:r>
          </w:p>
        </w:tc>
      </w:tr>
      <w:tr w:rsidR="00B921C5" w:rsidRPr="00B921C5" w:rsidTr="00B921C5">
        <w:trPr>
          <w:gridAfter w:val="2"/>
          <w:wAfter w:w="1709" w:type="dxa"/>
          <w:trHeight w:val="734"/>
        </w:trPr>
        <w:tc>
          <w:tcPr>
            <w:tcW w:w="2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autoSpaceDE w:val="0"/>
              <w:autoSpaceDN w:val="0"/>
              <w:adjustRightInd w:val="0"/>
              <w:rPr>
                <w:color w:val="000000"/>
                <w:sz w:val="20"/>
                <w:highlight w:val="yellow"/>
                <w:lang w:eastAsia="en-US"/>
              </w:rPr>
            </w:pPr>
            <w:r w:rsidRPr="00B921C5">
              <w:rPr>
                <w:color w:val="000000"/>
                <w:sz w:val="20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</w:t>
            </w:r>
          </w:p>
        </w:tc>
        <w:tc>
          <w:tcPr>
            <w:tcW w:w="8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%</w:t>
            </w:r>
          </w:p>
        </w:tc>
        <w:tc>
          <w:tcPr>
            <w:tcW w:w="13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10,6</w:t>
            </w:r>
          </w:p>
        </w:tc>
        <w:tc>
          <w:tcPr>
            <w:tcW w:w="13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10,3</w:t>
            </w:r>
          </w:p>
        </w:tc>
        <w:tc>
          <w:tcPr>
            <w:tcW w:w="13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10,1</w:t>
            </w:r>
          </w:p>
        </w:tc>
        <w:tc>
          <w:tcPr>
            <w:tcW w:w="13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9,9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9,7</w:t>
            </w:r>
          </w:p>
        </w:tc>
      </w:tr>
      <w:tr w:rsidR="00B921C5" w:rsidRPr="00B921C5" w:rsidTr="00B921C5">
        <w:trPr>
          <w:gridAfter w:val="2"/>
          <w:wAfter w:w="1709" w:type="dxa"/>
          <w:trHeight w:val="734"/>
        </w:trPr>
        <w:tc>
          <w:tcPr>
            <w:tcW w:w="2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autoSpaceDE w:val="0"/>
              <w:autoSpaceDN w:val="0"/>
              <w:adjustRightInd w:val="0"/>
              <w:rPr>
                <w:color w:val="000000"/>
                <w:sz w:val="20"/>
                <w:highlight w:val="yellow"/>
                <w:lang w:eastAsia="en-US"/>
              </w:rPr>
            </w:pPr>
            <w:r w:rsidRPr="00B921C5">
              <w:rPr>
                <w:color w:val="000000"/>
                <w:sz w:val="20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</w:t>
            </w:r>
          </w:p>
        </w:tc>
        <w:tc>
          <w:tcPr>
            <w:tcW w:w="8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%</w:t>
            </w:r>
          </w:p>
        </w:tc>
        <w:tc>
          <w:tcPr>
            <w:tcW w:w="13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0</w:t>
            </w:r>
          </w:p>
        </w:tc>
        <w:tc>
          <w:tcPr>
            <w:tcW w:w="13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0</w:t>
            </w:r>
          </w:p>
        </w:tc>
        <w:tc>
          <w:tcPr>
            <w:tcW w:w="13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0</w:t>
            </w:r>
          </w:p>
        </w:tc>
        <w:tc>
          <w:tcPr>
            <w:tcW w:w="13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0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10005" w:type="dxa"/>
            <w:gridSpan w:val="1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Показатели надежности и бесперебойности водоотведения</w:t>
            </w:r>
          </w:p>
        </w:tc>
      </w:tr>
      <w:tr w:rsidR="00B921C5" w:rsidRPr="00B921C5" w:rsidTr="00B921C5">
        <w:trPr>
          <w:gridAfter w:val="2"/>
          <w:wAfter w:w="1709" w:type="dxa"/>
          <w:trHeight w:val="419"/>
        </w:trPr>
        <w:tc>
          <w:tcPr>
            <w:tcW w:w="23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autoSpaceDE w:val="0"/>
              <w:autoSpaceDN w:val="0"/>
              <w:adjustRightInd w:val="0"/>
              <w:rPr>
                <w:color w:val="000000"/>
                <w:sz w:val="20"/>
                <w:highlight w:val="yellow"/>
                <w:lang w:eastAsia="en-US"/>
              </w:rPr>
            </w:pPr>
            <w:r w:rsidRPr="00B921C5">
              <w:rPr>
                <w:color w:val="000000"/>
                <w:sz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B921C5">
              <w:rPr>
                <w:color w:val="000000"/>
                <w:sz w:val="20"/>
              </w:rPr>
              <w:t>ед./км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3,67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3,65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3,63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3,61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3,59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10005" w:type="dxa"/>
            <w:gridSpan w:val="1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Показатели энергетической эффективности</w:t>
            </w:r>
          </w:p>
        </w:tc>
      </w:tr>
      <w:tr w:rsidR="00B921C5" w:rsidRPr="00B921C5" w:rsidTr="00B921C5">
        <w:trPr>
          <w:gridAfter w:val="2"/>
          <w:wAfter w:w="1709" w:type="dxa"/>
          <w:trHeight w:val="285"/>
        </w:trPr>
        <w:tc>
          <w:tcPr>
            <w:tcW w:w="2386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autoSpaceDE w:val="0"/>
              <w:autoSpaceDN w:val="0"/>
              <w:adjustRightInd w:val="0"/>
              <w:rPr>
                <w:color w:val="000000"/>
                <w:sz w:val="20"/>
                <w:highlight w:val="yellow"/>
                <w:lang w:eastAsia="en-US"/>
              </w:rPr>
            </w:pPr>
            <w:r w:rsidRPr="00B921C5">
              <w:rPr>
                <w:color w:val="000000"/>
                <w:sz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B921C5" w:rsidRPr="00B921C5" w:rsidRDefault="00B921C5" w:rsidP="00B92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  <w:p w:rsidR="00B921C5" w:rsidRPr="00B921C5" w:rsidRDefault="00B921C5" w:rsidP="00B92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921C5">
              <w:rPr>
                <w:color w:val="000000"/>
                <w:sz w:val="20"/>
              </w:rPr>
              <w:t>кВт*ч/</w:t>
            </w: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B921C5">
              <w:rPr>
                <w:sz w:val="20"/>
              </w:rPr>
              <w:t>м</w:t>
            </w:r>
            <w:r w:rsidRPr="00B921C5">
              <w:rPr>
                <w:sz w:val="20"/>
                <w:vertAlign w:val="superscript"/>
              </w:rPr>
              <w:t>3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0,462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0,462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0,462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0,462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0,462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1000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B921C5">
              <w:rPr>
                <w:b/>
                <w:sz w:val="20"/>
              </w:rPr>
              <w:t>6. Расчет эффективности производственной программы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7314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За период с 01.01.2019 по 31.12.2019    </w:t>
            </w:r>
          </w:p>
        </w:tc>
        <w:tc>
          <w:tcPr>
            <w:tcW w:w="2691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731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За период с 01.01.2020 по 31.12.2020    </w:t>
            </w:r>
          </w:p>
        </w:tc>
        <w:tc>
          <w:tcPr>
            <w:tcW w:w="2691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731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За период с 01.01.2021 по 31.12.2021   </w:t>
            </w:r>
          </w:p>
        </w:tc>
        <w:tc>
          <w:tcPr>
            <w:tcW w:w="26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731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За период с 01.01.2022 по 31.12.2022   </w:t>
            </w:r>
          </w:p>
        </w:tc>
        <w:tc>
          <w:tcPr>
            <w:tcW w:w="26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731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За период с 01.01.2023 по 31.12.2023  </w:t>
            </w:r>
          </w:p>
        </w:tc>
        <w:tc>
          <w:tcPr>
            <w:tcW w:w="26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708" w:type="dxa"/>
          <w:trHeight w:val="339"/>
        </w:trPr>
        <w:tc>
          <w:tcPr>
            <w:tcW w:w="7314" w:type="dxa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2691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</w:p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-</w:t>
            </w:r>
          </w:p>
        </w:tc>
      </w:tr>
      <w:tr w:rsidR="00B921C5" w:rsidRPr="00B921C5" w:rsidTr="00B921C5">
        <w:trPr>
          <w:gridAfter w:val="2"/>
          <w:wAfter w:w="1708" w:type="dxa"/>
          <w:trHeight w:val="359"/>
        </w:trPr>
        <w:tc>
          <w:tcPr>
            <w:tcW w:w="10005" w:type="dxa"/>
            <w:gridSpan w:val="1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B921C5">
              <w:rPr>
                <w:b/>
                <w:sz w:val="20"/>
              </w:rPr>
              <w:lastRenderedPageBreak/>
              <w:t>7. Общий объем финансовых потребностей, направленных на реализацию      производственной программы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731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6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Всего сумма, тыс. руб.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7314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За период с 01.01.2019 по 31.12.2019    </w:t>
            </w:r>
          </w:p>
        </w:tc>
        <w:tc>
          <w:tcPr>
            <w:tcW w:w="26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  <w:r w:rsidRPr="00B921C5">
              <w:rPr>
                <w:bCs/>
                <w:sz w:val="20"/>
              </w:rPr>
              <w:t>292363,72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731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За период с 01.01.2020 по 31.12.2020    </w:t>
            </w:r>
          </w:p>
        </w:tc>
        <w:tc>
          <w:tcPr>
            <w:tcW w:w="26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  <w:r w:rsidRPr="00B921C5">
              <w:rPr>
                <w:bCs/>
                <w:sz w:val="20"/>
              </w:rPr>
              <w:t>321840,34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731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За период с 01.01.2021 по 31.12.2021   </w:t>
            </w:r>
          </w:p>
        </w:tc>
        <w:tc>
          <w:tcPr>
            <w:tcW w:w="26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  <w:r w:rsidRPr="00B921C5">
              <w:rPr>
                <w:bCs/>
                <w:sz w:val="20"/>
              </w:rPr>
              <w:t>348766,35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731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За период с 01.01.2022 по 31.12.2022   </w:t>
            </w:r>
          </w:p>
        </w:tc>
        <w:tc>
          <w:tcPr>
            <w:tcW w:w="26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  <w:r w:rsidRPr="00B921C5">
              <w:rPr>
                <w:bCs/>
                <w:sz w:val="20"/>
              </w:rPr>
              <w:t>377019,19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731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 xml:space="preserve">За период с 01.01.2023 по 31.12.2023  </w:t>
            </w:r>
          </w:p>
        </w:tc>
        <w:tc>
          <w:tcPr>
            <w:tcW w:w="26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sz w:val="20"/>
                <w:lang w:eastAsia="en-US"/>
              </w:rPr>
            </w:pPr>
            <w:r w:rsidRPr="00B921C5">
              <w:rPr>
                <w:bCs/>
                <w:sz w:val="20"/>
              </w:rPr>
              <w:t>411815,57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731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26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jc w:val="center"/>
              <w:rPr>
                <w:bCs/>
                <w:sz w:val="20"/>
                <w:lang w:eastAsia="en-US"/>
              </w:rPr>
            </w:pPr>
            <w:r w:rsidRPr="00B921C5">
              <w:rPr>
                <w:bCs/>
                <w:sz w:val="20"/>
              </w:rPr>
              <w:t>1751805,17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1000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ind w:firstLine="492"/>
              <w:jc w:val="center"/>
              <w:outlineLvl w:val="0"/>
              <w:rPr>
                <w:sz w:val="20"/>
                <w:lang w:eastAsia="en-US"/>
              </w:rPr>
            </w:pPr>
            <w:r w:rsidRPr="00B921C5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B921C5" w:rsidRPr="00B921C5" w:rsidTr="00B921C5">
        <w:trPr>
          <w:gridAfter w:val="2"/>
          <w:wAfter w:w="1708" w:type="dxa"/>
          <w:trHeight w:val="602"/>
        </w:trPr>
        <w:tc>
          <w:tcPr>
            <w:tcW w:w="731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Наименование</w:t>
            </w:r>
          </w:p>
        </w:tc>
        <w:tc>
          <w:tcPr>
            <w:tcW w:w="26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За период с 01.01.2017 по 31.12.2017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731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Объем принятых сточных вод, тыс. м</w:t>
            </w:r>
            <w:r w:rsidRPr="00B921C5">
              <w:rPr>
                <w:sz w:val="20"/>
                <w:vertAlign w:val="superscript"/>
              </w:rPr>
              <w:t>3</w:t>
            </w:r>
          </w:p>
        </w:tc>
        <w:tc>
          <w:tcPr>
            <w:tcW w:w="26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12985,0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731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26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pStyle w:val="13"/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1C5">
              <w:rPr>
                <w:rFonts w:ascii="Times New Roman" w:hAnsi="Times New Roman"/>
                <w:sz w:val="20"/>
                <w:szCs w:val="20"/>
              </w:rPr>
              <w:t>203717,7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731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Мероприятия, направленные на поддержание объектов водоотведения в состоянии, соответствующем установленным требованиям, тыс. руб.</w:t>
            </w:r>
          </w:p>
        </w:tc>
        <w:tc>
          <w:tcPr>
            <w:tcW w:w="26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20170,5</w:t>
            </w:r>
          </w:p>
        </w:tc>
      </w:tr>
      <w:tr w:rsidR="00B921C5" w:rsidRPr="00B921C5" w:rsidTr="00B921C5">
        <w:trPr>
          <w:gridAfter w:val="2"/>
          <w:wAfter w:w="1708" w:type="dxa"/>
          <w:trHeight w:val="283"/>
        </w:trPr>
        <w:tc>
          <w:tcPr>
            <w:tcW w:w="731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21C5">
              <w:rPr>
                <w:sz w:val="20"/>
              </w:rPr>
              <w:t>Общий объем финансовых потребностей, тыс. руб.</w:t>
            </w:r>
          </w:p>
        </w:tc>
        <w:tc>
          <w:tcPr>
            <w:tcW w:w="26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21C5" w:rsidRPr="00B921C5" w:rsidRDefault="00B921C5" w:rsidP="00B921C5">
            <w:pPr>
              <w:pStyle w:val="13"/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1C5">
              <w:rPr>
                <w:rFonts w:ascii="Times New Roman" w:hAnsi="Times New Roman"/>
                <w:sz w:val="20"/>
                <w:szCs w:val="20"/>
              </w:rPr>
              <w:t>223888,2</w:t>
            </w:r>
          </w:p>
        </w:tc>
      </w:tr>
    </w:tbl>
    <w:p w:rsidR="00B921C5" w:rsidRDefault="00B921C5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sectPr w:rsidR="00B921C5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3FF" w:rsidRDefault="00D503FF">
      <w:r>
        <w:separator/>
      </w:r>
    </w:p>
  </w:endnote>
  <w:endnote w:type="continuationSeparator" w:id="0">
    <w:p w:rsidR="00D503FF" w:rsidRDefault="00D5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3FF" w:rsidRDefault="00D503FF">
      <w:r>
        <w:separator/>
      </w:r>
    </w:p>
  </w:footnote>
  <w:footnote w:type="continuationSeparator" w:id="0">
    <w:p w:rsidR="00D503FF" w:rsidRDefault="00D50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1C5" w:rsidRDefault="00C81A2E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921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921C5" w:rsidRDefault="00B921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1C5" w:rsidRDefault="00C81A2E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921C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C4317">
      <w:rPr>
        <w:rStyle w:val="a9"/>
        <w:noProof/>
      </w:rPr>
      <w:t>21</w:t>
    </w:r>
    <w:r>
      <w:rPr>
        <w:rStyle w:val="a9"/>
      </w:rPr>
      <w:fldChar w:fldCharType="end"/>
    </w:r>
  </w:p>
  <w:p w:rsidR="00B921C5" w:rsidRDefault="00B921C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1C5" w:rsidRDefault="002C4317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6176D0" id="Group 1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nVRr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pJ8EA&#10;AADaAAAADwAAAGRycy9kb3ducmV2LnhtbESPQWvCQBSE7wX/w/IEb7qxgt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6aSf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sucMA&#10;AADaAAAADwAAAGRycy9kb3ducmV2LnhtbESPQWsCMRSE7wX/Q3iCF9Gsp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Osu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21C5" w:rsidRPr="00E52B15" w:rsidRDefault="00B921C5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28650" cy="609600"/>
                                <wp:effectExtent l="0" t="0" r="0" b="0"/>
                                <wp:docPr id="5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921C5" w:rsidRPr="00561114" w:rsidRDefault="00B921C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B921C5" w:rsidRPr="00561114" w:rsidRDefault="00B921C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B921C5" w:rsidRPr="000F7B5C" w:rsidRDefault="00B921C5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B921C5" w:rsidRPr="000F7B5C" w:rsidRDefault="00B921C5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B921C5" w:rsidRDefault="00B921C5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B921C5" w:rsidRDefault="00B921C5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B921C5" w:rsidRPr="002B6128" w:rsidRDefault="00B921C5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B921C5" w:rsidRDefault="00B921C5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B921C5" w:rsidRPr="001772E6" w:rsidRDefault="00B921C5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B921C5" w:rsidRDefault="00B921C5" w:rsidP="00040D26">
                          <w:pPr>
                            <w:ind w:right="-7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B921C5" w:rsidRPr="00E52B15" w:rsidRDefault="00B921C5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28650" cy="609600"/>
                          <wp:effectExtent l="0" t="0" r="0" b="0"/>
                          <wp:docPr id="5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921C5" w:rsidRPr="00561114" w:rsidRDefault="00B921C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B921C5" w:rsidRPr="00561114" w:rsidRDefault="00B921C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B921C5" w:rsidRPr="000F7B5C" w:rsidRDefault="00B921C5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B921C5" w:rsidRPr="000F7B5C" w:rsidRDefault="00B921C5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B921C5" w:rsidRDefault="00B921C5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B921C5" w:rsidRDefault="00B921C5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B921C5" w:rsidRPr="002B6128" w:rsidRDefault="00B921C5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B921C5" w:rsidRDefault="00B921C5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B921C5" w:rsidRPr="001772E6" w:rsidRDefault="00B921C5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B921C5" w:rsidRDefault="00B921C5" w:rsidP="00040D26">
                    <w:pPr>
                      <w:ind w:right="-70"/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657E6E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490F29"/>
    <w:multiLevelType w:val="hybridMultilevel"/>
    <w:tmpl w:val="CA968AF0"/>
    <w:lvl w:ilvl="0" w:tplc="D27C7674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20E00A6"/>
    <w:multiLevelType w:val="hybridMultilevel"/>
    <w:tmpl w:val="5B7ACBC4"/>
    <w:lvl w:ilvl="0" w:tplc="07B875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0F5405D"/>
    <w:multiLevelType w:val="hybridMultilevel"/>
    <w:tmpl w:val="86FAC484"/>
    <w:lvl w:ilvl="0" w:tplc="CDA4B4AA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5D8A417D"/>
    <w:multiLevelType w:val="multilevel"/>
    <w:tmpl w:val="0E84642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48" w:hanging="1440"/>
      </w:pPr>
      <w:rPr>
        <w:rFonts w:cs="Times New Roman" w:hint="default"/>
      </w:rPr>
    </w:lvl>
  </w:abstractNum>
  <w:abstractNum w:abstractNumId="8">
    <w:nsid w:val="721D1179"/>
    <w:multiLevelType w:val="hybridMultilevel"/>
    <w:tmpl w:val="D5D4E876"/>
    <w:lvl w:ilvl="0" w:tplc="CBA2B832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67"/>
    <w:rsid w:val="00000EE4"/>
    <w:rsid w:val="00002B26"/>
    <w:rsid w:val="00002C38"/>
    <w:rsid w:val="00003C40"/>
    <w:rsid w:val="00004362"/>
    <w:rsid w:val="000043DE"/>
    <w:rsid w:val="00004422"/>
    <w:rsid w:val="0000465C"/>
    <w:rsid w:val="00005CF1"/>
    <w:rsid w:val="000061D8"/>
    <w:rsid w:val="0000703E"/>
    <w:rsid w:val="000074BC"/>
    <w:rsid w:val="00010144"/>
    <w:rsid w:val="000107E6"/>
    <w:rsid w:val="000113AA"/>
    <w:rsid w:val="000115ED"/>
    <w:rsid w:val="00011AE5"/>
    <w:rsid w:val="00012429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C10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61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525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132B"/>
    <w:rsid w:val="00083BB5"/>
    <w:rsid w:val="00084124"/>
    <w:rsid w:val="000848D5"/>
    <w:rsid w:val="0008508F"/>
    <w:rsid w:val="0008547A"/>
    <w:rsid w:val="000857DE"/>
    <w:rsid w:val="00086047"/>
    <w:rsid w:val="00086472"/>
    <w:rsid w:val="00086839"/>
    <w:rsid w:val="00086F1B"/>
    <w:rsid w:val="00087708"/>
    <w:rsid w:val="00091356"/>
    <w:rsid w:val="00091751"/>
    <w:rsid w:val="00091997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4F69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5CF9"/>
    <w:rsid w:val="000D64FE"/>
    <w:rsid w:val="000D6E21"/>
    <w:rsid w:val="000D7728"/>
    <w:rsid w:val="000D786B"/>
    <w:rsid w:val="000E0AA0"/>
    <w:rsid w:val="000E1B09"/>
    <w:rsid w:val="000E2107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65F8"/>
    <w:rsid w:val="000F7B5C"/>
    <w:rsid w:val="0010027A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4A0B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DF9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0D5F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8CF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5C1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01"/>
    <w:rsid w:val="00187A71"/>
    <w:rsid w:val="00187AD6"/>
    <w:rsid w:val="00187E73"/>
    <w:rsid w:val="001906BB"/>
    <w:rsid w:val="00191ACC"/>
    <w:rsid w:val="00193770"/>
    <w:rsid w:val="00193F0C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3C0F"/>
    <w:rsid w:val="001A4950"/>
    <w:rsid w:val="001A5FB8"/>
    <w:rsid w:val="001A6556"/>
    <w:rsid w:val="001A77C9"/>
    <w:rsid w:val="001B0311"/>
    <w:rsid w:val="001B03B6"/>
    <w:rsid w:val="001B1E76"/>
    <w:rsid w:val="001B27E4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5D4E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0AAC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96D"/>
    <w:rsid w:val="0021579D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3B9E"/>
    <w:rsid w:val="00225652"/>
    <w:rsid w:val="00225B9D"/>
    <w:rsid w:val="00227E1B"/>
    <w:rsid w:val="00230285"/>
    <w:rsid w:val="002309EB"/>
    <w:rsid w:val="0023116A"/>
    <w:rsid w:val="002329B2"/>
    <w:rsid w:val="00233EE6"/>
    <w:rsid w:val="00235229"/>
    <w:rsid w:val="0023570C"/>
    <w:rsid w:val="00235C41"/>
    <w:rsid w:val="00235D0B"/>
    <w:rsid w:val="00236863"/>
    <w:rsid w:val="00237155"/>
    <w:rsid w:val="00237404"/>
    <w:rsid w:val="00240C0E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4A63"/>
    <w:rsid w:val="002550AC"/>
    <w:rsid w:val="0025534D"/>
    <w:rsid w:val="002575D5"/>
    <w:rsid w:val="0026018C"/>
    <w:rsid w:val="00260BCA"/>
    <w:rsid w:val="00260E76"/>
    <w:rsid w:val="00261BEB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399D"/>
    <w:rsid w:val="00273FCA"/>
    <w:rsid w:val="002742F4"/>
    <w:rsid w:val="002755CB"/>
    <w:rsid w:val="00276416"/>
    <w:rsid w:val="002769AE"/>
    <w:rsid w:val="00276A77"/>
    <w:rsid w:val="00276D12"/>
    <w:rsid w:val="00276D28"/>
    <w:rsid w:val="002770C4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5B78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A76DE"/>
    <w:rsid w:val="002B1274"/>
    <w:rsid w:val="002B18C2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317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2B8D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45B6"/>
    <w:rsid w:val="002F696E"/>
    <w:rsid w:val="002F7A27"/>
    <w:rsid w:val="00300875"/>
    <w:rsid w:val="003012EC"/>
    <w:rsid w:val="003014F7"/>
    <w:rsid w:val="00301D68"/>
    <w:rsid w:val="003022DC"/>
    <w:rsid w:val="00302E53"/>
    <w:rsid w:val="00303006"/>
    <w:rsid w:val="00303385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17DE9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24D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3D93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56620"/>
    <w:rsid w:val="0035710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51"/>
    <w:rsid w:val="00372BFD"/>
    <w:rsid w:val="00372E2D"/>
    <w:rsid w:val="00373182"/>
    <w:rsid w:val="00373CB2"/>
    <w:rsid w:val="00375072"/>
    <w:rsid w:val="00375674"/>
    <w:rsid w:val="00376D53"/>
    <w:rsid w:val="003804EB"/>
    <w:rsid w:val="00380790"/>
    <w:rsid w:val="00380B65"/>
    <w:rsid w:val="00381350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87F06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690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0C2F"/>
    <w:rsid w:val="003B137E"/>
    <w:rsid w:val="003B1E85"/>
    <w:rsid w:val="003B1EBF"/>
    <w:rsid w:val="003B241B"/>
    <w:rsid w:val="003B24AE"/>
    <w:rsid w:val="003B34DC"/>
    <w:rsid w:val="003B37F1"/>
    <w:rsid w:val="003B39C7"/>
    <w:rsid w:val="003B55AF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1614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33D"/>
    <w:rsid w:val="003F081E"/>
    <w:rsid w:val="003F13DE"/>
    <w:rsid w:val="003F1B0B"/>
    <w:rsid w:val="003F26B6"/>
    <w:rsid w:val="003F2F38"/>
    <w:rsid w:val="003F3486"/>
    <w:rsid w:val="003F3A06"/>
    <w:rsid w:val="003F4275"/>
    <w:rsid w:val="003F44C3"/>
    <w:rsid w:val="003F58D7"/>
    <w:rsid w:val="003F6BAF"/>
    <w:rsid w:val="003F6BD8"/>
    <w:rsid w:val="003F7CA5"/>
    <w:rsid w:val="00400C24"/>
    <w:rsid w:val="00401081"/>
    <w:rsid w:val="0040150E"/>
    <w:rsid w:val="00401777"/>
    <w:rsid w:val="004017C1"/>
    <w:rsid w:val="00401BEE"/>
    <w:rsid w:val="00401D61"/>
    <w:rsid w:val="00403663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B65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23C7"/>
    <w:rsid w:val="00423260"/>
    <w:rsid w:val="00423307"/>
    <w:rsid w:val="00423D9A"/>
    <w:rsid w:val="00424166"/>
    <w:rsid w:val="00424F33"/>
    <w:rsid w:val="004314AE"/>
    <w:rsid w:val="004314B2"/>
    <w:rsid w:val="00432F4A"/>
    <w:rsid w:val="00433294"/>
    <w:rsid w:val="004336A4"/>
    <w:rsid w:val="00433788"/>
    <w:rsid w:val="00433863"/>
    <w:rsid w:val="004347D4"/>
    <w:rsid w:val="0043564A"/>
    <w:rsid w:val="0043574E"/>
    <w:rsid w:val="00435CBF"/>
    <w:rsid w:val="0043634C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3A4D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0FB"/>
    <w:rsid w:val="00467975"/>
    <w:rsid w:val="00470095"/>
    <w:rsid w:val="00471272"/>
    <w:rsid w:val="00472BEC"/>
    <w:rsid w:val="00473807"/>
    <w:rsid w:val="00473C27"/>
    <w:rsid w:val="004744DD"/>
    <w:rsid w:val="00474C14"/>
    <w:rsid w:val="00475044"/>
    <w:rsid w:val="004757EA"/>
    <w:rsid w:val="00476FFA"/>
    <w:rsid w:val="004771FB"/>
    <w:rsid w:val="00477386"/>
    <w:rsid w:val="0047779A"/>
    <w:rsid w:val="00480F88"/>
    <w:rsid w:val="0048249A"/>
    <w:rsid w:val="004829EF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5D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0460"/>
    <w:rsid w:val="004F2231"/>
    <w:rsid w:val="004F3351"/>
    <w:rsid w:val="004F35E3"/>
    <w:rsid w:val="004F5FA5"/>
    <w:rsid w:val="004F6760"/>
    <w:rsid w:val="004F695B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1285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0F11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222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5F74"/>
    <w:rsid w:val="005762CB"/>
    <w:rsid w:val="005764A0"/>
    <w:rsid w:val="00581A27"/>
    <w:rsid w:val="005833BF"/>
    <w:rsid w:val="005846BD"/>
    <w:rsid w:val="00585B67"/>
    <w:rsid w:val="00586D0E"/>
    <w:rsid w:val="0058754F"/>
    <w:rsid w:val="00587B46"/>
    <w:rsid w:val="00590048"/>
    <w:rsid w:val="005900CE"/>
    <w:rsid w:val="00590EAD"/>
    <w:rsid w:val="0059118B"/>
    <w:rsid w:val="005914F0"/>
    <w:rsid w:val="0059189A"/>
    <w:rsid w:val="00596713"/>
    <w:rsid w:val="00596B75"/>
    <w:rsid w:val="00596E10"/>
    <w:rsid w:val="00597E77"/>
    <w:rsid w:val="005A01D9"/>
    <w:rsid w:val="005A042A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6DC"/>
    <w:rsid w:val="005C09D0"/>
    <w:rsid w:val="005C0BAA"/>
    <w:rsid w:val="005C1C7D"/>
    <w:rsid w:val="005C2313"/>
    <w:rsid w:val="005C2C32"/>
    <w:rsid w:val="005C3387"/>
    <w:rsid w:val="005C37DC"/>
    <w:rsid w:val="005C3C6E"/>
    <w:rsid w:val="005C4506"/>
    <w:rsid w:val="005C4806"/>
    <w:rsid w:val="005C5CC1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2E22"/>
    <w:rsid w:val="005E36DB"/>
    <w:rsid w:val="005E3B1D"/>
    <w:rsid w:val="005E4F26"/>
    <w:rsid w:val="005E5737"/>
    <w:rsid w:val="005E5809"/>
    <w:rsid w:val="005E5E3D"/>
    <w:rsid w:val="005E60E9"/>
    <w:rsid w:val="005E65A4"/>
    <w:rsid w:val="005E6A2F"/>
    <w:rsid w:val="005E7242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4A"/>
    <w:rsid w:val="00604555"/>
    <w:rsid w:val="00605EDA"/>
    <w:rsid w:val="006108A2"/>
    <w:rsid w:val="0061122D"/>
    <w:rsid w:val="0061201A"/>
    <w:rsid w:val="0061210B"/>
    <w:rsid w:val="0061448C"/>
    <w:rsid w:val="00615C72"/>
    <w:rsid w:val="006161EA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715"/>
    <w:rsid w:val="00655E07"/>
    <w:rsid w:val="006570E8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48EA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523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4B6F"/>
    <w:rsid w:val="006958CF"/>
    <w:rsid w:val="00696CEA"/>
    <w:rsid w:val="00697276"/>
    <w:rsid w:val="00697356"/>
    <w:rsid w:val="00697BA8"/>
    <w:rsid w:val="006A085A"/>
    <w:rsid w:val="006A0DD2"/>
    <w:rsid w:val="006A1032"/>
    <w:rsid w:val="006A106A"/>
    <w:rsid w:val="006A337F"/>
    <w:rsid w:val="006A4882"/>
    <w:rsid w:val="006A4C2E"/>
    <w:rsid w:val="006A543C"/>
    <w:rsid w:val="006A74C9"/>
    <w:rsid w:val="006A7CF2"/>
    <w:rsid w:val="006B0536"/>
    <w:rsid w:val="006B0802"/>
    <w:rsid w:val="006B119D"/>
    <w:rsid w:val="006B13FA"/>
    <w:rsid w:val="006B201C"/>
    <w:rsid w:val="006B237B"/>
    <w:rsid w:val="006B3779"/>
    <w:rsid w:val="006B389C"/>
    <w:rsid w:val="006B3E33"/>
    <w:rsid w:val="006B4F24"/>
    <w:rsid w:val="006B600A"/>
    <w:rsid w:val="006B62EF"/>
    <w:rsid w:val="006B6DF4"/>
    <w:rsid w:val="006B717F"/>
    <w:rsid w:val="006B7229"/>
    <w:rsid w:val="006B7393"/>
    <w:rsid w:val="006B7479"/>
    <w:rsid w:val="006B7764"/>
    <w:rsid w:val="006C0C03"/>
    <w:rsid w:val="006C0DC6"/>
    <w:rsid w:val="006C1993"/>
    <w:rsid w:val="006C274E"/>
    <w:rsid w:val="006C3DEF"/>
    <w:rsid w:val="006C4B3D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0B8"/>
    <w:rsid w:val="006D4E2D"/>
    <w:rsid w:val="006D66C9"/>
    <w:rsid w:val="006D7163"/>
    <w:rsid w:val="006D72CD"/>
    <w:rsid w:val="006D769E"/>
    <w:rsid w:val="006D7822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10C1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A0B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17E36"/>
    <w:rsid w:val="0072030E"/>
    <w:rsid w:val="007208E4"/>
    <w:rsid w:val="007212E3"/>
    <w:rsid w:val="00721BC0"/>
    <w:rsid w:val="00722B42"/>
    <w:rsid w:val="00722BC7"/>
    <w:rsid w:val="00722FE3"/>
    <w:rsid w:val="00723570"/>
    <w:rsid w:val="00724349"/>
    <w:rsid w:val="00724E84"/>
    <w:rsid w:val="00725888"/>
    <w:rsid w:val="00725AF4"/>
    <w:rsid w:val="00726EF0"/>
    <w:rsid w:val="007278C3"/>
    <w:rsid w:val="0073088B"/>
    <w:rsid w:val="00730B14"/>
    <w:rsid w:val="007318BA"/>
    <w:rsid w:val="00733B5A"/>
    <w:rsid w:val="00734A44"/>
    <w:rsid w:val="00735A36"/>
    <w:rsid w:val="00736318"/>
    <w:rsid w:val="007367FA"/>
    <w:rsid w:val="00740367"/>
    <w:rsid w:val="007407D8"/>
    <w:rsid w:val="0074177E"/>
    <w:rsid w:val="00741975"/>
    <w:rsid w:val="007426FD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0BBB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6FC7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6C8B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6317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5D0"/>
    <w:rsid w:val="007A55FE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0E7D"/>
    <w:rsid w:val="007B1CB8"/>
    <w:rsid w:val="007B37ED"/>
    <w:rsid w:val="007B3A53"/>
    <w:rsid w:val="007B42B6"/>
    <w:rsid w:val="007B4DB8"/>
    <w:rsid w:val="007B564B"/>
    <w:rsid w:val="007B5BDE"/>
    <w:rsid w:val="007B5E45"/>
    <w:rsid w:val="007B6567"/>
    <w:rsid w:val="007B6B87"/>
    <w:rsid w:val="007B6D9F"/>
    <w:rsid w:val="007B7AE0"/>
    <w:rsid w:val="007B7B29"/>
    <w:rsid w:val="007B7C3B"/>
    <w:rsid w:val="007B7FEB"/>
    <w:rsid w:val="007C0412"/>
    <w:rsid w:val="007C2581"/>
    <w:rsid w:val="007C3AFD"/>
    <w:rsid w:val="007C4D91"/>
    <w:rsid w:val="007C52B1"/>
    <w:rsid w:val="007C57D9"/>
    <w:rsid w:val="007C5BA1"/>
    <w:rsid w:val="007C736B"/>
    <w:rsid w:val="007C78A7"/>
    <w:rsid w:val="007D0569"/>
    <w:rsid w:val="007D121B"/>
    <w:rsid w:val="007D1719"/>
    <w:rsid w:val="007D1761"/>
    <w:rsid w:val="007D1EEF"/>
    <w:rsid w:val="007D1F59"/>
    <w:rsid w:val="007D23AF"/>
    <w:rsid w:val="007D25C7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D20"/>
    <w:rsid w:val="007F2E70"/>
    <w:rsid w:val="007F304D"/>
    <w:rsid w:val="007F4F7C"/>
    <w:rsid w:val="007F56FF"/>
    <w:rsid w:val="007F5F66"/>
    <w:rsid w:val="007F6D6B"/>
    <w:rsid w:val="007F7AA1"/>
    <w:rsid w:val="007F7DBB"/>
    <w:rsid w:val="00800433"/>
    <w:rsid w:val="0080046A"/>
    <w:rsid w:val="00801EAA"/>
    <w:rsid w:val="00803851"/>
    <w:rsid w:val="0080485A"/>
    <w:rsid w:val="00804E6F"/>
    <w:rsid w:val="00805698"/>
    <w:rsid w:val="00805D4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00C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27DCC"/>
    <w:rsid w:val="008305DC"/>
    <w:rsid w:val="008308CA"/>
    <w:rsid w:val="00834051"/>
    <w:rsid w:val="008343C4"/>
    <w:rsid w:val="00835731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2B24"/>
    <w:rsid w:val="00853663"/>
    <w:rsid w:val="00853AB4"/>
    <w:rsid w:val="00855B59"/>
    <w:rsid w:val="0085764D"/>
    <w:rsid w:val="00861383"/>
    <w:rsid w:val="008619B2"/>
    <w:rsid w:val="0086213B"/>
    <w:rsid w:val="0086325B"/>
    <w:rsid w:val="008640D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40F"/>
    <w:rsid w:val="008777CB"/>
    <w:rsid w:val="0088095F"/>
    <w:rsid w:val="00880FE2"/>
    <w:rsid w:val="00881F80"/>
    <w:rsid w:val="00882539"/>
    <w:rsid w:val="008836F5"/>
    <w:rsid w:val="00884FE0"/>
    <w:rsid w:val="008853A0"/>
    <w:rsid w:val="00885BFE"/>
    <w:rsid w:val="00885D12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DCB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5212"/>
    <w:rsid w:val="008A6B1B"/>
    <w:rsid w:val="008B0C02"/>
    <w:rsid w:val="008B17DF"/>
    <w:rsid w:val="008B1E72"/>
    <w:rsid w:val="008B2063"/>
    <w:rsid w:val="008B2C93"/>
    <w:rsid w:val="008B4E14"/>
    <w:rsid w:val="008B5465"/>
    <w:rsid w:val="008B567D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01C4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64A9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2E24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615"/>
    <w:rsid w:val="009157BA"/>
    <w:rsid w:val="0091584B"/>
    <w:rsid w:val="00915A1D"/>
    <w:rsid w:val="00916F2F"/>
    <w:rsid w:val="009175A3"/>
    <w:rsid w:val="0092009B"/>
    <w:rsid w:val="009208A8"/>
    <w:rsid w:val="00920E9C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6C26"/>
    <w:rsid w:val="00947B8F"/>
    <w:rsid w:val="00950530"/>
    <w:rsid w:val="00950996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574"/>
    <w:rsid w:val="00962A39"/>
    <w:rsid w:val="00963B38"/>
    <w:rsid w:val="0096491C"/>
    <w:rsid w:val="00964AA0"/>
    <w:rsid w:val="00964CE2"/>
    <w:rsid w:val="0096520B"/>
    <w:rsid w:val="00965439"/>
    <w:rsid w:val="00965473"/>
    <w:rsid w:val="00965753"/>
    <w:rsid w:val="00966089"/>
    <w:rsid w:val="0096651E"/>
    <w:rsid w:val="00966988"/>
    <w:rsid w:val="009670BD"/>
    <w:rsid w:val="00967565"/>
    <w:rsid w:val="00967791"/>
    <w:rsid w:val="00971777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7C1"/>
    <w:rsid w:val="009759F6"/>
    <w:rsid w:val="00975AD8"/>
    <w:rsid w:val="00977083"/>
    <w:rsid w:val="00977A81"/>
    <w:rsid w:val="00977F53"/>
    <w:rsid w:val="00980984"/>
    <w:rsid w:val="009810C8"/>
    <w:rsid w:val="0098156E"/>
    <w:rsid w:val="00982B4D"/>
    <w:rsid w:val="00983DF4"/>
    <w:rsid w:val="00984A90"/>
    <w:rsid w:val="00985572"/>
    <w:rsid w:val="00986384"/>
    <w:rsid w:val="009865BD"/>
    <w:rsid w:val="0098737B"/>
    <w:rsid w:val="00990006"/>
    <w:rsid w:val="00990B24"/>
    <w:rsid w:val="009919FA"/>
    <w:rsid w:val="00992703"/>
    <w:rsid w:val="009941D4"/>
    <w:rsid w:val="00994A18"/>
    <w:rsid w:val="00994BFF"/>
    <w:rsid w:val="00994C2E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A697B"/>
    <w:rsid w:val="009B0A6F"/>
    <w:rsid w:val="009B0AD0"/>
    <w:rsid w:val="009B1329"/>
    <w:rsid w:val="009B1546"/>
    <w:rsid w:val="009B157D"/>
    <w:rsid w:val="009B1C53"/>
    <w:rsid w:val="009B1D84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5FB2"/>
    <w:rsid w:val="009C6A54"/>
    <w:rsid w:val="009C7509"/>
    <w:rsid w:val="009C799E"/>
    <w:rsid w:val="009D0360"/>
    <w:rsid w:val="009D0483"/>
    <w:rsid w:val="009D080C"/>
    <w:rsid w:val="009D0B51"/>
    <w:rsid w:val="009D1DC4"/>
    <w:rsid w:val="009D1DCD"/>
    <w:rsid w:val="009D2DB8"/>
    <w:rsid w:val="009D2FE1"/>
    <w:rsid w:val="009D3BD6"/>
    <w:rsid w:val="009D3F80"/>
    <w:rsid w:val="009D4854"/>
    <w:rsid w:val="009D4EF4"/>
    <w:rsid w:val="009D5076"/>
    <w:rsid w:val="009D5772"/>
    <w:rsid w:val="009D5AB4"/>
    <w:rsid w:val="009D60AC"/>
    <w:rsid w:val="009D6C72"/>
    <w:rsid w:val="009D762D"/>
    <w:rsid w:val="009D7995"/>
    <w:rsid w:val="009D7FB0"/>
    <w:rsid w:val="009E47E1"/>
    <w:rsid w:val="009E4AEB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3DA6"/>
    <w:rsid w:val="009F4B64"/>
    <w:rsid w:val="009F4C41"/>
    <w:rsid w:val="009F502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39E"/>
    <w:rsid w:val="00A10DBA"/>
    <w:rsid w:val="00A10FD2"/>
    <w:rsid w:val="00A11C2A"/>
    <w:rsid w:val="00A12790"/>
    <w:rsid w:val="00A131A8"/>
    <w:rsid w:val="00A131C1"/>
    <w:rsid w:val="00A13360"/>
    <w:rsid w:val="00A13EA9"/>
    <w:rsid w:val="00A142FB"/>
    <w:rsid w:val="00A148D7"/>
    <w:rsid w:val="00A14ECD"/>
    <w:rsid w:val="00A15826"/>
    <w:rsid w:val="00A167BC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3DCC"/>
    <w:rsid w:val="00A342F9"/>
    <w:rsid w:val="00A343F1"/>
    <w:rsid w:val="00A36450"/>
    <w:rsid w:val="00A40F15"/>
    <w:rsid w:val="00A413BD"/>
    <w:rsid w:val="00A414DB"/>
    <w:rsid w:val="00A41F54"/>
    <w:rsid w:val="00A42949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287F"/>
    <w:rsid w:val="00A52C9F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6F83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0441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64E"/>
    <w:rsid w:val="00AB2F2A"/>
    <w:rsid w:val="00AB32F4"/>
    <w:rsid w:val="00AB3409"/>
    <w:rsid w:val="00AB3460"/>
    <w:rsid w:val="00AB36DF"/>
    <w:rsid w:val="00AB3D5B"/>
    <w:rsid w:val="00AB494E"/>
    <w:rsid w:val="00AB5442"/>
    <w:rsid w:val="00AB60F3"/>
    <w:rsid w:val="00AB643E"/>
    <w:rsid w:val="00AB747E"/>
    <w:rsid w:val="00AB760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34A"/>
    <w:rsid w:val="00AD3451"/>
    <w:rsid w:val="00AD3877"/>
    <w:rsid w:val="00AD3DDC"/>
    <w:rsid w:val="00AD45DB"/>
    <w:rsid w:val="00AD5ABD"/>
    <w:rsid w:val="00AD5AF7"/>
    <w:rsid w:val="00AD5ECB"/>
    <w:rsid w:val="00AD5F23"/>
    <w:rsid w:val="00AD760D"/>
    <w:rsid w:val="00AD7CA2"/>
    <w:rsid w:val="00AE109B"/>
    <w:rsid w:val="00AE1853"/>
    <w:rsid w:val="00AE1E08"/>
    <w:rsid w:val="00AE1F19"/>
    <w:rsid w:val="00AE21A1"/>
    <w:rsid w:val="00AE22E1"/>
    <w:rsid w:val="00AE41AE"/>
    <w:rsid w:val="00AE475F"/>
    <w:rsid w:val="00AE4ACC"/>
    <w:rsid w:val="00AE54EC"/>
    <w:rsid w:val="00AE6B16"/>
    <w:rsid w:val="00AE7EFA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262"/>
    <w:rsid w:val="00B037BB"/>
    <w:rsid w:val="00B04156"/>
    <w:rsid w:val="00B043DB"/>
    <w:rsid w:val="00B04C75"/>
    <w:rsid w:val="00B05561"/>
    <w:rsid w:val="00B0642E"/>
    <w:rsid w:val="00B06DD0"/>
    <w:rsid w:val="00B06E76"/>
    <w:rsid w:val="00B07EE0"/>
    <w:rsid w:val="00B10DE5"/>
    <w:rsid w:val="00B11162"/>
    <w:rsid w:val="00B11B9A"/>
    <w:rsid w:val="00B11BF1"/>
    <w:rsid w:val="00B1248D"/>
    <w:rsid w:val="00B1274D"/>
    <w:rsid w:val="00B13344"/>
    <w:rsid w:val="00B139FA"/>
    <w:rsid w:val="00B14324"/>
    <w:rsid w:val="00B145AB"/>
    <w:rsid w:val="00B14848"/>
    <w:rsid w:val="00B14A6F"/>
    <w:rsid w:val="00B16FC8"/>
    <w:rsid w:val="00B176ED"/>
    <w:rsid w:val="00B17710"/>
    <w:rsid w:val="00B179E2"/>
    <w:rsid w:val="00B17DFB"/>
    <w:rsid w:val="00B20077"/>
    <w:rsid w:val="00B2050D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3226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2CC"/>
    <w:rsid w:val="00B54C90"/>
    <w:rsid w:val="00B54CE3"/>
    <w:rsid w:val="00B55DCE"/>
    <w:rsid w:val="00B573B4"/>
    <w:rsid w:val="00B60986"/>
    <w:rsid w:val="00B60CFB"/>
    <w:rsid w:val="00B6104E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CAD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1C5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0652"/>
    <w:rsid w:val="00BB1498"/>
    <w:rsid w:val="00BB191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4C7"/>
    <w:rsid w:val="00BC4896"/>
    <w:rsid w:val="00BC517E"/>
    <w:rsid w:val="00BC5738"/>
    <w:rsid w:val="00BC5F1A"/>
    <w:rsid w:val="00BC61C1"/>
    <w:rsid w:val="00BC64BE"/>
    <w:rsid w:val="00BC6537"/>
    <w:rsid w:val="00BC659E"/>
    <w:rsid w:val="00BC69D5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E63EA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BF76E7"/>
    <w:rsid w:val="00BF7CB8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07C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5EF7"/>
    <w:rsid w:val="00C1661C"/>
    <w:rsid w:val="00C16EEF"/>
    <w:rsid w:val="00C16FEC"/>
    <w:rsid w:val="00C20AA0"/>
    <w:rsid w:val="00C23B5B"/>
    <w:rsid w:val="00C23E62"/>
    <w:rsid w:val="00C2414D"/>
    <w:rsid w:val="00C2444E"/>
    <w:rsid w:val="00C24D5C"/>
    <w:rsid w:val="00C253A8"/>
    <w:rsid w:val="00C25CEB"/>
    <w:rsid w:val="00C25FF9"/>
    <w:rsid w:val="00C26C19"/>
    <w:rsid w:val="00C26F7A"/>
    <w:rsid w:val="00C331D7"/>
    <w:rsid w:val="00C333BB"/>
    <w:rsid w:val="00C33A2D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022B"/>
    <w:rsid w:val="00C41472"/>
    <w:rsid w:val="00C415C7"/>
    <w:rsid w:val="00C425B7"/>
    <w:rsid w:val="00C425E3"/>
    <w:rsid w:val="00C42EA9"/>
    <w:rsid w:val="00C43D52"/>
    <w:rsid w:val="00C43E44"/>
    <w:rsid w:val="00C446DE"/>
    <w:rsid w:val="00C44FE0"/>
    <w:rsid w:val="00C46A6B"/>
    <w:rsid w:val="00C4716D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5497"/>
    <w:rsid w:val="00C565CD"/>
    <w:rsid w:val="00C57255"/>
    <w:rsid w:val="00C578AA"/>
    <w:rsid w:val="00C57A7A"/>
    <w:rsid w:val="00C60DEB"/>
    <w:rsid w:val="00C6132F"/>
    <w:rsid w:val="00C62CC8"/>
    <w:rsid w:val="00C6374E"/>
    <w:rsid w:val="00C63EB0"/>
    <w:rsid w:val="00C63F25"/>
    <w:rsid w:val="00C640F9"/>
    <w:rsid w:val="00C665FC"/>
    <w:rsid w:val="00C67FAE"/>
    <w:rsid w:val="00C71506"/>
    <w:rsid w:val="00C73400"/>
    <w:rsid w:val="00C74707"/>
    <w:rsid w:val="00C7569A"/>
    <w:rsid w:val="00C76949"/>
    <w:rsid w:val="00C77B2B"/>
    <w:rsid w:val="00C77DEE"/>
    <w:rsid w:val="00C802AF"/>
    <w:rsid w:val="00C81987"/>
    <w:rsid w:val="00C81A2E"/>
    <w:rsid w:val="00C829D3"/>
    <w:rsid w:val="00C83C6E"/>
    <w:rsid w:val="00C8431B"/>
    <w:rsid w:val="00C84A4F"/>
    <w:rsid w:val="00C865F9"/>
    <w:rsid w:val="00C904C3"/>
    <w:rsid w:val="00C90D78"/>
    <w:rsid w:val="00C936E0"/>
    <w:rsid w:val="00C938E8"/>
    <w:rsid w:val="00C948BD"/>
    <w:rsid w:val="00C954D0"/>
    <w:rsid w:val="00C9571D"/>
    <w:rsid w:val="00C95E23"/>
    <w:rsid w:val="00C96735"/>
    <w:rsid w:val="00C97437"/>
    <w:rsid w:val="00C97B96"/>
    <w:rsid w:val="00C97C3E"/>
    <w:rsid w:val="00CA0D77"/>
    <w:rsid w:val="00CA2DE9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76E"/>
    <w:rsid w:val="00CB18F2"/>
    <w:rsid w:val="00CB1B90"/>
    <w:rsid w:val="00CB1DB1"/>
    <w:rsid w:val="00CB1E0C"/>
    <w:rsid w:val="00CB2957"/>
    <w:rsid w:val="00CB2AFC"/>
    <w:rsid w:val="00CB2D82"/>
    <w:rsid w:val="00CB313C"/>
    <w:rsid w:val="00CB36F8"/>
    <w:rsid w:val="00CB397E"/>
    <w:rsid w:val="00CB3C3C"/>
    <w:rsid w:val="00CB6365"/>
    <w:rsid w:val="00CB647E"/>
    <w:rsid w:val="00CB6C04"/>
    <w:rsid w:val="00CC03DF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E"/>
    <w:rsid w:val="00D016CF"/>
    <w:rsid w:val="00D01A6A"/>
    <w:rsid w:val="00D01C98"/>
    <w:rsid w:val="00D02516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B89"/>
    <w:rsid w:val="00D26C5B"/>
    <w:rsid w:val="00D27025"/>
    <w:rsid w:val="00D3028B"/>
    <w:rsid w:val="00D304AD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3FF"/>
    <w:rsid w:val="00D51EF6"/>
    <w:rsid w:val="00D533E1"/>
    <w:rsid w:val="00D534DD"/>
    <w:rsid w:val="00D5390E"/>
    <w:rsid w:val="00D54264"/>
    <w:rsid w:val="00D554E3"/>
    <w:rsid w:val="00D55D1B"/>
    <w:rsid w:val="00D56183"/>
    <w:rsid w:val="00D56D61"/>
    <w:rsid w:val="00D56EF5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0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6B9"/>
    <w:rsid w:val="00D91BCF"/>
    <w:rsid w:val="00D93545"/>
    <w:rsid w:val="00D9372D"/>
    <w:rsid w:val="00D937EA"/>
    <w:rsid w:val="00D94042"/>
    <w:rsid w:val="00D9469A"/>
    <w:rsid w:val="00D9724C"/>
    <w:rsid w:val="00D9738A"/>
    <w:rsid w:val="00DA0301"/>
    <w:rsid w:val="00DA127C"/>
    <w:rsid w:val="00DA2369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35F0"/>
    <w:rsid w:val="00DB51AF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38C7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483F"/>
    <w:rsid w:val="00DD4B19"/>
    <w:rsid w:val="00DD51DD"/>
    <w:rsid w:val="00DD59AF"/>
    <w:rsid w:val="00DD5B53"/>
    <w:rsid w:val="00DD5C8C"/>
    <w:rsid w:val="00DD60D7"/>
    <w:rsid w:val="00DD647B"/>
    <w:rsid w:val="00DD6934"/>
    <w:rsid w:val="00DD7133"/>
    <w:rsid w:val="00DD78F6"/>
    <w:rsid w:val="00DD7C29"/>
    <w:rsid w:val="00DE1347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6B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696D"/>
    <w:rsid w:val="00E06AC5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0A3C"/>
    <w:rsid w:val="00E21155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683E"/>
    <w:rsid w:val="00E37E5A"/>
    <w:rsid w:val="00E40966"/>
    <w:rsid w:val="00E40E73"/>
    <w:rsid w:val="00E4174A"/>
    <w:rsid w:val="00E41AEE"/>
    <w:rsid w:val="00E42741"/>
    <w:rsid w:val="00E42FA4"/>
    <w:rsid w:val="00E4320C"/>
    <w:rsid w:val="00E43C21"/>
    <w:rsid w:val="00E443FD"/>
    <w:rsid w:val="00E454AE"/>
    <w:rsid w:val="00E46209"/>
    <w:rsid w:val="00E463D7"/>
    <w:rsid w:val="00E46759"/>
    <w:rsid w:val="00E4786C"/>
    <w:rsid w:val="00E50AA0"/>
    <w:rsid w:val="00E52B15"/>
    <w:rsid w:val="00E52C02"/>
    <w:rsid w:val="00E53C5C"/>
    <w:rsid w:val="00E53CC3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3DD1"/>
    <w:rsid w:val="00E649D6"/>
    <w:rsid w:val="00E64A07"/>
    <w:rsid w:val="00E65070"/>
    <w:rsid w:val="00E66093"/>
    <w:rsid w:val="00E66B60"/>
    <w:rsid w:val="00E66E30"/>
    <w:rsid w:val="00E6729E"/>
    <w:rsid w:val="00E674D1"/>
    <w:rsid w:val="00E677C1"/>
    <w:rsid w:val="00E67C7C"/>
    <w:rsid w:val="00E706F7"/>
    <w:rsid w:val="00E70965"/>
    <w:rsid w:val="00E7239E"/>
    <w:rsid w:val="00E727CC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283"/>
    <w:rsid w:val="00E81325"/>
    <w:rsid w:val="00E8213E"/>
    <w:rsid w:val="00E826FD"/>
    <w:rsid w:val="00E8300F"/>
    <w:rsid w:val="00E85825"/>
    <w:rsid w:val="00E85D27"/>
    <w:rsid w:val="00E8628D"/>
    <w:rsid w:val="00E864B9"/>
    <w:rsid w:val="00E87644"/>
    <w:rsid w:val="00E90D08"/>
    <w:rsid w:val="00E91D28"/>
    <w:rsid w:val="00E92B16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1B68"/>
    <w:rsid w:val="00EA218F"/>
    <w:rsid w:val="00EA2760"/>
    <w:rsid w:val="00EA3D05"/>
    <w:rsid w:val="00EA4814"/>
    <w:rsid w:val="00EA5304"/>
    <w:rsid w:val="00EA68E2"/>
    <w:rsid w:val="00EB0C7B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82A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3B08"/>
    <w:rsid w:val="00EF475F"/>
    <w:rsid w:val="00EF5B2F"/>
    <w:rsid w:val="00EF6065"/>
    <w:rsid w:val="00EF615D"/>
    <w:rsid w:val="00EF6F7B"/>
    <w:rsid w:val="00EF727E"/>
    <w:rsid w:val="00EF75F2"/>
    <w:rsid w:val="00EF795E"/>
    <w:rsid w:val="00EF7A0E"/>
    <w:rsid w:val="00EF7F16"/>
    <w:rsid w:val="00F00008"/>
    <w:rsid w:val="00F005D4"/>
    <w:rsid w:val="00F01AFA"/>
    <w:rsid w:val="00F02476"/>
    <w:rsid w:val="00F02648"/>
    <w:rsid w:val="00F034E3"/>
    <w:rsid w:val="00F04D8D"/>
    <w:rsid w:val="00F05240"/>
    <w:rsid w:val="00F06239"/>
    <w:rsid w:val="00F06E5E"/>
    <w:rsid w:val="00F100F5"/>
    <w:rsid w:val="00F117DB"/>
    <w:rsid w:val="00F11BF9"/>
    <w:rsid w:val="00F1213B"/>
    <w:rsid w:val="00F12E73"/>
    <w:rsid w:val="00F12EF7"/>
    <w:rsid w:val="00F13BC9"/>
    <w:rsid w:val="00F13D21"/>
    <w:rsid w:val="00F2031A"/>
    <w:rsid w:val="00F20EAC"/>
    <w:rsid w:val="00F21D96"/>
    <w:rsid w:val="00F229EA"/>
    <w:rsid w:val="00F233A8"/>
    <w:rsid w:val="00F2369C"/>
    <w:rsid w:val="00F24167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18ED"/>
    <w:rsid w:val="00F321ED"/>
    <w:rsid w:val="00F3288A"/>
    <w:rsid w:val="00F32AA9"/>
    <w:rsid w:val="00F33AB7"/>
    <w:rsid w:val="00F34C68"/>
    <w:rsid w:val="00F37204"/>
    <w:rsid w:val="00F37D6D"/>
    <w:rsid w:val="00F40898"/>
    <w:rsid w:val="00F419CC"/>
    <w:rsid w:val="00F422B9"/>
    <w:rsid w:val="00F4277B"/>
    <w:rsid w:val="00F439A0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57D40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04DA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BA8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6CC"/>
    <w:rsid w:val="00F968E1"/>
    <w:rsid w:val="00F97490"/>
    <w:rsid w:val="00F97BE5"/>
    <w:rsid w:val="00F97F3A"/>
    <w:rsid w:val="00FA078A"/>
    <w:rsid w:val="00FA07D6"/>
    <w:rsid w:val="00FA0A0D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227"/>
    <w:rsid w:val="00FB6BC6"/>
    <w:rsid w:val="00FB6C11"/>
    <w:rsid w:val="00FB6FD2"/>
    <w:rsid w:val="00FB761F"/>
    <w:rsid w:val="00FB76B5"/>
    <w:rsid w:val="00FC03BD"/>
    <w:rsid w:val="00FC0F85"/>
    <w:rsid w:val="00FC132D"/>
    <w:rsid w:val="00FC34C3"/>
    <w:rsid w:val="00FC36BD"/>
    <w:rsid w:val="00FC3975"/>
    <w:rsid w:val="00FC3CD7"/>
    <w:rsid w:val="00FC40D3"/>
    <w:rsid w:val="00FC50AE"/>
    <w:rsid w:val="00FC524D"/>
    <w:rsid w:val="00FC5317"/>
    <w:rsid w:val="00FC5799"/>
    <w:rsid w:val="00FC59C5"/>
    <w:rsid w:val="00FC6743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6519"/>
    <w:rsid w:val="00FF702E"/>
    <w:rsid w:val="00FF7119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A85E6859-FD02-4F90-ABCB-C1B0189A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1EA"/>
    <w:rPr>
      <w:sz w:val="28"/>
    </w:rPr>
  </w:style>
  <w:style w:type="paragraph" w:styleId="1">
    <w:name w:val="heading 1"/>
    <w:basedOn w:val="a"/>
    <w:next w:val="a"/>
    <w:link w:val="10"/>
    <w:qFormat/>
    <w:rsid w:val="00B921C5"/>
    <w:pPr>
      <w:keepNext/>
      <w:ind w:left="2880" w:firstLine="720"/>
      <w:jc w:val="both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B921C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92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Pr>
      <w:rFonts w:cs="Times New Roman"/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uiPriority w:val="99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uiPriority w:val="99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rsid w:val="00B921C5"/>
    <w:rPr>
      <w:sz w:val="28"/>
    </w:rPr>
  </w:style>
  <w:style w:type="character" w:customStyle="1" w:styleId="20">
    <w:name w:val="Заголовок 2 Знак"/>
    <w:basedOn w:val="a0"/>
    <w:link w:val="2"/>
    <w:semiHidden/>
    <w:rsid w:val="00B921C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B921C5"/>
    <w:rPr>
      <w:rFonts w:ascii="Cambria" w:hAnsi="Cambria"/>
      <w:b/>
      <w:bCs/>
      <w:sz w:val="26"/>
      <w:szCs w:val="26"/>
    </w:rPr>
  </w:style>
  <w:style w:type="character" w:styleId="af1">
    <w:name w:val="FollowedHyperlink"/>
    <w:basedOn w:val="a0"/>
    <w:uiPriority w:val="99"/>
    <w:unhideWhenUsed/>
    <w:rsid w:val="00B921C5"/>
    <w:rPr>
      <w:color w:val="800080" w:themeColor="followedHyperlink"/>
      <w:u w:val="single"/>
    </w:rPr>
  </w:style>
  <w:style w:type="character" w:customStyle="1" w:styleId="12">
    <w:name w:val="Основной текст Знак1"/>
    <w:aliases w:val="Знак Знак1"/>
    <w:basedOn w:val="a0"/>
    <w:uiPriority w:val="99"/>
    <w:semiHidden/>
    <w:rsid w:val="00B921C5"/>
  </w:style>
  <w:style w:type="paragraph" w:styleId="af2">
    <w:name w:val="Body Text Indent"/>
    <w:basedOn w:val="a"/>
    <w:link w:val="af3"/>
    <w:unhideWhenUsed/>
    <w:rsid w:val="00B921C5"/>
    <w:pPr>
      <w:ind w:firstLine="720"/>
      <w:jc w:val="both"/>
    </w:pPr>
  </w:style>
  <w:style w:type="character" w:customStyle="1" w:styleId="af3">
    <w:name w:val="Основной текст с отступом Знак"/>
    <w:basedOn w:val="a0"/>
    <w:link w:val="af2"/>
    <w:rsid w:val="00B921C5"/>
    <w:rPr>
      <w:sz w:val="28"/>
    </w:rPr>
  </w:style>
  <w:style w:type="paragraph" w:styleId="21">
    <w:name w:val="Body Text 2"/>
    <w:basedOn w:val="a"/>
    <w:link w:val="22"/>
    <w:unhideWhenUsed/>
    <w:rsid w:val="00B921C5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rsid w:val="00B921C5"/>
  </w:style>
  <w:style w:type="paragraph" w:styleId="31">
    <w:name w:val="Body Text Indent 3"/>
    <w:basedOn w:val="a"/>
    <w:link w:val="32"/>
    <w:unhideWhenUsed/>
    <w:rsid w:val="00B921C5"/>
    <w:pPr>
      <w:ind w:firstLine="72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B921C5"/>
    <w:rPr>
      <w:sz w:val="24"/>
    </w:rPr>
  </w:style>
  <w:style w:type="paragraph" w:styleId="af4">
    <w:name w:val="No Spacing"/>
    <w:uiPriority w:val="1"/>
    <w:qFormat/>
    <w:rsid w:val="00B921C5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B921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B921C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B921C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style-span">
    <w:name w:val="apple-style-span"/>
    <w:basedOn w:val="a0"/>
    <w:uiPriority w:val="99"/>
    <w:rsid w:val="00B921C5"/>
  </w:style>
  <w:style w:type="character" w:customStyle="1" w:styleId="apple-converted-space">
    <w:name w:val="apple-converted-space"/>
    <w:basedOn w:val="a0"/>
    <w:rsid w:val="00B921C5"/>
  </w:style>
  <w:style w:type="paragraph" w:customStyle="1" w:styleId="13">
    <w:name w:val="Абзац списка1"/>
    <w:basedOn w:val="a"/>
    <w:uiPriority w:val="34"/>
    <w:qFormat/>
    <w:rsid w:val="00B921C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Без интервала1"/>
    <w:uiPriority w:val="1"/>
    <w:qFormat/>
    <w:rsid w:val="00B921C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0</TotalTime>
  <Pages>36</Pages>
  <Words>12362</Words>
  <Characters>70465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82662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Щербатых С.Ю.</cp:lastModifiedBy>
  <cp:revision>2</cp:revision>
  <cp:lastPrinted>2019-01-09T06:56:00Z</cp:lastPrinted>
  <dcterms:created xsi:type="dcterms:W3CDTF">2019-03-18T13:27:00Z</dcterms:created>
  <dcterms:modified xsi:type="dcterms:W3CDTF">2019-03-18T13:27:00Z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