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B73EA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B73EA0">
              <w:t>20.12.2018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3610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36104">
              <w:t>55/111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4B37B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30C07" w:rsidRPr="00730C07">
              <w:t xml:space="preserve">О внесении изменений в решение региональной службы по тарифам Нижегородской области </w:t>
            </w:r>
            <w:r w:rsidR="00B73EA0">
              <w:br/>
            </w:r>
            <w:r w:rsidR="00730C07" w:rsidRPr="00730C07">
              <w:t>от 3</w:t>
            </w:r>
            <w:r w:rsidR="004B37B4">
              <w:t>0 марта</w:t>
            </w:r>
            <w:r w:rsidR="00730C07" w:rsidRPr="00730C07">
              <w:t xml:space="preserve"> 201</w:t>
            </w:r>
            <w:r w:rsidR="004B37B4">
              <w:t>8</w:t>
            </w:r>
            <w:r w:rsidR="00730C07" w:rsidRPr="00730C07">
              <w:t xml:space="preserve"> г</w:t>
            </w:r>
            <w:r w:rsidR="00730C07">
              <w:t>.</w:t>
            </w:r>
            <w:r w:rsidR="00730C07" w:rsidRPr="00730C07">
              <w:t xml:space="preserve"> № </w:t>
            </w:r>
            <w:r w:rsidR="004B37B4">
              <w:t>12/12</w:t>
            </w:r>
            <w:r w:rsidR="00730C07" w:rsidRPr="00730C07">
              <w:t xml:space="preserve"> «</w:t>
            </w:r>
            <w:r w:rsidR="004B37B4" w:rsidRPr="004B37B4">
              <w:t xml:space="preserve">Об установлении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>
        <w:rPr>
          <w:noProof/>
        </w:rPr>
        <w:t>г. Дзержинск</w:t>
      </w:r>
      <w:r w:rsidRPr="00C66DCB">
        <w:rPr>
          <w:noProof/>
        </w:rPr>
        <w:t xml:space="preserve"> Нижегородской области </w:t>
      </w: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 xml:space="preserve">с использованием закрытой системы </w:t>
      </w:r>
    </w:p>
    <w:p w:rsidR="00730C07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>горячего водоснабжения</w:t>
      </w:r>
      <w:r>
        <w:rPr>
          <w:noProof/>
        </w:rPr>
        <w:t>»</w:t>
      </w:r>
    </w:p>
    <w:p w:rsidR="00A155BC" w:rsidRDefault="00A155BC" w:rsidP="009427CB">
      <w:pPr>
        <w:tabs>
          <w:tab w:val="left" w:pos="1897"/>
        </w:tabs>
        <w:jc w:val="center"/>
        <w:rPr>
          <w:bCs/>
          <w:szCs w:val="28"/>
        </w:rPr>
      </w:pPr>
    </w:p>
    <w:p w:rsidR="00F36104" w:rsidRPr="009427CB" w:rsidRDefault="00F36104" w:rsidP="009427CB">
      <w:pPr>
        <w:tabs>
          <w:tab w:val="left" w:pos="1897"/>
        </w:tabs>
        <w:jc w:val="center"/>
        <w:rPr>
          <w:bCs/>
          <w:szCs w:val="28"/>
        </w:rPr>
      </w:pP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szCs w:val="28"/>
        </w:rPr>
        <w:t>В соответствии с Федеральным законом от 7 декабря 2011 г</w:t>
      </w:r>
      <w:r>
        <w:rPr>
          <w:szCs w:val="28"/>
        </w:rPr>
        <w:t>.</w:t>
      </w:r>
      <w:r w:rsidRPr="00730C07">
        <w:rPr>
          <w:szCs w:val="28"/>
        </w:rPr>
        <w:t xml:space="preserve"> № 416-ФЗ «О водоснабжении и водоотведении», Федеральным законом от 21 июля 2005</w:t>
      </w:r>
      <w:r>
        <w:rPr>
          <w:szCs w:val="28"/>
        </w:rPr>
        <w:t xml:space="preserve"> г.</w:t>
      </w:r>
      <w:r w:rsidRPr="00730C07">
        <w:rPr>
          <w:szCs w:val="28"/>
        </w:rPr>
        <w:t xml:space="preserve"> № 115-ФЗ «О концессионных соглашениях», постановлением Правительства Российской </w:t>
      </w:r>
      <w:r>
        <w:rPr>
          <w:szCs w:val="28"/>
        </w:rPr>
        <w:t xml:space="preserve">Федерации </w:t>
      </w:r>
      <w:r w:rsidRPr="00730C07">
        <w:rPr>
          <w:szCs w:val="28"/>
        </w:rPr>
        <w:t>от 13 мая 2013 г</w:t>
      </w:r>
      <w:r>
        <w:rPr>
          <w:szCs w:val="28"/>
        </w:rPr>
        <w:t>.</w:t>
      </w:r>
      <w:r w:rsidRPr="00730C07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ПУБЛИЧНЫМ АКЦИОНЕРНЫМ ОБЩЕСТВОМ «Т ПЛЮС»</w:t>
      </w:r>
      <w:r>
        <w:rPr>
          <w:szCs w:val="28"/>
        </w:rPr>
        <w:t xml:space="preserve"> </w:t>
      </w:r>
      <w:r w:rsidRPr="00730C07">
        <w:rPr>
          <w:szCs w:val="28"/>
        </w:rPr>
        <w:t>(ИНН 6315376946), автодорога Балтия, территория бизнес-центра Рига-</w:t>
      </w:r>
      <w:proofErr w:type="spellStart"/>
      <w:r w:rsidRPr="00730C07">
        <w:rPr>
          <w:szCs w:val="28"/>
        </w:rPr>
        <w:t>ленд</w:t>
      </w:r>
      <w:proofErr w:type="spellEnd"/>
      <w:r w:rsidRPr="00730C07">
        <w:rPr>
          <w:szCs w:val="28"/>
        </w:rPr>
        <w:t>, Красногорский муниципальный район Московской области,  экспертного заключения рег. </w:t>
      </w:r>
      <w:r w:rsidRPr="00B73EA0">
        <w:rPr>
          <w:szCs w:val="28"/>
        </w:rPr>
        <w:t>№ в-</w:t>
      </w:r>
      <w:r w:rsidR="004B37B4">
        <w:rPr>
          <w:szCs w:val="28"/>
        </w:rPr>
        <w:t>1129</w:t>
      </w:r>
      <w:r w:rsidR="00B73EA0" w:rsidRPr="00B73EA0">
        <w:rPr>
          <w:szCs w:val="28"/>
        </w:rPr>
        <w:t xml:space="preserve"> от 13</w:t>
      </w:r>
      <w:r w:rsidRPr="00B73EA0">
        <w:rPr>
          <w:szCs w:val="28"/>
        </w:rPr>
        <w:t xml:space="preserve"> декабря 2018 г.:</w:t>
      </w:r>
    </w:p>
    <w:p w:rsidR="00730C07" w:rsidRPr="00730C07" w:rsidRDefault="00730C07" w:rsidP="00730C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noProof/>
          <w:szCs w:val="28"/>
          <w:lang w:eastAsia="en-US"/>
        </w:rPr>
      </w:pPr>
      <w:r w:rsidRPr="00730C07">
        <w:rPr>
          <w:rFonts w:eastAsia="Calibri"/>
          <w:b/>
          <w:szCs w:val="28"/>
          <w:lang w:eastAsia="en-US"/>
        </w:rPr>
        <w:t>1.</w:t>
      </w:r>
      <w:r w:rsidRPr="00730C07">
        <w:rPr>
          <w:rFonts w:eastAsia="Calibri"/>
          <w:szCs w:val="28"/>
          <w:lang w:eastAsia="en-US"/>
        </w:rPr>
        <w:t xml:space="preserve"> Внести в </w:t>
      </w:r>
      <w:r w:rsidRPr="00730C07">
        <w:rPr>
          <w:rFonts w:eastAsia="Calibri"/>
          <w:noProof/>
          <w:szCs w:val="28"/>
          <w:lang w:eastAsia="en-US"/>
        </w:rPr>
        <w:t>решение региональной службы по тарифам Нижегор</w:t>
      </w:r>
      <w:r>
        <w:rPr>
          <w:rFonts w:eastAsia="Calibri"/>
          <w:noProof/>
          <w:szCs w:val="28"/>
          <w:lang w:eastAsia="en-US"/>
        </w:rPr>
        <w:t xml:space="preserve">одской области </w:t>
      </w:r>
      <w:r w:rsidRPr="00730C07">
        <w:rPr>
          <w:rFonts w:eastAsia="Calibri"/>
          <w:noProof/>
          <w:szCs w:val="28"/>
          <w:lang w:eastAsia="en-US"/>
        </w:rPr>
        <w:t xml:space="preserve">от </w:t>
      </w:r>
      <w:r w:rsidR="004B37B4">
        <w:rPr>
          <w:rFonts w:eastAsia="Calibri"/>
          <w:noProof/>
          <w:szCs w:val="28"/>
          <w:lang w:eastAsia="en-US"/>
        </w:rPr>
        <w:t>30 марта 2018</w:t>
      </w:r>
      <w:r w:rsidRPr="00730C07">
        <w:rPr>
          <w:rFonts w:eastAsia="Calibri"/>
          <w:noProof/>
          <w:szCs w:val="28"/>
          <w:lang w:eastAsia="en-US"/>
        </w:rPr>
        <w:t xml:space="preserve"> г</w:t>
      </w:r>
      <w:r>
        <w:rPr>
          <w:rFonts w:eastAsia="Calibri"/>
          <w:noProof/>
          <w:szCs w:val="28"/>
          <w:lang w:eastAsia="en-US"/>
        </w:rPr>
        <w:t xml:space="preserve">. </w:t>
      </w:r>
      <w:r w:rsidRPr="00730C07">
        <w:rPr>
          <w:rFonts w:eastAsia="Calibri"/>
          <w:noProof/>
          <w:szCs w:val="28"/>
          <w:lang w:eastAsia="en-US"/>
        </w:rPr>
        <w:t xml:space="preserve">№ </w:t>
      </w:r>
      <w:r w:rsidR="004B37B4">
        <w:rPr>
          <w:rFonts w:eastAsia="Calibri"/>
          <w:noProof/>
          <w:szCs w:val="28"/>
          <w:lang w:eastAsia="en-US"/>
        </w:rPr>
        <w:t>12/12</w:t>
      </w:r>
      <w:r w:rsidRPr="00730C07">
        <w:rPr>
          <w:rFonts w:eastAsia="Calibri"/>
          <w:noProof/>
          <w:szCs w:val="28"/>
          <w:lang w:eastAsia="en-US"/>
        </w:rPr>
        <w:t xml:space="preserve"> «Об установлении ПУБЛИЧНОМУ АКЦИОНЕРНОМУ ОБЩЕСТВУ «Т ПЛЮС»</w:t>
      </w:r>
      <w:r w:rsidR="004B37B4">
        <w:rPr>
          <w:rFonts w:eastAsia="Calibri"/>
          <w:noProof/>
          <w:szCs w:val="28"/>
          <w:lang w:eastAsia="en-US"/>
        </w:rPr>
        <w:t xml:space="preserve"> </w:t>
      </w:r>
      <w:r w:rsidR="004B37B4" w:rsidRPr="00730C07">
        <w:rPr>
          <w:szCs w:val="28"/>
        </w:rPr>
        <w:t>(ИНН 6315376946),</w:t>
      </w:r>
      <w:r w:rsidRPr="00730C07">
        <w:rPr>
          <w:rFonts w:eastAsia="Calibri"/>
          <w:noProof/>
          <w:szCs w:val="28"/>
          <w:lang w:eastAsia="en-US"/>
        </w:rPr>
        <w:t xml:space="preserve">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</w:r>
      <w:r w:rsidR="004B37B4">
        <w:rPr>
          <w:rFonts w:eastAsia="Calibri"/>
          <w:noProof/>
          <w:szCs w:val="28"/>
          <w:lang w:eastAsia="en-US"/>
        </w:rPr>
        <w:t>г. Дзержинск</w:t>
      </w:r>
      <w:r w:rsidRPr="00730C07">
        <w:rPr>
          <w:rFonts w:eastAsia="Calibri"/>
          <w:noProof/>
          <w:szCs w:val="28"/>
          <w:lang w:eastAsia="en-US"/>
        </w:rPr>
        <w:t xml:space="preserve"> Нижегородской области с использованием закрытой системы горячего водоснабжения» следующие изменения:</w:t>
      </w:r>
    </w:p>
    <w:p w:rsidR="00730C07" w:rsidRPr="00730C07" w:rsidRDefault="00730C0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30C07">
        <w:rPr>
          <w:rFonts w:eastAsia="Calibri"/>
          <w:b/>
          <w:i/>
          <w:szCs w:val="28"/>
          <w:lang w:eastAsia="en-US"/>
        </w:rPr>
        <w:t>1.1.</w:t>
      </w:r>
      <w:r w:rsidRPr="00730C07">
        <w:rPr>
          <w:rFonts w:eastAsia="Calibri"/>
          <w:szCs w:val="28"/>
          <w:lang w:eastAsia="en-US"/>
        </w:rPr>
        <w:t xml:space="preserve"> Таблицу пункта 1 решения изложить в следующей редакции:</w:t>
      </w:r>
    </w:p>
    <w:p w:rsidR="00730C07" w:rsidRDefault="00730C0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t>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39"/>
        <w:gridCol w:w="1189"/>
        <w:gridCol w:w="1113"/>
        <w:gridCol w:w="2060"/>
        <w:gridCol w:w="1402"/>
      </w:tblGrid>
      <w:tr w:rsidR="004B37B4" w:rsidRPr="00730791" w:rsidTr="004B37B4">
        <w:trPr>
          <w:trHeight w:val="52"/>
        </w:trPr>
        <w:tc>
          <w:tcPr>
            <w:tcW w:w="287" w:type="pct"/>
            <w:vMerge w:val="restart"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61" w:type="pct"/>
            <w:vMerge w:val="restart"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609" w:type="pct"/>
            <w:vMerge w:val="restar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 xml:space="preserve">Тариф на горячую воду, </w:t>
            </w:r>
          </w:p>
          <w:p w:rsidR="004B37B4" w:rsidRPr="00730791" w:rsidRDefault="004B37B4" w:rsidP="004B37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30791">
              <w:rPr>
                <w:sz w:val="16"/>
                <w:szCs w:val="16"/>
              </w:rPr>
              <w:t>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5" w:type="pct"/>
            <w:gridSpan w:val="2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730791">
              <w:rPr>
                <w:sz w:val="16"/>
                <w:szCs w:val="16"/>
              </w:rPr>
              <w:t>двухставочный</w:t>
            </w:r>
            <w:proofErr w:type="spellEnd"/>
            <w:r w:rsidRPr="00730791">
              <w:rPr>
                <w:sz w:val="16"/>
                <w:szCs w:val="16"/>
              </w:rPr>
              <w:t>)</w:t>
            </w:r>
          </w:p>
        </w:tc>
        <w:tc>
          <w:tcPr>
            <w:tcW w:w="718" w:type="pct"/>
            <w:vMerge w:val="restar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730791">
              <w:rPr>
                <w:sz w:val="16"/>
                <w:szCs w:val="16"/>
              </w:rPr>
              <w:t>одноставочный</w:t>
            </w:r>
            <w:proofErr w:type="spellEnd"/>
            <w:r w:rsidRPr="00730791">
              <w:rPr>
                <w:sz w:val="16"/>
                <w:szCs w:val="16"/>
              </w:rPr>
              <w:t>), руб./Гкал</w:t>
            </w:r>
          </w:p>
        </w:tc>
      </w:tr>
      <w:tr w:rsidR="004B37B4" w:rsidRPr="00730791" w:rsidTr="004B37B4">
        <w:trPr>
          <w:trHeight w:val="749"/>
        </w:trPr>
        <w:tc>
          <w:tcPr>
            <w:tcW w:w="287" w:type="pct"/>
            <w:vMerge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pct"/>
            <w:vMerge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5" w:type="pc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  <w:r w:rsidRPr="00730791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718" w:type="pct"/>
            <w:vMerge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</w:tr>
      <w:tr w:rsidR="004B37B4" w:rsidRPr="00730791" w:rsidTr="004B37B4">
        <w:trPr>
          <w:trHeight w:val="198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1.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 xml:space="preserve">С 1 </w:t>
            </w:r>
            <w:r>
              <w:rPr>
                <w:sz w:val="20"/>
                <w:szCs w:val="20"/>
              </w:rPr>
              <w:t>апреля</w:t>
            </w:r>
            <w:r w:rsidRPr="00E10099">
              <w:rPr>
                <w:sz w:val="20"/>
                <w:szCs w:val="20"/>
              </w:rPr>
              <w:t xml:space="preserve"> по 30 июня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color w:val="000000"/>
                <w:sz w:val="20"/>
              </w:rPr>
            </w:pPr>
            <w:r w:rsidRPr="004B37B4">
              <w:rPr>
                <w:color w:val="000000"/>
                <w:sz w:val="20"/>
              </w:rPr>
              <w:t>31,61</w:t>
            </w: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color w:val="000000"/>
                <w:sz w:val="20"/>
              </w:rPr>
            </w:pPr>
            <w:r w:rsidRPr="004B37B4">
              <w:rPr>
                <w:color w:val="000000"/>
                <w:sz w:val="20"/>
              </w:rPr>
              <w:t>31,09381</w:t>
            </w: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1863,66</w:t>
            </w:r>
          </w:p>
        </w:tc>
      </w:tr>
      <w:tr w:rsidR="004B37B4" w:rsidRPr="00730791" w:rsidTr="004B37B4">
        <w:trPr>
          <w:trHeight w:val="188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2.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>С 1 июля по 31 декабря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color w:val="000000"/>
                <w:sz w:val="20"/>
              </w:rPr>
            </w:pPr>
            <w:r w:rsidRPr="004B37B4">
              <w:rPr>
                <w:color w:val="000000"/>
                <w:sz w:val="20"/>
              </w:rPr>
              <w:t>35,30</w:t>
            </w: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color w:val="000000"/>
                <w:sz w:val="20"/>
              </w:rPr>
            </w:pPr>
            <w:r w:rsidRPr="004B37B4">
              <w:rPr>
                <w:color w:val="000000"/>
                <w:sz w:val="20"/>
              </w:rPr>
              <w:t>40,26741</w:t>
            </w:r>
          </w:p>
        </w:tc>
        <w:tc>
          <w:tcPr>
            <w:tcW w:w="718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2010,33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3.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>С 1 января по 30 июня 2019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35,30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 w:rsidRPr="004B37B4">
              <w:rPr>
                <w:color w:val="000000"/>
                <w:sz w:val="20"/>
              </w:rPr>
              <w:t>40,26741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2010,33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4.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>С 1 июля по 31 декабря 2019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39,29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44,81763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2058,68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5.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>С 1 января по 30 июня 2020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39,29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44,81763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2058,68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6.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E10099">
              <w:rPr>
                <w:sz w:val="20"/>
                <w:szCs w:val="20"/>
              </w:rPr>
              <w:t>С 1 июля по 31 декабря 2020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45,62436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2141,03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30 июня 2021</w:t>
            </w:r>
            <w:r w:rsidRPr="00E10099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40,30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45,62436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2141,03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761" w:type="pct"/>
          </w:tcPr>
          <w:p w:rsidR="004B37B4" w:rsidRPr="00E10099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июля по 31 декабря 2021</w:t>
            </w:r>
            <w:r w:rsidRPr="00E10099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41,29</w:t>
            </w:r>
          </w:p>
        </w:tc>
        <w:tc>
          <w:tcPr>
            <w:tcW w:w="1055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46,53685</w:t>
            </w:r>
          </w:p>
        </w:tc>
        <w:tc>
          <w:tcPr>
            <w:tcW w:w="718" w:type="pct"/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2226,67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13" w:type="pct"/>
            <w:gridSpan w:val="5"/>
          </w:tcPr>
          <w:p w:rsidR="004B37B4" w:rsidRPr="00730791" w:rsidRDefault="004B37B4" w:rsidP="004B37B4">
            <w:pPr>
              <w:ind w:left="152"/>
              <w:rPr>
                <w:b/>
                <w:sz w:val="20"/>
              </w:rPr>
            </w:pPr>
            <w:r w:rsidRPr="00730791">
              <w:rPr>
                <w:b/>
                <w:sz w:val="20"/>
              </w:rPr>
              <w:t>Население (с учетом НДС)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E10099">
              <w:rPr>
                <w:sz w:val="20"/>
              </w:rPr>
              <w:t xml:space="preserve">С 1 </w:t>
            </w:r>
            <w:r>
              <w:rPr>
                <w:sz w:val="20"/>
              </w:rPr>
              <w:t>апреля</w:t>
            </w:r>
            <w:r w:rsidRPr="00E10099">
              <w:rPr>
                <w:sz w:val="20"/>
              </w:rPr>
              <w:t xml:space="preserve">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151,10</w:t>
            </w:r>
          </w:p>
        </w:tc>
        <w:tc>
          <w:tcPr>
            <w:tcW w:w="570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37,30</w:t>
            </w:r>
          </w:p>
        </w:tc>
        <w:tc>
          <w:tcPr>
            <w:tcW w:w="1055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36,69070</w:t>
            </w:r>
          </w:p>
        </w:tc>
        <w:tc>
          <w:tcPr>
            <w:tcW w:w="718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2199,12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E10099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166,38</w:t>
            </w:r>
          </w:p>
        </w:tc>
        <w:tc>
          <w:tcPr>
            <w:tcW w:w="570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41,65</w:t>
            </w:r>
          </w:p>
        </w:tc>
        <w:tc>
          <w:tcPr>
            <w:tcW w:w="1055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47,51554</w:t>
            </w:r>
          </w:p>
        </w:tc>
        <w:tc>
          <w:tcPr>
            <w:tcW w:w="718" w:type="pct"/>
            <w:vAlign w:val="bottom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  <w:r w:rsidRPr="004B37B4">
              <w:rPr>
                <w:sz w:val="20"/>
              </w:rPr>
              <w:t>2372,19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>
              <w:rPr>
                <w:sz w:val="20"/>
              </w:rPr>
              <w:t>С 1 января по 30 июня 2019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169,21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48,32089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2412,40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С 1 июля по 31 декабря 201</w:t>
            </w:r>
            <w:r>
              <w:rPr>
                <w:sz w:val="20"/>
              </w:rPr>
              <w:t>9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jc w:val="center"/>
              <w:rPr>
                <w:sz w:val="20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177,04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47,15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53,78116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2470,42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С 1 января по 30 июня 20</w:t>
            </w:r>
            <w:r>
              <w:rPr>
                <w:sz w:val="20"/>
              </w:rPr>
              <w:t>20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177,04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47,15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53,78116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2470,42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4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С 1 июля по 31 декабря 20</w:t>
            </w:r>
            <w:r>
              <w:rPr>
                <w:sz w:val="20"/>
              </w:rPr>
              <w:t>20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183,13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48,36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54,74923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2569,24</w:t>
            </w:r>
          </w:p>
        </w:tc>
      </w:tr>
      <w:tr w:rsidR="004B37B4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С 1 января по 30 июня 20</w:t>
            </w:r>
            <w:r>
              <w:rPr>
                <w:sz w:val="20"/>
              </w:rPr>
              <w:t>21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37B4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183,13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48,36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54,74923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2569,24</w:t>
            </w:r>
          </w:p>
        </w:tc>
      </w:tr>
      <w:tr w:rsidR="004B37B4" w:rsidTr="004B37B4">
        <w:trPr>
          <w:trHeight w:val="132"/>
        </w:trPr>
        <w:tc>
          <w:tcPr>
            <w:tcW w:w="287" w:type="pct"/>
            <w:vMerge w:val="restart"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  <w:r w:rsidRPr="0073079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6</w:t>
            </w:r>
            <w:r w:rsidRPr="00730791">
              <w:rPr>
                <w:b/>
                <w:bCs/>
                <w:sz w:val="20"/>
              </w:rPr>
              <w:t>.</w:t>
            </w: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С 1 июля по 31 декабря 20</w:t>
            </w:r>
            <w:r>
              <w:rPr>
                <w:sz w:val="20"/>
              </w:rPr>
              <w:t>21</w:t>
            </w:r>
            <w:r w:rsidRPr="00730791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Align w:val="center"/>
          </w:tcPr>
          <w:p w:rsidR="004B37B4" w:rsidRPr="004B37B4" w:rsidRDefault="004B37B4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37B4" w:rsidTr="004B37B4">
        <w:trPr>
          <w:trHeight w:val="132"/>
        </w:trPr>
        <w:tc>
          <w:tcPr>
            <w:tcW w:w="287" w:type="pct"/>
            <w:vMerge/>
          </w:tcPr>
          <w:p w:rsidR="004B37B4" w:rsidRPr="00730791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730791" w:rsidRDefault="004B37B4" w:rsidP="004B37B4">
            <w:pPr>
              <w:ind w:left="152"/>
              <w:rPr>
                <w:sz w:val="20"/>
              </w:rPr>
            </w:pPr>
            <w:r w:rsidRPr="00730791">
              <w:rPr>
                <w:sz w:val="20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189,41</w:t>
            </w:r>
          </w:p>
        </w:tc>
        <w:tc>
          <w:tcPr>
            <w:tcW w:w="570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49,55</w:t>
            </w:r>
          </w:p>
        </w:tc>
        <w:tc>
          <w:tcPr>
            <w:tcW w:w="1055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55,84422</w:t>
            </w:r>
          </w:p>
        </w:tc>
        <w:tc>
          <w:tcPr>
            <w:tcW w:w="718" w:type="pct"/>
            <w:vAlign w:val="center"/>
          </w:tcPr>
          <w:p w:rsidR="004B37B4" w:rsidRPr="004B37B4" w:rsidRDefault="00D95BC0" w:rsidP="004B37B4">
            <w:pPr>
              <w:pStyle w:val="ac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2672,00</w:t>
            </w:r>
          </w:p>
        </w:tc>
      </w:tr>
    </w:tbl>
    <w:p w:rsidR="00730C07" w:rsidRPr="00730C07" w:rsidRDefault="00730C07" w:rsidP="00730C0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t>».</w:t>
      </w:r>
    </w:p>
    <w:p w:rsidR="00730C07" w:rsidRPr="00730C07" w:rsidRDefault="00B73EA0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73EA0">
        <w:rPr>
          <w:rFonts w:eastAsia="Calibri"/>
          <w:b/>
          <w:i/>
          <w:szCs w:val="28"/>
          <w:lang w:eastAsia="en-US"/>
        </w:rPr>
        <w:t>1.</w:t>
      </w:r>
      <w:r w:rsidR="004B37B4">
        <w:rPr>
          <w:rFonts w:eastAsia="Calibri"/>
          <w:b/>
          <w:i/>
          <w:szCs w:val="28"/>
          <w:lang w:eastAsia="en-US"/>
        </w:rPr>
        <w:t>2</w:t>
      </w:r>
      <w:r w:rsidRPr="00B73EA0">
        <w:rPr>
          <w:rFonts w:eastAsia="Calibri"/>
          <w:b/>
          <w:i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="00730C07" w:rsidRPr="00730C07">
        <w:rPr>
          <w:rFonts w:eastAsia="Calibri"/>
          <w:szCs w:val="28"/>
          <w:lang w:eastAsia="en-US"/>
        </w:rPr>
        <w:t xml:space="preserve">Приложение к решению изложить в новой редакции согласно Приложению к настоящему решению. </w:t>
      </w: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b/>
          <w:szCs w:val="28"/>
        </w:rPr>
        <w:t>2.</w:t>
      </w:r>
      <w:r w:rsidRPr="00730C07">
        <w:rPr>
          <w:szCs w:val="28"/>
        </w:rPr>
        <w:t xml:space="preserve"> Настоящее решение вступает в силу с 1 января 2019 г.</w:t>
      </w:r>
    </w:p>
    <w:p w:rsidR="006A7D7C" w:rsidRDefault="006A7D7C" w:rsidP="00615C3A">
      <w:pPr>
        <w:spacing w:line="276" w:lineRule="auto"/>
        <w:jc w:val="both"/>
        <w:rPr>
          <w:szCs w:val="28"/>
        </w:rPr>
      </w:pPr>
    </w:p>
    <w:p w:rsidR="00B73EA0" w:rsidRDefault="00B73EA0" w:rsidP="00615C3A">
      <w:pPr>
        <w:spacing w:line="276" w:lineRule="auto"/>
        <w:jc w:val="both"/>
        <w:rPr>
          <w:szCs w:val="28"/>
        </w:rPr>
      </w:pPr>
    </w:p>
    <w:p w:rsidR="00B73EA0" w:rsidRDefault="00B73EA0" w:rsidP="00615C3A">
      <w:pPr>
        <w:spacing w:line="276" w:lineRule="auto"/>
        <w:jc w:val="both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37B4" w:rsidRDefault="004B37B4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37B4" w:rsidRDefault="004B37B4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4920"/>
      </w:tblGrid>
      <w:tr w:rsidR="001812F7" w:rsidRPr="00740FF7" w:rsidTr="00740FF7">
        <w:trPr>
          <w:trHeight w:val="1526"/>
        </w:trPr>
        <w:tc>
          <w:tcPr>
            <w:tcW w:w="4997" w:type="dxa"/>
          </w:tcPr>
          <w:p w:rsidR="001812F7" w:rsidRPr="00740FF7" w:rsidRDefault="001812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от</w:t>
            </w:r>
            <w:r w:rsidR="00B73EA0">
              <w:t xml:space="preserve"> 20 декабря</w:t>
            </w:r>
            <w:r>
              <w:t xml:space="preserve"> 2018 г. № </w:t>
            </w:r>
            <w:r w:rsidR="00F36104">
              <w:t>55/111</w:t>
            </w: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>«ПРИЛОЖЕНИЕ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1812F7" w:rsidRDefault="0049699E" w:rsidP="004B37B4">
            <w:pPr>
              <w:tabs>
                <w:tab w:val="left" w:pos="1897"/>
              </w:tabs>
              <w:jc w:val="center"/>
            </w:pPr>
            <w:r w:rsidRPr="0049699E">
              <w:rPr>
                <w:bCs/>
                <w:szCs w:val="24"/>
              </w:rPr>
              <w:t xml:space="preserve">от </w:t>
            </w:r>
            <w:r w:rsidR="004B37B4">
              <w:rPr>
                <w:bCs/>
                <w:szCs w:val="24"/>
              </w:rPr>
              <w:t>30 марта 2018</w:t>
            </w:r>
            <w:r w:rsidRPr="0049699E">
              <w:rPr>
                <w:bCs/>
                <w:szCs w:val="24"/>
              </w:rPr>
              <w:t xml:space="preserve"> г. № </w:t>
            </w:r>
            <w:r w:rsidR="004B37B4">
              <w:rPr>
                <w:bCs/>
                <w:szCs w:val="24"/>
              </w:rPr>
              <w:t>12/12</w:t>
            </w:r>
          </w:p>
        </w:tc>
      </w:tr>
    </w:tbl>
    <w:p w:rsidR="001812F7" w:rsidRDefault="001812F7" w:rsidP="000367BC">
      <w:pPr>
        <w:jc w:val="center"/>
        <w:rPr>
          <w:b/>
          <w:sz w:val="24"/>
          <w:szCs w:val="24"/>
        </w:rPr>
      </w:pP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>ПРОИЗВОДСТВЕННАЯ ПРОГРАММА</w:t>
      </w: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 xml:space="preserve"> ПО ОКАЗАНИЮ УСЛУГ ГОРЯЧЕГО ВОДОСНАБЖЕНИЯ </w:t>
      </w:r>
    </w:p>
    <w:p w:rsidR="00501AB1" w:rsidRDefault="00B73EA0" w:rsidP="000367BC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B73EA0">
        <w:rPr>
          <w:rFonts w:eastAsia="Calibri"/>
          <w:b/>
          <w:sz w:val="24"/>
          <w:szCs w:val="24"/>
          <w:lang w:eastAsia="en-US"/>
        </w:rPr>
        <w:t xml:space="preserve">потребителям на территории </w:t>
      </w:r>
      <w:r w:rsidR="004B37B4">
        <w:rPr>
          <w:rFonts w:eastAsia="Calibri"/>
          <w:b/>
          <w:noProof/>
          <w:sz w:val="24"/>
          <w:szCs w:val="24"/>
          <w:lang w:eastAsia="en-US"/>
        </w:rPr>
        <w:t>г. Дзержинск</w:t>
      </w:r>
      <w:r w:rsidRPr="00B73EA0">
        <w:rPr>
          <w:rFonts w:eastAsia="Calibri"/>
          <w:b/>
          <w:noProof/>
          <w:sz w:val="24"/>
          <w:szCs w:val="24"/>
          <w:lang w:eastAsia="en-US"/>
        </w:rPr>
        <w:t xml:space="preserve"> Нижегородской области</w:t>
      </w:r>
    </w:p>
    <w:p w:rsidR="00B73EA0" w:rsidRPr="00B73EA0" w:rsidRDefault="00B73EA0" w:rsidP="000367BC">
      <w:pPr>
        <w:jc w:val="center"/>
        <w:rPr>
          <w:b/>
          <w:sz w:val="24"/>
          <w:szCs w:val="24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01.04.2018 г. по 31.12.2021 г.</w:t>
      </w:r>
    </w:p>
    <w:p w:rsidR="008F1B04" w:rsidRDefault="008F1B04" w:rsidP="008F1B04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801"/>
        <w:gridCol w:w="57"/>
        <w:gridCol w:w="89"/>
        <w:gridCol w:w="295"/>
        <w:gridCol w:w="1185"/>
        <w:gridCol w:w="87"/>
        <w:gridCol w:w="208"/>
        <w:gridCol w:w="593"/>
        <w:gridCol w:w="592"/>
        <w:gridCol w:w="296"/>
        <w:gridCol w:w="37"/>
        <w:gridCol w:w="123"/>
        <w:gridCol w:w="136"/>
        <w:gridCol w:w="900"/>
        <w:gridCol w:w="144"/>
        <w:gridCol w:w="140"/>
        <w:gridCol w:w="894"/>
        <w:gridCol w:w="889"/>
      </w:tblGrid>
      <w:tr w:rsidR="008F1B04" w:rsidTr="00F36104">
        <w:trPr>
          <w:trHeight w:val="21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 w:rsidP="00F361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ПУБЛИЧНОЕ АКЦИОНЕРНОЕ ОБЩЕСТВО «Т ПЛЮС» </w:t>
            </w:r>
            <w:r>
              <w:rPr>
                <w:sz w:val="20"/>
              </w:rPr>
              <w:br/>
              <w:t>(ИНН 6315376946)</w:t>
            </w:r>
          </w:p>
        </w:tc>
      </w:tr>
      <w:tr w:rsidR="008F1B04" w:rsidTr="00F36104">
        <w:trPr>
          <w:trHeight w:val="212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143421, Московская область, Красногорский муниципальный район, автодорога Балтия, территория 26 км бизнес-центр «Рига-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>», стр. 3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603082, г. Нижний Новгород, Кремль, корпус 1</w:t>
            </w:r>
          </w:p>
        </w:tc>
      </w:tr>
      <w:tr w:rsidR="008F1B04" w:rsidTr="00F36104">
        <w:trPr>
          <w:trHeight w:val="21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Объем подачи горячей воды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Подано воды всего,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1930,38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2573,84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2573,84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2573,84 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населению,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1792,07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2389,42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2389,42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2389,42 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бюджетным потребителям,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128,19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170,920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170,920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170,920 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прочим потребителям,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10,12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13,500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13,500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13,500 </w:t>
            </w:r>
          </w:p>
        </w:tc>
      </w:tr>
      <w:tr w:rsidR="008F1B04" w:rsidTr="00F36104">
        <w:trPr>
          <w:trHeight w:val="144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собственное потребление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  <w:r>
              <w:rPr>
                <w:sz w:val="20"/>
              </w:rPr>
              <w:t xml:space="preserve"> 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</w:t>
            </w:r>
            <w:proofErr w:type="gramStart"/>
            <w:r>
              <w:rPr>
                <w:sz w:val="20"/>
              </w:rPr>
              <w:t>мощность)  ПАО</w:t>
            </w:r>
            <w:proofErr w:type="gramEnd"/>
            <w:r>
              <w:rPr>
                <w:sz w:val="20"/>
              </w:rPr>
              <w:t xml:space="preserve"> «Т ПЛЮС» на период регулирования 2018-2021 гг.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  <w:r>
              <w:rPr>
                <w:sz w:val="20"/>
              </w:rPr>
              <w:lastRenderedPageBreak/>
              <w:t>реализации мероприятия</w:t>
            </w:r>
          </w:p>
        </w:tc>
        <w:tc>
          <w:tcPr>
            <w:tcW w:w="3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Источники финансирования, тыс. </w:t>
            </w:r>
            <w:r>
              <w:rPr>
                <w:sz w:val="20"/>
              </w:rPr>
              <w:lastRenderedPageBreak/>
              <w:t>руб.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сумма, тыс. </w:t>
            </w:r>
            <w:r>
              <w:rPr>
                <w:sz w:val="20"/>
              </w:rPr>
              <w:lastRenderedPageBreak/>
              <w:t>руб.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Другие источники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01.04.2018 по 31.12.2018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2018 год: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01.01.2019 по 31.12.2019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2019 год: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01.01.2020 по 31.12.2020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01.01.2020 по 31.12.2020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2020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01.01.2021 по 31.12.2021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2021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3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 сумма, тыс. руб.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01.04.2018 по 31.12.2018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2018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01.01.2019 по 31.12.2019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2019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01.01.2020 по 31.12.2020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01.01.2020 по 31.12.2020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2020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01.01.2021 по 31.12.2021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2021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 w:rsidP="000D4C85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  <w:r w:rsidR="000D4C8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 сумма, тыс. руб.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</w:tr>
      <w:tr w:rsidR="008F1B04" w:rsidTr="00F36104">
        <w:trPr>
          <w:trHeight w:val="195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01.04.2018 по 31.12.2018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2018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01.01.2019 по 31.12.2019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2019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01.01.2020 по 31.12.2020</w:t>
            </w:r>
          </w:p>
        </w:tc>
      </w:tr>
      <w:tr w:rsidR="008F1B04" w:rsidTr="00F36104">
        <w:trPr>
          <w:trHeight w:val="14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2020 год: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01.01.2021 по 31.12.2021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2021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 сумма, тыс. руб.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rPr>
                <w:sz w:val="20"/>
              </w:rPr>
            </w:pP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01.04.2018 по 31.12.2018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2018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01.01.2019 по 31.12.2019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Итого за 2019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На период с 01.01.2020 по 31.12.2020</w:t>
            </w:r>
          </w:p>
        </w:tc>
      </w:tr>
      <w:tr w:rsidR="008F1B04" w:rsidTr="00F36104">
        <w:trPr>
          <w:trHeight w:val="144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01.01.2020 по 31.12.2020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2020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с 01.01.2021 по 31.12.2021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за 2021 год: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Pr="00F36104" w:rsidRDefault="008F1B0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01.04.2018 по 31.12.2018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Pr="00F36104" w:rsidRDefault="008F1B0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01.01.2019 по 31.12.2019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Pr="00F36104" w:rsidRDefault="008F1B0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01.01.2020 по 31.12.2020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Pr="00F36104" w:rsidRDefault="008F1B0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01.01.2021 по 31.12.2021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ед./км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Удельное количество тепловой энергии, расходуемое на </w:t>
            </w:r>
            <w:r>
              <w:rPr>
                <w:sz w:val="20"/>
              </w:rPr>
              <w:lastRenderedPageBreak/>
              <w:t>подогрев горячей воды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Гкал/ку</w:t>
            </w:r>
            <w:r>
              <w:rPr>
                <w:sz w:val="20"/>
              </w:rPr>
              <w:lastRenderedPageBreak/>
              <w:t>б. м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 w:rsidP="008F1B0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0,0517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4" w:rsidRPr="00932BCB" w:rsidRDefault="00932BCB" w:rsidP="00932BC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32BCB">
              <w:rPr>
                <w:sz w:val="20"/>
                <w:lang w:eastAsia="en-US"/>
              </w:rPr>
              <w:t>0,0517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4" w:rsidRPr="00932BCB" w:rsidRDefault="00932BCB" w:rsidP="00932BC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4" w:rsidRPr="00932BCB" w:rsidRDefault="00932BCB" w:rsidP="00932BC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01.04.2018 по 31.12.2018</w:t>
            </w:r>
          </w:p>
        </w:tc>
        <w:tc>
          <w:tcPr>
            <w:tcW w:w="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01.01.2019 по 31.12.2019</w:t>
            </w:r>
          </w:p>
        </w:tc>
        <w:tc>
          <w:tcPr>
            <w:tcW w:w="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01.01.2020 по 31.12.2020</w:t>
            </w:r>
          </w:p>
        </w:tc>
        <w:tc>
          <w:tcPr>
            <w:tcW w:w="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01.01.2021 по 31.12.2021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F1B04" w:rsidTr="00F36104">
        <w:trPr>
          <w:trHeight w:val="144"/>
        </w:trPr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</w:t>
            </w:r>
            <w:proofErr w:type="gramStart"/>
            <w:r>
              <w:rPr>
                <w:sz w:val="20"/>
              </w:rPr>
              <w:t>расчете  (</w:t>
            </w:r>
            <w:proofErr w:type="gramEnd"/>
            <w:r>
              <w:rPr>
                <w:sz w:val="20"/>
              </w:rPr>
              <w:t>корректировке) тарифов на тепловую энергию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(мощность) ПАО «Т ПЛЮС» на период регулирования 2018-2021 гг.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04" w:rsidRDefault="008F1B04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8F1B04" w:rsidTr="00F36104">
        <w:trPr>
          <w:trHeight w:val="144"/>
        </w:trPr>
        <w:tc>
          <w:tcPr>
            <w:tcW w:w="9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04" w:rsidRDefault="008F1B0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Государственное регулирование в отношении ПАО «Т ПЛЮС» по оказанию услуг горячего водоснабжения потребителям на территории г. Дзержинск Нижегородской области в 2017 </w:t>
            </w:r>
            <w:proofErr w:type="gramStart"/>
            <w:r>
              <w:rPr>
                <w:sz w:val="20"/>
              </w:rPr>
              <w:t>году  не</w:t>
            </w:r>
            <w:proofErr w:type="gramEnd"/>
            <w:r>
              <w:rPr>
                <w:sz w:val="20"/>
              </w:rPr>
              <w:t xml:space="preserve"> осуществлялось.</w:t>
            </w:r>
          </w:p>
        </w:tc>
      </w:tr>
    </w:tbl>
    <w:p w:rsidR="008F1B04" w:rsidRDefault="00F36104" w:rsidP="008F1B04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».</w:t>
      </w: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510D8E" w:rsidRDefault="00510D8E" w:rsidP="00435675">
      <w:pPr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03" w:rsidRDefault="009B5803">
      <w:r>
        <w:separator/>
      </w:r>
    </w:p>
  </w:endnote>
  <w:endnote w:type="continuationSeparator" w:id="0">
    <w:p w:rsidR="009B5803" w:rsidRDefault="009B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03" w:rsidRDefault="009B5803">
      <w:r>
        <w:separator/>
      </w:r>
    </w:p>
  </w:footnote>
  <w:footnote w:type="continuationSeparator" w:id="0">
    <w:p w:rsidR="009B5803" w:rsidRDefault="009B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3A" w:rsidRDefault="006A603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603A" w:rsidRDefault="006A6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3A" w:rsidRDefault="006A603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E79">
      <w:rPr>
        <w:rStyle w:val="a9"/>
        <w:noProof/>
      </w:rPr>
      <w:t>7</w:t>
    </w:r>
    <w:r>
      <w:rPr>
        <w:rStyle w:val="a9"/>
      </w:rPr>
      <w:fldChar w:fldCharType="end"/>
    </w:r>
  </w:p>
  <w:p w:rsidR="006A603A" w:rsidRDefault="006A6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3A" w:rsidRDefault="006A603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15DB5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3A" w:rsidRPr="00E52B15" w:rsidRDefault="006A603A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603A" w:rsidRPr="00561114" w:rsidRDefault="006A603A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6A603A" w:rsidRPr="00561114" w:rsidRDefault="006A603A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6A603A" w:rsidRPr="000F7B5C" w:rsidRDefault="006A603A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6A603A" w:rsidRPr="000F7B5C" w:rsidRDefault="006A603A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6A603A" w:rsidRDefault="006A603A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6A603A" w:rsidRDefault="006A603A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A603A" w:rsidRPr="002B6128" w:rsidRDefault="006A603A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A603A" w:rsidRDefault="006A603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6A603A" w:rsidRPr="001772E6" w:rsidRDefault="006A603A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603A" w:rsidRDefault="006A603A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6A603A" w:rsidRPr="00E52B15" w:rsidRDefault="006A603A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603A" w:rsidRPr="00561114" w:rsidRDefault="006A603A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6A603A" w:rsidRPr="00561114" w:rsidRDefault="006A603A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6A603A" w:rsidRPr="000F7B5C" w:rsidRDefault="006A603A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6A603A" w:rsidRPr="000F7B5C" w:rsidRDefault="006A603A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6A603A" w:rsidRDefault="006A603A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6A603A" w:rsidRDefault="006A603A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A603A" w:rsidRPr="002B6128" w:rsidRDefault="006A603A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A603A" w:rsidRDefault="006A603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6A603A" w:rsidRPr="001772E6" w:rsidRDefault="006A603A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A603A" w:rsidRDefault="006A603A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4C85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2F7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99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7B4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2E79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603A"/>
    <w:rsid w:val="006A74C9"/>
    <w:rsid w:val="006A7CF2"/>
    <w:rsid w:val="006A7D7C"/>
    <w:rsid w:val="006B0536"/>
    <w:rsid w:val="006B0CAD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C07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B04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2BCB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0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3E1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BD2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EA0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BC0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104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46E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FD4E30A-FF3B-47B8-AC6E-D4B264D7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2018-12-21T13:20:00Z</cp:lastPrinted>
  <dcterms:created xsi:type="dcterms:W3CDTF">2019-03-18T13:32:00Z</dcterms:created>
  <dcterms:modified xsi:type="dcterms:W3CDTF">2019-03-18T13:32:00Z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