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2439D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2439DE">
              <w:t>18.12.2020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BB732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B7326">
              <w:t>54/1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2265C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bookmarkStart w:id="2" w:name="_GoBack"/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</w:t>
            </w:r>
            <w:r w:rsidR="002265CE">
              <w:rPr>
                <w:noProof/>
              </w:rPr>
              <w:t>1</w:t>
            </w:r>
            <w:r w:rsidR="00B55DB7" w:rsidRPr="00B55DB7">
              <w:rPr>
                <w:noProof/>
              </w:rPr>
              <w:t xml:space="preserve"> год</w:t>
            </w:r>
            <w:bookmarkEnd w:id="2"/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700B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B7326" w:rsidRPr="00C105A9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2265CE">
        <w:rPr>
          <w:szCs w:val="28"/>
        </w:rPr>
        <w:t>21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</w:t>
      </w:r>
      <w:r w:rsidR="000C0639">
        <w:rPr>
          <w:szCs w:val="28"/>
        </w:rPr>
        <w:t>2</w:t>
      </w:r>
      <w:r w:rsidR="002265CE">
        <w:rPr>
          <w:szCs w:val="28"/>
        </w:rPr>
        <w:t>1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</w:t>
      </w:r>
      <w:r w:rsidR="00C852FA">
        <w:t>21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0C0639">
        <w:rPr>
          <w:szCs w:val="28"/>
        </w:rPr>
        <w:t xml:space="preserve"> вступает в силу с 1 января 202</w:t>
      </w:r>
      <w:r w:rsidR="002265CE">
        <w:rPr>
          <w:szCs w:val="28"/>
        </w:rPr>
        <w:t>1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</w:t>
      </w:r>
      <w:proofErr w:type="spellStart"/>
      <w:r w:rsidR="00D852FB">
        <w:rPr>
          <w:szCs w:val="28"/>
        </w:rPr>
        <w:t>Ю.Л.Алешина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2439DE">
        <w:t>18</w:t>
      </w:r>
      <w:r w:rsidR="00C65C76" w:rsidRPr="00C65C76">
        <w:t xml:space="preserve"> декабря </w:t>
      </w:r>
      <w:r w:rsidR="002265CE">
        <w:t>2020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344ACF">
        <w:t>54/1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2572A6" w:rsidRPr="000C0639" w:rsidTr="00802B47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5,78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6,04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5,78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6,04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D852FB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/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</w:tbl>
    <w:p w:rsidR="00C852FA" w:rsidRPr="00C852FA" w:rsidRDefault="00C852FA" w:rsidP="00C852FA">
      <w:pPr>
        <w:pStyle w:val="a9"/>
        <w:spacing w:line="276" w:lineRule="auto"/>
        <w:rPr>
          <w:noProof/>
          <w:color w:val="000000" w:themeColor="text1"/>
          <w:sz w:val="22"/>
          <w:szCs w:val="20"/>
        </w:rPr>
      </w:pPr>
      <w:r w:rsidRPr="00C852FA">
        <w:rPr>
          <w:noProof/>
          <w:color w:val="000000" w:themeColor="text1"/>
          <w:sz w:val="22"/>
          <w:szCs w:val="20"/>
        </w:rPr>
        <w:t xml:space="preserve">Примечания: </w:t>
      </w:r>
    </w:p>
    <w:p w:rsidR="00C852FA" w:rsidRPr="00C852FA" w:rsidRDefault="00C852FA" w:rsidP="00C852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  <w:r w:rsidRPr="00C852FA">
        <w:rPr>
          <w:noProof/>
          <w:color w:val="000000" w:themeColor="text1"/>
          <w:sz w:val="22"/>
          <w:vertAlign w:val="superscript"/>
        </w:rPr>
        <w:t>1</w:t>
      </w:r>
      <w:r w:rsidRPr="00C852FA">
        <w:rPr>
          <w:noProof/>
          <w:color w:val="000000" w:themeColor="text1"/>
          <w:sz w:val="22"/>
        </w:rPr>
        <w:t xml:space="preserve"> </w:t>
      </w:r>
      <w:r w:rsidRPr="00C852FA">
        <w:rPr>
          <w:sz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C852FA" w:rsidRPr="00C852FA" w:rsidRDefault="00C852FA" w:rsidP="00C852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2"/>
          <w:szCs w:val="28"/>
        </w:rPr>
      </w:pPr>
      <w:bookmarkStart w:id="5" w:name="Par346"/>
      <w:bookmarkEnd w:id="5"/>
      <w:r w:rsidRPr="00C852FA">
        <w:rPr>
          <w:sz w:val="22"/>
          <w:vertAlign w:val="superscript"/>
        </w:rPr>
        <w:t>2</w:t>
      </w:r>
      <w:r w:rsidRPr="00C852FA">
        <w:rPr>
          <w:sz w:val="22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C852FA">
        <w:rPr>
          <w:sz w:val="22"/>
        </w:rPr>
        <w:t>энергосбытовой</w:t>
      </w:r>
      <w:proofErr w:type="spellEnd"/>
      <w:r w:rsidRPr="00C852FA">
        <w:rPr>
          <w:sz w:val="22"/>
        </w:rPr>
        <w:t xml:space="preserve">, </w:t>
      </w:r>
      <w:proofErr w:type="spellStart"/>
      <w:r w:rsidRPr="00C852FA">
        <w:rPr>
          <w:sz w:val="22"/>
        </w:rPr>
        <w:t>энергоснабжающей</w:t>
      </w:r>
      <w:proofErr w:type="spellEnd"/>
      <w:r w:rsidRPr="00C852FA">
        <w:rPr>
          <w:sz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83CB8" w:rsidRDefault="00183CB8" w:rsidP="00C9510D">
      <w:pPr>
        <w:tabs>
          <w:tab w:val="left" w:pos="5374"/>
        </w:tabs>
        <w:rPr>
          <w:szCs w:val="28"/>
        </w:rPr>
      </w:pPr>
    </w:p>
    <w:p w:rsidR="00C852FA" w:rsidRDefault="00C852FA" w:rsidP="00C105A9">
      <w:pPr>
        <w:tabs>
          <w:tab w:val="left" w:pos="1897"/>
        </w:tabs>
        <w:ind w:left="4678"/>
        <w:jc w:val="center"/>
      </w:pP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</w:t>
      </w:r>
      <w:r w:rsidR="002439DE">
        <w:t xml:space="preserve">18 </w:t>
      </w:r>
      <w:r w:rsidR="00C65C76" w:rsidRPr="00C65C76">
        <w:t>декабря</w:t>
      </w:r>
      <w:r w:rsidRPr="00C65C76">
        <w:t xml:space="preserve"> </w:t>
      </w:r>
      <w:r w:rsidR="002265CE">
        <w:t>2020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344ACF">
        <w:t>54/1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2021</w:t>
      </w:r>
      <w:r w:rsidRPr="00B55DB7">
        <w:rPr>
          <w:szCs w:val="28"/>
        </w:rPr>
        <w:t xml:space="preserve"> год</w:t>
      </w:r>
    </w:p>
    <w:p w:rsidR="000521B9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0521B9" w:rsidRPr="00470D28" w:rsidTr="0018281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470D28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D28">
              <w:rPr>
                <w:sz w:val="20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Плановый объем полезного отпуска электрической энергии, млн. кВт · ч</w:t>
            </w:r>
          </w:p>
        </w:tc>
      </w:tr>
      <w:tr w:rsidR="000521B9" w:rsidRPr="00470D28" w:rsidTr="0018281E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470D28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II полугодие</w:t>
            </w:r>
          </w:p>
        </w:tc>
      </w:tr>
      <w:tr w:rsidR="000521B9" w:rsidRPr="00470D28" w:rsidTr="0018281E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470D28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950B93">
                <w:rPr>
                  <w:sz w:val="20"/>
                </w:rPr>
                <w:t>пунктах 2</w:t>
              </w:r>
            </w:hyperlink>
            <w:r w:rsidRPr="00950B93">
              <w:rPr>
                <w:sz w:val="20"/>
              </w:rPr>
              <w:t xml:space="preserve"> и </w:t>
            </w:r>
            <w:hyperlink w:anchor="Par380" w:history="1">
              <w:r w:rsidRPr="00950B93">
                <w:rPr>
                  <w:sz w:val="20"/>
                </w:rPr>
                <w:t>3</w:t>
              </w:r>
            </w:hyperlink>
            <w:r w:rsidRPr="00950B93">
              <w:rPr>
                <w:sz w:val="20"/>
              </w:rPr>
              <w:t>: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50B93">
              <w:rPr>
                <w:sz w:val="20"/>
              </w:rPr>
              <w:t>наймодатели</w:t>
            </w:r>
            <w:proofErr w:type="spellEnd"/>
            <w:r w:rsidRPr="00950B93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674,706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218,269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651,442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209,289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6" w:name="Par373"/>
            <w:bookmarkEnd w:id="6"/>
            <w:r w:rsidRPr="00950B93">
              <w:rPr>
                <w:sz w:val="20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Население, проживающее в городских населенных пунктах в домах, оборудованных стационарными </w:t>
            </w:r>
            <w:r w:rsidRPr="00950B93">
              <w:rPr>
                <w:sz w:val="20"/>
              </w:rPr>
              <w:lastRenderedPageBreak/>
              <w:t xml:space="preserve">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50B93">
              <w:rPr>
                <w:sz w:val="20"/>
              </w:rPr>
              <w:t>наймодатели</w:t>
            </w:r>
            <w:proofErr w:type="spellEnd"/>
            <w:r w:rsidRPr="00950B93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lastRenderedPageBreak/>
              <w:t>121,290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49,935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114,507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47,250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7" w:name="Par380"/>
            <w:bookmarkEnd w:id="7"/>
            <w:r w:rsidRPr="00950B93">
              <w:rPr>
                <w:sz w:val="20"/>
              </w:rPr>
              <w:lastRenderedPageBreak/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50B93">
              <w:rPr>
                <w:sz w:val="20"/>
              </w:rPr>
              <w:t>наймодатели</w:t>
            </w:r>
            <w:proofErr w:type="spellEnd"/>
            <w:r w:rsidRPr="00950B93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lastRenderedPageBreak/>
              <w:t>182,101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137,864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178,688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133,279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lastRenderedPageBreak/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37,087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21,176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35,498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19,972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29,794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5,035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28,960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4,855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6,039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5,836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6,466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1,410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5,760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1,329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Гарантирующие поставщики, </w:t>
            </w:r>
            <w:proofErr w:type="spellStart"/>
            <w:r w:rsidRPr="00950B93">
              <w:rPr>
                <w:sz w:val="20"/>
              </w:rPr>
              <w:t>энергосбытовые</w:t>
            </w:r>
            <w:proofErr w:type="spellEnd"/>
            <w:r w:rsidRPr="00950B93">
              <w:rPr>
                <w:sz w:val="20"/>
              </w:rPr>
              <w:t xml:space="preserve">, </w:t>
            </w:r>
            <w:proofErr w:type="spellStart"/>
            <w:r w:rsidRPr="00950B93">
              <w:rPr>
                <w:sz w:val="20"/>
              </w:rPr>
              <w:t>энергоснабжающие</w:t>
            </w:r>
            <w:proofErr w:type="spellEnd"/>
            <w:r w:rsidRPr="00950B93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</w:tr>
      <w:tr w:rsidR="000521B9" w:rsidRPr="000C0639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7,952</w:t>
            </w:r>
          </w:p>
        </w:tc>
      </w:tr>
    </w:tbl>
    <w:p w:rsidR="000521B9" w:rsidRPr="00345BAD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/>
    <w:p w:rsidR="00C9510D" w:rsidRDefault="00C9510D" w:rsidP="00C9510D">
      <w:pPr>
        <w:rPr>
          <w:szCs w:val="28"/>
        </w:rPr>
      </w:pPr>
    </w:p>
    <w:p w:rsidR="00C9510D" w:rsidRDefault="00C9510D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2439DE">
        <w:t xml:space="preserve">18 </w:t>
      </w:r>
      <w:r w:rsidR="00C65C76" w:rsidRPr="00C65C76">
        <w:t xml:space="preserve">декабря </w:t>
      </w:r>
      <w:r w:rsidR="002265CE">
        <w:t>2020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344ACF">
        <w:t>54/1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 w:rsidR="00284B76">
        <w:rPr>
          <w:b/>
        </w:rPr>
        <w:t>и</w:t>
      </w:r>
      <w:r w:rsidR="002265CE">
        <w:rPr>
          <w:b/>
        </w:rPr>
        <w:t>ю категорий потребителей на 2021</w:t>
      </w:r>
      <w:r w:rsidRPr="006327EB">
        <w:rPr>
          <w:b/>
        </w:rPr>
        <w:t xml:space="preserve"> год</w:t>
      </w:r>
    </w:p>
    <w:p w:rsidR="009612E5" w:rsidRDefault="009612E5" w:rsidP="00C105A9">
      <w:pPr>
        <w:pStyle w:val="a9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2572A6" w:rsidRPr="005170B6" w:rsidTr="00802B47">
        <w:trPr>
          <w:trHeight w:val="320"/>
        </w:trPr>
        <w:tc>
          <w:tcPr>
            <w:tcW w:w="426" w:type="dxa"/>
            <w:vMerge w:val="restart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572A6" w:rsidRPr="005170B6" w:rsidTr="00802B47">
        <w:tc>
          <w:tcPr>
            <w:tcW w:w="426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612E5">
              <w:rPr>
                <w:sz w:val="16"/>
                <w:szCs w:val="16"/>
              </w:rPr>
              <w:t>наймодатели</w:t>
            </w:r>
            <w:proofErr w:type="spellEnd"/>
            <w:r w:rsidRPr="009612E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9612E5">
              <w:rPr>
                <w:sz w:val="16"/>
                <w:szCs w:val="16"/>
              </w:rPr>
              <w:t>энергосбытовые</w:t>
            </w:r>
            <w:proofErr w:type="spellEnd"/>
            <w:r w:rsidRPr="009612E5">
              <w:rPr>
                <w:sz w:val="16"/>
                <w:szCs w:val="16"/>
              </w:rPr>
              <w:t xml:space="preserve">, </w:t>
            </w:r>
            <w:proofErr w:type="spellStart"/>
            <w:r w:rsidRPr="009612E5">
              <w:rPr>
                <w:sz w:val="16"/>
                <w:szCs w:val="16"/>
              </w:rPr>
              <w:t>энергоснабжающие</w:t>
            </w:r>
            <w:proofErr w:type="spellEnd"/>
            <w:r w:rsidRPr="009612E5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0,723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16"/>
                <w:szCs w:val="16"/>
              </w:rPr>
              <w:t>наймодатели</w:t>
            </w:r>
            <w:proofErr w:type="spellEnd"/>
            <w:r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>
              <w:rPr>
                <w:sz w:val="16"/>
                <w:szCs w:val="16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0,722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0,723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820" w:type="dxa"/>
          </w:tcPr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2572A6" w:rsidRPr="00D852FB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  <w:r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9612E5">
              <w:rPr>
                <w:sz w:val="16"/>
                <w:szCs w:val="16"/>
              </w:rPr>
              <w:t>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553B67" w:rsidRDefault="00C9510D" w:rsidP="00C9510D">
      <w:pPr>
        <w:pStyle w:val="a9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9612E5" w:rsidRPr="00553B67" w:rsidRDefault="00C9510D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r w:rsidRPr="00553B67">
        <w:rPr>
          <w:sz w:val="24"/>
          <w:szCs w:val="24"/>
        </w:rPr>
        <w:t xml:space="preserve"> </w:t>
      </w:r>
      <w:r w:rsidR="009612E5" w:rsidRPr="00553B67">
        <w:rPr>
          <w:sz w:val="24"/>
          <w:szCs w:val="24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9612E5" w:rsidRPr="00553B67">
        <w:rPr>
          <w:sz w:val="24"/>
          <w:szCs w:val="24"/>
        </w:rPr>
        <w:t>энергосбытовой</w:t>
      </w:r>
      <w:proofErr w:type="spellEnd"/>
      <w:r w:rsidR="009612E5" w:rsidRPr="00553B67">
        <w:rPr>
          <w:sz w:val="24"/>
          <w:szCs w:val="24"/>
        </w:rPr>
        <w:t xml:space="preserve">, </w:t>
      </w:r>
      <w:proofErr w:type="spellStart"/>
      <w:r w:rsidR="009612E5" w:rsidRPr="00553B67">
        <w:rPr>
          <w:sz w:val="24"/>
          <w:szCs w:val="24"/>
        </w:rPr>
        <w:t>энергоснабжающей</w:t>
      </w:r>
      <w:proofErr w:type="spellEnd"/>
      <w:r w:rsidR="009612E5" w:rsidRPr="00553B67">
        <w:rPr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553B67" w:rsidRDefault="00C9510D" w:rsidP="009612E5">
      <w:pPr>
        <w:pStyle w:val="a9"/>
        <w:spacing w:line="276" w:lineRule="auto"/>
        <w:rPr>
          <w:sz w:val="24"/>
          <w:szCs w:val="24"/>
        </w:rPr>
      </w:pPr>
    </w:p>
    <w:sectPr w:rsidR="00C9510D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06" w:rsidRDefault="00141706">
      <w:r>
        <w:separator/>
      </w:r>
    </w:p>
  </w:endnote>
  <w:endnote w:type="continuationSeparator" w:id="0">
    <w:p w:rsidR="00141706" w:rsidRDefault="0014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06" w:rsidRDefault="00141706">
      <w:r>
        <w:separator/>
      </w:r>
    </w:p>
  </w:footnote>
  <w:footnote w:type="continuationSeparator" w:id="0">
    <w:p w:rsidR="00141706" w:rsidRDefault="0014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B8" w:rsidRDefault="00183CB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CB8" w:rsidRDefault="00183C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B8" w:rsidRDefault="00183CB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7F4C">
      <w:rPr>
        <w:rStyle w:val="a7"/>
        <w:noProof/>
      </w:rPr>
      <w:t>11</w:t>
    </w:r>
    <w:r>
      <w:rPr>
        <w:rStyle w:val="a7"/>
      </w:rPr>
      <w:fldChar w:fldCharType="end"/>
    </w:r>
  </w:p>
  <w:p w:rsidR="00183CB8" w:rsidRDefault="00183C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B8" w:rsidRDefault="00183CB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5A798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CB8" w:rsidRPr="00E52B15" w:rsidRDefault="00183CB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83CB8" w:rsidRPr="00561114" w:rsidRDefault="00183CB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183CB8" w:rsidRPr="00561114" w:rsidRDefault="00183CB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183CB8" w:rsidRPr="000F7B5C" w:rsidRDefault="00183CB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183CB8" w:rsidRPr="000F7B5C" w:rsidRDefault="00183CB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183CB8" w:rsidRDefault="00183CB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183CB8" w:rsidRDefault="00183CB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183CB8" w:rsidRPr="002B6128" w:rsidRDefault="00183CB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183CB8" w:rsidRDefault="00183CB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183CB8" w:rsidRPr="001772E6" w:rsidRDefault="00183CB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83CB8" w:rsidRDefault="00183CB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183CB8" w:rsidRPr="00E52B15" w:rsidRDefault="00183CB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3CB8" w:rsidRPr="00561114" w:rsidRDefault="00183CB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183CB8" w:rsidRPr="00561114" w:rsidRDefault="00183CB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183CB8" w:rsidRPr="000F7B5C" w:rsidRDefault="00183CB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183CB8" w:rsidRPr="000F7B5C" w:rsidRDefault="00183CB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183CB8" w:rsidRDefault="00183CB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183CB8" w:rsidRDefault="00183CB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183CB8" w:rsidRPr="002B6128" w:rsidRDefault="00183CB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183CB8" w:rsidRDefault="00183CB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183CB8" w:rsidRPr="001772E6" w:rsidRDefault="00183CB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183CB8" w:rsidRDefault="00183CB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0F7F4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706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E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3CD0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38E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968F41-3F8C-4627-A282-1F419E3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11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2021-03-31T08:01:00Z</cp:lastPrinted>
  <dcterms:created xsi:type="dcterms:W3CDTF">2021-03-31T08:04:00Z</dcterms:created>
  <dcterms:modified xsi:type="dcterms:W3CDTF">2021-03-31T08:04:00Z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