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829AB" w:rsidP="00E006BE">
            <w:pPr>
              <w:jc w:val="center"/>
            </w:pPr>
            <w:r>
              <w:t>18</w:t>
            </w:r>
            <w:r w:rsidR="00637A2F">
              <w:t>.12.2020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22A47" w:rsidP="00E20A3C">
            <w:pPr>
              <w:tabs>
                <w:tab w:val="center" w:pos="2160"/>
              </w:tabs>
              <w:ind w:left="-108"/>
              <w:jc w:val="center"/>
            </w:pPr>
            <w:r>
              <w:t>54/90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F46749" w:rsidRDefault="00F46749" w:rsidP="000127AE">
            <w:pPr>
              <w:jc w:val="center"/>
              <w:rPr>
                <w:szCs w:val="28"/>
              </w:rPr>
            </w:pPr>
            <w:r w:rsidRPr="00F46749">
              <w:rPr>
                <w:szCs w:val="28"/>
              </w:rPr>
              <w:t>О внесении изменений в решение региональной службы п</w:t>
            </w:r>
            <w:r>
              <w:rPr>
                <w:szCs w:val="28"/>
              </w:rPr>
              <w:t>о тарифам Нижегородской области</w:t>
            </w:r>
          </w:p>
          <w:p w:rsidR="003455B6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szCs w:val="28"/>
              </w:rPr>
              <w:t>от 18 декабря 2018 г. № 53/65 «</w:t>
            </w:r>
            <w:r w:rsidRPr="000D5031">
              <w:rPr>
                <w:bCs/>
                <w:szCs w:val="28"/>
              </w:rPr>
              <w:t>Об установлении ОТКРЫТОМУ АКЦИОНЕРНОМУ ОБЩЕСТВУ «ДЗЕРЖИНСКИЙ ВОДОКАНАЛ»</w:t>
            </w:r>
          </w:p>
          <w:p w:rsidR="0085764D" w:rsidRPr="00C72BC0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bCs/>
                <w:szCs w:val="28"/>
              </w:rPr>
              <w:t xml:space="preserve"> 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      </w:r>
            <w:r w:rsidRPr="000D503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9E1C33" w:rsidRDefault="00261BEB" w:rsidP="009E1C33">
      <w:pPr>
        <w:pStyle w:val="ac"/>
        <w:jc w:val="center"/>
      </w:pPr>
    </w:p>
    <w:p w:rsidR="00264573" w:rsidRDefault="00264573" w:rsidP="009E1C33">
      <w:pPr>
        <w:pStyle w:val="ac"/>
      </w:pPr>
    </w:p>
    <w:p w:rsidR="00D22A47" w:rsidRPr="009E1C33" w:rsidRDefault="00D22A47" w:rsidP="009E1C33">
      <w:pPr>
        <w:pStyle w:val="ac"/>
      </w:pPr>
    </w:p>
    <w:p w:rsidR="00EA3EB4" w:rsidRPr="00D36B02" w:rsidRDefault="000D5031" w:rsidP="00EA3EB4">
      <w:pPr>
        <w:spacing w:line="276" w:lineRule="auto"/>
        <w:ind w:firstLine="720"/>
        <w:jc w:val="both"/>
        <w:rPr>
          <w:szCs w:val="28"/>
        </w:rPr>
      </w:pPr>
      <w:r w:rsidRPr="000D5031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0D5031">
        <w:rPr>
          <w:bCs/>
          <w:szCs w:val="28"/>
        </w:rPr>
        <w:t xml:space="preserve">ОТКРЫТЫМ АКЦИОНЕРНЫМ ОБЩЕСТВОМ «ДЗЕРЖИНСКИЙ ВОДОКАНАЛ» (ИНН </w:t>
      </w:r>
      <w:r w:rsidRPr="00456120">
        <w:rPr>
          <w:bCs/>
          <w:szCs w:val="28"/>
        </w:rPr>
        <w:t>5260154749), г. Дзержинск Нижегородской области</w:t>
      </w:r>
      <w:r w:rsidRPr="00456120">
        <w:rPr>
          <w:szCs w:val="28"/>
        </w:rPr>
        <w:t xml:space="preserve">, экспертного </w:t>
      </w:r>
      <w:r w:rsidRPr="00E157F7">
        <w:rPr>
          <w:szCs w:val="28"/>
        </w:rPr>
        <w:t xml:space="preserve">заключения рег. </w:t>
      </w:r>
      <w:r w:rsidR="00A72357" w:rsidRPr="00A72357">
        <w:rPr>
          <w:szCs w:val="28"/>
        </w:rPr>
        <w:t>№ в-9</w:t>
      </w:r>
      <w:r w:rsidR="009F3F8F">
        <w:rPr>
          <w:szCs w:val="28"/>
        </w:rPr>
        <w:t>72</w:t>
      </w:r>
      <w:r w:rsidR="00A72357" w:rsidRPr="00A72357">
        <w:rPr>
          <w:szCs w:val="28"/>
        </w:rPr>
        <w:t xml:space="preserve"> от 3 декабря </w:t>
      </w:r>
      <w:r w:rsidR="00CC3C25">
        <w:rPr>
          <w:szCs w:val="28"/>
        </w:rPr>
        <w:br/>
      </w:r>
      <w:r w:rsidR="00A72357" w:rsidRPr="00A72357">
        <w:rPr>
          <w:szCs w:val="28"/>
        </w:rPr>
        <w:t>2020 г.</w:t>
      </w:r>
      <w:r w:rsidR="00EA3EB4">
        <w:rPr>
          <w:szCs w:val="28"/>
        </w:rPr>
        <w:t xml:space="preserve">, </w:t>
      </w:r>
      <w:r w:rsidR="00EA3EB4" w:rsidRPr="00D36B02">
        <w:rPr>
          <w:szCs w:val="28"/>
        </w:rPr>
        <w:t xml:space="preserve">протокола заседания правления </w:t>
      </w:r>
      <w:r w:rsidR="00EA3EB4" w:rsidRPr="00D36B02">
        <w:rPr>
          <w:noProof/>
          <w:szCs w:val="28"/>
        </w:rPr>
        <w:t>региональной службы по тарифам Нижегородской области № 54 от 18 декабря 2020 г.</w:t>
      </w:r>
      <w:r w:rsidR="00EA3EB4" w:rsidRPr="00D36B02">
        <w:rPr>
          <w:szCs w:val="28"/>
        </w:rPr>
        <w:t>:</w:t>
      </w:r>
    </w:p>
    <w:p w:rsidR="000D5031" w:rsidRPr="000D5031" w:rsidRDefault="000D5031" w:rsidP="000D5031">
      <w:pPr>
        <w:spacing w:line="276" w:lineRule="auto"/>
        <w:ind w:firstLine="709"/>
        <w:jc w:val="both"/>
        <w:rPr>
          <w:szCs w:val="28"/>
        </w:rPr>
      </w:pPr>
      <w:r w:rsidRPr="000D5031">
        <w:rPr>
          <w:b/>
          <w:szCs w:val="28"/>
        </w:rPr>
        <w:t xml:space="preserve">1. </w:t>
      </w:r>
      <w:r w:rsidRPr="000D5031">
        <w:rPr>
          <w:bCs/>
          <w:szCs w:val="28"/>
        </w:rPr>
        <w:t>Внести в решение региональной службы п</w:t>
      </w:r>
      <w:r>
        <w:rPr>
          <w:bCs/>
          <w:szCs w:val="28"/>
        </w:rPr>
        <w:t xml:space="preserve">о тарифам Нижегородской области </w:t>
      </w:r>
      <w:r w:rsidRPr="000D5031">
        <w:rPr>
          <w:szCs w:val="28"/>
        </w:rPr>
        <w:t>от 18 декабря 2018 г. № 53/65 «</w:t>
      </w:r>
      <w:r w:rsidRPr="000D5031">
        <w:rPr>
          <w:bCs/>
          <w:szCs w:val="28"/>
        </w:rPr>
        <w:t xml:space="preserve">Об установлении ОТКРЫТОМУ АКЦИОНЕРНОМУ ОБЩЕСТВУ «ДЗЕРЖИНСКИЙ ВОДОКАНАЛ» </w:t>
      </w:r>
      <w:r w:rsidR="009E1C33">
        <w:rPr>
          <w:bCs/>
          <w:szCs w:val="28"/>
        </w:rPr>
        <w:br/>
      </w:r>
      <w:r w:rsidRPr="000D5031">
        <w:rPr>
          <w:bCs/>
          <w:szCs w:val="28"/>
        </w:rPr>
        <w:t>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</w:r>
      <w:r w:rsidRPr="000D5031">
        <w:rPr>
          <w:szCs w:val="28"/>
        </w:rPr>
        <w:t xml:space="preserve">» </w:t>
      </w:r>
      <w:r w:rsidRPr="000D5031">
        <w:rPr>
          <w:noProof/>
          <w:szCs w:val="28"/>
        </w:rPr>
        <w:t>следующие изменения: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1.1.</w:t>
      </w:r>
      <w:r w:rsidRPr="000D5031">
        <w:rPr>
          <w:szCs w:val="28"/>
        </w:rPr>
        <w:t xml:space="preserve"> Таблицу пункта 3 решения изложить в следующей редакции:</w:t>
      </w:r>
    </w:p>
    <w:p w:rsidR="000D5031" w:rsidRPr="000D5031" w:rsidRDefault="000D5031" w:rsidP="000D503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D5031">
        <w:rPr>
          <w:szCs w:val="28"/>
        </w:rPr>
        <w:t>«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52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7460F4" w:rsidRPr="006631BE" w:rsidTr="001C410D">
        <w:trPr>
          <w:trHeight w:val="281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 xml:space="preserve">Тарифы в сфере холодного </w:t>
            </w:r>
            <w:r w:rsidRPr="006631BE">
              <w:rPr>
                <w:b/>
                <w:sz w:val="16"/>
                <w:szCs w:val="16"/>
                <w:lang w:eastAsia="en-US"/>
              </w:rPr>
              <w:lastRenderedPageBreak/>
              <w:t>водоснабжения и водоотведения</w:t>
            </w:r>
          </w:p>
        </w:tc>
        <w:tc>
          <w:tcPr>
            <w:tcW w:w="40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lastRenderedPageBreak/>
              <w:t>Периоды регулирования</w:t>
            </w:r>
          </w:p>
        </w:tc>
      </w:tr>
      <w:tr w:rsidR="007460F4" w:rsidRPr="006631BE" w:rsidTr="001C410D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7460F4" w:rsidRPr="006631BE" w:rsidTr="001C410D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highlight w:val="yellow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7460F4" w:rsidRPr="006631BE" w:rsidTr="001C410D">
        <w:trPr>
          <w:trHeight w:val="13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lastRenderedPageBreak/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Питьевая вода, руб./м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460F4" w:rsidRPr="006631BE" w:rsidTr="001C410D">
        <w:trPr>
          <w:trHeight w:val="133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35,30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39,29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39,29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39,59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39,59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40,99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40,99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42,52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42,52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43,99</w:t>
            </w:r>
          </w:p>
        </w:tc>
      </w:tr>
      <w:tr w:rsidR="007460F4" w:rsidRPr="006631BE" w:rsidTr="001C410D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460F4" w:rsidRPr="006631BE" w:rsidTr="001C410D">
        <w:trPr>
          <w:trHeight w:val="60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Ставка платы за потребление холодной воды, руб./ 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7460F4" w:rsidRPr="003F2624" w:rsidRDefault="007460F4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42,36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49,19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49,19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51,02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51,02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52,79</w:t>
            </w:r>
          </w:p>
        </w:tc>
      </w:tr>
      <w:tr w:rsidR="007460F4" w:rsidRPr="006631BE" w:rsidTr="001C410D">
        <w:trPr>
          <w:trHeight w:val="132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sz w:val="16"/>
                <w:szCs w:val="16"/>
              </w:rPr>
            </w:pPr>
            <w:r w:rsidRPr="003F2624">
              <w:rPr>
                <w:sz w:val="16"/>
                <w:szCs w:val="16"/>
              </w:rPr>
              <w:t>Ставка платы за содержание системы холодного водоснабжения, тыс. руб. мес./</w:t>
            </w:r>
            <w:r w:rsidRPr="003F2624">
              <w:rPr>
                <w:sz w:val="16"/>
                <w:szCs w:val="16"/>
                <w:lang w:eastAsia="en-US"/>
              </w:rPr>
              <w:t>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 xml:space="preserve">3 </w:t>
            </w:r>
            <w:r w:rsidRPr="003F2624">
              <w:rPr>
                <w:sz w:val="16"/>
                <w:szCs w:val="16"/>
              </w:rPr>
              <w:t>в час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40,26741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44,81763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44,81763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</w:tr>
      <w:tr w:rsidR="007460F4" w:rsidRPr="006631BE" w:rsidTr="001C410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460F4" w:rsidRPr="006631BE" w:rsidTr="001C410D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1.4</w:t>
            </w:r>
            <w:r>
              <w:rPr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noProof/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</w:t>
            </w:r>
            <w:r w:rsidRPr="003F2624">
              <w:rPr>
                <w:sz w:val="16"/>
                <w:szCs w:val="16"/>
                <w:lang w:eastAsia="en-US"/>
              </w:rPr>
              <w:t>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 xml:space="preserve">3 </w:t>
            </w:r>
            <w:r w:rsidRPr="003F2624">
              <w:rPr>
                <w:noProof/>
                <w:sz w:val="16"/>
                <w:szCs w:val="16"/>
                <w:lang w:eastAsia="en-US"/>
              </w:rPr>
              <w:t>в час</w:t>
            </w:r>
          </w:p>
          <w:p w:rsidR="007460F4" w:rsidRPr="003F2624" w:rsidRDefault="007460F4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48,32089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53,78116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53,78116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</w:tr>
    </w:tbl>
    <w:p w:rsidR="000D5031" w:rsidRPr="000D5031" w:rsidRDefault="000D5031" w:rsidP="000D5031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0D5031">
        <w:rPr>
          <w:szCs w:val="28"/>
        </w:rPr>
        <w:t>».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1.2.</w:t>
      </w:r>
      <w:r w:rsidRPr="000D5031">
        <w:rPr>
          <w:szCs w:val="28"/>
        </w:rPr>
        <w:t xml:space="preserve"> Таблицу пункта 4 решения изложить в следующей редакции: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szCs w:val="28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064"/>
        <w:gridCol w:w="682"/>
        <w:gridCol w:w="735"/>
        <w:gridCol w:w="682"/>
        <w:gridCol w:w="735"/>
        <w:gridCol w:w="682"/>
        <w:gridCol w:w="735"/>
        <w:gridCol w:w="682"/>
        <w:gridCol w:w="735"/>
        <w:gridCol w:w="825"/>
        <w:gridCol w:w="762"/>
      </w:tblGrid>
      <w:tr w:rsidR="00EE0854" w:rsidRPr="00EE0854" w:rsidTr="00677BFC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E0854">
              <w:rPr>
                <w:b/>
                <w:sz w:val="16"/>
                <w:szCs w:val="16"/>
              </w:rPr>
              <w:t>Тарифы в сфере водоотведения</w:t>
            </w:r>
          </w:p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EE0854" w:rsidRPr="00EE0854" w:rsidTr="00677BFC">
        <w:trPr>
          <w:cantSplit/>
          <w:trHeight w:val="20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2023 год</w:t>
            </w:r>
          </w:p>
        </w:tc>
      </w:tr>
      <w:tr w:rsidR="00EE0854" w:rsidRPr="00EE0854" w:rsidTr="00A5491E">
        <w:trPr>
          <w:cantSplit/>
          <w:trHeight w:val="38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</w:tr>
      <w:tr w:rsidR="006B249A" w:rsidRPr="00EE0854" w:rsidTr="006B249A">
        <w:trPr>
          <w:trHeight w:val="12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Сточные воды, отводимые иными абонентами,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65,87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73,31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71,30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73,93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73,93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75,78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75,78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78,58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78,58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81,47</w:t>
            </w:r>
          </w:p>
        </w:tc>
      </w:tr>
      <w:tr w:rsidR="006B249A" w:rsidRPr="00EE0854" w:rsidTr="006B249A">
        <w:trPr>
          <w:trHeight w:val="13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Сточные воды, отводимые иными абонентами,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B249A" w:rsidRPr="00EE0854" w:rsidTr="006B249A">
        <w:trPr>
          <w:trHeight w:val="13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9A" w:rsidRPr="00EE0854" w:rsidRDefault="006B249A" w:rsidP="00EE085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rPr>
                <w:noProof/>
                <w:sz w:val="16"/>
                <w:szCs w:val="16"/>
              </w:rPr>
            </w:pPr>
            <w:r w:rsidRPr="00EE0854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</w:rPr>
            </w:pPr>
          </w:p>
        </w:tc>
      </w:tr>
      <w:tr w:rsidR="006B249A" w:rsidRPr="00EE0854" w:rsidTr="006B249A">
        <w:trPr>
          <w:trHeight w:val="1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</w:t>
            </w:r>
            <w:r w:rsidRPr="00EE0854">
              <w:rPr>
                <w:sz w:val="16"/>
                <w:szCs w:val="16"/>
              </w:rPr>
              <w:lastRenderedPageBreak/>
              <w:t>нормативы водоотведения (сброса) по составу сточных вод, нормативы допустимых сбросов абонентов,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B249A" w:rsidRPr="00EE0854" w:rsidTr="006B249A">
        <w:trPr>
          <w:trHeight w:val="13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lastRenderedPageBreak/>
              <w:t>4.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49A" w:rsidRPr="00EE0854" w:rsidRDefault="006B249A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26,92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29,96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29,96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31,09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31,09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32,22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32,22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32,89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32,89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49A" w:rsidRPr="006B249A" w:rsidRDefault="006B249A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33,58</w:t>
            </w:r>
          </w:p>
        </w:tc>
      </w:tr>
      <w:tr w:rsidR="00EE0854" w:rsidRPr="00EE0854" w:rsidTr="00A5491E">
        <w:trPr>
          <w:trHeight w:val="13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Cs/>
                <w:sz w:val="20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6"/>
                <w:szCs w:val="16"/>
              </w:rPr>
            </w:pPr>
            <w:r w:rsidRPr="00EE0854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</w:tr>
    </w:tbl>
    <w:p w:rsidR="000D5031" w:rsidRPr="000D5031" w:rsidRDefault="000D5031" w:rsidP="000D5031">
      <w:pPr>
        <w:spacing w:line="276" w:lineRule="auto"/>
        <w:jc w:val="right"/>
        <w:rPr>
          <w:szCs w:val="28"/>
        </w:rPr>
      </w:pPr>
      <w:r w:rsidRPr="000D5031">
        <w:rPr>
          <w:szCs w:val="28"/>
        </w:rPr>
        <w:t>».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1.3.</w:t>
      </w:r>
      <w:r w:rsidRPr="000D5031">
        <w:rPr>
          <w:szCs w:val="28"/>
        </w:rPr>
        <w:t xml:space="preserve"> </w:t>
      </w:r>
      <w:r w:rsidRPr="000D5031">
        <w:rPr>
          <w:noProof/>
          <w:szCs w:val="28"/>
        </w:rPr>
        <w:t xml:space="preserve">Приложения 1 - 3 </w:t>
      </w:r>
      <w:r w:rsidRPr="000D5031">
        <w:rPr>
          <w:szCs w:val="28"/>
        </w:rPr>
        <w:t xml:space="preserve"> к решению изложить в новой редакции согласно </w:t>
      </w:r>
      <w:r w:rsidRPr="000D5031">
        <w:rPr>
          <w:noProof/>
          <w:szCs w:val="28"/>
        </w:rPr>
        <w:t xml:space="preserve">Приложениям 1 – 3 </w:t>
      </w:r>
      <w:r w:rsidRPr="000D5031">
        <w:rPr>
          <w:szCs w:val="28"/>
        </w:rPr>
        <w:t>к настоящему решению.</w:t>
      </w:r>
    </w:p>
    <w:p w:rsidR="000D5031" w:rsidRPr="000D5031" w:rsidRDefault="000D5031" w:rsidP="000D5031">
      <w:pPr>
        <w:spacing w:line="276" w:lineRule="auto"/>
        <w:ind w:firstLine="708"/>
        <w:jc w:val="both"/>
        <w:rPr>
          <w:szCs w:val="28"/>
        </w:rPr>
      </w:pPr>
      <w:r w:rsidRPr="000D5031">
        <w:rPr>
          <w:b/>
          <w:szCs w:val="28"/>
        </w:rPr>
        <w:t xml:space="preserve">2. </w:t>
      </w:r>
      <w:r w:rsidRPr="000D5031">
        <w:rPr>
          <w:szCs w:val="28"/>
        </w:rPr>
        <w:t>Настоящее решение вступает в силу с 1 января 202</w:t>
      </w:r>
      <w:r w:rsidR="00057765">
        <w:rPr>
          <w:szCs w:val="28"/>
        </w:rPr>
        <w:t>1</w:t>
      </w:r>
      <w:r w:rsidRPr="000D5031">
        <w:rPr>
          <w:szCs w:val="28"/>
        </w:rPr>
        <w:t xml:space="preserve"> г.</w:t>
      </w:r>
    </w:p>
    <w:p w:rsidR="007D25C7" w:rsidRDefault="007D25C7" w:rsidP="009E1C33">
      <w:pPr>
        <w:pStyle w:val="ac"/>
      </w:pPr>
    </w:p>
    <w:p w:rsidR="009E1C33" w:rsidRDefault="009E1C33" w:rsidP="009E1C33">
      <w:pPr>
        <w:pStyle w:val="ac"/>
      </w:pPr>
    </w:p>
    <w:p w:rsidR="009E1C33" w:rsidRPr="000D5031" w:rsidRDefault="009E1C33" w:rsidP="009E1C33">
      <w:pPr>
        <w:pStyle w:val="ac"/>
      </w:pPr>
    </w:p>
    <w:p w:rsidR="00677BFC" w:rsidRDefault="003F7CA5" w:rsidP="00EB5A2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36EBB" w:rsidRPr="00936EBB">
        <w:rPr>
          <w:szCs w:val="28"/>
        </w:rPr>
        <w:t xml:space="preserve">         </w:t>
      </w:r>
      <w:r w:rsidR="00936EBB">
        <w:rPr>
          <w:szCs w:val="28"/>
        </w:rPr>
        <w:t xml:space="preserve">                                         </w:t>
      </w:r>
      <w:r w:rsidR="00936EBB" w:rsidRPr="00936EBB">
        <w:rPr>
          <w:szCs w:val="28"/>
        </w:rPr>
        <w:t xml:space="preserve">   </w:t>
      </w:r>
      <w:proofErr w:type="spellStart"/>
      <w:r w:rsidR="00936EBB" w:rsidRPr="00936EBB">
        <w:rPr>
          <w:szCs w:val="28"/>
        </w:rPr>
        <w:t>Ю.Л.Алешина</w:t>
      </w:r>
      <w:proofErr w:type="spellEnd"/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7460F4" w:rsidRDefault="007460F4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C72BC0" w:rsidRDefault="003F7CA5" w:rsidP="00EB5A2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lastRenderedPageBreak/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D503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9D0937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9E1C33">
              <w:t xml:space="preserve">от </w:t>
            </w:r>
            <w:r w:rsidR="003829AB">
              <w:t>18</w:t>
            </w:r>
            <w:r w:rsidR="00637A2F">
              <w:t xml:space="preserve"> декабря </w:t>
            </w:r>
            <w:r w:rsidR="00F1607E" w:rsidRPr="009E1C33">
              <w:t>2</w:t>
            </w:r>
            <w:r w:rsidR="00057765">
              <w:t>020</w:t>
            </w:r>
            <w:r w:rsidR="00F1607E" w:rsidRPr="009E1C33">
              <w:t xml:space="preserve"> </w:t>
            </w:r>
            <w:r w:rsidR="00CC03DF" w:rsidRPr="009E1C33">
              <w:t>г.</w:t>
            </w:r>
            <w:r w:rsidRPr="009E1C33">
              <w:t xml:space="preserve"> №</w:t>
            </w:r>
            <w:r w:rsidR="006B0802" w:rsidRPr="00D74902">
              <w:t xml:space="preserve"> </w:t>
            </w:r>
            <w:r w:rsidR="00D22A47">
              <w:t>54/90</w:t>
            </w:r>
          </w:p>
          <w:p w:rsidR="0056238E" w:rsidRPr="001D06AF" w:rsidRDefault="0056238E" w:rsidP="009E7ECA"/>
        </w:tc>
      </w:tr>
      <w:tr w:rsidR="009E7ECA" w:rsidTr="000D5031">
        <w:trPr>
          <w:gridAfter w:val="1"/>
          <w:wAfter w:w="11" w:type="dxa"/>
        </w:trPr>
        <w:tc>
          <w:tcPr>
            <w:tcW w:w="528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23328" w:rsidRDefault="00823328" w:rsidP="00823328">
            <w:pPr>
              <w:spacing w:line="276" w:lineRule="auto"/>
              <w:ind w:left="3552"/>
              <w:jc w:val="center"/>
            </w:pPr>
            <w:r>
              <w:t xml:space="preserve">«ПРИЛОЖЕНИЕ </w:t>
            </w:r>
            <w:r w:rsidR="009D0937">
              <w:t>1</w:t>
            </w:r>
          </w:p>
          <w:p w:rsidR="00823328" w:rsidRDefault="00823328" w:rsidP="008233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7ECA" w:rsidRPr="00CB1B90" w:rsidRDefault="000A1A64" w:rsidP="007016A7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F46749" w:rsidRPr="00F46749">
              <w:t>/6</w:t>
            </w:r>
            <w:r w:rsidR="000D5031">
              <w:t>5</w:t>
            </w:r>
          </w:p>
        </w:tc>
      </w:tr>
      <w:tr w:rsidR="000D5031" w:rsidRPr="006161EA" w:rsidTr="000D503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D5031" w:rsidRPr="00480F88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0D5031" w:rsidRPr="00C15EF7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5031" w:rsidRDefault="000D5031" w:rsidP="006A4E7F">
      <w:pPr>
        <w:tabs>
          <w:tab w:val="left" w:pos="1897"/>
        </w:tabs>
        <w:jc w:val="center"/>
        <w:rPr>
          <w:szCs w:val="28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  <w:r w:rsidR="00EE0854" w:rsidRPr="00EE0854">
        <w:rPr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EE0854">
        <w:rPr>
          <w:szCs w:val="28"/>
          <w:lang w:eastAsia="en-US"/>
        </w:rPr>
        <w:t xml:space="preserve">           </w:t>
      </w:r>
    </w:p>
    <w:tbl>
      <w:tblPr>
        <w:tblW w:w="114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"/>
        <w:gridCol w:w="1042"/>
        <w:gridCol w:w="268"/>
        <w:gridCol w:w="30"/>
        <w:gridCol w:w="404"/>
        <w:gridCol w:w="43"/>
        <w:gridCol w:w="446"/>
        <w:gridCol w:w="388"/>
        <w:gridCol w:w="803"/>
        <w:gridCol w:w="65"/>
        <w:gridCol w:w="442"/>
        <w:gridCol w:w="90"/>
        <w:gridCol w:w="445"/>
        <w:gridCol w:w="448"/>
        <w:gridCol w:w="328"/>
        <w:gridCol w:w="266"/>
        <w:gridCol w:w="1045"/>
        <w:gridCol w:w="1427"/>
      </w:tblGrid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6A4E7F" w:rsidRPr="006A4E7F" w:rsidTr="006A4E7F">
        <w:trPr>
          <w:gridAfter w:val="1"/>
          <w:wAfter w:w="1427" w:type="dxa"/>
          <w:trHeight w:val="368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регулируемой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организации (ИНН)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6A4E7F">
              <w:rPr>
                <w:sz w:val="20"/>
                <w:lang w:eastAsia="en-US"/>
              </w:rPr>
              <w:t>ОТКРЫТОЕ АКЦИОНЕРНОЕ ОБЩЕСТВО «ДЗЕРЖИНСКИЙ ВОДОКАНАЛ» (ИНН 5260154749)</w:t>
            </w:r>
          </w:p>
        </w:tc>
      </w:tr>
      <w:tr w:rsidR="006A4E7F" w:rsidRPr="006A4E7F" w:rsidTr="006A4E7F">
        <w:trPr>
          <w:gridAfter w:val="1"/>
          <w:wAfter w:w="1427" w:type="dxa"/>
          <w:trHeight w:val="568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Местонахождение     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tabs>
                <w:tab w:val="left" w:pos="1897"/>
              </w:tabs>
              <w:rPr>
                <w:szCs w:val="28"/>
                <w:lang w:eastAsia="en-US"/>
              </w:rPr>
            </w:pPr>
            <w:r w:rsidRPr="00A5491E">
              <w:rPr>
                <w:sz w:val="20"/>
              </w:rPr>
              <w:t>606019, Нижегородская область, г. Дзержинск, пр-т Дзержинского, д. 43</w:t>
            </w:r>
          </w:p>
        </w:tc>
      </w:tr>
      <w:tr w:rsidR="006A4E7F" w:rsidRPr="006A4E7F" w:rsidTr="006A4E7F">
        <w:trPr>
          <w:gridAfter w:val="1"/>
          <w:wAfter w:w="1427" w:type="dxa"/>
          <w:trHeight w:val="530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       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A4E7F" w:rsidRPr="006A4E7F" w:rsidTr="006A4E7F">
        <w:trPr>
          <w:gridAfter w:val="1"/>
          <w:wAfter w:w="1427" w:type="dxa"/>
          <w:trHeight w:val="360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Местонахождение     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6A4E7F">
              <w:rPr>
                <w:sz w:val="20"/>
              </w:rPr>
              <w:t xml:space="preserve">Нижний Новгород, Кремль, корпус 1       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2. Объем подачи воды</w:t>
            </w:r>
          </w:p>
        </w:tc>
      </w:tr>
      <w:tr w:rsidR="006A4E7F" w:rsidRPr="006A4E7F" w:rsidTr="006A4E7F">
        <w:trPr>
          <w:gridAfter w:val="1"/>
          <w:wAfter w:w="1427" w:type="dxa"/>
          <w:trHeight w:val="269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</w:t>
            </w:r>
            <w:r>
              <w:rPr>
                <w:sz w:val="20"/>
              </w:rPr>
              <w:t xml:space="preserve"> </w:t>
            </w:r>
            <w:r w:rsidRPr="006A4E7F">
              <w:rPr>
                <w:sz w:val="20"/>
              </w:rPr>
              <w:t>по 31.12.2022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96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sz w:val="20"/>
              </w:rPr>
              <w:t>Подано воды всего, тыс. м</w:t>
            </w:r>
            <w:r w:rsidRPr="006A4E7F">
              <w:rPr>
                <w:sz w:val="20"/>
                <w:vertAlign w:val="superscript"/>
              </w:rPr>
              <w:t>3</w:t>
            </w:r>
            <w:r w:rsidRPr="006A4E7F">
              <w:rPr>
                <w:sz w:val="20"/>
              </w:rPr>
              <w:t xml:space="preserve"> в том числе: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14510,189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14073,164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13751,280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13751,280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13751,280</w:t>
            </w:r>
          </w:p>
        </w:tc>
      </w:tr>
      <w:tr w:rsidR="006A4E7F" w:rsidRPr="006A4E7F" w:rsidTr="006A4E7F">
        <w:trPr>
          <w:gridAfter w:val="1"/>
          <w:wAfter w:w="1427" w:type="dxa"/>
          <w:trHeight w:val="296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населению,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12644,952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12225,148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6A4E7F">
              <w:rPr>
                <w:i/>
                <w:iCs/>
                <w:sz w:val="20"/>
              </w:rPr>
              <w:t>11850,710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iCs/>
                <w:sz w:val="20"/>
              </w:rPr>
              <w:t>11850,710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iCs/>
                <w:sz w:val="20"/>
              </w:rPr>
              <w:t>11850,710</w:t>
            </w:r>
          </w:p>
        </w:tc>
      </w:tr>
      <w:tr w:rsidR="006A4E7F" w:rsidRPr="006A4E7F" w:rsidTr="006A4E7F">
        <w:trPr>
          <w:gridAfter w:val="1"/>
          <w:wAfter w:w="1427" w:type="dxa"/>
          <w:trHeight w:val="296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714,530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545,319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6A4E7F">
              <w:rPr>
                <w:i/>
                <w:iCs/>
                <w:sz w:val="20"/>
              </w:rPr>
              <w:t>564,670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iCs/>
                <w:sz w:val="20"/>
              </w:rPr>
              <w:t>564,670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iCs/>
                <w:sz w:val="20"/>
              </w:rPr>
              <w:t>564,670</w:t>
            </w:r>
          </w:p>
        </w:tc>
      </w:tr>
      <w:tr w:rsidR="006A4E7F" w:rsidRPr="006A4E7F" w:rsidTr="006A4E7F">
        <w:trPr>
          <w:gridAfter w:val="1"/>
          <w:wAfter w:w="1427" w:type="dxa"/>
          <w:trHeight w:val="296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1150,707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1302,697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6A4E7F">
              <w:rPr>
                <w:i/>
                <w:iCs/>
                <w:sz w:val="20"/>
              </w:rPr>
              <w:t>1335,900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iCs/>
                <w:sz w:val="20"/>
              </w:rPr>
              <w:t>1335,900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iCs/>
                <w:sz w:val="20"/>
              </w:rPr>
              <w:t>1335,900</w:t>
            </w:r>
          </w:p>
        </w:tc>
      </w:tr>
      <w:tr w:rsidR="006A4E7F" w:rsidRPr="006A4E7F" w:rsidTr="006A4E7F">
        <w:trPr>
          <w:gridAfter w:val="1"/>
          <w:wAfter w:w="1427" w:type="dxa"/>
          <w:trHeight w:val="296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96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A4E7F" w:rsidRPr="006A4E7F" w:rsidTr="006A4E7F">
        <w:trPr>
          <w:gridAfter w:val="1"/>
          <w:wAfter w:w="1427" w:type="dxa"/>
          <w:trHeight w:val="223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1"/>
          <w:wAfter w:w="1427" w:type="dxa"/>
          <w:trHeight w:val="558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269 721,60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269 721,60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133 978,28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133 978,28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7 340,01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7 340,01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41 549,81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41 549,81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3 695,57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3 695,57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23 888,01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23 888,01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480 173,27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480 173,27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271996,25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271996,25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136597,70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136597,70</w:t>
            </w:r>
          </w:p>
        </w:tc>
      </w:tr>
      <w:tr w:rsidR="006A4E7F" w:rsidRPr="006A4E7F" w:rsidTr="006A4E7F">
        <w:trPr>
          <w:gridAfter w:val="1"/>
          <w:wAfter w:w="1427" w:type="dxa"/>
          <w:trHeight w:val="60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8651,02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8651,02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38892,29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38892,29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4604,46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4604,46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26889,67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26889,67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487631,39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487631,39</w:t>
            </w:r>
          </w:p>
        </w:tc>
      </w:tr>
      <w:tr w:rsidR="006A4E7F" w:rsidRPr="006A4E7F" w:rsidTr="006A4E7F">
        <w:trPr>
          <w:gridAfter w:val="1"/>
          <w:wAfter w:w="1427" w:type="dxa"/>
          <w:trHeight w:val="178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276078,04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276 078,04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140345,12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140 345,12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9320,56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9 320,56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63867,43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63 867,43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3734,41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3 734,41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22875,23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22 875,23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516220,79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516 220,79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283 422,65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- 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283 422,65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144 747,97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144 747,97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9 320,56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9 320,56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67 521,01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67 521,01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3 613,32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3 613,32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23 019,16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23 019,16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531 644,67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531 644,67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292525,01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292525,01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149433,52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149433,52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9320,56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9320,56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71522,71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71522,71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3573,09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 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3573,09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25668,88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25668,88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552 043,76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552 043,76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2567713,89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0,00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2 566 146,12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 xml:space="preserve">4. Мероприятия, направленные на поддержание объектов централизованных систем холодного </w:t>
            </w:r>
            <w:r w:rsidRPr="006A4E7F">
              <w:rPr>
                <w:b/>
                <w:sz w:val="20"/>
              </w:rPr>
              <w:lastRenderedPageBreak/>
              <w:t>водоснабжения в состоянии, соответствующем установленным требованиям технических регламентов</w:t>
            </w:r>
          </w:p>
        </w:tc>
      </w:tr>
      <w:tr w:rsidR="006A4E7F" w:rsidRPr="006A4E7F" w:rsidTr="006A4E7F">
        <w:trPr>
          <w:gridAfter w:val="1"/>
          <w:wAfter w:w="1427" w:type="dxa"/>
          <w:trHeight w:val="36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  </w:t>
            </w:r>
            <w:r w:rsidRPr="006A4E7F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6A4E7F" w:rsidRPr="006A4E7F" w:rsidTr="006A4E7F">
        <w:trPr>
          <w:gridAfter w:val="1"/>
          <w:wAfter w:w="1427" w:type="dxa"/>
          <w:trHeight w:val="223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1"/>
          <w:wAfter w:w="1427" w:type="dxa"/>
          <w:trHeight w:val="255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31 779,57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31 779,57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10 130,11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10 130,11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-Кап. ремонт задвижки Д800 на </w:t>
            </w:r>
            <w:proofErr w:type="spellStart"/>
            <w:r w:rsidRPr="006A4E7F">
              <w:rPr>
                <w:sz w:val="20"/>
              </w:rPr>
              <w:t>пл.Макарова</w:t>
            </w:r>
            <w:proofErr w:type="spellEnd"/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1666,97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1666,97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Д500 с заменой на Д400 от Ленина, 105 до воинской части (от ВК-130-24а до южных ворот в/части в районе ВК-130-64 на водопроводе Д250)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6A4E7F">
                <w:rPr>
                  <w:sz w:val="20"/>
                </w:rPr>
                <w:t>430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7052,49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7052,49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Д150 на территории больницы № 7 от ВК-15-16 до ВК-15-11 –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6A4E7F">
                <w:rPr>
                  <w:sz w:val="20"/>
                </w:rPr>
                <w:t>220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2157,48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2157,48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Д500 Попова, 36Б (от ВК-57-87 до ВК-5м-73)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A4E7F">
                <w:rPr>
                  <w:sz w:val="20"/>
                </w:rPr>
                <w:t>90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31.12.2019г.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1050,66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1050,66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Д150 от Терешковой, 46 до Циолковского, 41Б (от ВК-2м-75 до ВК-2м-83) – </w:t>
            </w:r>
            <w:smartTag w:uri="urn:schemas-microsoft-com:office:smarttags" w:element="metricconverter">
              <w:smartTagPr>
                <w:attr w:name="ProductID" w:val="295 м"/>
              </w:smartTagPr>
              <w:r w:rsidRPr="006A4E7F">
                <w:rPr>
                  <w:sz w:val="20"/>
                </w:rPr>
                <w:t>295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1908,42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1908,42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Д110 по </w:t>
            </w:r>
            <w:proofErr w:type="spellStart"/>
            <w:r w:rsidRPr="006A4E7F">
              <w:rPr>
                <w:sz w:val="20"/>
              </w:rPr>
              <w:t>ул.Первомайская</w:t>
            </w:r>
            <w:proofErr w:type="spellEnd"/>
            <w:r w:rsidRPr="006A4E7F">
              <w:rPr>
                <w:sz w:val="20"/>
              </w:rPr>
              <w:t xml:space="preserve"> </w:t>
            </w:r>
            <w:proofErr w:type="spellStart"/>
            <w:r w:rsidRPr="006A4E7F">
              <w:rPr>
                <w:sz w:val="20"/>
              </w:rPr>
              <w:t>п.Желнино</w:t>
            </w:r>
            <w:proofErr w:type="spellEnd"/>
            <w:r w:rsidRPr="006A4E7F">
              <w:rPr>
                <w:sz w:val="20"/>
              </w:rPr>
              <w:t xml:space="preserve"> (от домов № 17-19 до колодца ВК-ж-156)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A4E7F">
                <w:rPr>
                  <w:sz w:val="20"/>
                </w:rPr>
                <w:t>170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1800,48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1800,48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Д110 по </w:t>
            </w:r>
            <w:proofErr w:type="spellStart"/>
            <w:r w:rsidRPr="006A4E7F">
              <w:rPr>
                <w:sz w:val="20"/>
              </w:rPr>
              <w:t>ул.Заболотная</w:t>
            </w:r>
            <w:proofErr w:type="spellEnd"/>
            <w:r w:rsidRPr="006A4E7F">
              <w:rPr>
                <w:sz w:val="20"/>
              </w:rPr>
              <w:t xml:space="preserve"> </w:t>
            </w:r>
            <w:proofErr w:type="spellStart"/>
            <w:r w:rsidRPr="006A4E7F">
              <w:rPr>
                <w:sz w:val="20"/>
              </w:rPr>
              <w:t>п.Желнино</w:t>
            </w:r>
            <w:proofErr w:type="spellEnd"/>
            <w:r w:rsidRPr="006A4E7F">
              <w:rPr>
                <w:sz w:val="20"/>
              </w:rPr>
              <w:t xml:space="preserve"> (от ВК-ж-73 до ВК-ж-147) –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6A4E7F">
                <w:rPr>
                  <w:sz w:val="20"/>
                </w:rPr>
                <w:t>320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5733,66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5733,66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6A4E7F">
              <w:rPr>
                <w:sz w:val="20"/>
              </w:rPr>
              <w:t>г.Дзержинска</w:t>
            </w:r>
            <w:proofErr w:type="spellEnd"/>
            <w:r w:rsidRPr="006A4E7F">
              <w:rPr>
                <w:sz w:val="20"/>
              </w:rPr>
              <w:t xml:space="preserve"> с </w:t>
            </w:r>
            <w:proofErr w:type="spellStart"/>
            <w:r w:rsidRPr="006A4E7F">
              <w:rPr>
                <w:sz w:val="20"/>
              </w:rPr>
              <w:t>оформ-лением</w:t>
            </w:r>
            <w:proofErr w:type="spellEnd"/>
            <w:r w:rsidRPr="006A4E7F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8422,52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8422,52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ограждения I пояса зоны санитарной охраны ТВЗ (инв. № 2197)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14052,26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14052,26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мягкой кровли здания </w:t>
            </w:r>
            <w:proofErr w:type="spellStart"/>
            <w:r w:rsidRPr="006A4E7F">
              <w:rPr>
                <w:sz w:val="20"/>
              </w:rPr>
              <w:t>реагентного</w:t>
            </w:r>
            <w:proofErr w:type="spellEnd"/>
            <w:r w:rsidRPr="006A4E7F">
              <w:rPr>
                <w:sz w:val="20"/>
              </w:rPr>
              <w:t xml:space="preserve"> хозяйства (восточная часть) (инв. № 1045)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1444,00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1444,00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сборного водовода Д500 от колодца № 55 (В9 инв. № 9021) -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6A4E7F">
                <w:rPr>
                  <w:sz w:val="20"/>
                </w:rPr>
                <w:t>1220 м</w:t>
              </w:r>
            </w:smartTag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5265,58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5265,58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насосного оборудования ПНС № 23 (Ленина, 1Б; инв. № 4990), ПНС № 28 (Циолковского, 57а; инв. № 4989) - 4 шт.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158,61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158,61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насосного оборудования ПНС № 8 (Чкалова, 54; инв. № 9794), ПНС № 9 (Чкалова, 53; инв. № 9793) - 4 шт.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158,61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158,61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водовода Д350 от скважины № 4н.р. до скважины № 3 (инв. № 30571) -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6A4E7F">
                <w:rPr>
                  <w:sz w:val="20"/>
                </w:rPr>
                <w:t>260 м</w:t>
              </w:r>
            </w:smartTag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575,09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575,09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93 356,51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93 356,51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32 405,63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32 405,63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10 329,67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10 329,67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задвижки Д800 на </w:t>
            </w:r>
            <w:proofErr w:type="spellStart"/>
            <w:r w:rsidRPr="006A4E7F">
              <w:rPr>
                <w:sz w:val="20"/>
              </w:rPr>
              <w:t>Самохвалова</w:t>
            </w:r>
            <w:proofErr w:type="spellEnd"/>
            <w:r w:rsidRPr="006A4E7F">
              <w:rPr>
                <w:sz w:val="20"/>
              </w:rPr>
              <w:t>-Западный (ВК-35-15а)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1 553,74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1 553,74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Д500 от дома № 26 до дома № 10 по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 (от ВК-1м-25 до ВК-1м-12) - </w:t>
            </w:r>
            <w:smartTag w:uri="urn:schemas-microsoft-com:office:smarttags" w:element="metricconverter">
              <w:smartTagPr>
                <w:attr w:name="ProductID" w:val="465 м"/>
              </w:smartTagPr>
              <w:r w:rsidRPr="006A4E7F">
                <w:rPr>
                  <w:sz w:val="20"/>
                </w:rPr>
                <w:t>465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4 994,99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4 994,99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Д100 по ул. Юбилейная п. Колодкино (от ВК-к-188 до ВК-к-189) - 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6A4E7F">
                <w:rPr>
                  <w:sz w:val="20"/>
                </w:rPr>
                <w:t>530 м</w:t>
              </w:r>
            </w:smartTag>
            <w:r w:rsidRPr="006A4E7F">
              <w:rPr>
                <w:sz w:val="20"/>
              </w:rPr>
              <w:t xml:space="preserve"> с благоустройством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4 329,53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4 329,53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Д100 по </w:t>
            </w:r>
            <w:proofErr w:type="spellStart"/>
            <w:r w:rsidRPr="006A4E7F">
              <w:rPr>
                <w:sz w:val="20"/>
              </w:rPr>
              <w:t>ул.Герцена</w:t>
            </w:r>
            <w:proofErr w:type="spellEnd"/>
            <w:r w:rsidRPr="006A4E7F">
              <w:rPr>
                <w:sz w:val="20"/>
              </w:rPr>
              <w:t xml:space="preserve">, 5-31 </w:t>
            </w:r>
            <w:proofErr w:type="spellStart"/>
            <w:r w:rsidRPr="006A4E7F">
              <w:rPr>
                <w:sz w:val="20"/>
              </w:rPr>
              <w:t>п.Дачный</w:t>
            </w:r>
            <w:proofErr w:type="spellEnd"/>
            <w:r w:rsidRPr="006A4E7F">
              <w:rPr>
                <w:sz w:val="20"/>
              </w:rPr>
              <w:t xml:space="preserve"> (от ВК-д-63 до ВК-д-61 и до ВК-д-64)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4E7F">
                <w:rPr>
                  <w:sz w:val="20"/>
                </w:rPr>
                <w:t>200 м</w:t>
              </w:r>
            </w:smartTag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3 200,17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3 200,17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Д250 по </w:t>
            </w:r>
            <w:proofErr w:type="spellStart"/>
            <w:r w:rsidRPr="006A4E7F">
              <w:rPr>
                <w:sz w:val="20"/>
              </w:rPr>
              <w:t>ул.Попова</w:t>
            </w:r>
            <w:proofErr w:type="spellEnd"/>
            <w:r w:rsidRPr="006A4E7F">
              <w:rPr>
                <w:sz w:val="20"/>
              </w:rPr>
              <w:t xml:space="preserve">, 10-16 (от ВК-57-22 до ВК-57-28а) -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6A4E7F">
                <w:rPr>
                  <w:sz w:val="20"/>
                </w:rPr>
                <w:t>205 м</w:t>
              </w:r>
            </w:smartTag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590,77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590,77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Д200 по </w:t>
            </w:r>
            <w:proofErr w:type="spellStart"/>
            <w:r w:rsidRPr="006A4E7F">
              <w:rPr>
                <w:sz w:val="20"/>
              </w:rPr>
              <w:t>ул.Попова</w:t>
            </w:r>
            <w:proofErr w:type="spellEnd"/>
            <w:r w:rsidRPr="006A4E7F">
              <w:rPr>
                <w:sz w:val="20"/>
              </w:rPr>
              <w:t xml:space="preserve">, 36Б (от ВК-57-90 до ВК-5м-72а) с благоустройством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A4E7F">
                <w:rPr>
                  <w:sz w:val="20"/>
                </w:rPr>
                <w:t>100 м</w:t>
              </w:r>
            </w:smartTag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2 828,12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2 828,12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абонентских вводов г. Дзержинска с оформлением документации и благоустройством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7 252,14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7 252,14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сборного водовода (инв. № 9021) Д315 от колодца № 69 до колодца № 38 -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A4E7F">
                <w:rPr>
                  <w:sz w:val="20"/>
                </w:rPr>
                <w:t>250 м</w:t>
              </w:r>
            </w:smartTag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1 358,40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1 358,40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здания контактных осветлителей (инв. № 1048)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3 429,39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3 429,39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затвора Д800 с электроприводом поз. № 30 в здании НС-II подъема - 1 шт. (инв. № 1043)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830,37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830,37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Кап. ремонт (замена) запорной арматуры контактного осветлителя № 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5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6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7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1 840,17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сборного водовода (инв. № 9021) Д500 от колодца № 28 до врезки в южный водовод Д300 с заменой тройников в колодцах № 26, 27, 28 - </w:t>
            </w:r>
            <w:smartTag w:uri="urn:schemas-microsoft-com:office:smarttags" w:element="metricconverter">
              <w:smartTagPr>
                <w:attr w:name="ProductID" w:val="925 м"/>
              </w:smartTagPr>
              <w:r w:rsidRPr="006A4E7F">
                <w:rPr>
                  <w:sz w:val="20"/>
                </w:rPr>
                <w:t>925 м</w:t>
              </w:r>
            </w:smartTag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3 568,50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3 568,50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насосного оборудования ПНС № 16 Гайдара, 47 (инв. № 4991)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46,00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46,00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на сборном водоводе ГВЗ Д700 (инв. № 30380), камера № 50: Д800 - 1 шт.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924,32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924,32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РЧВ № 1 (выход из резервуара, инв. № 2198), камера № 9: Д1000 - 1 шт.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1 250,75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1 250,75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РЧВ № 2 (выход из резервуара, инв. № 2199), камера № 8: Д1000 - 1 шт.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1 250,75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1 250,75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РЧВ № 7 (выход из резервуара, инв. № 20176), камера № 19: Д800 - 1 шт.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723,74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723,74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Д800, камера № 29 (1-я произв. площадка), напорный коллектор Д900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723,74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723,74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Д800 РЧВ № 6 (инв. № 20108, вход в резервуар)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723,74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723,74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95 195,63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95 195,63</w:t>
            </w:r>
          </w:p>
        </w:tc>
      </w:tr>
      <w:tr w:rsidR="006A4E7F" w:rsidRPr="006A4E7F" w:rsidTr="006A4E7F">
        <w:trPr>
          <w:gridAfter w:val="1"/>
          <w:wAfter w:w="1427" w:type="dxa"/>
          <w:trHeight w:val="178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33301,05</w:t>
            </w:r>
          </w:p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33301,05</w:t>
            </w:r>
          </w:p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10615,10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10615,10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водовода Д150 по </w:t>
            </w:r>
            <w:proofErr w:type="spellStart"/>
            <w:r w:rsidRPr="006A4E7F">
              <w:rPr>
                <w:sz w:val="20"/>
              </w:rPr>
              <w:t>ул.Красноармейская</w:t>
            </w:r>
            <w:proofErr w:type="spellEnd"/>
            <w:r w:rsidRPr="006A4E7F">
              <w:rPr>
                <w:sz w:val="20"/>
              </w:rPr>
              <w:t xml:space="preserve">, 28а-30а (от ВК-Св-28 до ВК-Св-26) -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6A4E7F">
                <w:rPr>
                  <w:sz w:val="20"/>
                </w:rPr>
                <w:t>165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517,20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517,20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Д150 по </w:t>
            </w:r>
            <w:proofErr w:type="spellStart"/>
            <w:r w:rsidRPr="006A4E7F">
              <w:rPr>
                <w:sz w:val="20"/>
              </w:rPr>
              <w:t>ул.Панфиловцев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ул.Чапаева</w:t>
            </w:r>
            <w:proofErr w:type="spellEnd"/>
            <w:r w:rsidRPr="006A4E7F">
              <w:rPr>
                <w:sz w:val="20"/>
              </w:rPr>
              <w:t xml:space="preserve"> до </w:t>
            </w:r>
            <w:proofErr w:type="spellStart"/>
            <w:r w:rsidRPr="006A4E7F">
              <w:rPr>
                <w:sz w:val="20"/>
              </w:rPr>
              <w:t>ул.Матросова</w:t>
            </w:r>
            <w:proofErr w:type="spellEnd"/>
            <w:r w:rsidRPr="006A4E7F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75 м"/>
              </w:smartTagPr>
              <w:r w:rsidRPr="006A4E7F">
                <w:rPr>
                  <w:sz w:val="20"/>
                </w:rPr>
                <w:t>275 м</w:t>
              </w:r>
            </w:smartTag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3684,45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3684,45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Д300 ж/д вокзал (от ВК-57-1 до ВК-11-19) с благоустройством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A4E7F">
                <w:rPr>
                  <w:sz w:val="20"/>
                </w:rPr>
                <w:t>80 м</w:t>
              </w:r>
            </w:smartTag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746,49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746,49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Д500 по территории воинской части от ВК-123-22а до южных ворот воинской части в районе ВК-130-64 на водопроводе Д250 - </w:t>
            </w:r>
            <w:smartTag w:uri="urn:schemas-microsoft-com:office:smarttags" w:element="metricconverter">
              <w:smartTagPr>
                <w:attr w:name="ProductID" w:val="375 м"/>
              </w:smartTagPr>
              <w:r w:rsidRPr="006A4E7F">
                <w:rPr>
                  <w:sz w:val="20"/>
                </w:rPr>
                <w:t>375 м</w:t>
              </w:r>
            </w:smartTag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6158,52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6158,52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Д600 от </w:t>
            </w:r>
            <w:proofErr w:type="spellStart"/>
            <w:r w:rsidRPr="006A4E7F">
              <w:rPr>
                <w:sz w:val="20"/>
              </w:rPr>
              <w:t>ул.Студенческая</w:t>
            </w:r>
            <w:proofErr w:type="spellEnd"/>
            <w:r w:rsidRPr="006A4E7F">
              <w:rPr>
                <w:sz w:val="20"/>
              </w:rPr>
              <w:t xml:space="preserve"> от дома № 59 до воинской части (от ВК-123-4 до ВК-123-22а) с благоустройством - </w:t>
            </w:r>
            <w:smartTag w:uri="urn:schemas-microsoft-com:office:smarttags" w:element="metricconverter">
              <w:smartTagPr>
                <w:attr w:name="ProductID" w:val="335 м"/>
              </w:smartTagPr>
              <w:r w:rsidRPr="006A4E7F">
                <w:rPr>
                  <w:sz w:val="20"/>
                </w:rPr>
                <w:t>335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7998,07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7998,07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6A4E7F">
              <w:rPr>
                <w:sz w:val="20"/>
              </w:rPr>
              <w:t>г.Дзержинска</w:t>
            </w:r>
            <w:proofErr w:type="spellEnd"/>
            <w:r w:rsidRPr="006A4E7F">
              <w:rPr>
                <w:sz w:val="20"/>
              </w:rPr>
              <w:t xml:space="preserve"> с </w:t>
            </w:r>
            <w:proofErr w:type="spellStart"/>
            <w:r w:rsidRPr="006A4E7F">
              <w:rPr>
                <w:sz w:val="20"/>
              </w:rPr>
              <w:t>оформ-лением</w:t>
            </w:r>
            <w:proofErr w:type="spellEnd"/>
            <w:r w:rsidRPr="006A4E7F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3138,74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3138,74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здания скорых фильтров (инв. № 1050)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7220,03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7220,03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затворов Д800 с электроприводами поз. № 28, 29 в здании НС-II подъема - 1 шт. (инв. № 1043)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1919,53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1919,53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8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9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10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11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12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контактного осветлителя № 13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Кап. ремонт (замена) запорной арматуры контактного осветлителя № 14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уравнительных резервуаров № 2 (инв. № 2201) и № 4 (инв. № 2201-2): на входе в резервуары задвижка Д600 - 2 шт. с ручным приводом; на выходе из резервуаров затвор Д600 - 2 шт. с ручным приводом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1938,73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задвижек Д400 на сборном водоводе ГВЗ камера № 152 (инв. № 30571) на затворы Д350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618,52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618,52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задвижек Д400 - 2 шт. на сборном водоводе ГВЗ камера № 144 (инв. № 30002) на затворы Д350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639,84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639,84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на сборном водоводе ГВЗ Д500 (инв. № 30045), камера № 128: Д500 - 1 шт.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586,52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586,52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на сборном водоводе ГВЗ Д500 (инв. № 30002), камера № 143: Д400 - 1 шт.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586,52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586,52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№ 2 Д1200 НС-III подъема (инв. № 1038) напорный коллектор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2026,17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2026,17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РЧВ № 1 (инв. № 2198, вход в резервуар), камера № 7: Д1000 - 1 шт.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1279,69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1279,69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затвора РЧВ № 2 (инв. № 2199, вход в резервуар), камера № 6: Д1000 - 1 шт.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1279,69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1279,69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97 825,97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97 825,97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34 352,88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34 352,88</w:t>
            </w:r>
          </w:p>
        </w:tc>
      </w:tr>
      <w:tr w:rsidR="006A4E7F" w:rsidRPr="006A4E7F" w:rsidTr="006A4E7F">
        <w:trPr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10 950,38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10 950,38</w:t>
            </w:r>
          </w:p>
        </w:tc>
        <w:tc>
          <w:tcPr>
            <w:tcW w:w="1427" w:type="dxa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Д300 по </w:t>
            </w:r>
            <w:proofErr w:type="spellStart"/>
            <w:r w:rsidRPr="006A4E7F">
              <w:rPr>
                <w:sz w:val="20"/>
              </w:rPr>
              <w:t>ул.Галкина</w:t>
            </w:r>
            <w:proofErr w:type="spellEnd"/>
            <w:r w:rsidRPr="006A4E7F">
              <w:rPr>
                <w:sz w:val="20"/>
              </w:rPr>
              <w:t xml:space="preserve">, 8 до </w:t>
            </w:r>
            <w:proofErr w:type="spellStart"/>
            <w:r w:rsidRPr="006A4E7F">
              <w:rPr>
                <w:sz w:val="20"/>
              </w:rPr>
              <w:t>ул.Строителей</w:t>
            </w:r>
            <w:proofErr w:type="spellEnd"/>
            <w:r w:rsidRPr="006A4E7F">
              <w:rPr>
                <w:sz w:val="20"/>
              </w:rPr>
              <w:t xml:space="preserve">, 4 (от ВК-11м-36 до ВК-10м-17) -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6A4E7F">
                <w:rPr>
                  <w:sz w:val="20"/>
                </w:rPr>
                <w:t>285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3 792,21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3 792,21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Д150 по </w:t>
            </w:r>
            <w:proofErr w:type="spellStart"/>
            <w:r w:rsidRPr="006A4E7F">
              <w:rPr>
                <w:sz w:val="20"/>
              </w:rPr>
              <w:t>ул.Октябрьская</w:t>
            </w:r>
            <w:proofErr w:type="spellEnd"/>
            <w:r w:rsidRPr="006A4E7F">
              <w:rPr>
                <w:sz w:val="20"/>
              </w:rPr>
              <w:t xml:space="preserve"> от Студенческая, 8а до Ленина, 119 (от ВК-131-42а до ВК-135-59) с благоустройством - </w:t>
            </w:r>
            <w:smartTag w:uri="urn:schemas-microsoft-com:office:smarttags" w:element="metricconverter">
              <w:smartTagPr>
                <w:attr w:name="ProductID" w:val="1050 м"/>
              </w:smartTagPr>
              <w:r w:rsidRPr="006A4E7F">
                <w:rPr>
                  <w:sz w:val="20"/>
                </w:rPr>
                <w:t>1050 м</w:t>
              </w:r>
            </w:smartTag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13 019,58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13 019,58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Д200 по </w:t>
            </w:r>
            <w:proofErr w:type="spellStart"/>
            <w:r w:rsidRPr="006A4E7F">
              <w:rPr>
                <w:sz w:val="20"/>
              </w:rPr>
              <w:t>ул.Мира</w:t>
            </w:r>
            <w:proofErr w:type="spellEnd"/>
            <w:r w:rsidRPr="006A4E7F">
              <w:rPr>
                <w:sz w:val="20"/>
              </w:rPr>
              <w:t xml:space="preserve">, 28а-25 (от ВК-9-22 до ВК-9-30) -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6A4E7F">
                <w:rPr>
                  <w:sz w:val="20"/>
                </w:rPr>
                <w:t>260 м</w:t>
              </w:r>
            </w:smartTag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3 564,88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3 564,88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водопровода Д100 по </w:t>
            </w:r>
            <w:proofErr w:type="spellStart"/>
            <w:r w:rsidRPr="006A4E7F">
              <w:rPr>
                <w:sz w:val="20"/>
              </w:rPr>
              <w:t>ул.Буденного</w:t>
            </w:r>
            <w:proofErr w:type="spellEnd"/>
            <w:r w:rsidRPr="006A4E7F">
              <w:rPr>
                <w:sz w:val="20"/>
              </w:rPr>
              <w:t xml:space="preserve">, 10 (от ВК-35-4 до ВК-35-19) - </w:t>
            </w:r>
            <w:smartTag w:uri="urn:schemas-microsoft-com:office:smarttags" w:element="metricconverter">
              <w:smartTagPr>
                <w:attr w:name="ProductID" w:val="138 м"/>
              </w:smartTagPr>
              <w:r w:rsidRPr="006A4E7F">
                <w:rPr>
                  <w:sz w:val="20"/>
                </w:rPr>
                <w:t>138 м</w:t>
              </w:r>
            </w:smartTag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1 601,61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1 601,61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6A4E7F">
              <w:rPr>
                <w:sz w:val="20"/>
              </w:rPr>
              <w:t>г.Дзержинска</w:t>
            </w:r>
            <w:proofErr w:type="spellEnd"/>
            <w:r w:rsidRPr="006A4E7F">
              <w:rPr>
                <w:sz w:val="20"/>
              </w:rPr>
              <w:t xml:space="preserve"> с </w:t>
            </w:r>
            <w:proofErr w:type="spellStart"/>
            <w:r w:rsidRPr="006A4E7F">
              <w:rPr>
                <w:sz w:val="20"/>
              </w:rPr>
              <w:t>оформ-лением</w:t>
            </w:r>
            <w:proofErr w:type="spellEnd"/>
            <w:r w:rsidRPr="006A4E7F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5 829,00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5 829,00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здания </w:t>
            </w:r>
            <w:proofErr w:type="spellStart"/>
            <w:r w:rsidRPr="006A4E7F">
              <w:rPr>
                <w:sz w:val="20"/>
              </w:rPr>
              <w:t>реагентного</w:t>
            </w:r>
            <w:proofErr w:type="spellEnd"/>
            <w:r w:rsidRPr="006A4E7F">
              <w:rPr>
                <w:sz w:val="20"/>
              </w:rPr>
              <w:t xml:space="preserve"> хозяйства (инв. № 1045)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2 575,83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2 575,83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затворов Д1000 с электроприводами поз. № 18, 24, 25 в здании НС-II подъема - 3 шт. (инв. № 1043)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3 326,86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3 326,86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запорной арматуры скорых фильтров с 1 по 4 (инв. № 1050): Д800 - 4 шт. с электроприводом; Д600 - 4 шт. с электроприводом; Д500 - 4 шт.; Д400 - 4 шт.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15 081,98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15 081,98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Д1400 на сборном коллекторе (камера № 10) на затвор Д1400 на  НС-III подъема (инв. № 1038)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2 169,93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2 169,93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задвижек Д800 на сборном водоводе ГВЗ камера № 158 (инв. № 30380) на затворы Д800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775,91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775,91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№ 4 Д1000 НС-III подъема (инв. № 1038) - ввод в город № 1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1 549,95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1 549,95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№ 5 Д1000 НС-III подъема (инв. № 1038) - ввод в город № 2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1 549,95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1 549,95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Д800 РЧВ № 7 (инв. № 20176, вход в резервуар) на затвор Д800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774,98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774,98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100 915,93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100 915,93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35 472,05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35 472,05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11 307,13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11 307,13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водовода Д600 по </w:t>
            </w:r>
            <w:proofErr w:type="spellStart"/>
            <w:r w:rsidRPr="006A4E7F">
              <w:rPr>
                <w:sz w:val="20"/>
              </w:rPr>
              <w:t>ул.Матросова</w:t>
            </w:r>
            <w:proofErr w:type="spellEnd"/>
            <w:r w:rsidRPr="006A4E7F">
              <w:rPr>
                <w:sz w:val="20"/>
              </w:rPr>
              <w:t xml:space="preserve"> от дома № 30 до перекрестка Матросова-Пирогова с благоустройством - </w:t>
            </w:r>
            <w:smartTag w:uri="urn:schemas-microsoft-com:office:smarttags" w:element="metricconverter">
              <w:smartTagPr>
                <w:attr w:name="ProductID" w:val="955 м"/>
              </w:smartTagPr>
              <w:r w:rsidRPr="006A4E7F">
                <w:rPr>
                  <w:sz w:val="20"/>
                </w:rPr>
                <w:t>955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23 709,89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23 709,89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6A4E7F">
              <w:rPr>
                <w:sz w:val="20"/>
              </w:rPr>
              <w:t>г.Дзержинска</w:t>
            </w:r>
            <w:proofErr w:type="spellEnd"/>
            <w:r w:rsidRPr="006A4E7F">
              <w:rPr>
                <w:sz w:val="20"/>
              </w:rPr>
              <w:t xml:space="preserve"> с </w:t>
            </w:r>
            <w:proofErr w:type="spellStart"/>
            <w:r w:rsidRPr="006A4E7F">
              <w:rPr>
                <w:sz w:val="20"/>
              </w:rPr>
              <w:t>оформ-лением</w:t>
            </w:r>
            <w:proofErr w:type="spellEnd"/>
            <w:r w:rsidRPr="006A4E7F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5 002,35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5 002,35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здания насосной станции II подъема (инв. № 1043)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1 795,94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1 795,94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затворов Д1000 с электроприводами поз. № 19, 20, 23 в здании НС-II подъема - 3 шт. (инв. № 1043)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4 246,75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4 246,75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задвижек с ручным приводом Д400 - 6 шт. на выходе с </w:t>
            </w:r>
            <w:proofErr w:type="spellStart"/>
            <w:r w:rsidRPr="006A4E7F">
              <w:rPr>
                <w:sz w:val="20"/>
              </w:rPr>
              <w:t>декарбонизаторов</w:t>
            </w:r>
            <w:proofErr w:type="spellEnd"/>
            <w:r w:rsidRPr="006A4E7F">
              <w:rPr>
                <w:sz w:val="20"/>
              </w:rPr>
              <w:t>: ДК-1 (инв. № 2203), ДК-2 (инв. № 2204), ДК-3 (инв. № 2205), ДК-4 (инв. № 2206), ДК-5 (инв. № 2207), ДК-6 (инв. № 2208)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2 539,51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2 539,51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затворов с ручным приводом Д600 - 2 шт. на перемычках между УР № 1 (инв. № 2200) и УР № 2 (инв. № 2201)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1 237,03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1 237,03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Кап. ремонт (замена) запорной арматуры скорых фильтров с 1 по 4 (инв. № 1050) с электроприводами: Д800 - 4 шт.; Д600 - 4 шт.; Д500 - 4 шт.; Д400 - 4 шт.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15 046,46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15 046,46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запорной арматуры в здании </w:t>
            </w:r>
            <w:proofErr w:type="spellStart"/>
            <w:r w:rsidRPr="006A4E7F">
              <w:rPr>
                <w:sz w:val="20"/>
              </w:rPr>
              <w:t>вентиляторной</w:t>
            </w:r>
            <w:proofErr w:type="spellEnd"/>
            <w:r w:rsidRPr="006A4E7F">
              <w:rPr>
                <w:sz w:val="20"/>
              </w:rPr>
              <w:t xml:space="preserve"> насосной станции (инв. № 2202) поз. № 13, 14, 15, 16 Д800 - 3 шт. с электроприводами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3 382,62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3 382,62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задвижек Д500 на сборном водоводе ГВЗ (камеры № 125, 127) на затворы Д500 - 2 шт. (инв. № 30045)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463,89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463,89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104 203,62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104 203,62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491 497,66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491 497,66</w:t>
            </w:r>
          </w:p>
        </w:tc>
      </w:tr>
      <w:tr w:rsidR="006A4E7F" w:rsidRPr="006A4E7F" w:rsidTr="006A4E7F">
        <w:trPr>
          <w:gridAfter w:val="1"/>
          <w:wAfter w:w="1427" w:type="dxa"/>
          <w:trHeight w:val="36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6A4E7F" w:rsidRPr="006A4E7F" w:rsidTr="006A4E7F">
        <w:trPr>
          <w:gridAfter w:val="1"/>
          <w:wAfter w:w="1427" w:type="dxa"/>
          <w:trHeight w:val="223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1"/>
          <w:wAfter w:w="1427" w:type="dxa"/>
          <w:trHeight w:val="255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78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36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6A4E7F">
              <w:rPr>
                <w:sz w:val="20"/>
              </w:rPr>
              <w:t xml:space="preserve">    </w:t>
            </w:r>
            <w:r w:rsidRPr="006A4E7F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6A4E7F">
              <w:rPr>
                <w:sz w:val="20"/>
              </w:rPr>
              <w:t xml:space="preserve">   </w:t>
            </w:r>
          </w:p>
        </w:tc>
      </w:tr>
      <w:tr w:rsidR="006A4E7F" w:rsidRPr="006A4E7F" w:rsidTr="006A4E7F">
        <w:trPr>
          <w:gridAfter w:val="1"/>
          <w:wAfter w:w="1427" w:type="dxa"/>
          <w:trHeight w:val="223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1"/>
          <w:wAfter w:w="1427" w:type="dxa"/>
          <w:trHeight w:val="255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78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6A4E7F" w:rsidRPr="006A4E7F" w:rsidTr="006A4E7F">
        <w:trPr>
          <w:gridAfter w:val="1"/>
          <w:wAfter w:w="1427" w:type="dxa"/>
          <w:trHeight w:val="223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График </w:t>
            </w:r>
            <w:r w:rsidRPr="006A4E7F">
              <w:rPr>
                <w:sz w:val="20"/>
              </w:rPr>
              <w:lastRenderedPageBreak/>
              <w:t>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Источники финансирования,  тыс. </w:t>
            </w:r>
            <w:r w:rsidRPr="006A4E7F">
              <w:rPr>
                <w:sz w:val="20"/>
              </w:rPr>
              <w:lastRenderedPageBreak/>
              <w:t xml:space="preserve">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Всего сумма, </w:t>
            </w:r>
            <w:r w:rsidRPr="006A4E7F">
              <w:rPr>
                <w:sz w:val="20"/>
              </w:rPr>
              <w:lastRenderedPageBreak/>
              <w:t xml:space="preserve">тыс. руб.  </w:t>
            </w:r>
          </w:p>
        </w:tc>
      </w:tr>
      <w:tr w:rsidR="006A4E7F" w:rsidRPr="006A4E7F" w:rsidTr="006A4E7F">
        <w:trPr>
          <w:gridAfter w:val="1"/>
          <w:wAfter w:w="1427" w:type="dxa"/>
          <w:trHeight w:val="255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78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1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144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6A4E7F">
              <w:rPr>
                <w:sz w:val="20"/>
              </w:rPr>
              <w:t xml:space="preserve">        </w:t>
            </w:r>
            <w:r w:rsidRPr="006A4E7F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6A4E7F" w:rsidRPr="006A4E7F" w:rsidTr="006A4E7F">
        <w:trPr>
          <w:gridAfter w:val="1"/>
          <w:wAfter w:w="1427" w:type="dxa"/>
          <w:trHeight w:val="21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Наименование показателя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6A4E7F">
              <w:rPr>
                <w:sz w:val="20"/>
              </w:rPr>
              <w:t>Ед.изм</w:t>
            </w:r>
            <w:proofErr w:type="spellEnd"/>
            <w:r w:rsidRPr="006A4E7F">
              <w:rPr>
                <w:sz w:val="20"/>
              </w:rPr>
              <w:t>.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4E7F">
              <w:rPr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4E7F">
              <w:rPr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4E7F">
              <w:rPr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4E7F">
              <w:rPr>
                <w:sz w:val="18"/>
                <w:szCs w:val="18"/>
              </w:rPr>
              <w:t>На период с 01.01.2022по 31.12.2022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4E7F">
              <w:rPr>
                <w:sz w:val="18"/>
                <w:szCs w:val="18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Показатели качества воды</w:t>
            </w:r>
          </w:p>
        </w:tc>
      </w:tr>
      <w:tr w:rsidR="006A4E7F" w:rsidRPr="006A4E7F" w:rsidTr="006A4E7F">
        <w:trPr>
          <w:gridAfter w:val="1"/>
          <w:wAfter w:w="1427" w:type="dxa"/>
          <w:trHeight w:val="1398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4E7F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0,66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0,64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0,62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0,60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0,58</w:t>
            </w:r>
          </w:p>
        </w:tc>
      </w:tr>
      <w:tr w:rsidR="006A4E7F" w:rsidRPr="006A4E7F" w:rsidTr="006A4E7F">
        <w:trPr>
          <w:gridAfter w:val="1"/>
          <w:wAfter w:w="1427" w:type="dxa"/>
          <w:trHeight w:val="1039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4E7F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11,6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11,4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11,4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11,3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11,3</w:t>
            </w:r>
          </w:p>
        </w:tc>
      </w:tr>
      <w:tr w:rsidR="006A4E7F" w:rsidRPr="006A4E7F" w:rsidTr="006A4E7F">
        <w:trPr>
          <w:gridAfter w:val="1"/>
          <w:wAfter w:w="1427" w:type="dxa"/>
          <w:trHeight w:val="276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6A4E7F" w:rsidRPr="006A4E7F" w:rsidTr="006A4E7F">
        <w:trPr>
          <w:gridAfter w:val="1"/>
          <w:wAfter w:w="1427" w:type="dxa"/>
          <w:trHeight w:val="84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4E7F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ед./км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0,57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0,55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0,53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0,52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0,51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9977" w:type="dxa"/>
            <w:gridSpan w:val="1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Показатели энергетической эффективности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25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25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25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25</w:t>
            </w:r>
          </w:p>
        </w:tc>
      </w:tr>
      <w:tr w:rsidR="006A4E7F" w:rsidRPr="006A4E7F" w:rsidTr="006A4E7F">
        <w:trPr>
          <w:gridAfter w:val="1"/>
          <w:wAfter w:w="1427" w:type="dxa"/>
          <w:trHeight w:val="1058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4E7F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кВт*ч/</w:t>
            </w:r>
          </w:p>
          <w:p w:rsidR="006A4E7F" w:rsidRPr="006A4E7F" w:rsidRDefault="006A4E7F" w:rsidP="006A4E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куб. м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0,784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0,784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0,784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0,784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0,784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6A4E7F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4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4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1"/>
          <w:wAfter w:w="1427" w:type="dxa"/>
          <w:trHeight w:val="315"/>
          <w:tblCellSpacing w:w="5" w:type="nil"/>
        </w:trPr>
        <w:tc>
          <w:tcPr>
            <w:tcW w:w="9977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6A4E7F" w:rsidRPr="006A4E7F" w:rsidTr="006A4E7F">
        <w:trPr>
          <w:gridAfter w:val="1"/>
          <w:wAfter w:w="1427" w:type="dxa"/>
          <w:trHeight w:val="215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4764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213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212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1"/>
          <w:wAfter w:w="1427" w:type="dxa"/>
          <w:trHeight w:val="36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6A4E7F">
              <w:rPr>
                <w:sz w:val="20"/>
              </w:rPr>
              <w:t xml:space="preserve">        </w:t>
            </w:r>
            <w:r w:rsidRPr="006A4E7F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/>
                <w:sz w:val="20"/>
              </w:rPr>
              <w:t xml:space="preserve">                         производственной программы</w:t>
            </w:r>
            <w:r w:rsidRPr="006A4E7F">
              <w:rPr>
                <w:sz w:val="20"/>
              </w:rPr>
              <w:t xml:space="preserve">                         </w:t>
            </w:r>
          </w:p>
        </w:tc>
      </w:tr>
      <w:tr w:rsidR="006A4E7F" w:rsidRPr="006A4E7F" w:rsidTr="006A4E7F">
        <w:trPr>
          <w:gridAfter w:val="1"/>
          <w:wAfter w:w="1427" w:type="dxa"/>
          <w:trHeight w:val="478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тыс. руб.  </w:t>
            </w:r>
          </w:p>
        </w:tc>
      </w:tr>
      <w:tr w:rsidR="006A4E7F" w:rsidRPr="006A4E7F" w:rsidTr="006A4E7F">
        <w:trPr>
          <w:gridAfter w:val="1"/>
          <w:wAfter w:w="1427" w:type="dxa"/>
          <w:trHeight w:val="300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655 580,14</w:t>
            </w:r>
          </w:p>
        </w:tc>
      </w:tr>
      <w:tr w:rsidR="006A4E7F" w:rsidRPr="006A4E7F" w:rsidTr="006A4E7F">
        <w:trPr>
          <w:gridAfter w:val="1"/>
          <w:wAfter w:w="1427" w:type="dxa"/>
          <w:trHeight w:val="315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676 904,98</w:t>
            </w:r>
          </w:p>
        </w:tc>
      </w:tr>
      <w:tr w:rsidR="006A4E7F" w:rsidRPr="006A4E7F" w:rsidTr="006A4E7F">
        <w:trPr>
          <w:gridAfter w:val="1"/>
          <w:wAfter w:w="1427" w:type="dxa"/>
          <w:trHeight w:val="315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680 120,11</w:t>
            </w:r>
          </w:p>
        </w:tc>
      </w:tr>
      <w:tr w:rsidR="006A4E7F" w:rsidRPr="006A4E7F" w:rsidTr="006A4E7F">
        <w:trPr>
          <w:gridAfter w:val="1"/>
          <w:wAfter w:w="1427" w:type="dxa"/>
          <w:trHeight w:val="315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700 139,28</w:t>
            </w:r>
          </w:p>
        </w:tc>
      </w:tr>
      <w:tr w:rsidR="006A4E7F" w:rsidRPr="006A4E7F" w:rsidTr="006A4E7F">
        <w:trPr>
          <w:gridAfter w:val="1"/>
          <w:wAfter w:w="1427" w:type="dxa"/>
          <w:trHeight w:val="315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720 892,73</w:t>
            </w:r>
          </w:p>
        </w:tc>
      </w:tr>
      <w:tr w:rsidR="006A4E7F" w:rsidRPr="006A4E7F" w:rsidTr="006A4E7F">
        <w:trPr>
          <w:gridAfter w:val="1"/>
          <w:wAfter w:w="1427" w:type="dxa"/>
          <w:trHeight w:val="630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b/>
                <w:bCs/>
                <w:color w:val="000000"/>
                <w:sz w:val="20"/>
              </w:rPr>
              <w:t>3 433 637,24</w:t>
            </w:r>
          </w:p>
        </w:tc>
      </w:tr>
      <w:tr w:rsidR="006A4E7F" w:rsidRPr="006A4E7F" w:rsidTr="006A4E7F">
        <w:trPr>
          <w:gridAfter w:val="1"/>
          <w:wAfter w:w="1427" w:type="dxa"/>
          <w:trHeight w:val="36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 xml:space="preserve">        </w:t>
            </w:r>
            <w:r w:rsidRPr="006A4E7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6A4E7F">
              <w:rPr>
                <w:sz w:val="20"/>
              </w:rPr>
              <w:t xml:space="preserve">                         </w:t>
            </w:r>
          </w:p>
        </w:tc>
      </w:tr>
      <w:tr w:rsidR="006A4E7F" w:rsidRPr="006A4E7F" w:rsidTr="006A4E7F">
        <w:trPr>
          <w:gridAfter w:val="1"/>
          <w:wAfter w:w="1427" w:type="dxa"/>
          <w:trHeight w:val="372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   За период с 01.01.2019 по 31.12.2019</w:t>
            </w:r>
          </w:p>
        </w:tc>
      </w:tr>
      <w:tr w:rsidR="006A4E7F" w:rsidRPr="006A4E7F" w:rsidTr="006A4E7F">
        <w:trPr>
          <w:gridAfter w:val="1"/>
          <w:wAfter w:w="1427" w:type="dxa"/>
          <w:trHeight w:val="315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Объем подачи воды, тыс. куб. м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14475,03</w:t>
            </w:r>
          </w:p>
        </w:tc>
      </w:tr>
      <w:tr w:rsidR="006A4E7F" w:rsidRPr="006A4E7F" w:rsidTr="006A4E7F">
        <w:trPr>
          <w:gridAfter w:val="1"/>
          <w:wAfter w:w="1427" w:type="dxa"/>
          <w:trHeight w:val="630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6A4E7F">
              <w:rPr>
                <w:sz w:val="20"/>
              </w:rPr>
              <w:t>тыс.руб</w:t>
            </w:r>
            <w:proofErr w:type="spellEnd"/>
            <w:r w:rsidRPr="006A4E7F">
              <w:rPr>
                <w:sz w:val="20"/>
              </w:rPr>
              <w:t>.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504355,05</w:t>
            </w:r>
          </w:p>
        </w:tc>
      </w:tr>
      <w:tr w:rsidR="006A4E7F" w:rsidRPr="006A4E7F" w:rsidTr="006A4E7F">
        <w:trPr>
          <w:gridAfter w:val="1"/>
          <w:wAfter w:w="1427" w:type="dxa"/>
          <w:trHeight w:val="960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6A4E7F">
              <w:rPr>
                <w:sz w:val="20"/>
              </w:rPr>
              <w:t>тыс.руб</w:t>
            </w:r>
            <w:proofErr w:type="spellEnd"/>
            <w:r w:rsidRPr="006A4E7F">
              <w:rPr>
                <w:sz w:val="20"/>
              </w:rPr>
              <w:t>.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83902,10</w:t>
            </w:r>
          </w:p>
        </w:tc>
      </w:tr>
      <w:tr w:rsidR="006A4E7F" w:rsidRPr="006A4E7F" w:rsidTr="006A4E7F">
        <w:trPr>
          <w:gridAfter w:val="1"/>
          <w:wAfter w:w="1427" w:type="dxa"/>
          <w:trHeight w:val="312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Общий объем финансовых потребностей за 2019 год, тыс. руб.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588257,15</w:t>
            </w:r>
          </w:p>
        </w:tc>
      </w:tr>
    </w:tbl>
    <w:p w:rsidR="00A5491E" w:rsidRPr="00057765" w:rsidRDefault="00A5491E" w:rsidP="00A5491E">
      <w:pPr>
        <w:tabs>
          <w:tab w:val="left" w:pos="1897"/>
        </w:tabs>
        <w:jc w:val="right"/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>».</w:t>
      </w:r>
    </w:p>
    <w:p w:rsidR="009D0937" w:rsidRDefault="009D0937" w:rsidP="00EE0854">
      <w:pPr>
        <w:tabs>
          <w:tab w:val="left" w:pos="1897"/>
        </w:tabs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E0854" w:rsidRDefault="00EE0854" w:rsidP="00EE0854"/>
          <w:p w:rsidR="00057765" w:rsidRDefault="00057765" w:rsidP="00EE0854"/>
          <w:p w:rsidR="00057765" w:rsidRDefault="00057765" w:rsidP="00EE0854"/>
          <w:p w:rsidR="00057765" w:rsidRDefault="00057765" w:rsidP="00EE0854"/>
          <w:p w:rsidR="00057765" w:rsidRDefault="00057765" w:rsidP="00EE0854"/>
          <w:p w:rsidR="00057765" w:rsidRDefault="00057765" w:rsidP="00EE0854"/>
          <w:p w:rsidR="00E157F7" w:rsidRDefault="00E157F7" w:rsidP="00EE0854"/>
          <w:p w:rsidR="006A4E7F" w:rsidRDefault="006A4E7F" w:rsidP="00EE0854"/>
          <w:p w:rsidR="00057765" w:rsidRDefault="00057765" w:rsidP="00EE0854"/>
          <w:p w:rsidR="00B47D34" w:rsidRDefault="00B47D34" w:rsidP="00EE0854">
            <w:pPr>
              <w:ind w:left="3552"/>
              <w:jc w:val="center"/>
            </w:pPr>
            <w:r>
              <w:t>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1C33" w:rsidRDefault="009E1C33" w:rsidP="009E1C33">
            <w:pPr>
              <w:ind w:left="3552"/>
              <w:jc w:val="center"/>
            </w:pPr>
            <w:r w:rsidRPr="009E1C33">
              <w:t xml:space="preserve">от </w:t>
            </w:r>
            <w:r w:rsidR="003829AB">
              <w:t>18</w:t>
            </w:r>
            <w:r w:rsidR="00637A2F">
              <w:t xml:space="preserve"> декабря </w:t>
            </w:r>
            <w:r w:rsidRPr="009E1C33">
              <w:t>20</w:t>
            </w:r>
            <w:r w:rsidR="00057765">
              <w:t>20</w:t>
            </w:r>
            <w:r w:rsidRPr="009E1C33">
              <w:t xml:space="preserve"> г. №</w:t>
            </w:r>
            <w:r w:rsidRPr="00D74902">
              <w:t xml:space="preserve"> </w:t>
            </w:r>
            <w:r w:rsidR="00D22A47">
              <w:t>54/90</w:t>
            </w:r>
          </w:p>
          <w:p w:rsidR="00B47D34" w:rsidRPr="001D06AF" w:rsidRDefault="00B47D34" w:rsidP="00EE0854"/>
        </w:tc>
      </w:tr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B47D34" w:rsidRDefault="00B47D34" w:rsidP="00EE0854">
            <w:pPr>
              <w:spacing w:line="276" w:lineRule="auto"/>
              <w:ind w:left="3552"/>
              <w:jc w:val="center"/>
            </w:pPr>
            <w:r>
              <w:t>«ПРИЛОЖЕНИЕ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B47D34" w:rsidRPr="00CB1B90" w:rsidRDefault="000A1A64" w:rsidP="00F46749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B47D34" w:rsidRPr="00B47D34">
              <w:t>/6</w:t>
            </w:r>
            <w:r w:rsidR="000D5031">
              <w:t>5</w:t>
            </w:r>
          </w:p>
        </w:tc>
      </w:tr>
    </w:tbl>
    <w:p w:rsidR="0096307F" w:rsidRDefault="0096307F" w:rsidP="0096307F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96307F" w:rsidRDefault="000D5031" w:rsidP="000D5031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964CE2">
        <w:rPr>
          <w:b/>
          <w:sz w:val="24"/>
          <w:szCs w:val="24"/>
        </w:rPr>
        <w:t>(сточные воды, отводимые иными абонентами</w:t>
      </w:r>
      <w:r w:rsidR="0096307F" w:rsidRPr="00BA576B">
        <w:rPr>
          <w:b/>
          <w:sz w:val="24"/>
          <w:szCs w:val="24"/>
        </w:rPr>
        <w:t>)</w:t>
      </w:r>
    </w:p>
    <w:p w:rsidR="0096307F" w:rsidRDefault="0096307F" w:rsidP="0096307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96307F" w:rsidP="00057765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  <w:r w:rsidR="00057765">
        <w:rPr>
          <w:sz w:val="24"/>
          <w:szCs w:val="24"/>
          <w:lang w:eastAsia="en-US"/>
        </w:rPr>
        <w:t xml:space="preserve"> </w:t>
      </w:r>
    </w:p>
    <w:tbl>
      <w:tblPr>
        <w:tblW w:w="117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6"/>
        <w:gridCol w:w="150"/>
        <w:gridCol w:w="749"/>
        <w:gridCol w:w="129"/>
        <w:gridCol w:w="22"/>
        <w:gridCol w:w="599"/>
        <w:gridCol w:w="599"/>
        <w:gridCol w:w="600"/>
        <w:gridCol w:w="299"/>
        <w:gridCol w:w="449"/>
        <w:gridCol w:w="964"/>
        <w:gridCol w:w="86"/>
        <w:gridCol w:w="299"/>
        <w:gridCol w:w="1049"/>
        <w:gridCol w:w="150"/>
        <w:gridCol w:w="150"/>
        <w:gridCol w:w="1349"/>
        <w:gridCol w:w="1649"/>
        <w:gridCol w:w="63"/>
      </w:tblGrid>
      <w:tr w:rsidR="006A4E7F" w:rsidRPr="006A4E7F" w:rsidTr="006A4E7F">
        <w:trPr>
          <w:gridAfter w:val="2"/>
          <w:wAfter w:w="1712" w:type="dxa"/>
          <w:trHeight w:val="14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6A4E7F" w:rsidRPr="006A4E7F" w:rsidTr="006A4E7F">
        <w:trPr>
          <w:gridAfter w:val="2"/>
          <w:wAfter w:w="1712" w:type="dxa"/>
          <w:trHeight w:val="486"/>
          <w:tblCellSpacing w:w="5" w:type="nil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регулируемой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организации (ИНН)</w:t>
            </w:r>
          </w:p>
        </w:tc>
        <w:tc>
          <w:tcPr>
            <w:tcW w:w="66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6A4E7F">
              <w:rPr>
                <w:sz w:val="20"/>
                <w:lang w:eastAsia="en-US"/>
              </w:rPr>
              <w:t>ОТКРЫТОЕ АКЦИОНЕРНОЕ ОБЩЕСТВО «ДЗЕРЖИНСКИЙ ВОДОКАНАЛ» (ИНН 5260154749)</w:t>
            </w:r>
          </w:p>
        </w:tc>
      </w:tr>
      <w:tr w:rsidR="006A4E7F" w:rsidRPr="006A4E7F" w:rsidTr="006A4E7F">
        <w:trPr>
          <w:gridAfter w:val="2"/>
          <w:wAfter w:w="1712" w:type="dxa"/>
          <w:trHeight w:val="397"/>
          <w:tblCellSpacing w:w="5" w:type="nil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Местонахождение         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tabs>
                <w:tab w:val="left" w:pos="1897"/>
              </w:tabs>
              <w:rPr>
                <w:szCs w:val="28"/>
                <w:lang w:eastAsia="en-US"/>
              </w:rPr>
            </w:pPr>
            <w:r w:rsidRPr="00A5491E">
              <w:rPr>
                <w:sz w:val="20"/>
              </w:rPr>
              <w:t>606019, Нижегородская область, г. Дзержинск, пр-т Дзержинского, д. 43</w:t>
            </w:r>
          </w:p>
        </w:tc>
      </w:tr>
      <w:tr w:rsidR="006A4E7F" w:rsidRPr="006A4E7F" w:rsidTr="006A4E7F">
        <w:trPr>
          <w:gridAfter w:val="2"/>
          <w:wAfter w:w="1712" w:type="dxa"/>
          <w:trHeight w:val="397"/>
          <w:tblCellSpacing w:w="5" w:type="nil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           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A4E7F" w:rsidRPr="006A4E7F" w:rsidTr="006A4E7F">
        <w:trPr>
          <w:gridAfter w:val="2"/>
          <w:wAfter w:w="1712" w:type="dxa"/>
          <w:trHeight w:val="397"/>
          <w:tblCellSpacing w:w="5" w:type="nil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Местонахождение         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03082, г"/>
              </w:smartTagPr>
              <w:r w:rsidRPr="006A4E7F">
                <w:rPr>
                  <w:sz w:val="20"/>
                </w:rPr>
                <w:t>603082, г</w:t>
              </w:r>
            </w:smartTag>
            <w:r w:rsidRPr="006A4E7F">
              <w:rPr>
                <w:sz w:val="20"/>
              </w:rPr>
              <w:t xml:space="preserve">. Нижний Новгород, Кремль, корпус 1       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Наименование услуги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sz w:val="20"/>
              </w:rPr>
              <w:t>Принято сточных вод  всего, тыс. м</w:t>
            </w:r>
            <w:r w:rsidRPr="006A4E7F">
              <w:rPr>
                <w:sz w:val="20"/>
                <w:vertAlign w:val="superscript"/>
              </w:rPr>
              <w:t>3</w:t>
            </w:r>
            <w:r w:rsidRPr="006A4E7F">
              <w:rPr>
                <w:sz w:val="20"/>
              </w:rPr>
              <w:t>, в том числе: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4828,38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4681,39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sz w:val="20"/>
              </w:rPr>
              <w:t>4321,76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sz w:val="20"/>
              </w:rPr>
              <w:t>4321,76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sz w:val="20"/>
              </w:rPr>
              <w:t>4321,76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население,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819,93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794,96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A4E7F">
              <w:rPr>
                <w:i/>
                <w:iCs/>
                <w:sz w:val="20"/>
              </w:rPr>
              <w:t>783,22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iCs/>
                <w:sz w:val="20"/>
              </w:rPr>
              <w:t>783,22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iCs/>
                <w:sz w:val="20"/>
              </w:rPr>
              <w:t>783,22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4008,46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3886,42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6A4E7F">
              <w:rPr>
                <w:i/>
                <w:iCs/>
                <w:sz w:val="20"/>
              </w:rPr>
              <w:t>3538,54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iCs/>
                <w:sz w:val="20"/>
              </w:rPr>
              <w:t>3538,54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iCs/>
                <w:sz w:val="20"/>
              </w:rPr>
              <w:t>3538,54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Пропущено через очистные сооружения, тыс. м</w:t>
            </w:r>
            <w:r w:rsidRPr="006A4E7F">
              <w:rPr>
                <w:sz w:val="20"/>
                <w:vertAlign w:val="superscript"/>
              </w:rPr>
              <w:t>3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4828,38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4681,39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sz w:val="20"/>
              </w:rPr>
              <w:t>4321,76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sz w:val="20"/>
              </w:rPr>
              <w:t>4321,76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sz w:val="20"/>
              </w:rPr>
              <w:t>4321,76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449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6A4E7F" w:rsidRPr="006A4E7F" w:rsidTr="006A4E7F">
        <w:trPr>
          <w:gridAfter w:val="2"/>
          <w:wAfter w:w="1711" w:type="dxa"/>
          <w:trHeight w:val="223"/>
          <w:tblCellSpacing w:w="5" w:type="nil"/>
        </w:trPr>
        <w:tc>
          <w:tcPr>
            <w:tcW w:w="34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712" w:type="dxa"/>
          <w:trHeight w:val="255"/>
          <w:tblCellSpacing w:w="5" w:type="nil"/>
        </w:trPr>
        <w:tc>
          <w:tcPr>
            <w:tcW w:w="344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145 273,06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145 273,06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43 797,29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43 797,29</w:t>
            </w:r>
          </w:p>
        </w:tc>
      </w:tr>
      <w:tr w:rsidR="006A4E7F" w:rsidRPr="006A4E7F" w:rsidTr="006A4E7F">
        <w:trPr>
          <w:gridAfter w:val="2"/>
          <w:wAfter w:w="1712" w:type="dxa"/>
          <w:trHeight w:val="340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712" w:type="dxa"/>
          <w:trHeight w:val="340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12 334,89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12 334,89</w:t>
            </w:r>
          </w:p>
        </w:tc>
      </w:tr>
      <w:tr w:rsidR="006A4E7F" w:rsidRPr="006A4E7F" w:rsidTr="006A4E7F">
        <w:trPr>
          <w:gridAfter w:val="2"/>
          <w:wAfter w:w="1712" w:type="dxa"/>
          <w:trHeight w:val="340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7 592,35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7 592,35</w:t>
            </w:r>
          </w:p>
        </w:tc>
      </w:tr>
      <w:tr w:rsidR="006A4E7F" w:rsidRPr="006A4E7F" w:rsidTr="006A4E7F">
        <w:trPr>
          <w:gridAfter w:val="2"/>
          <w:wAfter w:w="1712" w:type="dxa"/>
          <w:trHeight w:val="340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14 166,50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14 166,50</w:t>
            </w: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223 164,09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223 164,09</w:t>
            </w:r>
          </w:p>
        </w:tc>
        <w:tc>
          <w:tcPr>
            <w:tcW w:w="1712" w:type="dxa"/>
            <w:gridSpan w:val="2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191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138074,14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138074,14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44655,12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44655,12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0,00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15033,13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15033,13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5235,80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5235,80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10839,96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10839,96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213838,15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213838,15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135810,19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135810,19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45882,28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45882,28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15792,92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15792,92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5477,49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5477,49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11114,98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11114,98</w:t>
            </w: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214077,86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214077,86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140279,84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140279,84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47324,00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47324,00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15956,43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15956,43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4673,59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4673,59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11518,59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11518,59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219752,45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219752,45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141822,74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141822,74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48858,22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48858,22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18074,92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18074,92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0,00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13370,55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13370,55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222126,43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222126,43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1092958,98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1103368,40</w:t>
            </w:r>
          </w:p>
        </w:tc>
        <w:tc>
          <w:tcPr>
            <w:tcW w:w="1712" w:type="dxa"/>
            <w:gridSpan w:val="2"/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34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4 555,10</w:t>
            </w:r>
          </w:p>
          <w:p w:rsidR="006A4E7F" w:rsidRPr="006A4E7F" w:rsidRDefault="006A4E7F" w:rsidP="00DC6A12">
            <w:pPr>
              <w:jc w:val="center"/>
              <w:rPr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4 555,10</w:t>
            </w:r>
          </w:p>
          <w:p w:rsidR="006A4E7F" w:rsidRPr="006A4E7F" w:rsidRDefault="006A4E7F" w:rsidP="00DC6A12">
            <w:pPr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16 575,60</w:t>
            </w:r>
          </w:p>
          <w:p w:rsidR="006A4E7F" w:rsidRPr="006A4E7F" w:rsidRDefault="006A4E7F" w:rsidP="00DC6A12">
            <w:pPr>
              <w:jc w:val="center"/>
              <w:rPr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16 575,60</w:t>
            </w:r>
          </w:p>
          <w:p w:rsidR="006A4E7F" w:rsidRPr="006A4E7F" w:rsidRDefault="006A4E7F" w:rsidP="00DC6A12">
            <w:pPr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139,03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139,03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19,18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19,18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41,22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41,22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6167,169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6167,169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7/К3 Д1400 на трубопроводе общего потока (инв. № 129313)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1730,816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1730,816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4/К8, К2 Д1200 на трубопроводе аварийного сброса промышленных стоков (инв. № 125567)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1528,94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1528,94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3/К8, К2 Д1200 на трубопроводе аварийного сброса промышленных стоков (инв. № 125567)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1528,94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1528,94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795,69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795,69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Д300 от </w:t>
            </w:r>
            <w:proofErr w:type="spellStart"/>
            <w:r w:rsidRPr="006A4E7F">
              <w:rPr>
                <w:sz w:val="20"/>
              </w:rPr>
              <w:t>пл.Дзержинского</w:t>
            </w:r>
            <w:proofErr w:type="spellEnd"/>
            <w:r w:rsidRPr="006A4E7F">
              <w:rPr>
                <w:sz w:val="20"/>
              </w:rPr>
              <w:t xml:space="preserve">, 2 до Парка (от 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6A4E7F">
                <w:rPr>
                  <w:sz w:val="20"/>
                </w:rPr>
                <w:t>460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2774,62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2774,62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канализационного коллектора Д1000 по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ул.Самохвалова</w:t>
            </w:r>
            <w:proofErr w:type="spellEnd"/>
            <w:r w:rsidRPr="006A4E7F">
              <w:rPr>
                <w:sz w:val="20"/>
              </w:rPr>
              <w:t xml:space="preserve"> до Свято-</w:t>
            </w:r>
            <w:proofErr w:type="spellStart"/>
            <w:r w:rsidRPr="006A4E7F">
              <w:rPr>
                <w:sz w:val="20"/>
              </w:rPr>
              <w:t>Тихоновского</w:t>
            </w:r>
            <w:proofErr w:type="spellEnd"/>
            <w:r w:rsidRPr="006A4E7F">
              <w:rPr>
                <w:sz w:val="20"/>
              </w:rPr>
              <w:t xml:space="preserve">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6A4E7F">
                <w:rPr>
                  <w:sz w:val="20"/>
                </w:rPr>
                <w:t>155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1015,73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1015,73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Бутлерова, 51 до 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6A4E7F">
                <w:rPr>
                  <w:sz w:val="20"/>
                </w:rPr>
                <w:t>683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2694,09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2694,09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A4E7F">
                <w:rPr>
                  <w:sz w:val="20"/>
                </w:rPr>
                <w:t>25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142,63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142,63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291,39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291,39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6A4E7F">
              <w:rPr>
                <w:sz w:val="20"/>
              </w:rPr>
              <w:t>ул.Чапаева</w:t>
            </w:r>
            <w:proofErr w:type="spellEnd"/>
            <w:r w:rsidRPr="006A4E7F">
              <w:rPr>
                <w:sz w:val="20"/>
              </w:rPr>
              <w:t xml:space="preserve">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A4E7F">
                <w:rPr>
                  <w:sz w:val="20"/>
                </w:rPr>
                <w:t>20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104,97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104,97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6A4E7F">
              <w:rPr>
                <w:sz w:val="20"/>
              </w:rPr>
              <w:t>ул.Самохвалова</w:t>
            </w:r>
            <w:proofErr w:type="spellEnd"/>
            <w:r w:rsidRPr="006A4E7F">
              <w:rPr>
                <w:sz w:val="20"/>
              </w:rPr>
              <w:t xml:space="preserve">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6A4E7F">
                <w:rPr>
                  <w:sz w:val="20"/>
                </w:rPr>
                <w:t>1450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6329,78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6329,78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A4E7F">
                <w:rPr>
                  <w:sz w:val="20"/>
                </w:rPr>
                <w:t>400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1854,30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1854,30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, 12-14 до </w:t>
            </w:r>
            <w:proofErr w:type="spellStart"/>
            <w:r w:rsidRPr="006A4E7F">
              <w:rPr>
                <w:sz w:val="20"/>
              </w:rPr>
              <w:t>пр.Циолковского</w:t>
            </w:r>
            <w:proofErr w:type="spellEnd"/>
            <w:r w:rsidRPr="006A4E7F">
              <w:rPr>
                <w:sz w:val="20"/>
              </w:rPr>
              <w:t xml:space="preserve">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6A4E7F">
                <w:rPr>
                  <w:sz w:val="20"/>
                </w:rPr>
                <w:t>430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1958,45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1958,45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50 247,63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50 247,63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4644,84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4644,84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16902,14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16902,14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129,74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129,74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65,10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65,10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1475,54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1475,54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4/К3, 5/К3 Д1400 на трубопроводе общего потока (инв. № 125567)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5257,78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5257,78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2988,39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2988,39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корпуса 144/1 </w:t>
            </w:r>
            <w:proofErr w:type="spellStart"/>
            <w:r w:rsidRPr="006A4E7F">
              <w:rPr>
                <w:sz w:val="20"/>
              </w:rPr>
              <w:t>илонакопителя</w:t>
            </w:r>
            <w:proofErr w:type="spellEnd"/>
            <w:r w:rsidRPr="006A4E7F">
              <w:rPr>
                <w:sz w:val="20"/>
              </w:rPr>
              <w:t xml:space="preserve"> </w:t>
            </w:r>
            <w:proofErr w:type="spellStart"/>
            <w:r w:rsidRPr="006A4E7F">
              <w:rPr>
                <w:sz w:val="20"/>
              </w:rPr>
              <w:t>промстоков</w:t>
            </w:r>
            <w:proofErr w:type="spellEnd"/>
            <w:r w:rsidRPr="006A4E7F">
              <w:rPr>
                <w:sz w:val="20"/>
              </w:rPr>
              <w:t xml:space="preserve"> (инв. № 130643)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2988,39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2988,39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корпуса 144/2 </w:t>
            </w:r>
            <w:proofErr w:type="spellStart"/>
            <w:r w:rsidRPr="006A4E7F">
              <w:rPr>
                <w:sz w:val="20"/>
              </w:rPr>
              <w:t>илонакопителя</w:t>
            </w:r>
            <w:proofErr w:type="spellEnd"/>
            <w:r w:rsidRPr="006A4E7F">
              <w:rPr>
                <w:sz w:val="20"/>
              </w:rPr>
              <w:t xml:space="preserve"> </w:t>
            </w:r>
            <w:proofErr w:type="spellStart"/>
            <w:r w:rsidRPr="006A4E7F">
              <w:rPr>
                <w:sz w:val="20"/>
              </w:rPr>
              <w:t>промстоков</w:t>
            </w:r>
            <w:proofErr w:type="spellEnd"/>
            <w:r w:rsidRPr="006A4E7F">
              <w:rPr>
                <w:sz w:val="20"/>
              </w:rPr>
              <w:t xml:space="preserve"> (инв. № 127057)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2988,39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2988,39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</w:t>
            </w:r>
            <w:proofErr w:type="spellStart"/>
            <w:r w:rsidRPr="006A4E7F">
              <w:rPr>
                <w:sz w:val="20"/>
              </w:rPr>
              <w:t>обваловка</w:t>
            </w:r>
            <w:proofErr w:type="spellEnd"/>
            <w:r w:rsidRPr="006A4E7F">
              <w:rPr>
                <w:sz w:val="20"/>
              </w:rPr>
              <w:t>) дюкера коллекторов очищенных стоков К12, К13 (инв. № к130450)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5304,74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5304,74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канализационного коллектора Д700-800 от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, 14 по </w:t>
            </w:r>
            <w:proofErr w:type="spellStart"/>
            <w:r w:rsidRPr="006A4E7F">
              <w:rPr>
                <w:sz w:val="20"/>
              </w:rPr>
              <w:t>ул.Грибоедова</w:t>
            </w:r>
            <w:proofErr w:type="spellEnd"/>
            <w:r w:rsidRPr="006A4E7F">
              <w:rPr>
                <w:sz w:val="20"/>
              </w:rPr>
              <w:t xml:space="preserve">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6A4E7F">
                <w:rPr>
                  <w:sz w:val="20"/>
                </w:rPr>
                <w:t>655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2218,48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2218,48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6A4E7F">
              <w:rPr>
                <w:sz w:val="20"/>
              </w:rPr>
              <w:t>пр.Свердлова</w:t>
            </w:r>
            <w:proofErr w:type="spellEnd"/>
            <w:r w:rsidRPr="006A4E7F">
              <w:rPr>
                <w:sz w:val="20"/>
              </w:rPr>
              <w:t xml:space="preserve">, 78а по </w:t>
            </w:r>
            <w:proofErr w:type="spellStart"/>
            <w:r w:rsidRPr="006A4E7F">
              <w:rPr>
                <w:sz w:val="20"/>
              </w:rPr>
              <w:t>пр.Циолковского</w:t>
            </w:r>
            <w:proofErr w:type="spellEnd"/>
            <w:r w:rsidRPr="006A4E7F">
              <w:rPr>
                <w:sz w:val="20"/>
              </w:rPr>
              <w:t xml:space="preserve">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6A4E7F">
                <w:rPr>
                  <w:sz w:val="20"/>
                </w:rPr>
                <w:t>1955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3425,17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3425,17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Мельзавода до </w:t>
            </w:r>
            <w:proofErr w:type="spellStart"/>
            <w:r w:rsidRPr="006A4E7F">
              <w:rPr>
                <w:sz w:val="20"/>
              </w:rPr>
              <w:t>ул.Октябрьская</w:t>
            </w:r>
            <w:proofErr w:type="spellEnd"/>
            <w:r w:rsidRPr="006A4E7F">
              <w:rPr>
                <w:sz w:val="20"/>
              </w:rPr>
              <w:t xml:space="preserve">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6A4E7F">
                <w:rPr>
                  <w:sz w:val="20"/>
                </w:rPr>
                <w:t>1850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2848,80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2848,80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51237,51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51237,51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4773,18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4773,18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17369,17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17369,17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64,78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64,78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37,91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37,91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922,81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922,81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трубопровода Ш2 от КП 2/Ш2 до тела дамбы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144/2 и запорной арматуры Д200, Д250 (инв. № 130142)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555,84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555,84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трубопровода Ш1, Ш7 от колодца 20/Ш1,7 до тела дамбы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144/1 и запорной арматуры Д200, Д100 (инв. № 130249)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555,84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555,84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 Д900 - 5 шт., Д300 - 4 шт.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6106,83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6106,83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1111,68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1111,68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5965,36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5965,36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Д600-800 от </w:t>
            </w:r>
            <w:proofErr w:type="spellStart"/>
            <w:r w:rsidRPr="006A4E7F">
              <w:rPr>
                <w:sz w:val="20"/>
              </w:rPr>
              <w:t>ул.Попова</w:t>
            </w:r>
            <w:proofErr w:type="spellEnd"/>
            <w:r w:rsidRPr="006A4E7F">
              <w:rPr>
                <w:sz w:val="20"/>
              </w:rPr>
              <w:t xml:space="preserve">, 3 до </w:t>
            </w:r>
            <w:proofErr w:type="spellStart"/>
            <w:r w:rsidRPr="006A4E7F">
              <w:rPr>
                <w:sz w:val="20"/>
              </w:rPr>
              <w:t>ул.Речная</w:t>
            </w:r>
            <w:proofErr w:type="spellEnd"/>
            <w:r w:rsidRPr="006A4E7F">
              <w:rPr>
                <w:sz w:val="20"/>
              </w:rPr>
              <w:t xml:space="preserve"> от КК-8-12 до КК-р-44а с переключением здания </w:t>
            </w:r>
            <w:proofErr w:type="spellStart"/>
            <w:r w:rsidRPr="006A4E7F">
              <w:rPr>
                <w:sz w:val="20"/>
              </w:rPr>
              <w:t>ул.Речная</w:t>
            </w:r>
            <w:proofErr w:type="spellEnd"/>
            <w:r w:rsidRPr="006A4E7F">
              <w:rPr>
                <w:sz w:val="20"/>
              </w:rPr>
              <w:t xml:space="preserve">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6A4E7F">
                <w:rPr>
                  <w:sz w:val="20"/>
                </w:rPr>
                <w:t>3130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8036,42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8036,42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от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 по Свято-</w:t>
            </w:r>
            <w:proofErr w:type="spellStart"/>
            <w:r w:rsidRPr="006A4E7F">
              <w:rPr>
                <w:sz w:val="20"/>
              </w:rPr>
              <w:t>Тихоновскому</w:t>
            </w:r>
            <w:proofErr w:type="spellEnd"/>
            <w:r w:rsidRPr="006A4E7F">
              <w:rPr>
                <w:sz w:val="20"/>
              </w:rPr>
              <w:t xml:space="preserve"> проезду до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6A4E7F">
                <w:rPr>
                  <w:sz w:val="20"/>
                </w:rPr>
                <w:t>1075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6015,03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6015,03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</w:t>
            </w:r>
            <w:proofErr w:type="spellStart"/>
            <w:r w:rsidRPr="006A4E7F">
              <w:rPr>
                <w:sz w:val="20"/>
              </w:rPr>
              <w:t>ул.Красноармейская</w:t>
            </w:r>
            <w:proofErr w:type="spellEnd"/>
            <w:r w:rsidRPr="006A4E7F">
              <w:rPr>
                <w:sz w:val="20"/>
              </w:rPr>
              <w:t xml:space="preserve">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6A4E7F">
                <w:rPr>
                  <w:sz w:val="20"/>
                </w:rPr>
                <w:t>265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1138,39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1138,39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52653,26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52653,26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4923,95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4923,95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17917,79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17917,79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64,91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64,91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37,98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37,98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924,59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924,59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 Д900 - 3 шт., Д300 - 2 шт.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556,91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556,91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556,91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556,91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6118,61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6118,61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1113,83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1113,83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корпуса 144/1 </w:t>
            </w:r>
            <w:proofErr w:type="spellStart"/>
            <w:r w:rsidRPr="006A4E7F">
              <w:rPr>
                <w:sz w:val="20"/>
              </w:rPr>
              <w:t>илонакопителя</w:t>
            </w:r>
            <w:proofErr w:type="spellEnd"/>
            <w:r w:rsidRPr="006A4E7F">
              <w:rPr>
                <w:sz w:val="20"/>
              </w:rPr>
              <w:t xml:space="preserve"> </w:t>
            </w:r>
            <w:proofErr w:type="spellStart"/>
            <w:r w:rsidRPr="006A4E7F">
              <w:rPr>
                <w:sz w:val="20"/>
              </w:rPr>
              <w:t>промстоков</w:t>
            </w:r>
            <w:proofErr w:type="spellEnd"/>
            <w:r w:rsidRPr="006A4E7F">
              <w:rPr>
                <w:sz w:val="20"/>
              </w:rPr>
              <w:t xml:space="preserve"> (инв.№ 130643)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5976,87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5976,87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корпуса 144/2 </w:t>
            </w:r>
            <w:proofErr w:type="spellStart"/>
            <w:r w:rsidRPr="006A4E7F">
              <w:rPr>
                <w:sz w:val="20"/>
              </w:rPr>
              <w:t>илонакопителя</w:t>
            </w:r>
            <w:proofErr w:type="spellEnd"/>
            <w:r w:rsidRPr="006A4E7F">
              <w:rPr>
                <w:sz w:val="20"/>
              </w:rPr>
              <w:t xml:space="preserve"> </w:t>
            </w:r>
            <w:proofErr w:type="spellStart"/>
            <w:r w:rsidRPr="006A4E7F">
              <w:rPr>
                <w:sz w:val="20"/>
              </w:rPr>
              <w:t>промстоков</w:t>
            </w:r>
            <w:proofErr w:type="spellEnd"/>
            <w:r w:rsidRPr="006A4E7F">
              <w:rPr>
                <w:sz w:val="20"/>
              </w:rPr>
              <w:t xml:space="preserve"> (инв.№ 127057)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8051,92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8051,92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6A4E7F">
              <w:rPr>
                <w:sz w:val="20"/>
              </w:rPr>
              <w:t>ул.Маяковского</w:t>
            </w:r>
            <w:proofErr w:type="spellEnd"/>
            <w:r w:rsidRPr="006A4E7F">
              <w:rPr>
                <w:sz w:val="20"/>
              </w:rPr>
              <w:t xml:space="preserve">, 36 до гаражей в районе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6A4E7F">
                <w:rPr>
                  <w:sz w:val="20"/>
                </w:rPr>
                <w:t>930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6026,63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6026,63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Д600-700 от </w:t>
            </w:r>
            <w:proofErr w:type="spellStart"/>
            <w:r w:rsidRPr="006A4E7F">
              <w:rPr>
                <w:sz w:val="20"/>
              </w:rPr>
              <w:t>пр.Свердлова</w:t>
            </w:r>
            <w:proofErr w:type="spellEnd"/>
            <w:r w:rsidRPr="006A4E7F">
              <w:rPr>
                <w:sz w:val="20"/>
              </w:rPr>
              <w:t xml:space="preserve">, 78 до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, 62 от КК-17-69 до 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6A4E7F">
                <w:rPr>
                  <w:sz w:val="20"/>
                </w:rPr>
                <w:t>2295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1140,59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1140,59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Д500 от </w:t>
            </w:r>
            <w:proofErr w:type="spellStart"/>
            <w:r w:rsidRPr="006A4E7F">
              <w:rPr>
                <w:sz w:val="20"/>
              </w:rPr>
              <w:t>ул.Патоличева</w:t>
            </w:r>
            <w:proofErr w:type="spellEnd"/>
            <w:r w:rsidRPr="006A4E7F">
              <w:rPr>
                <w:sz w:val="20"/>
              </w:rPr>
              <w:t xml:space="preserve">, 27 до </w:t>
            </w:r>
            <w:proofErr w:type="spellStart"/>
            <w:r w:rsidRPr="006A4E7F">
              <w:rPr>
                <w:sz w:val="20"/>
              </w:rPr>
              <w:t>пр.Свердлова</w:t>
            </w:r>
            <w:proofErr w:type="spellEnd"/>
            <w:r w:rsidRPr="006A4E7F">
              <w:rPr>
                <w:sz w:val="20"/>
              </w:rPr>
              <w:t xml:space="preserve">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6A4E7F">
                <w:rPr>
                  <w:sz w:val="20"/>
                </w:rPr>
                <w:t>665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64,91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64,91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6A4E7F">
              <w:rPr>
                <w:sz w:val="20"/>
              </w:rPr>
              <w:t>ул.Ульянова</w:t>
            </w:r>
            <w:proofErr w:type="spellEnd"/>
            <w:r w:rsidRPr="006A4E7F">
              <w:rPr>
                <w:sz w:val="20"/>
              </w:rPr>
              <w:t xml:space="preserve">, 6 до </w:t>
            </w:r>
            <w:proofErr w:type="spellStart"/>
            <w:r w:rsidRPr="006A4E7F">
              <w:rPr>
                <w:sz w:val="20"/>
              </w:rPr>
              <w:t>ул.Сухаренко</w:t>
            </w:r>
            <w:proofErr w:type="spellEnd"/>
            <w:r w:rsidRPr="006A4E7F">
              <w:rPr>
                <w:sz w:val="20"/>
              </w:rPr>
              <w:t xml:space="preserve">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6A4E7F">
                <w:rPr>
                  <w:sz w:val="20"/>
                </w:rPr>
                <w:t>525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37,98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37,98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53514,38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53514,38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Расходы на текущий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5084,37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5084,37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18501,53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18501,53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 (инв. № 00000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289,63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289,63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42,71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42,71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Ш-9 Д300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145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6A4E7F">
                <w:rPr>
                  <w:sz w:val="20"/>
                </w:rPr>
                <w:t>900 м</w:t>
              </w:r>
            </w:smartTag>
            <w:r w:rsidRPr="006A4E7F">
              <w:rPr>
                <w:sz w:val="20"/>
              </w:rPr>
              <w:t xml:space="preserve"> (инв. № 130249)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324,69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324,69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Ш-9 Д500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145 до выпусков </w:t>
            </w:r>
            <w:proofErr w:type="spellStart"/>
            <w:r w:rsidRPr="006A4E7F">
              <w:rPr>
                <w:sz w:val="20"/>
              </w:rPr>
              <w:t>илонакопителей</w:t>
            </w:r>
            <w:proofErr w:type="spellEnd"/>
            <w:r w:rsidRPr="006A4E7F">
              <w:rPr>
                <w:sz w:val="20"/>
              </w:rPr>
              <w:t xml:space="preserve">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A4E7F">
                <w:rPr>
                  <w:sz w:val="20"/>
                </w:rPr>
                <w:t>350 м</w:t>
              </w:r>
            </w:smartTag>
            <w:r w:rsidRPr="006A4E7F">
              <w:rPr>
                <w:sz w:val="20"/>
              </w:rPr>
              <w:t xml:space="preserve"> с заменой запорной арматуры Д500 - 3 шт. (инв. № 130249)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533,78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533,78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К-2 Д300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117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A4E7F">
                <w:rPr>
                  <w:sz w:val="20"/>
                </w:rPr>
                <w:t>1500 м</w:t>
              </w:r>
            </w:smartTag>
            <w:r w:rsidRPr="006A4E7F">
              <w:rPr>
                <w:sz w:val="20"/>
              </w:rPr>
              <w:t xml:space="preserve"> (инв. № 12567)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854,05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854,05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В-2 Д200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138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A4E7F">
                <w:rPr>
                  <w:sz w:val="20"/>
                </w:rPr>
                <w:t>350 м</w:t>
              </w:r>
            </w:smartTag>
            <w:r w:rsidRPr="006A4E7F">
              <w:rPr>
                <w:sz w:val="20"/>
              </w:rPr>
              <w:t xml:space="preserve"> с заменой запорной арматуры Д200 - 1 шт. (инв. № 130723)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1498,54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1498,54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В-1: Д50, Д100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138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A4E7F">
                <w:rPr>
                  <w:sz w:val="20"/>
                </w:rPr>
                <w:t>550 м</w:t>
              </w:r>
            </w:smartTag>
            <w:r w:rsidRPr="006A4E7F">
              <w:rPr>
                <w:sz w:val="20"/>
              </w:rPr>
              <w:t xml:space="preserve"> с заменой запорной арматуры Д100 - 2 шт., Д50 - 2 шт.; Д50, Д100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160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A4E7F">
                <w:rPr>
                  <w:sz w:val="20"/>
                </w:rPr>
                <w:t>350 м</w:t>
              </w:r>
            </w:smartTag>
            <w:r w:rsidRPr="006A4E7F">
              <w:rPr>
                <w:sz w:val="20"/>
              </w:rPr>
              <w:t xml:space="preserve">  с заменой запорной арматуры Д100 - 2 шт.; Д100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152/2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151 -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427,03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427,03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Очистка трассы на коллекторе очищенных стоков К-12, К-13 (инв. № 130722, 130160) от деревьев и кустарника: </w:t>
            </w:r>
            <w:proofErr w:type="spellStart"/>
            <w:r w:rsidRPr="006A4E7F">
              <w:rPr>
                <w:sz w:val="20"/>
              </w:rPr>
              <w:t>п.Окский</w:t>
            </w:r>
            <w:proofErr w:type="spellEnd"/>
            <w:r w:rsidRPr="006A4E7F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A4E7F">
                <w:rPr>
                  <w:sz w:val="20"/>
                </w:rPr>
                <w:t>700 м</w:t>
              </w:r>
            </w:smartTag>
            <w:r w:rsidRPr="006A4E7F">
              <w:rPr>
                <w:sz w:val="20"/>
              </w:rPr>
              <w:t xml:space="preserve">), </w:t>
            </w:r>
            <w:proofErr w:type="spellStart"/>
            <w:r w:rsidRPr="006A4E7F">
              <w:rPr>
                <w:sz w:val="20"/>
              </w:rPr>
              <w:t>п.Митино</w:t>
            </w:r>
            <w:proofErr w:type="spellEnd"/>
            <w:r w:rsidRPr="006A4E7F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A4E7F">
                <w:rPr>
                  <w:sz w:val="20"/>
                </w:rPr>
                <w:t>300 м</w:t>
              </w:r>
            </w:smartTag>
            <w:r w:rsidRPr="006A4E7F">
              <w:rPr>
                <w:sz w:val="20"/>
              </w:rPr>
              <w:t xml:space="preserve">), </w:t>
            </w:r>
            <w:proofErr w:type="spellStart"/>
            <w:r w:rsidRPr="006A4E7F">
              <w:rPr>
                <w:sz w:val="20"/>
              </w:rPr>
              <w:t>п.Сопун</w:t>
            </w:r>
            <w:proofErr w:type="spellEnd"/>
            <w:r w:rsidRPr="006A4E7F">
              <w:rPr>
                <w:sz w:val="20"/>
              </w:rPr>
              <w:t>-Гора (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A4E7F">
                <w:rPr>
                  <w:sz w:val="20"/>
                </w:rPr>
                <w:t>800 м</w:t>
              </w:r>
            </w:smartTag>
            <w:r w:rsidRPr="006A4E7F">
              <w:rPr>
                <w:sz w:val="20"/>
              </w:rPr>
              <w:t xml:space="preserve">), </w:t>
            </w:r>
            <w:proofErr w:type="spellStart"/>
            <w:r w:rsidRPr="006A4E7F">
              <w:rPr>
                <w:sz w:val="20"/>
              </w:rPr>
              <w:t>п.Чаглава</w:t>
            </w:r>
            <w:proofErr w:type="spellEnd"/>
            <w:r w:rsidRPr="006A4E7F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A4E7F">
                <w:rPr>
                  <w:sz w:val="20"/>
                </w:rPr>
                <w:t>500 м</w:t>
              </w:r>
            </w:smartTag>
            <w:r w:rsidRPr="006A4E7F">
              <w:rPr>
                <w:sz w:val="20"/>
              </w:rPr>
              <w:t xml:space="preserve">), </w:t>
            </w:r>
            <w:proofErr w:type="spellStart"/>
            <w:r w:rsidRPr="006A4E7F">
              <w:rPr>
                <w:sz w:val="20"/>
              </w:rPr>
              <w:t>п.Толстобино</w:t>
            </w:r>
            <w:proofErr w:type="spellEnd"/>
            <w:r w:rsidRPr="006A4E7F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A4E7F">
                <w:rPr>
                  <w:sz w:val="20"/>
                </w:rPr>
                <w:t>600 м</w:t>
              </w:r>
            </w:smartTag>
            <w:r w:rsidRPr="006A4E7F">
              <w:rPr>
                <w:sz w:val="20"/>
              </w:rPr>
              <w:t>)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13486,85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13486,85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Очистка трассы на коллекторе хоз. 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A4E7F">
                <w:rPr>
                  <w:sz w:val="20"/>
                </w:rPr>
                <w:t>600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427,03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427,03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Д400-450 по </w:t>
            </w:r>
            <w:proofErr w:type="spellStart"/>
            <w:r w:rsidRPr="006A4E7F">
              <w:rPr>
                <w:sz w:val="20"/>
              </w:rPr>
              <w:t>б.Мира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ул.Ватутина</w:t>
            </w:r>
            <w:proofErr w:type="spellEnd"/>
            <w:r w:rsidRPr="006A4E7F">
              <w:rPr>
                <w:sz w:val="20"/>
              </w:rPr>
              <w:t xml:space="preserve"> до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 от КК-1с-84 до КК-6г-302 и от </w:t>
            </w:r>
            <w:proofErr w:type="spellStart"/>
            <w:r w:rsidRPr="006A4E7F">
              <w:rPr>
                <w:sz w:val="20"/>
              </w:rPr>
              <w:t>б.Мира</w:t>
            </w:r>
            <w:proofErr w:type="spellEnd"/>
            <w:r w:rsidRPr="006A4E7F">
              <w:rPr>
                <w:sz w:val="20"/>
              </w:rPr>
              <w:t xml:space="preserve">, 34 до </w:t>
            </w:r>
            <w:proofErr w:type="spellStart"/>
            <w:r w:rsidRPr="006A4E7F">
              <w:rPr>
                <w:sz w:val="20"/>
              </w:rPr>
              <w:t>пр.Циолковского</w:t>
            </w:r>
            <w:proofErr w:type="spellEnd"/>
            <w:r w:rsidRPr="006A4E7F">
              <w:rPr>
                <w:sz w:val="20"/>
              </w:rPr>
              <w:t xml:space="preserve">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A4E7F">
                <w:rPr>
                  <w:sz w:val="20"/>
                </w:rPr>
                <w:t>1000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2242,83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2242,83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6A4E7F">
              <w:rPr>
                <w:sz w:val="20"/>
              </w:rPr>
              <w:t>ул.Пирогова</w:t>
            </w:r>
            <w:proofErr w:type="spellEnd"/>
            <w:r w:rsidRPr="006A4E7F">
              <w:rPr>
                <w:sz w:val="20"/>
              </w:rPr>
              <w:t xml:space="preserve">, 33 до </w:t>
            </w:r>
            <w:proofErr w:type="spellStart"/>
            <w:r w:rsidRPr="006A4E7F">
              <w:rPr>
                <w:sz w:val="20"/>
              </w:rPr>
              <w:t>ул.Водозаборная</w:t>
            </w:r>
            <w:proofErr w:type="spellEnd"/>
            <w:r w:rsidRPr="006A4E7F">
              <w:rPr>
                <w:sz w:val="20"/>
              </w:rPr>
              <w:t xml:space="preserve">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6A4E7F">
                <w:rPr>
                  <w:sz w:val="20"/>
                </w:rPr>
                <w:t>440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2104,39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2104,39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Д300 по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lastRenderedPageBreak/>
              <w:t>пр.Ленина</w:t>
            </w:r>
            <w:proofErr w:type="spellEnd"/>
            <w:r w:rsidRPr="006A4E7F">
              <w:rPr>
                <w:sz w:val="20"/>
              </w:rPr>
              <w:t xml:space="preserve">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6A4E7F">
                <w:rPr>
                  <w:sz w:val="20"/>
                </w:rPr>
                <w:t>1355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2651,47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2651,47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канализационного коллектора Д600-650 от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 по </w:t>
            </w:r>
            <w:proofErr w:type="spellStart"/>
            <w:r w:rsidRPr="006A4E7F">
              <w:rPr>
                <w:sz w:val="20"/>
              </w:rPr>
              <w:t>б.Мира</w:t>
            </w:r>
            <w:proofErr w:type="spellEnd"/>
            <w:r w:rsidRPr="006A4E7F">
              <w:rPr>
                <w:sz w:val="20"/>
              </w:rPr>
              <w:t xml:space="preserve">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6A4E7F">
                <w:rPr>
                  <w:sz w:val="20"/>
                </w:rPr>
                <w:t>690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2272,80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2272,80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 по </w:t>
            </w:r>
            <w:proofErr w:type="spellStart"/>
            <w:r w:rsidRPr="006A4E7F">
              <w:rPr>
                <w:sz w:val="20"/>
              </w:rPr>
              <w:t>пл.Синявского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ул.Урицкого</w:t>
            </w:r>
            <w:proofErr w:type="spellEnd"/>
            <w:r w:rsidRPr="006A4E7F">
              <w:rPr>
                <w:sz w:val="20"/>
              </w:rPr>
              <w:t xml:space="preserve">, 8 до </w:t>
            </w:r>
            <w:proofErr w:type="spellStart"/>
            <w:r w:rsidRPr="006A4E7F">
              <w:rPr>
                <w:sz w:val="20"/>
              </w:rPr>
              <w:t>ул.Октябрьская</w:t>
            </w:r>
            <w:proofErr w:type="spellEnd"/>
            <w:r w:rsidRPr="006A4E7F">
              <w:rPr>
                <w:sz w:val="20"/>
              </w:rPr>
              <w:t xml:space="preserve">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6A4E7F">
                <w:rPr>
                  <w:sz w:val="20"/>
                </w:rPr>
                <w:t>270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1152,86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1152,86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Д300-600 от </w:t>
            </w:r>
            <w:proofErr w:type="spellStart"/>
            <w:r w:rsidRPr="006A4E7F">
              <w:rPr>
                <w:sz w:val="20"/>
              </w:rPr>
              <w:t>пер.Учительский</w:t>
            </w:r>
            <w:proofErr w:type="spellEnd"/>
            <w:r w:rsidRPr="006A4E7F">
              <w:rPr>
                <w:sz w:val="20"/>
              </w:rPr>
              <w:t xml:space="preserve">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6A4E7F">
                <w:rPr>
                  <w:sz w:val="20"/>
                </w:rPr>
                <w:t>1085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2831,23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2831,23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Д800 от </w:t>
            </w:r>
            <w:proofErr w:type="spellStart"/>
            <w:r w:rsidRPr="006A4E7F">
              <w:rPr>
                <w:sz w:val="20"/>
              </w:rPr>
              <w:t>ул.Водозаборная</w:t>
            </w:r>
            <w:proofErr w:type="spellEnd"/>
            <w:r w:rsidRPr="006A4E7F">
              <w:rPr>
                <w:sz w:val="20"/>
              </w:rPr>
              <w:t xml:space="preserve">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6A4E7F">
                <w:rPr>
                  <w:sz w:val="20"/>
                </w:rPr>
                <w:t>365 м</w:t>
              </w:r>
            </w:smartTag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1360,14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1360,14</w:t>
            </w:r>
          </w:p>
        </w:tc>
        <w:tc>
          <w:tcPr>
            <w:tcW w:w="1649" w:type="dxa"/>
            <w:vAlign w:val="bottom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56085,93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56085,93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/>
                <w:bCs/>
                <w:sz w:val="20"/>
              </w:rPr>
            </w:pPr>
            <w:r w:rsidRPr="006A4E7F">
              <w:rPr>
                <w:sz w:val="20"/>
              </w:rPr>
              <w:t>263 738,70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b/>
                <w:bCs/>
                <w:sz w:val="20"/>
              </w:rPr>
            </w:pPr>
            <w:r w:rsidRPr="006A4E7F">
              <w:rPr>
                <w:sz w:val="20"/>
              </w:rPr>
              <w:t>263 738,70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6A4E7F" w:rsidRPr="006A4E7F" w:rsidTr="006A4E7F">
        <w:trPr>
          <w:gridAfter w:val="2"/>
          <w:wAfter w:w="1711" w:type="dxa"/>
          <w:trHeight w:val="223"/>
          <w:tblCellSpacing w:w="5" w:type="nil"/>
        </w:trPr>
        <w:tc>
          <w:tcPr>
            <w:tcW w:w="34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712" w:type="dxa"/>
          <w:trHeight w:val="255"/>
          <w:tblCellSpacing w:w="5" w:type="nil"/>
        </w:trPr>
        <w:tc>
          <w:tcPr>
            <w:tcW w:w="344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360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эффективности</w:t>
            </w:r>
          </w:p>
        </w:tc>
      </w:tr>
      <w:tr w:rsidR="006A4E7F" w:rsidRPr="006A4E7F" w:rsidTr="006A4E7F">
        <w:trPr>
          <w:gridAfter w:val="2"/>
          <w:wAfter w:w="1711" w:type="dxa"/>
          <w:trHeight w:val="223"/>
          <w:tblCellSpacing w:w="5" w:type="nil"/>
        </w:trPr>
        <w:tc>
          <w:tcPr>
            <w:tcW w:w="34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712" w:type="dxa"/>
          <w:trHeight w:val="255"/>
          <w:tblCellSpacing w:w="5" w:type="nil"/>
        </w:trPr>
        <w:tc>
          <w:tcPr>
            <w:tcW w:w="344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pStyle w:val="3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6A4E7F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6A4E7F" w:rsidRPr="006A4E7F" w:rsidRDefault="006A4E7F" w:rsidP="00DC6A12">
            <w:pPr>
              <w:pStyle w:val="34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6A4E7F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6A4E7F" w:rsidRPr="006A4E7F" w:rsidTr="006A4E7F">
        <w:trPr>
          <w:gridAfter w:val="2"/>
          <w:wAfter w:w="1711" w:type="dxa"/>
          <w:trHeight w:val="284"/>
          <w:tblCellSpacing w:w="5" w:type="nil"/>
        </w:trPr>
        <w:tc>
          <w:tcPr>
            <w:tcW w:w="344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34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52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14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6A4E7F" w:rsidRPr="006A4E7F" w:rsidTr="006A4E7F">
        <w:trPr>
          <w:gridAfter w:val="2"/>
          <w:wAfter w:w="1711" w:type="dxa"/>
          <w:trHeight w:val="340"/>
          <w:tblCellSpacing w:w="5" w:type="nil"/>
        </w:trPr>
        <w:tc>
          <w:tcPr>
            <w:tcW w:w="2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Наименование показателя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Ед. изм.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Показатели очистки сточных вод</w:t>
            </w:r>
          </w:p>
        </w:tc>
      </w:tr>
      <w:tr w:rsidR="006A4E7F" w:rsidRPr="006A4E7F" w:rsidTr="006A4E7F">
        <w:trPr>
          <w:gridAfter w:val="2"/>
          <w:wAfter w:w="1711" w:type="dxa"/>
          <w:trHeight w:val="149"/>
          <w:tblCellSpacing w:w="5" w:type="nil"/>
        </w:trPr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711" w:type="dxa"/>
          <w:trHeight w:val="291"/>
          <w:tblCellSpacing w:w="5" w:type="nil"/>
        </w:trPr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711" w:type="dxa"/>
          <w:trHeight w:val="738"/>
          <w:tblCellSpacing w:w="5" w:type="nil"/>
        </w:trPr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10,6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10,3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10,1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9,9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9,7</w:t>
            </w:r>
          </w:p>
        </w:tc>
      </w:tr>
      <w:tr w:rsidR="006A4E7F" w:rsidRPr="006A4E7F" w:rsidTr="006A4E7F">
        <w:trPr>
          <w:gridAfter w:val="2"/>
          <w:wAfter w:w="1711" w:type="dxa"/>
          <w:trHeight w:val="738"/>
          <w:tblCellSpacing w:w="5" w:type="nil"/>
        </w:trPr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6A4E7F" w:rsidRPr="006A4E7F" w:rsidTr="006A4E7F">
        <w:trPr>
          <w:gridAfter w:val="2"/>
          <w:wAfter w:w="1711" w:type="dxa"/>
          <w:trHeight w:val="420"/>
          <w:tblCellSpacing w:w="5" w:type="nil"/>
        </w:trPr>
        <w:tc>
          <w:tcPr>
            <w:tcW w:w="2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ед./км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3,59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Показатели энергетической эффективности</w:t>
            </w:r>
          </w:p>
        </w:tc>
      </w:tr>
      <w:tr w:rsidR="006A4E7F" w:rsidRPr="006A4E7F" w:rsidTr="006A4E7F">
        <w:trPr>
          <w:gridAfter w:val="2"/>
          <w:wAfter w:w="1711" w:type="dxa"/>
          <w:trHeight w:val="286"/>
          <w:tblCellSpacing w:w="5" w:type="nil"/>
        </w:trPr>
        <w:tc>
          <w:tcPr>
            <w:tcW w:w="239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A4E7F" w:rsidRPr="006A4E7F" w:rsidRDefault="006A4E7F" w:rsidP="00DC6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кВт*ч/</w:t>
            </w: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м</w:t>
            </w:r>
            <w:r w:rsidRPr="006A4E7F">
              <w:rPr>
                <w:sz w:val="20"/>
                <w:vertAlign w:val="superscript"/>
              </w:rPr>
              <w:t>3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1,986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1,986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1,986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1,986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1,986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340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712" w:type="dxa"/>
          <w:trHeight w:val="360"/>
          <w:tblCellSpacing w:w="5" w:type="nil"/>
        </w:trPr>
        <w:tc>
          <w:tcPr>
            <w:tcW w:w="10039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сумма, тыс. руб.</w:t>
            </w:r>
          </w:p>
        </w:tc>
      </w:tr>
      <w:tr w:rsidR="006A4E7F" w:rsidRPr="006A4E7F" w:rsidTr="006A4E7F">
        <w:trPr>
          <w:gridAfter w:val="2"/>
          <w:wAfter w:w="1712" w:type="dxa"/>
          <w:trHeight w:val="453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336 017,64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339 927,25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323 503,09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333 542,27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345 849,05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1 678 839,30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100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6A4E7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6A4E7F" w:rsidRPr="006A4E7F" w:rsidTr="006A4E7F">
        <w:trPr>
          <w:gridAfter w:val="2"/>
          <w:wAfter w:w="1712" w:type="dxa"/>
          <w:trHeight w:val="60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Наименование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За период с 01.01.2019 по 31.12.2019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Объем принятых сточных вод, тыс. м</w:t>
            </w:r>
            <w:r w:rsidRPr="006A4E7F">
              <w:rPr>
                <w:sz w:val="20"/>
                <w:vertAlign w:val="superscript"/>
              </w:rPr>
              <w:t>3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4549,23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pStyle w:val="3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E7F">
              <w:rPr>
                <w:rFonts w:ascii="Times New Roman" w:hAnsi="Times New Roman"/>
                <w:sz w:val="20"/>
                <w:szCs w:val="20"/>
              </w:rPr>
              <w:t>221159,48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42502,89</w:t>
            </w:r>
          </w:p>
        </w:tc>
      </w:tr>
      <w:tr w:rsidR="006A4E7F" w:rsidRPr="006A4E7F" w:rsidTr="006A4E7F">
        <w:trPr>
          <w:gridAfter w:val="2"/>
          <w:wAfter w:w="1712" w:type="dxa"/>
          <w:trHeight w:val="284"/>
          <w:tblCellSpacing w:w="5" w:type="nil"/>
        </w:trPr>
        <w:tc>
          <w:tcPr>
            <w:tcW w:w="734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DC6A12">
            <w:pPr>
              <w:pStyle w:val="3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E7F">
              <w:rPr>
                <w:rFonts w:ascii="Times New Roman" w:hAnsi="Times New Roman"/>
                <w:sz w:val="20"/>
                <w:szCs w:val="20"/>
              </w:rPr>
              <w:t>263662,36</w:t>
            </w:r>
          </w:p>
        </w:tc>
      </w:tr>
    </w:tbl>
    <w:p w:rsidR="00EE0854" w:rsidRDefault="00DF5E43" w:rsidP="00DF5E43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5E43" w:rsidRDefault="00DF5E4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57765" w:rsidRDefault="00057765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6A4E7F" w:rsidRDefault="006A4E7F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6A4E7F" w:rsidRDefault="006A4E7F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A1A64" w:rsidRDefault="000A1A64" w:rsidP="000A1A64">
      <w:pPr>
        <w:ind w:left="3552"/>
        <w:jc w:val="right"/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B5A20" w:rsidRDefault="00EB5A20" w:rsidP="00EE0854">
            <w:pPr>
              <w:ind w:left="3552"/>
              <w:jc w:val="center"/>
            </w:pPr>
            <w:r>
              <w:t>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1D06AF" w:rsidRDefault="009E1C33" w:rsidP="00057765">
            <w:pPr>
              <w:ind w:left="3552"/>
              <w:jc w:val="center"/>
            </w:pPr>
            <w:r w:rsidRPr="009E1C33">
              <w:t xml:space="preserve">от </w:t>
            </w:r>
            <w:r w:rsidR="003829AB">
              <w:t>18</w:t>
            </w:r>
            <w:r w:rsidR="00637A2F">
              <w:t xml:space="preserve"> декабря </w:t>
            </w:r>
            <w:r w:rsidRPr="009E1C33">
              <w:t>20</w:t>
            </w:r>
            <w:r w:rsidR="00057765">
              <w:t>20</w:t>
            </w:r>
            <w:r w:rsidRPr="009E1C33">
              <w:t xml:space="preserve"> г. №</w:t>
            </w:r>
            <w:r w:rsidRPr="00D74902">
              <w:t xml:space="preserve"> </w:t>
            </w:r>
            <w:r w:rsidR="00D22A47">
              <w:t>54/90</w:t>
            </w:r>
          </w:p>
        </w:tc>
      </w:tr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637A2F" w:rsidRDefault="00637A2F" w:rsidP="00EE0854">
            <w:pPr>
              <w:spacing w:line="276" w:lineRule="auto"/>
              <w:ind w:left="3552"/>
              <w:jc w:val="center"/>
            </w:pPr>
          </w:p>
          <w:p w:rsidR="00EB5A20" w:rsidRDefault="00EB5A20" w:rsidP="00EE0854">
            <w:pPr>
              <w:spacing w:line="276" w:lineRule="auto"/>
              <w:ind w:left="3552"/>
              <w:jc w:val="center"/>
            </w:pPr>
            <w:r>
              <w:t>«ПРИЛОЖЕНИЕ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CB1B90" w:rsidRDefault="00EB5A20" w:rsidP="000D5031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Pr="00F46749">
              <w:t>/6</w:t>
            </w:r>
            <w:r w:rsidR="000D5031">
              <w:t>5</w:t>
            </w:r>
          </w:p>
        </w:tc>
      </w:tr>
    </w:tbl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964CE2">
        <w:rPr>
          <w:b/>
          <w:sz w:val="24"/>
          <w:szCs w:val="24"/>
        </w:rPr>
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</w:t>
      </w:r>
      <w:r>
        <w:rPr>
          <w:b/>
          <w:sz w:val="24"/>
          <w:szCs w:val="24"/>
        </w:rPr>
        <w:br/>
      </w:r>
      <w:r w:rsidRPr="00964CE2">
        <w:rPr>
          <w:b/>
          <w:sz w:val="24"/>
          <w:szCs w:val="24"/>
        </w:rPr>
        <w:t>нормативы допустимых сбросов абонентов)</w:t>
      </w:r>
    </w:p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A5491E" w:rsidRPr="00A5491E" w:rsidRDefault="00EB5A20" w:rsidP="00A5491E">
      <w:pPr>
        <w:tabs>
          <w:tab w:val="left" w:pos="1897"/>
        </w:tabs>
        <w:jc w:val="center"/>
        <w:rPr>
          <w:szCs w:val="28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</w:p>
    <w:tbl>
      <w:tblPr>
        <w:tblW w:w="116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4"/>
        <w:gridCol w:w="147"/>
        <w:gridCol w:w="743"/>
        <w:gridCol w:w="127"/>
        <w:gridCol w:w="22"/>
        <w:gridCol w:w="593"/>
        <w:gridCol w:w="595"/>
        <w:gridCol w:w="594"/>
        <w:gridCol w:w="295"/>
        <w:gridCol w:w="447"/>
        <w:gridCol w:w="955"/>
        <w:gridCol w:w="83"/>
        <w:gridCol w:w="299"/>
        <w:gridCol w:w="1038"/>
        <w:gridCol w:w="147"/>
        <w:gridCol w:w="152"/>
        <w:gridCol w:w="1337"/>
        <w:gridCol w:w="1633"/>
        <w:gridCol w:w="65"/>
      </w:tblGrid>
      <w:tr w:rsidR="006A4E7F" w:rsidRPr="006A4E7F" w:rsidTr="006A4E7F">
        <w:trPr>
          <w:gridAfter w:val="2"/>
          <w:wAfter w:w="1697" w:type="dxa"/>
          <w:trHeight w:val="14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6A4E7F" w:rsidRPr="006A4E7F" w:rsidTr="006A4E7F">
        <w:trPr>
          <w:gridAfter w:val="2"/>
          <w:wAfter w:w="1697" w:type="dxa"/>
          <w:trHeight w:val="420"/>
          <w:tblCellSpacing w:w="5" w:type="nil"/>
        </w:trPr>
        <w:tc>
          <w:tcPr>
            <w:tcW w:w="3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регулируемой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организации (ИНН)</w:t>
            </w:r>
          </w:p>
        </w:tc>
        <w:tc>
          <w:tcPr>
            <w:tcW w:w="65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6A4E7F">
              <w:rPr>
                <w:sz w:val="20"/>
                <w:lang w:eastAsia="en-US"/>
              </w:rPr>
              <w:t>ОТКРЫТОЕ АКЦИОНЕРНОЕ ОБЩЕСТВО «ДЗЕРЖИНСКИЙ ВОДОКАНАЛ» (ИНН 5260154749)</w:t>
            </w:r>
          </w:p>
        </w:tc>
      </w:tr>
      <w:tr w:rsidR="006A4E7F" w:rsidRPr="006A4E7F" w:rsidTr="006A4E7F">
        <w:trPr>
          <w:gridAfter w:val="2"/>
          <w:wAfter w:w="1697" w:type="dxa"/>
          <w:trHeight w:val="398"/>
          <w:tblCellSpacing w:w="5" w:type="nil"/>
        </w:trPr>
        <w:tc>
          <w:tcPr>
            <w:tcW w:w="3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Местонахождение     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tabs>
                <w:tab w:val="left" w:pos="1897"/>
              </w:tabs>
              <w:rPr>
                <w:szCs w:val="28"/>
                <w:lang w:eastAsia="en-US"/>
              </w:rPr>
            </w:pPr>
            <w:r w:rsidRPr="00A5491E">
              <w:rPr>
                <w:sz w:val="20"/>
              </w:rPr>
              <w:t>606019, Нижегородская область, г. Дзержинск, пр-т Дзержинского, д. 43</w:t>
            </w:r>
          </w:p>
        </w:tc>
      </w:tr>
      <w:tr w:rsidR="006A4E7F" w:rsidRPr="006A4E7F" w:rsidTr="006A4E7F">
        <w:trPr>
          <w:gridAfter w:val="2"/>
          <w:wAfter w:w="1697" w:type="dxa"/>
          <w:trHeight w:val="398"/>
          <w:tblCellSpacing w:w="5" w:type="nil"/>
        </w:trPr>
        <w:tc>
          <w:tcPr>
            <w:tcW w:w="3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Наименование        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A4E7F" w:rsidRPr="006A4E7F" w:rsidTr="006A4E7F">
        <w:trPr>
          <w:gridAfter w:val="2"/>
          <w:wAfter w:w="1697" w:type="dxa"/>
          <w:trHeight w:val="398"/>
          <w:tblCellSpacing w:w="5" w:type="nil"/>
        </w:trPr>
        <w:tc>
          <w:tcPr>
            <w:tcW w:w="3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Местонахождение         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603082, г"/>
              </w:smartTagPr>
              <w:r w:rsidRPr="006A4E7F">
                <w:rPr>
                  <w:sz w:val="20"/>
                </w:rPr>
                <w:t>603082, г</w:t>
              </w:r>
            </w:smartTag>
            <w:r w:rsidRPr="006A4E7F">
              <w:rPr>
                <w:sz w:val="20"/>
              </w:rPr>
              <w:t xml:space="preserve">. Нижний Новгород, Кремль, корпус 1       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Наименование услуги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sz w:val="20"/>
              </w:rPr>
              <w:t>Принято сточных вод  всего, тыс. м</w:t>
            </w:r>
            <w:r w:rsidRPr="006A4E7F">
              <w:rPr>
                <w:sz w:val="20"/>
                <w:vertAlign w:val="superscript"/>
              </w:rPr>
              <w:t>3</w:t>
            </w:r>
            <w:r w:rsidRPr="006A4E7F">
              <w:rPr>
                <w:sz w:val="20"/>
              </w:rPr>
              <w:t>, в том числе: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11785,40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11491,57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11491,57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11491,57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население,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11785,40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i/>
                <w:color w:val="000000"/>
                <w:sz w:val="20"/>
              </w:rPr>
            </w:pPr>
            <w:r w:rsidRPr="006A4E7F">
              <w:rPr>
                <w:i/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Пропущено через очистные сооружения, тыс. м</w:t>
            </w:r>
            <w:r w:rsidRPr="006A4E7F">
              <w:rPr>
                <w:sz w:val="20"/>
                <w:vertAlign w:val="superscript"/>
              </w:rPr>
              <w:t>3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11785,40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A4E7F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</w:tr>
      <w:tr w:rsidR="006A4E7F" w:rsidRPr="006A4E7F" w:rsidTr="006A4E7F">
        <w:trPr>
          <w:gridAfter w:val="2"/>
          <w:wAfter w:w="1699" w:type="dxa"/>
          <w:trHeight w:val="284"/>
          <w:tblCellSpacing w:w="5" w:type="nil"/>
        </w:trPr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450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4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6A4E7F" w:rsidRPr="006A4E7F" w:rsidTr="006A4E7F">
        <w:trPr>
          <w:gridAfter w:val="2"/>
          <w:wAfter w:w="1697" w:type="dxa"/>
          <w:trHeight w:val="223"/>
          <w:tblCellSpacing w:w="5" w:type="nil"/>
        </w:trPr>
        <w:tc>
          <w:tcPr>
            <w:tcW w:w="34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697" w:type="dxa"/>
          <w:trHeight w:val="255"/>
          <w:tblCellSpacing w:w="5" w:type="nil"/>
        </w:trPr>
        <w:tc>
          <w:tcPr>
            <w:tcW w:w="34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105 245,90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105 245,90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31 843,88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31 843,88</w:t>
            </w:r>
          </w:p>
        </w:tc>
      </w:tr>
      <w:tr w:rsidR="006A4E7F" w:rsidRPr="006A4E7F" w:rsidTr="006A4E7F">
        <w:trPr>
          <w:gridAfter w:val="2"/>
          <w:wAfter w:w="1697" w:type="dxa"/>
          <w:trHeight w:val="341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4 731,30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4 731,30</w:t>
            </w:r>
          </w:p>
        </w:tc>
      </w:tr>
      <w:tr w:rsidR="006A4E7F" w:rsidRPr="006A4E7F" w:rsidTr="006A4E7F">
        <w:trPr>
          <w:gridAfter w:val="2"/>
          <w:wAfter w:w="1697" w:type="dxa"/>
          <w:trHeight w:val="341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15 588,82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15 588,82</w:t>
            </w:r>
          </w:p>
        </w:tc>
      </w:tr>
      <w:tr w:rsidR="006A4E7F" w:rsidRPr="006A4E7F" w:rsidTr="006A4E7F">
        <w:trPr>
          <w:gridAfter w:val="2"/>
          <w:wAfter w:w="1697" w:type="dxa"/>
          <w:trHeight w:val="341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5 688,35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5 688,35</w:t>
            </w:r>
          </w:p>
        </w:tc>
      </w:tr>
      <w:tr w:rsidR="006A4E7F" w:rsidRPr="006A4E7F" w:rsidTr="006A4E7F">
        <w:trPr>
          <w:gridAfter w:val="2"/>
          <w:wAfter w:w="1697" w:type="dxa"/>
          <w:trHeight w:val="341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7 918,71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7 918,71</w:t>
            </w: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171 016,96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171 016,96</w:t>
            </w:r>
          </w:p>
        </w:tc>
        <w:tc>
          <w:tcPr>
            <w:tcW w:w="1697" w:type="dxa"/>
            <w:gridSpan w:val="2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191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110958,67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110958,67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32465,44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32465,44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5273,26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5273,26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16018,47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16018,47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6359,48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6359,48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6489,67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6489,67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177564,99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177564,99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111159,25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111159,25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33354,72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33354,72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5726,21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5726,21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20056,87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20056,87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6637,86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6637,86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5190,31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5190,31</w:t>
            </w: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182125,22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182125,22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115969,54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115969,54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34399,57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34399,57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5726,21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5726,21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21350,72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21350,72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4661,36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4661,36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4715,44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4715,44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186822,85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186822,85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117039,31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117039,31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35511,55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35511,55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5726,21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5726,21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27507,63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27507,63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1893,62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1893,62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5777,27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5777,27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193455,59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 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193455,59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910985,61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 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904918,59</w:t>
            </w:r>
          </w:p>
        </w:tc>
        <w:tc>
          <w:tcPr>
            <w:tcW w:w="1697" w:type="dxa"/>
            <w:gridSpan w:val="2"/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pStyle w:val="3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4E7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3 085,08</w:t>
            </w:r>
          </w:p>
          <w:p w:rsidR="006A4E7F" w:rsidRPr="006A4E7F" w:rsidRDefault="006A4E7F" w:rsidP="006A4E7F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3 085,08</w:t>
            </w:r>
          </w:p>
          <w:p w:rsidR="006A4E7F" w:rsidRPr="006A4E7F" w:rsidRDefault="006A4E7F" w:rsidP="006A4E7F">
            <w:pPr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13 273,28</w:t>
            </w:r>
          </w:p>
          <w:p w:rsidR="006A4E7F" w:rsidRPr="006A4E7F" w:rsidRDefault="006A4E7F" w:rsidP="006A4E7F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13 273,28</w:t>
            </w:r>
          </w:p>
          <w:p w:rsidR="006A4E7F" w:rsidRPr="006A4E7F" w:rsidRDefault="006A4E7F" w:rsidP="006A4E7F">
            <w:pPr>
              <w:jc w:val="center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533,44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533,44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73,58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73,58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158,16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158,16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3052,99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3052,99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Д300 от </w:t>
            </w:r>
            <w:proofErr w:type="spellStart"/>
            <w:r w:rsidRPr="006A4E7F">
              <w:rPr>
                <w:sz w:val="20"/>
              </w:rPr>
              <w:t>пл.Дзержинского</w:t>
            </w:r>
            <w:proofErr w:type="spellEnd"/>
            <w:r w:rsidRPr="006A4E7F">
              <w:rPr>
                <w:sz w:val="20"/>
              </w:rPr>
              <w:t xml:space="preserve">, 2 до Парка (от 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6A4E7F">
                <w:rPr>
                  <w:sz w:val="20"/>
                </w:rPr>
                <w:t>460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10851,47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10851,47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ул.Самохвалова</w:t>
            </w:r>
            <w:proofErr w:type="spellEnd"/>
            <w:r w:rsidRPr="006A4E7F">
              <w:rPr>
                <w:sz w:val="20"/>
              </w:rPr>
              <w:t xml:space="preserve"> до Свято-</w:t>
            </w:r>
            <w:proofErr w:type="spellStart"/>
            <w:r w:rsidRPr="006A4E7F">
              <w:rPr>
                <w:sz w:val="20"/>
              </w:rPr>
              <w:t>Тихоновского</w:t>
            </w:r>
            <w:proofErr w:type="spellEnd"/>
            <w:r w:rsidRPr="006A4E7F">
              <w:rPr>
                <w:sz w:val="20"/>
              </w:rPr>
              <w:t xml:space="preserve">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6A4E7F">
                <w:rPr>
                  <w:sz w:val="20"/>
                </w:rPr>
                <w:t>155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3897,28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3897,28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Бутлерова, 51 до </w:t>
            </w:r>
            <w:r w:rsidRPr="006A4E7F">
              <w:rPr>
                <w:sz w:val="20"/>
              </w:rPr>
              <w:lastRenderedPageBreak/>
              <w:t xml:space="preserve">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6A4E7F">
                <w:rPr>
                  <w:sz w:val="20"/>
                </w:rPr>
                <w:t>683 м</w:t>
              </w:r>
            </w:smartTag>
            <w:r w:rsidRPr="006A4E7F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10337,04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10337,04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Кап. ремонт канализационного коллектора Д150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A4E7F">
                <w:rPr>
                  <w:sz w:val="20"/>
                </w:rPr>
                <w:t>25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547,27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547,27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1118,05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1118,05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6A4E7F">
              <w:rPr>
                <w:sz w:val="20"/>
              </w:rPr>
              <w:t>ул.Чапаева</w:t>
            </w:r>
            <w:proofErr w:type="spellEnd"/>
            <w:r w:rsidRPr="006A4E7F">
              <w:rPr>
                <w:sz w:val="20"/>
              </w:rPr>
              <w:t xml:space="preserve">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A4E7F">
                <w:rPr>
                  <w:sz w:val="20"/>
                </w:rPr>
                <w:t>20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402,76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402,76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6A4E7F">
              <w:rPr>
                <w:sz w:val="20"/>
              </w:rPr>
              <w:t>ул.Самохвалова</w:t>
            </w:r>
            <w:proofErr w:type="spellEnd"/>
            <w:r w:rsidRPr="006A4E7F">
              <w:rPr>
                <w:sz w:val="20"/>
              </w:rPr>
              <w:t xml:space="preserve">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6A4E7F">
                <w:rPr>
                  <w:sz w:val="20"/>
                </w:rPr>
                <w:t>1450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24286,95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24286,95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A4E7F">
                <w:rPr>
                  <w:sz w:val="20"/>
                </w:rPr>
                <w:t>400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7114,84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7114,84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, 12-14 до </w:t>
            </w:r>
            <w:proofErr w:type="spellStart"/>
            <w:r w:rsidRPr="006A4E7F">
              <w:rPr>
                <w:sz w:val="20"/>
              </w:rPr>
              <w:t>пр.Циолковского</w:t>
            </w:r>
            <w:proofErr w:type="spellEnd"/>
            <w:r w:rsidRPr="006A4E7F">
              <w:rPr>
                <w:sz w:val="20"/>
              </w:rPr>
              <w:t xml:space="preserve">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6A4E7F">
                <w:rPr>
                  <w:sz w:val="20"/>
                </w:rPr>
                <w:t>430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7514,43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7514,43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86 246,62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86 246,62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3145,85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3145,85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13534,76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13534,76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763,59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763,59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383,16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383,16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8685,00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8685,00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Д700-800 от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, 14 по </w:t>
            </w:r>
            <w:proofErr w:type="spellStart"/>
            <w:r w:rsidRPr="006A4E7F">
              <w:rPr>
                <w:sz w:val="20"/>
              </w:rPr>
              <w:t>ул.Грибоедова</w:t>
            </w:r>
            <w:proofErr w:type="spellEnd"/>
            <w:r w:rsidRPr="006A4E7F">
              <w:rPr>
                <w:sz w:val="20"/>
              </w:rPr>
              <w:t xml:space="preserve">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6A4E7F">
                <w:rPr>
                  <w:sz w:val="20"/>
                </w:rPr>
                <w:t>655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18921,11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18921,11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6A4E7F">
              <w:rPr>
                <w:sz w:val="20"/>
              </w:rPr>
              <w:t>пр.Свердлова</w:t>
            </w:r>
            <w:proofErr w:type="spellEnd"/>
            <w:r w:rsidRPr="006A4E7F">
              <w:rPr>
                <w:sz w:val="20"/>
              </w:rPr>
              <w:t xml:space="preserve">, 78а по </w:t>
            </w:r>
            <w:proofErr w:type="spellStart"/>
            <w:r w:rsidRPr="006A4E7F">
              <w:rPr>
                <w:sz w:val="20"/>
              </w:rPr>
              <w:t>пр.Циолковского</w:t>
            </w:r>
            <w:proofErr w:type="spellEnd"/>
            <w:r w:rsidRPr="006A4E7F">
              <w:rPr>
                <w:sz w:val="20"/>
              </w:rPr>
              <w:t xml:space="preserve">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6A4E7F">
                <w:rPr>
                  <w:sz w:val="20"/>
                </w:rPr>
                <w:t>1955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25744,23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25744,23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Мельзавода до </w:t>
            </w:r>
            <w:proofErr w:type="spellStart"/>
            <w:r w:rsidRPr="006A4E7F">
              <w:rPr>
                <w:sz w:val="20"/>
              </w:rPr>
              <w:t>ул.Октябрьская</w:t>
            </w:r>
            <w:proofErr w:type="spellEnd"/>
            <w:r w:rsidRPr="006A4E7F">
              <w:rPr>
                <w:sz w:val="20"/>
              </w:rPr>
              <w:t xml:space="preserve">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6A4E7F">
                <w:rPr>
                  <w:sz w:val="20"/>
                </w:rPr>
                <w:t>1850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16767,96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16767,96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87945,68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color w:val="000000"/>
                <w:sz w:val="20"/>
              </w:rPr>
              <w:t>87945,68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3232,78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3232,78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13908,75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13908,75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224,92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224,92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131,61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131,61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3203,74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3203,74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трубопровода Ш2 от КП 2/Ш2 до тела дамбы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144/2 и запорной арматуры Д200, Д250 (инв. № 130142)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1929,72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1929,72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трубопровода Ш1, Ш7 от колодца 20/Ш1,7 до тела дамбы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144/1 и запорной арматуры Д200, Д100 (инв. № 130249)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1929,72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1929,72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3859,45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3859,45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Д600-800 от </w:t>
            </w:r>
            <w:proofErr w:type="spellStart"/>
            <w:r w:rsidRPr="006A4E7F">
              <w:rPr>
                <w:sz w:val="20"/>
              </w:rPr>
              <w:t>ул.Попова</w:t>
            </w:r>
            <w:proofErr w:type="spellEnd"/>
            <w:r w:rsidRPr="006A4E7F">
              <w:rPr>
                <w:sz w:val="20"/>
              </w:rPr>
              <w:t xml:space="preserve">, 3 до </w:t>
            </w:r>
            <w:proofErr w:type="spellStart"/>
            <w:r w:rsidRPr="006A4E7F">
              <w:rPr>
                <w:sz w:val="20"/>
              </w:rPr>
              <w:t>ул.Речная</w:t>
            </w:r>
            <w:proofErr w:type="spellEnd"/>
            <w:r w:rsidRPr="006A4E7F">
              <w:rPr>
                <w:sz w:val="20"/>
              </w:rPr>
              <w:t xml:space="preserve"> от КК-8-12 до КК-р-44а с переключением здания </w:t>
            </w:r>
            <w:proofErr w:type="spellStart"/>
            <w:r w:rsidRPr="006A4E7F">
              <w:rPr>
                <w:sz w:val="20"/>
              </w:rPr>
              <w:t>ул.Речная</w:t>
            </w:r>
            <w:proofErr w:type="spellEnd"/>
            <w:r w:rsidRPr="006A4E7F">
              <w:rPr>
                <w:sz w:val="20"/>
              </w:rPr>
              <w:t xml:space="preserve">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6A4E7F">
                <w:rPr>
                  <w:sz w:val="20"/>
                </w:rPr>
                <w:t>3130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37120,43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37120,43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Д1000 от </w:t>
            </w:r>
            <w:proofErr w:type="spellStart"/>
            <w:r w:rsidRPr="006A4E7F">
              <w:rPr>
                <w:sz w:val="20"/>
              </w:rPr>
              <w:t>ул.Петрищева</w:t>
            </w:r>
            <w:proofErr w:type="spellEnd"/>
            <w:r w:rsidRPr="006A4E7F">
              <w:rPr>
                <w:sz w:val="20"/>
              </w:rPr>
              <w:t xml:space="preserve"> по Свято-</w:t>
            </w:r>
            <w:proofErr w:type="spellStart"/>
            <w:r w:rsidRPr="006A4E7F">
              <w:rPr>
                <w:sz w:val="20"/>
              </w:rPr>
              <w:t>Тихоновскому</w:t>
            </w:r>
            <w:proofErr w:type="spellEnd"/>
            <w:r w:rsidRPr="006A4E7F">
              <w:rPr>
                <w:sz w:val="20"/>
              </w:rPr>
              <w:t xml:space="preserve"> проезду до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6A4E7F">
                <w:rPr>
                  <w:sz w:val="20"/>
                </w:rPr>
                <w:t>1075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20882,47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20882,47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</w:t>
            </w:r>
            <w:proofErr w:type="spellStart"/>
            <w:r w:rsidRPr="006A4E7F">
              <w:rPr>
                <w:sz w:val="20"/>
              </w:rPr>
              <w:t>ул.Красноармейская</w:t>
            </w:r>
            <w:proofErr w:type="spellEnd"/>
            <w:r w:rsidRPr="006A4E7F">
              <w:rPr>
                <w:sz w:val="20"/>
              </w:rPr>
              <w:t xml:space="preserve">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6A4E7F">
                <w:rPr>
                  <w:sz w:val="20"/>
                </w:rPr>
                <w:t>265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3952,17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3952,17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90375,76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90375,76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3334,89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3334,89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14348,07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14348,07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225,35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225,35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131,86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131,86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3209,92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3209,92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1933,44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1933,44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Кап. ремонт запорной арматуры в кам.6052 Д1000 на трубопроводе К1№3 (инв. № 70300)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1933,44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1933,44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3866,89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3866,89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6A4E7F">
              <w:rPr>
                <w:sz w:val="20"/>
              </w:rPr>
              <w:t>ул.Маяковского</w:t>
            </w:r>
            <w:proofErr w:type="spellEnd"/>
            <w:r w:rsidRPr="006A4E7F">
              <w:rPr>
                <w:sz w:val="20"/>
              </w:rPr>
              <w:t xml:space="preserve">, 36 до гаражей в районе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6A4E7F">
                <w:rPr>
                  <w:sz w:val="20"/>
                </w:rPr>
                <w:t>930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37192,01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37192,01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Д600-700 от </w:t>
            </w:r>
            <w:proofErr w:type="spellStart"/>
            <w:r w:rsidRPr="006A4E7F">
              <w:rPr>
                <w:sz w:val="20"/>
              </w:rPr>
              <w:t>пр.Свердлова</w:t>
            </w:r>
            <w:proofErr w:type="spellEnd"/>
            <w:r w:rsidRPr="006A4E7F">
              <w:rPr>
                <w:sz w:val="20"/>
              </w:rPr>
              <w:t xml:space="preserve">, 78 до </w:t>
            </w:r>
            <w:proofErr w:type="spellStart"/>
            <w:r w:rsidRPr="006A4E7F">
              <w:rPr>
                <w:sz w:val="20"/>
              </w:rPr>
              <w:t>ул.Терешковой</w:t>
            </w:r>
            <w:proofErr w:type="spellEnd"/>
            <w:r w:rsidRPr="006A4E7F">
              <w:rPr>
                <w:sz w:val="20"/>
              </w:rPr>
              <w:t xml:space="preserve">, 62 от КК-17-69 до 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6A4E7F">
                <w:rPr>
                  <w:sz w:val="20"/>
                </w:rPr>
                <w:t>2295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20922,74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20922,74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Д500 от </w:t>
            </w:r>
            <w:proofErr w:type="spellStart"/>
            <w:r w:rsidRPr="006A4E7F">
              <w:rPr>
                <w:sz w:val="20"/>
              </w:rPr>
              <w:t>ул.Патоличева</w:t>
            </w:r>
            <w:proofErr w:type="spellEnd"/>
            <w:r w:rsidRPr="006A4E7F">
              <w:rPr>
                <w:sz w:val="20"/>
              </w:rPr>
              <w:t xml:space="preserve">, 27 до </w:t>
            </w:r>
            <w:proofErr w:type="spellStart"/>
            <w:r w:rsidRPr="006A4E7F">
              <w:rPr>
                <w:sz w:val="20"/>
              </w:rPr>
              <w:t>пр.Свердлова</w:t>
            </w:r>
            <w:proofErr w:type="spellEnd"/>
            <w:r w:rsidRPr="006A4E7F">
              <w:rPr>
                <w:sz w:val="20"/>
              </w:rPr>
              <w:t xml:space="preserve">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6A4E7F">
                <w:rPr>
                  <w:sz w:val="20"/>
                </w:rPr>
                <w:t>665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3959,79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3959,79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6A4E7F">
              <w:rPr>
                <w:sz w:val="20"/>
              </w:rPr>
              <w:t>ул.Ульянова</w:t>
            </w:r>
            <w:proofErr w:type="spellEnd"/>
            <w:r w:rsidRPr="006A4E7F">
              <w:rPr>
                <w:sz w:val="20"/>
              </w:rPr>
              <w:t xml:space="preserve">, 6 до </w:t>
            </w:r>
            <w:proofErr w:type="spellStart"/>
            <w:r w:rsidRPr="006A4E7F">
              <w:rPr>
                <w:sz w:val="20"/>
              </w:rPr>
              <w:t>ул.Сухаренко</w:t>
            </w:r>
            <w:proofErr w:type="spellEnd"/>
            <w:r w:rsidRPr="006A4E7F">
              <w:rPr>
                <w:sz w:val="20"/>
              </w:rPr>
              <w:t xml:space="preserve">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6A4E7F">
                <w:rPr>
                  <w:sz w:val="20"/>
                </w:rPr>
                <w:t>525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225,35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225,35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91283,77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91283,77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текущий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3443,53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3443,53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14815,50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14815,50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1065,55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1065,55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157,11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157,11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Ш-9 Д300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145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6A4E7F">
                <w:rPr>
                  <w:sz w:val="20"/>
                </w:rPr>
                <w:t>900 м</w:t>
              </w:r>
            </w:smartTag>
            <w:r w:rsidRPr="006A4E7F">
              <w:rPr>
                <w:sz w:val="20"/>
              </w:rPr>
              <w:t xml:space="preserve"> (инв. № 130249)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1194,56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1194,56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Ш-9 Д500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145 до выпусков </w:t>
            </w:r>
            <w:proofErr w:type="spellStart"/>
            <w:r w:rsidRPr="006A4E7F">
              <w:rPr>
                <w:sz w:val="20"/>
              </w:rPr>
              <w:t>илонакопителей</w:t>
            </w:r>
            <w:proofErr w:type="spellEnd"/>
            <w:r w:rsidRPr="006A4E7F">
              <w:rPr>
                <w:sz w:val="20"/>
              </w:rPr>
              <w:t xml:space="preserve">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A4E7F">
                <w:rPr>
                  <w:sz w:val="20"/>
                </w:rPr>
                <w:t>350 м</w:t>
              </w:r>
            </w:smartTag>
            <w:r w:rsidRPr="006A4E7F">
              <w:rPr>
                <w:sz w:val="20"/>
              </w:rPr>
              <w:t xml:space="preserve"> с заменой запорной арматуры Д500 - 3 шт. (инв. № 130249)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1963,79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1963,79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К-2 Д300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117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A4E7F">
                <w:rPr>
                  <w:sz w:val="20"/>
                </w:rPr>
                <w:t>1500 м</w:t>
              </w:r>
            </w:smartTag>
            <w:r w:rsidRPr="006A4E7F">
              <w:rPr>
                <w:sz w:val="20"/>
              </w:rPr>
              <w:t xml:space="preserve"> (инв. № 12567)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3142,06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3142,06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>Кап. ремонт (замена) трубопровода В-1: Д50, Д100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138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A4E7F">
                <w:rPr>
                  <w:sz w:val="20"/>
                </w:rPr>
                <w:t>550 м</w:t>
              </w:r>
            </w:smartTag>
            <w:r w:rsidRPr="006A4E7F">
              <w:rPr>
                <w:sz w:val="20"/>
              </w:rPr>
              <w:t xml:space="preserve"> с заменой запорной арматуры Д100 - 2 шт., Д50 - 2 шт.; Д50, Д100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160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A4E7F">
                <w:rPr>
                  <w:sz w:val="20"/>
                </w:rPr>
                <w:t>350 м</w:t>
              </w:r>
            </w:smartTag>
            <w:r w:rsidRPr="006A4E7F">
              <w:rPr>
                <w:sz w:val="20"/>
              </w:rPr>
              <w:t xml:space="preserve">  с </w:t>
            </w:r>
            <w:r w:rsidRPr="006A4E7F">
              <w:rPr>
                <w:sz w:val="20"/>
              </w:rPr>
              <w:lastRenderedPageBreak/>
              <w:t>заменой запорной арматуры Д100 - 2 шт.; Д100 от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152/2 до к-</w:t>
            </w:r>
            <w:proofErr w:type="spellStart"/>
            <w:r w:rsidRPr="006A4E7F">
              <w:rPr>
                <w:sz w:val="20"/>
              </w:rPr>
              <w:t>са</w:t>
            </w:r>
            <w:proofErr w:type="spellEnd"/>
            <w:r w:rsidRPr="006A4E7F">
              <w:rPr>
                <w:sz w:val="20"/>
              </w:rPr>
              <w:t xml:space="preserve"> 151 -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1571,03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1571,03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lastRenderedPageBreak/>
              <w:t xml:space="preserve">Очистка трассы на коллекторе хоз. 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A4E7F">
                <w:rPr>
                  <w:sz w:val="20"/>
                </w:rPr>
                <w:t>600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1571,03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1571,03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Д400-450 по </w:t>
            </w:r>
            <w:proofErr w:type="spellStart"/>
            <w:r w:rsidRPr="006A4E7F">
              <w:rPr>
                <w:sz w:val="20"/>
              </w:rPr>
              <w:t>б.Мира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ул.Ватутина</w:t>
            </w:r>
            <w:proofErr w:type="spellEnd"/>
            <w:r w:rsidRPr="006A4E7F">
              <w:rPr>
                <w:sz w:val="20"/>
              </w:rPr>
              <w:t xml:space="preserve"> до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 от КК-1с-84 до КК-6г-302 и от </w:t>
            </w:r>
            <w:proofErr w:type="spellStart"/>
            <w:r w:rsidRPr="006A4E7F">
              <w:rPr>
                <w:sz w:val="20"/>
              </w:rPr>
              <w:t>б.Мира</w:t>
            </w:r>
            <w:proofErr w:type="spellEnd"/>
            <w:r w:rsidRPr="006A4E7F">
              <w:rPr>
                <w:sz w:val="20"/>
              </w:rPr>
              <w:t xml:space="preserve">, 34 до </w:t>
            </w:r>
            <w:proofErr w:type="spellStart"/>
            <w:r w:rsidRPr="006A4E7F">
              <w:rPr>
                <w:sz w:val="20"/>
              </w:rPr>
              <w:t>пр.Циолковского</w:t>
            </w:r>
            <w:proofErr w:type="spellEnd"/>
            <w:r w:rsidRPr="006A4E7F">
              <w:rPr>
                <w:sz w:val="20"/>
              </w:rPr>
              <w:t xml:space="preserve">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A4E7F">
                <w:rPr>
                  <w:sz w:val="20"/>
                </w:rPr>
                <w:t>1000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11926,89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11926,89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6A4E7F">
              <w:rPr>
                <w:sz w:val="20"/>
              </w:rPr>
              <w:t>ул.Пирогова</w:t>
            </w:r>
            <w:proofErr w:type="spellEnd"/>
            <w:r w:rsidRPr="006A4E7F">
              <w:rPr>
                <w:sz w:val="20"/>
              </w:rPr>
              <w:t xml:space="preserve">, 33 до </w:t>
            </w:r>
            <w:proofErr w:type="spellStart"/>
            <w:r w:rsidRPr="006A4E7F">
              <w:rPr>
                <w:sz w:val="20"/>
              </w:rPr>
              <w:t>ул.Водозаборная</w:t>
            </w:r>
            <w:proofErr w:type="spellEnd"/>
            <w:r w:rsidRPr="006A4E7F">
              <w:rPr>
                <w:sz w:val="20"/>
              </w:rPr>
              <w:t xml:space="preserve">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6A4E7F">
                <w:rPr>
                  <w:sz w:val="20"/>
                </w:rPr>
                <w:t>440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7742,11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7742,11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Д300 по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6A4E7F">
                <w:rPr>
                  <w:sz w:val="20"/>
                </w:rPr>
                <w:t>1355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13430,24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13430,24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Д600-650 от </w:t>
            </w:r>
            <w:proofErr w:type="spellStart"/>
            <w:r w:rsidRPr="006A4E7F">
              <w:rPr>
                <w:sz w:val="20"/>
              </w:rPr>
              <w:t>пр.Ленина</w:t>
            </w:r>
            <w:proofErr w:type="spellEnd"/>
            <w:r w:rsidRPr="006A4E7F">
              <w:rPr>
                <w:sz w:val="20"/>
              </w:rPr>
              <w:t xml:space="preserve"> по </w:t>
            </w:r>
            <w:proofErr w:type="spellStart"/>
            <w:r w:rsidRPr="006A4E7F">
              <w:rPr>
                <w:sz w:val="20"/>
              </w:rPr>
              <w:t>б.Мира</w:t>
            </w:r>
            <w:proofErr w:type="spellEnd"/>
            <w:r w:rsidRPr="006A4E7F">
              <w:rPr>
                <w:sz w:val="20"/>
              </w:rPr>
              <w:t xml:space="preserve">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6A4E7F">
                <w:rPr>
                  <w:sz w:val="20"/>
                </w:rPr>
                <w:t>690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8361,72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8361,72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Д400 по </w:t>
            </w:r>
            <w:proofErr w:type="spellStart"/>
            <w:r w:rsidRPr="006A4E7F">
              <w:rPr>
                <w:sz w:val="20"/>
              </w:rPr>
              <w:t>пл.Синявского</w:t>
            </w:r>
            <w:proofErr w:type="spellEnd"/>
            <w:r w:rsidRPr="006A4E7F">
              <w:rPr>
                <w:sz w:val="20"/>
              </w:rPr>
              <w:t xml:space="preserve"> от </w:t>
            </w:r>
            <w:proofErr w:type="spellStart"/>
            <w:r w:rsidRPr="006A4E7F">
              <w:rPr>
                <w:sz w:val="20"/>
              </w:rPr>
              <w:t>ул.Урицкого</w:t>
            </w:r>
            <w:proofErr w:type="spellEnd"/>
            <w:r w:rsidRPr="006A4E7F">
              <w:rPr>
                <w:sz w:val="20"/>
              </w:rPr>
              <w:t xml:space="preserve">, 8 до </w:t>
            </w:r>
            <w:proofErr w:type="spellStart"/>
            <w:r w:rsidRPr="006A4E7F">
              <w:rPr>
                <w:sz w:val="20"/>
              </w:rPr>
              <w:t>ул.Октябрьская</w:t>
            </w:r>
            <w:proofErr w:type="spellEnd"/>
            <w:r w:rsidRPr="006A4E7F">
              <w:rPr>
                <w:sz w:val="20"/>
              </w:rPr>
              <w:t xml:space="preserve">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6A4E7F">
                <w:rPr>
                  <w:sz w:val="20"/>
                </w:rPr>
                <w:t>270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4241,41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4241,41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Д300-600 от </w:t>
            </w:r>
            <w:proofErr w:type="spellStart"/>
            <w:r w:rsidRPr="006A4E7F">
              <w:rPr>
                <w:sz w:val="20"/>
              </w:rPr>
              <w:t>пер.Учительский</w:t>
            </w:r>
            <w:proofErr w:type="spellEnd"/>
            <w:r w:rsidRPr="006A4E7F">
              <w:rPr>
                <w:sz w:val="20"/>
              </w:rPr>
              <w:t xml:space="preserve">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6A4E7F">
                <w:rPr>
                  <w:sz w:val="20"/>
                </w:rPr>
                <w:t>1085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16637,15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16637,15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1"/>
          <w:wAfter w:w="63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rPr>
                <w:sz w:val="20"/>
              </w:rPr>
            </w:pPr>
            <w:r w:rsidRPr="006A4E7F">
              <w:rPr>
                <w:sz w:val="20"/>
              </w:rPr>
              <w:t xml:space="preserve">Кап. ремонт канализационного коллектора Д800 от </w:t>
            </w:r>
            <w:proofErr w:type="spellStart"/>
            <w:r w:rsidRPr="006A4E7F">
              <w:rPr>
                <w:sz w:val="20"/>
              </w:rPr>
              <w:t>ул.Водозаборная</w:t>
            </w:r>
            <w:proofErr w:type="spellEnd"/>
            <w:r w:rsidRPr="006A4E7F">
              <w:rPr>
                <w:sz w:val="20"/>
              </w:rPr>
              <w:t xml:space="preserve">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6A4E7F">
                <w:rPr>
                  <w:sz w:val="20"/>
                </w:rPr>
                <w:t>365 м</w:t>
              </w:r>
            </w:smartTag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5003,98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5003,98</w:t>
            </w:r>
          </w:p>
        </w:tc>
        <w:tc>
          <w:tcPr>
            <w:tcW w:w="1634" w:type="dxa"/>
            <w:vAlign w:val="bottom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96267,67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96267,67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/>
                <w:bCs/>
                <w:sz w:val="20"/>
              </w:rPr>
            </w:pPr>
            <w:r w:rsidRPr="006A4E7F">
              <w:rPr>
                <w:sz w:val="20"/>
              </w:rPr>
              <w:t>452 119,50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b/>
                <w:bCs/>
                <w:sz w:val="20"/>
              </w:rPr>
            </w:pPr>
            <w:r w:rsidRPr="006A4E7F">
              <w:rPr>
                <w:sz w:val="20"/>
              </w:rPr>
              <w:t>452 119,50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6A4E7F" w:rsidRPr="006A4E7F" w:rsidTr="006A4E7F">
        <w:trPr>
          <w:gridAfter w:val="2"/>
          <w:wAfter w:w="1697" w:type="dxa"/>
          <w:trHeight w:val="223"/>
          <w:tblCellSpacing w:w="5" w:type="nil"/>
        </w:trPr>
        <w:tc>
          <w:tcPr>
            <w:tcW w:w="34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697" w:type="dxa"/>
          <w:trHeight w:val="255"/>
          <w:tblCellSpacing w:w="5" w:type="nil"/>
        </w:trPr>
        <w:tc>
          <w:tcPr>
            <w:tcW w:w="34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361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6A4E7F">
              <w:rPr>
                <w:i/>
                <w:sz w:val="20"/>
              </w:rPr>
              <w:t>эффективности</w:t>
            </w:r>
          </w:p>
        </w:tc>
      </w:tr>
      <w:tr w:rsidR="006A4E7F" w:rsidRPr="006A4E7F" w:rsidTr="006A4E7F">
        <w:trPr>
          <w:gridAfter w:val="2"/>
          <w:wAfter w:w="1697" w:type="dxa"/>
          <w:trHeight w:val="223"/>
          <w:tblCellSpacing w:w="5" w:type="nil"/>
        </w:trPr>
        <w:tc>
          <w:tcPr>
            <w:tcW w:w="34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697" w:type="dxa"/>
          <w:trHeight w:val="255"/>
          <w:tblCellSpacing w:w="5" w:type="nil"/>
        </w:trPr>
        <w:tc>
          <w:tcPr>
            <w:tcW w:w="34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pStyle w:val="34"/>
              <w:widowControl w:val="0"/>
              <w:numPr>
                <w:ilvl w:val="1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6A4E7F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6A4E7F" w:rsidRPr="006A4E7F" w:rsidRDefault="006A4E7F" w:rsidP="006A4E7F">
            <w:pPr>
              <w:pStyle w:val="34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6A4E7F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График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реализации мероприятия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Всего сумма, тыс. руб.  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Себестоимость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 Другие  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01.01.2019 по 31.12.2019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01.01.2020 по 31.12.2020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01.01.2021 по 31.12.2021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01.01.2022 по 31.12.2022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 с 01.01.2023 по 31.12.2023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34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5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  <w:tc>
          <w:tcPr>
            <w:tcW w:w="1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14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6A4E7F" w:rsidRPr="006A4E7F" w:rsidTr="006A4E7F">
        <w:trPr>
          <w:gridAfter w:val="2"/>
          <w:wAfter w:w="1695" w:type="dxa"/>
          <w:trHeight w:val="341"/>
          <w:tblCellSpacing w:w="5" w:type="nil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Наименование показателя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Ед. изм.</w:t>
            </w:r>
          </w:p>
        </w:tc>
        <w:tc>
          <w:tcPr>
            <w:tcW w:w="133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01.01.2019 по 31.12.2019</w:t>
            </w:r>
          </w:p>
        </w:tc>
        <w:tc>
          <w:tcPr>
            <w:tcW w:w="13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с 01.01.2020 по 31.12.2020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 xml:space="preserve">На период 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01.01.2021 по 31.12.2021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01.01.2022 по 31.12.2022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 период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с 01.01.2023 по 31.12.2023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Показатели очистки сточных вод</w:t>
            </w:r>
          </w:p>
        </w:tc>
      </w:tr>
      <w:tr w:rsidR="006A4E7F" w:rsidRPr="006A4E7F" w:rsidTr="006A4E7F">
        <w:trPr>
          <w:gridAfter w:val="2"/>
          <w:wAfter w:w="1695" w:type="dxa"/>
          <w:trHeight w:val="149"/>
          <w:tblCellSpacing w:w="5" w:type="nil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695" w:type="dxa"/>
          <w:trHeight w:val="291"/>
          <w:tblCellSpacing w:w="5" w:type="nil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695" w:type="dxa"/>
          <w:trHeight w:val="738"/>
          <w:tblCellSpacing w:w="5" w:type="nil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10,6</w:t>
            </w:r>
          </w:p>
        </w:tc>
        <w:tc>
          <w:tcPr>
            <w:tcW w:w="1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10,3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10,1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9,9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9,7</w:t>
            </w:r>
          </w:p>
        </w:tc>
      </w:tr>
      <w:tr w:rsidR="006A4E7F" w:rsidRPr="006A4E7F" w:rsidTr="006A4E7F">
        <w:trPr>
          <w:gridAfter w:val="2"/>
          <w:wAfter w:w="1695" w:type="dxa"/>
          <w:trHeight w:val="738"/>
          <w:tblCellSpacing w:w="5" w:type="nil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%</w:t>
            </w:r>
          </w:p>
        </w:tc>
        <w:tc>
          <w:tcPr>
            <w:tcW w:w="1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0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6A4E7F" w:rsidRPr="006A4E7F" w:rsidTr="006A4E7F">
        <w:trPr>
          <w:gridAfter w:val="2"/>
          <w:wAfter w:w="1695" w:type="dxa"/>
          <w:trHeight w:val="421"/>
          <w:tblCellSpacing w:w="5" w:type="nil"/>
        </w:trPr>
        <w:tc>
          <w:tcPr>
            <w:tcW w:w="23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ед./км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3,65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3,59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A4E7F">
              <w:rPr>
                <w:sz w:val="20"/>
              </w:rPr>
              <w:t>Показатели энергетической эффективности</w:t>
            </w:r>
          </w:p>
        </w:tc>
      </w:tr>
      <w:tr w:rsidR="006A4E7F" w:rsidRPr="006A4E7F" w:rsidTr="006A4E7F">
        <w:trPr>
          <w:gridAfter w:val="2"/>
          <w:wAfter w:w="1695" w:type="dxa"/>
          <w:trHeight w:val="286"/>
          <w:tblCellSpacing w:w="5" w:type="nil"/>
        </w:trPr>
        <w:tc>
          <w:tcPr>
            <w:tcW w:w="23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6A4E7F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A4E7F" w:rsidRPr="006A4E7F" w:rsidRDefault="006A4E7F" w:rsidP="006A4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A4E7F">
              <w:rPr>
                <w:color w:val="000000"/>
                <w:sz w:val="20"/>
              </w:rPr>
              <w:t>кВт*ч/</w:t>
            </w: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м</w:t>
            </w:r>
            <w:r w:rsidRPr="006A4E7F">
              <w:rPr>
                <w:sz w:val="20"/>
                <w:vertAlign w:val="superscript"/>
              </w:rPr>
              <w:t>3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0,462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0,462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0,462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0,462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0,462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341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>-</w:t>
            </w:r>
          </w:p>
        </w:tc>
      </w:tr>
      <w:tr w:rsidR="006A4E7F" w:rsidRPr="006A4E7F" w:rsidTr="006A4E7F">
        <w:trPr>
          <w:gridAfter w:val="2"/>
          <w:wAfter w:w="1697" w:type="dxa"/>
          <w:trHeight w:val="361"/>
          <w:tblCellSpacing w:w="5" w:type="nil"/>
        </w:trPr>
        <w:tc>
          <w:tcPr>
            <w:tcW w:w="9949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A4E7F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сумма, тыс. руб.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sz w:val="20"/>
              </w:rPr>
            </w:pPr>
            <w:r w:rsidRPr="006A4E7F">
              <w:rPr>
                <w:sz w:val="20"/>
              </w:rPr>
              <w:t>292 363,72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299 840,12</w:t>
            </w:r>
          </w:p>
        </w:tc>
      </w:tr>
      <w:tr w:rsidR="006A4E7F" w:rsidRPr="006A4E7F" w:rsidTr="006A4E7F">
        <w:trPr>
          <w:gridAfter w:val="2"/>
          <w:wAfter w:w="1697" w:type="dxa"/>
          <w:trHeight w:val="349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303 132,67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311 753,59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A4E7F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318 299,65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jc w:val="center"/>
              <w:rPr>
                <w:color w:val="000000"/>
                <w:sz w:val="20"/>
              </w:rPr>
            </w:pPr>
            <w:r w:rsidRPr="006A4E7F">
              <w:rPr>
                <w:sz w:val="20"/>
              </w:rPr>
              <w:t>1 525 389,74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994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6A4E7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6A4E7F" w:rsidRPr="006A4E7F" w:rsidTr="006A4E7F">
        <w:trPr>
          <w:gridAfter w:val="2"/>
          <w:wAfter w:w="1697" w:type="dxa"/>
          <w:trHeight w:val="605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Наименование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За период с 01.01.2019 по 31.12.2019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Объем принятых сточных вод, тыс. м</w:t>
            </w:r>
            <w:r w:rsidRPr="006A4E7F">
              <w:rPr>
                <w:sz w:val="20"/>
                <w:vertAlign w:val="superscript"/>
              </w:rPr>
              <w:t>3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12096,39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pStyle w:val="3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E7F">
              <w:rPr>
                <w:rFonts w:ascii="Times New Roman" w:hAnsi="Times New Roman"/>
                <w:sz w:val="20"/>
                <w:szCs w:val="20"/>
              </w:rPr>
              <w:t>186627,81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E7F">
              <w:rPr>
                <w:sz w:val="20"/>
              </w:rPr>
              <w:t>75885,56</w:t>
            </w:r>
          </w:p>
        </w:tc>
      </w:tr>
      <w:tr w:rsidR="006A4E7F" w:rsidRPr="006A4E7F" w:rsidTr="006A4E7F">
        <w:trPr>
          <w:gridAfter w:val="2"/>
          <w:wAfter w:w="1697" w:type="dxa"/>
          <w:trHeight w:val="284"/>
          <w:tblCellSpacing w:w="5" w:type="nil"/>
        </w:trPr>
        <w:tc>
          <w:tcPr>
            <w:tcW w:w="7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4E7F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E7F" w:rsidRPr="006A4E7F" w:rsidRDefault="006A4E7F" w:rsidP="006A4E7F">
            <w:pPr>
              <w:pStyle w:val="3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E7F">
              <w:rPr>
                <w:rFonts w:ascii="Times New Roman" w:hAnsi="Times New Roman"/>
                <w:sz w:val="20"/>
                <w:szCs w:val="20"/>
              </w:rPr>
              <w:t>262513,37</w:t>
            </w:r>
          </w:p>
        </w:tc>
      </w:tr>
    </w:tbl>
    <w:p w:rsidR="000A1A64" w:rsidRPr="00A5491E" w:rsidRDefault="00A5491E" w:rsidP="00A5491E">
      <w:pPr>
        <w:tabs>
          <w:tab w:val="left" w:pos="3600"/>
        </w:tabs>
        <w:jc w:val="right"/>
        <w:rPr>
          <w:szCs w:val="28"/>
          <w:lang w:eastAsia="en-US"/>
        </w:rPr>
      </w:pPr>
      <w:r>
        <w:rPr>
          <w:szCs w:val="28"/>
          <w:lang w:eastAsia="en-US"/>
        </w:rPr>
        <w:t>».</w:t>
      </w:r>
    </w:p>
    <w:sectPr w:rsidR="000A1A64" w:rsidRPr="00A5491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1B" w:rsidRDefault="009A7E1B">
      <w:r>
        <w:separator/>
      </w:r>
    </w:p>
  </w:endnote>
  <w:endnote w:type="continuationSeparator" w:id="0">
    <w:p w:rsidR="009A7E1B" w:rsidRDefault="009A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1B" w:rsidRDefault="009A7E1B">
      <w:r>
        <w:separator/>
      </w:r>
    </w:p>
  </w:footnote>
  <w:footnote w:type="continuationSeparator" w:id="0">
    <w:p w:rsidR="009A7E1B" w:rsidRDefault="009A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1E" w:rsidRDefault="00A5491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91E" w:rsidRDefault="00A54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1E" w:rsidRDefault="00A5491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1A53">
      <w:rPr>
        <w:rStyle w:val="a9"/>
        <w:noProof/>
      </w:rPr>
      <w:t>35</w:t>
    </w:r>
    <w:r>
      <w:rPr>
        <w:rStyle w:val="a9"/>
      </w:rPr>
      <w:fldChar w:fldCharType="end"/>
    </w:r>
  </w:p>
  <w:p w:rsidR="00A5491E" w:rsidRDefault="00A549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1E" w:rsidRDefault="00A5491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6CEBD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1E" w:rsidRPr="00E52B15" w:rsidRDefault="00A5491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5491E" w:rsidRPr="00561114" w:rsidRDefault="00A5491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5491E" w:rsidRPr="00561114" w:rsidRDefault="00A5491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5491E" w:rsidRPr="000F7B5C" w:rsidRDefault="00A5491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5491E" w:rsidRPr="000F7B5C" w:rsidRDefault="00A5491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5491E" w:rsidRDefault="00A5491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5491E" w:rsidRDefault="00A5491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5491E" w:rsidRPr="002B6128" w:rsidRDefault="00A5491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5491E" w:rsidRDefault="00A5491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5491E" w:rsidRPr="001772E6" w:rsidRDefault="00A5491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5491E" w:rsidRDefault="00A5491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A5491E" w:rsidRPr="00E52B15" w:rsidRDefault="00A5491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5491E" w:rsidRPr="00561114" w:rsidRDefault="00A5491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5491E" w:rsidRPr="00561114" w:rsidRDefault="00A5491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5491E" w:rsidRPr="000F7B5C" w:rsidRDefault="00A5491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5491E" w:rsidRPr="000F7B5C" w:rsidRDefault="00A5491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5491E" w:rsidRDefault="00A5491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5491E" w:rsidRDefault="00A5491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5491E" w:rsidRPr="002B6128" w:rsidRDefault="00A5491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5491E" w:rsidRDefault="00A5491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5491E" w:rsidRPr="001772E6" w:rsidRDefault="00A5491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5491E" w:rsidRDefault="00A5491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E20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E505E6"/>
    <w:multiLevelType w:val="hybridMultilevel"/>
    <w:tmpl w:val="F6AA5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D0D4B"/>
    <w:multiLevelType w:val="hybridMultilevel"/>
    <w:tmpl w:val="5934BA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6C5"/>
    <w:multiLevelType w:val="multilevel"/>
    <w:tmpl w:val="54547018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48F8"/>
    <w:multiLevelType w:val="hybridMultilevel"/>
    <w:tmpl w:val="48EC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 w15:restartNumberingAfterBreak="0">
    <w:nsid w:val="0CD44953"/>
    <w:multiLevelType w:val="hybridMultilevel"/>
    <w:tmpl w:val="52421136"/>
    <w:lvl w:ilvl="0" w:tplc="78723A54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2464BE"/>
    <w:multiLevelType w:val="hybridMultilevel"/>
    <w:tmpl w:val="C0C4B0E2"/>
    <w:lvl w:ilvl="0" w:tplc="A0984E7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3C75"/>
    <w:multiLevelType w:val="hybridMultilevel"/>
    <w:tmpl w:val="9B906D60"/>
    <w:lvl w:ilvl="0" w:tplc="B83A0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A79"/>
    <w:multiLevelType w:val="hybridMultilevel"/>
    <w:tmpl w:val="AB3A82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0984E7C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9516C64"/>
    <w:multiLevelType w:val="hybridMultilevel"/>
    <w:tmpl w:val="DBE8F650"/>
    <w:lvl w:ilvl="0" w:tplc="7ED65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D58622F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D8E1A1C"/>
    <w:multiLevelType w:val="hybridMultilevel"/>
    <w:tmpl w:val="5B8A1C68"/>
    <w:lvl w:ilvl="0" w:tplc="5628A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EE9"/>
    <w:multiLevelType w:val="hybridMultilevel"/>
    <w:tmpl w:val="DECA6AEE"/>
    <w:lvl w:ilvl="0" w:tplc="20B62B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0580F52"/>
    <w:multiLevelType w:val="hybridMultilevel"/>
    <w:tmpl w:val="FF062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6622B9"/>
    <w:multiLevelType w:val="singleLevel"/>
    <w:tmpl w:val="92E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31358E"/>
    <w:multiLevelType w:val="multilevel"/>
    <w:tmpl w:val="144E5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2F8A782C"/>
    <w:multiLevelType w:val="hybridMultilevel"/>
    <w:tmpl w:val="F65CC956"/>
    <w:lvl w:ilvl="0" w:tplc="D258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E23923"/>
    <w:multiLevelType w:val="hybridMultilevel"/>
    <w:tmpl w:val="5A62E722"/>
    <w:lvl w:ilvl="0" w:tplc="CA4A2C2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8A96558"/>
    <w:multiLevelType w:val="hybridMultilevel"/>
    <w:tmpl w:val="742C3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E406D2"/>
    <w:multiLevelType w:val="hybridMultilevel"/>
    <w:tmpl w:val="9A7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91BB1"/>
    <w:multiLevelType w:val="hybridMultilevel"/>
    <w:tmpl w:val="3BE88B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3F9A2D77"/>
    <w:multiLevelType w:val="hybridMultilevel"/>
    <w:tmpl w:val="E834B17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46D51ED9"/>
    <w:multiLevelType w:val="singleLevel"/>
    <w:tmpl w:val="36086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856587F"/>
    <w:multiLevelType w:val="hybridMultilevel"/>
    <w:tmpl w:val="F156393A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492600BA"/>
    <w:multiLevelType w:val="singleLevel"/>
    <w:tmpl w:val="2D4AF3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4A793C28"/>
    <w:multiLevelType w:val="hybridMultilevel"/>
    <w:tmpl w:val="D29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B6A69D7"/>
    <w:multiLevelType w:val="hybridMultilevel"/>
    <w:tmpl w:val="5554D47E"/>
    <w:lvl w:ilvl="0" w:tplc="3462ED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D26C70"/>
    <w:multiLevelType w:val="hybridMultilevel"/>
    <w:tmpl w:val="05BC4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70346E"/>
    <w:multiLevelType w:val="multilevel"/>
    <w:tmpl w:val="BC827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4" w15:restartNumberingAfterBreak="0">
    <w:nsid w:val="54E63427"/>
    <w:multiLevelType w:val="hybridMultilevel"/>
    <w:tmpl w:val="D460DCB6"/>
    <w:lvl w:ilvl="0" w:tplc="AD065024">
      <w:start w:val="1"/>
      <w:numFmt w:val="bullet"/>
      <w:lvlText w:val="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FE3E82"/>
    <w:multiLevelType w:val="hybridMultilevel"/>
    <w:tmpl w:val="E8CEDC28"/>
    <w:lvl w:ilvl="0" w:tplc="20B62B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 w15:restartNumberingAfterBreak="0">
    <w:nsid w:val="6277477C"/>
    <w:multiLevelType w:val="hybridMultilevel"/>
    <w:tmpl w:val="04CE970E"/>
    <w:lvl w:ilvl="0" w:tplc="F298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7852772"/>
    <w:multiLevelType w:val="hybridMultilevel"/>
    <w:tmpl w:val="52141DF8"/>
    <w:lvl w:ilvl="0" w:tplc="E92AB2FE">
      <w:start w:val="1"/>
      <w:numFmt w:val="decimal"/>
      <w:lvlText w:val="%1."/>
      <w:lvlJc w:val="left"/>
      <w:pPr>
        <w:ind w:left="389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A1C73BC"/>
    <w:multiLevelType w:val="hybridMultilevel"/>
    <w:tmpl w:val="49663BFE"/>
    <w:lvl w:ilvl="0" w:tplc="9F88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0139A9"/>
    <w:multiLevelType w:val="hybridMultilevel"/>
    <w:tmpl w:val="04441C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26D15F7"/>
    <w:multiLevelType w:val="hybridMultilevel"/>
    <w:tmpl w:val="A42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50F9"/>
    <w:multiLevelType w:val="multilevel"/>
    <w:tmpl w:val="930CD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EE55FF7"/>
    <w:multiLevelType w:val="hybridMultilevel"/>
    <w:tmpl w:val="88B0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5239B"/>
    <w:multiLevelType w:val="hybridMultilevel"/>
    <w:tmpl w:val="54547018"/>
    <w:lvl w:ilvl="0" w:tplc="87703F4E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8"/>
  </w:num>
  <w:num w:numId="4">
    <w:abstractNumId w:val="28"/>
  </w:num>
  <w:num w:numId="5">
    <w:abstractNumId w:val="26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16"/>
  </w:num>
  <w:num w:numId="13">
    <w:abstractNumId w:val="46"/>
  </w:num>
  <w:num w:numId="14">
    <w:abstractNumId w:val="4"/>
  </w:num>
  <w:num w:numId="15">
    <w:abstractNumId w:val="35"/>
  </w:num>
  <w:num w:numId="16">
    <w:abstractNumId w:val="34"/>
  </w:num>
  <w:num w:numId="17">
    <w:abstractNumId w:val="10"/>
  </w:num>
  <w:num w:numId="18">
    <w:abstractNumId w:val="27"/>
  </w:num>
  <w:num w:numId="19">
    <w:abstractNumId w:val="42"/>
  </w:num>
  <w:num w:numId="20">
    <w:abstractNumId w:val="25"/>
  </w:num>
  <w:num w:numId="21">
    <w:abstractNumId w:val="17"/>
  </w:num>
  <w:num w:numId="22">
    <w:abstractNumId w:val="45"/>
  </w:num>
  <w:num w:numId="23">
    <w:abstractNumId w:val="31"/>
  </w:num>
  <w:num w:numId="24">
    <w:abstractNumId w:val="23"/>
  </w:num>
  <w:num w:numId="25">
    <w:abstractNumId w:val="5"/>
  </w:num>
  <w:num w:numId="26">
    <w:abstractNumId w:val="43"/>
  </w:num>
  <w:num w:numId="27">
    <w:abstractNumId w:val="2"/>
  </w:num>
  <w:num w:numId="28">
    <w:abstractNumId w:val="22"/>
  </w:num>
  <w:num w:numId="29">
    <w:abstractNumId w:val="41"/>
  </w:num>
  <w:num w:numId="30">
    <w:abstractNumId w:val="24"/>
  </w:num>
  <w:num w:numId="31">
    <w:abstractNumId w:val="20"/>
  </w:num>
  <w:num w:numId="32">
    <w:abstractNumId w:val="37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1"/>
  </w:num>
  <w:num w:numId="36">
    <w:abstractNumId w:val="33"/>
  </w:num>
  <w:num w:numId="37">
    <w:abstractNumId w:val="32"/>
  </w:num>
  <w:num w:numId="38">
    <w:abstractNumId w:val="1"/>
  </w:num>
  <w:num w:numId="39">
    <w:abstractNumId w:val="44"/>
  </w:num>
  <w:num w:numId="40">
    <w:abstractNumId w:val="29"/>
  </w:num>
  <w:num w:numId="41">
    <w:abstractNumId w:val="39"/>
  </w:num>
  <w:num w:numId="42">
    <w:abstractNumId w:val="11"/>
  </w:num>
  <w:num w:numId="43">
    <w:abstractNumId w:val="3"/>
  </w:num>
  <w:num w:numId="44">
    <w:abstractNumId w:val="40"/>
  </w:num>
  <w:num w:numId="45">
    <w:abstractNumId w:val="8"/>
  </w:num>
  <w:num w:numId="46">
    <w:abstractNumId w:val="6"/>
  </w:num>
  <w:num w:numId="47">
    <w:abstractNumId w:val="36"/>
  </w:num>
  <w:num w:numId="48">
    <w:abstractNumId w:val="1"/>
  </w:num>
  <w:num w:numId="4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27AE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7EF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55D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57765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A64"/>
    <w:rsid w:val="000A444B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031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4ECA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B5B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573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5B6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29AB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C3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79A"/>
    <w:rsid w:val="004504C9"/>
    <w:rsid w:val="00450A0A"/>
    <w:rsid w:val="00451433"/>
    <w:rsid w:val="004516C1"/>
    <w:rsid w:val="0045335F"/>
    <w:rsid w:val="00453A4D"/>
    <w:rsid w:val="00455185"/>
    <w:rsid w:val="0045608B"/>
    <w:rsid w:val="00456120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E69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F34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A2F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BFC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4E7F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249A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68"/>
    <w:rsid w:val="006F771A"/>
    <w:rsid w:val="00700C2E"/>
    <w:rsid w:val="007010C1"/>
    <w:rsid w:val="007016A7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0F4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328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A53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EBB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07F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E1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937"/>
    <w:rsid w:val="009D0B51"/>
    <w:rsid w:val="009D18BB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1C33"/>
    <w:rsid w:val="009E47E1"/>
    <w:rsid w:val="009E4AEB"/>
    <w:rsid w:val="009E54A8"/>
    <w:rsid w:val="009E5522"/>
    <w:rsid w:val="009E5C03"/>
    <w:rsid w:val="009E5DAF"/>
    <w:rsid w:val="009E6A7C"/>
    <w:rsid w:val="009E78D2"/>
    <w:rsid w:val="009E7ECA"/>
    <w:rsid w:val="009F0E5E"/>
    <w:rsid w:val="009F1850"/>
    <w:rsid w:val="009F3152"/>
    <w:rsid w:val="009F381F"/>
    <w:rsid w:val="009F3DA6"/>
    <w:rsid w:val="009F3F8F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491E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357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233F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47D34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AA2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C7E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BC0"/>
    <w:rsid w:val="00C73400"/>
    <w:rsid w:val="00C74707"/>
    <w:rsid w:val="00C7569A"/>
    <w:rsid w:val="00C76949"/>
    <w:rsid w:val="00C77B2B"/>
    <w:rsid w:val="00C77DEE"/>
    <w:rsid w:val="00C802AF"/>
    <w:rsid w:val="00C8116B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3C25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A4A"/>
    <w:rsid w:val="00D2008C"/>
    <w:rsid w:val="00D20D56"/>
    <w:rsid w:val="00D21F3C"/>
    <w:rsid w:val="00D22A47"/>
    <w:rsid w:val="00D22DF0"/>
    <w:rsid w:val="00D23C02"/>
    <w:rsid w:val="00D23C9F"/>
    <w:rsid w:val="00D23FB9"/>
    <w:rsid w:val="00D242CA"/>
    <w:rsid w:val="00D25953"/>
    <w:rsid w:val="00D2649C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23F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E43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57F7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5B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3EB4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5A20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85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5665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5DDE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6749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832FB4D1-B8D8-4B66-9B05-B242FE8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CA"/>
    <w:rPr>
      <w:sz w:val="28"/>
    </w:rPr>
  </w:style>
  <w:style w:type="paragraph" w:styleId="1">
    <w:name w:val="heading 1"/>
    <w:basedOn w:val="a"/>
    <w:next w:val="a"/>
    <w:link w:val="10"/>
    <w:qFormat/>
    <w:rsid w:val="00EE0854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E08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0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854"/>
    <w:rPr>
      <w:sz w:val="28"/>
    </w:rPr>
  </w:style>
  <w:style w:type="character" w:customStyle="1" w:styleId="20">
    <w:name w:val="Заголовок 2 Знак"/>
    <w:basedOn w:val="a0"/>
    <w:link w:val="2"/>
    <w:rsid w:val="00EE08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0854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EE0854"/>
  </w:style>
  <w:style w:type="paragraph" w:styleId="af2">
    <w:name w:val="Body Text Indent"/>
    <w:basedOn w:val="a"/>
    <w:link w:val="af3"/>
    <w:rsid w:val="00EE0854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EE0854"/>
    <w:rPr>
      <w:sz w:val="28"/>
    </w:rPr>
  </w:style>
  <w:style w:type="paragraph" w:styleId="31">
    <w:name w:val="Body Text Indent 3"/>
    <w:basedOn w:val="a"/>
    <w:link w:val="32"/>
    <w:rsid w:val="00EE0854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0854"/>
    <w:rPr>
      <w:sz w:val="24"/>
    </w:rPr>
  </w:style>
  <w:style w:type="character" w:customStyle="1" w:styleId="apple-style-span">
    <w:name w:val="apple-style-span"/>
    <w:basedOn w:val="a0"/>
    <w:uiPriority w:val="99"/>
    <w:rsid w:val="00EE0854"/>
  </w:style>
  <w:style w:type="character" w:customStyle="1" w:styleId="apple-converted-space">
    <w:name w:val="apple-converted-space"/>
    <w:basedOn w:val="a0"/>
    <w:rsid w:val="00EE0854"/>
  </w:style>
  <w:style w:type="paragraph" w:styleId="21">
    <w:name w:val="Body Text 2"/>
    <w:basedOn w:val="a"/>
    <w:link w:val="22"/>
    <w:rsid w:val="00EE085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E0854"/>
  </w:style>
  <w:style w:type="paragraph" w:customStyle="1" w:styleId="ConsPlusCell">
    <w:name w:val="ConsPlusCell"/>
    <w:uiPriority w:val="99"/>
    <w:rsid w:val="00EE0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E08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08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EE0854"/>
  </w:style>
  <w:style w:type="paragraph" w:customStyle="1" w:styleId="13">
    <w:name w:val="Абзац списка1"/>
    <w:basedOn w:val="a"/>
    <w:uiPriority w:val="34"/>
    <w:qFormat/>
    <w:rsid w:val="00EE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EE0854"/>
    <w:rPr>
      <w:rFonts w:ascii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E0854"/>
  </w:style>
  <w:style w:type="paragraph" w:customStyle="1" w:styleId="24">
    <w:name w:val="Абзац списка2"/>
    <w:basedOn w:val="a"/>
    <w:uiPriority w:val="34"/>
    <w:qFormat/>
    <w:rsid w:val="00A54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uiPriority w:val="1"/>
    <w:qFormat/>
    <w:rsid w:val="00A5491E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34"/>
    <w:qFormat/>
    <w:rsid w:val="006A4E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uiPriority w:val="1"/>
    <w:qFormat/>
    <w:rsid w:val="006A4E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32</Pages>
  <Words>12162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2021-03-31T08:14:00Z</cp:lastPrinted>
  <dcterms:created xsi:type="dcterms:W3CDTF">2021-03-31T08:15:00Z</dcterms:created>
  <dcterms:modified xsi:type="dcterms:W3CDTF">2021-03-31T08:15:00Z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