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9019B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9019B9">
              <w:t>16.12.2021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B2015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20151">
              <w:t>56/125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EF444B" w:rsidRDefault="00593E8B" w:rsidP="00EF444B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EF444B" w:rsidRPr="00EF444B">
              <w:t xml:space="preserve">Об установлении ПУБЛИЧНОМУ АКЦИОНЕРНОМУ ОБЩЕСТВУ «Т ПЛЮС» (ИНН 6315376946), городской округ Красногорск Московской области, тарифов на горячую воду, поставляемую потребителям </w:t>
            </w:r>
            <w:r w:rsidR="00B92B2B">
              <w:br/>
            </w:r>
            <w:r w:rsidR="00EF444B" w:rsidRPr="00EF444B">
              <w:t>г. Дзержинск Нижегородской области с использованием закрытой системы горячего водоснабжения</w:t>
            </w:r>
          </w:p>
          <w:p w:rsidR="0085764D" w:rsidRPr="00252D0D" w:rsidRDefault="00593E8B" w:rsidP="00EF444B">
            <w:pPr>
              <w:jc w:val="center"/>
            </w:pP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230F0" w:rsidRDefault="005230F0" w:rsidP="009427CB">
      <w:pPr>
        <w:tabs>
          <w:tab w:val="left" w:pos="1897"/>
        </w:tabs>
        <w:jc w:val="center"/>
        <w:rPr>
          <w:bCs/>
          <w:szCs w:val="28"/>
        </w:rPr>
      </w:pPr>
    </w:p>
    <w:p w:rsidR="00EF444B" w:rsidRPr="009427CB" w:rsidRDefault="00EF444B" w:rsidP="009427CB">
      <w:pPr>
        <w:tabs>
          <w:tab w:val="left" w:pos="1897"/>
        </w:tabs>
        <w:jc w:val="center"/>
        <w:rPr>
          <w:bCs/>
          <w:szCs w:val="28"/>
        </w:rPr>
      </w:pPr>
    </w:p>
    <w:p w:rsidR="00730C07" w:rsidRPr="00730C07" w:rsidRDefault="00730C07" w:rsidP="00730C07">
      <w:pPr>
        <w:spacing w:line="276" w:lineRule="auto"/>
        <w:ind w:firstLine="709"/>
        <w:jc w:val="both"/>
        <w:rPr>
          <w:szCs w:val="28"/>
        </w:rPr>
      </w:pPr>
      <w:proofErr w:type="gramStart"/>
      <w:r w:rsidRPr="00730C07">
        <w:rPr>
          <w:szCs w:val="28"/>
        </w:rPr>
        <w:t>В соответствии с Федеральным законом от 7 декабря 2011 г</w:t>
      </w:r>
      <w:r>
        <w:rPr>
          <w:szCs w:val="28"/>
        </w:rPr>
        <w:t>.</w:t>
      </w:r>
      <w:r w:rsidRPr="00730C07">
        <w:rPr>
          <w:szCs w:val="28"/>
        </w:rPr>
        <w:t xml:space="preserve"> № 416-ФЗ «О водоснабжении и водоотведении», Федеральным законом от 21 июля 2005</w:t>
      </w:r>
      <w:r>
        <w:rPr>
          <w:szCs w:val="28"/>
        </w:rPr>
        <w:t xml:space="preserve"> г.</w:t>
      </w:r>
      <w:r w:rsidRPr="00730C07">
        <w:rPr>
          <w:szCs w:val="28"/>
        </w:rPr>
        <w:t xml:space="preserve"> № 115-ФЗ «О концессионных соглашениях», постановлением Правительства Российской </w:t>
      </w:r>
      <w:r>
        <w:rPr>
          <w:szCs w:val="28"/>
        </w:rPr>
        <w:t xml:space="preserve">Федерации </w:t>
      </w:r>
      <w:r w:rsidRPr="00730C07">
        <w:rPr>
          <w:szCs w:val="28"/>
        </w:rPr>
        <w:t>от 13 мая 2013 г</w:t>
      </w:r>
      <w:r>
        <w:rPr>
          <w:szCs w:val="28"/>
        </w:rPr>
        <w:t>.</w:t>
      </w:r>
      <w:r w:rsidRPr="00730C07">
        <w:rPr>
          <w:szCs w:val="28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ПУБЛИЧНЫМ АКЦИОНЕРНЫМ ОБЩЕСТВОМ «Т ПЛЮС»</w:t>
      </w:r>
      <w:proofErr w:type="gramEnd"/>
      <w:r>
        <w:rPr>
          <w:szCs w:val="28"/>
        </w:rPr>
        <w:t xml:space="preserve"> </w:t>
      </w:r>
      <w:r w:rsidRPr="00730C07">
        <w:rPr>
          <w:szCs w:val="28"/>
        </w:rPr>
        <w:t>(ИНН 6315376946</w:t>
      </w:r>
      <w:r w:rsidRPr="00005D87">
        <w:rPr>
          <w:szCs w:val="28"/>
        </w:rPr>
        <w:t xml:space="preserve">), </w:t>
      </w:r>
      <w:r w:rsidR="00005D87" w:rsidRPr="00005D87">
        <w:rPr>
          <w:szCs w:val="28"/>
        </w:rPr>
        <w:t>городской округ Красногорск Московской области</w:t>
      </w:r>
      <w:r w:rsidRPr="00005D87">
        <w:rPr>
          <w:szCs w:val="28"/>
        </w:rPr>
        <w:t>,</w:t>
      </w:r>
      <w:r w:rsidRPr="00730C07">
        <w:rPr>
          <w:szCs w:val="28"/>
        </w:rPr>
        <w:t xml:space="preserve"> экспертного заключения рег. </w:t>
      </w:r>
      <w:r w:rsidR="00EF444B">
        <w:rPr>
          <w:szCs w:val="24"/>
        </w:rPr>
        <w:t>№ в-</w:t>
      </w:r>
      <w:r w:rsidR="0001348A">
        <w:rPr>
          <w:szCs w:val="24"/>
        </w:rPr>
        <w:t>1031</w:t>
      </w:r>
      <w:r w:rsidR="00254599">
        <w:rPr>
          <w:szCs w:val="24"/>
        </w:rPr>
        <w:t xml:space="preserve"> от</w:t>
      </w:r>
      <w:r w:rsidR="0001348A">
        <w:rPr>
          <w:szCs w:val="24"/>
        </w:rPr>
        <w:t xml:space="preserve"> 9 декабря</w:t>
      </w:r>
      <w:r w:rsidR="00254599">
        <w:rPr>
          <w:szCs w:val="24"/>
        </w:rPr>
        <w:t xml:space="preserve"> </w:t>
      </w:r>
      <w:r w:rsidR="00EF444B">
        <w:rPr>
          <w:szCs w:val="24"/>
        </w:rPr>
        <w:t>2021</w:t>
      </w:r>
      <w:r w:rsidR="00254599">
        <w:rPr>
          <w:szCs w:val="24"/>
        </w:rPr>
        <w:t xml:space="preserve"> г.:</w:t>
      </w:r>
    </w:p>
    <w:p w:rsidR="00EF444B" w:rsidRPr="00B86990" w:rsidRDefault="00730C07" w:rsidP="00EF444B">
      <w:pPr>
        <w:spacing w:line="276" w:lineRule="auto"/>
        <w:ind w:firstLine="709"/>
        <w:jc w:val="both"/>
        <w:rPr>
          <w:szCs w:val="28"/>
        </w:rPr>
      </w:pPr>
      <w:r w:rsidRPr="00EF444B">
        <w:rPr>
          <w:rFonts w:eastAsia="Calibri"/>
          <w:b/>
          <w:szCs w:val="28"/>
          <w:lang w:eastAsia="en-US"/>
        </w:rPr>
        <w:t>1.</w:t>
      </w:r>
      <w:r w:rsidRPr="00EF444B">
        <w:rPr>
          <w:rFonts w:eastAsia="Calibri"/>
          <w:szCs w:val="28"/>
          <w:lang w:eastAsia="en-US"/>
        </w:rPr>
        <w:t xml:space="preserve"> </w:t>
      </w:r>
      <w:r w:rsidR="00EF444B" w:rsidRPr="00B86990">
        <w:rPr>
          <w:szCs w:val="28"/>
        </w:rPr>
        <w:t>При установлении тарифов в сфере горячего водоснабжения</w:t>
      </w:r>
      <w:r w:rsidR="00EF444B" w:rsidRPr="00B86990">
        <w:rPr>
          <w:szCs w:val="28"/>
        </w:rPr>
        <w:br/>
        <w:t xml:space="preserve">на территории </w:t>
      </w:r>
      <w:r w:rsidR="00EF444B" w:rsidRPr="00EF444B">
        <w:rPr>
          <w:szCs w:val="28"/>
        </w:rPr>
        <w:t>г. Дзержинск</w:t>
      </w:r>
      <w:r w:rsidR="00EF444B" w:rsidRPr="00B86990">
        <w:rPr>
          <w:szCs w:val="28"/>
        </w:rPr>
        <w:t xml:space="preserve"> Нижегородской области для ПУБЛИЧНОГО АКЦИОНЕРНОГО ОБЩЕСТВА «Т ПЛЮС» (ИНН 6315376946), городской округ Красногорск Московской области, применять метод индексации.</w:t>
      </w:r>
    </w:p>
    <w:p w:rsidR="00EF444B" w:rsidRPr="00B86990" w:rsidRDefault="00EF444B" w:rsidP="00EF444B">
      <w:pPr>
        <w:tabs>
          <w:tab w:val="left" w:pos="1134"/>
          <w:tab w:val="left" w:pos="1276"/>
        </w:tabs>
        <w:spacing w:line="276" w:lineRule="auto"/>
        <w:ind w:firstLine="720"/>
        <w:jc w:val="both"/>
        <w:rPr>
          <w:szCs w:val="28"/>
        </w:rPr>
      </w:pPr>
      <w:r w:rsidRPr="00B86990">
        <w:rPr>
          <w:b/>
          <w:szCs w:val="28"/>
        </w:rPr>
        <w:t>2.</w:t>
      </w:r>
      <w:r w:rsidRPr="00B86990">
        <w:rPr>
          <w:szCs w:val="28"/>
        </w:rPr>
        <w:t xml:space="preserve"> Установить ПУБЛИЧНОМУ АКЦИОНЕРНОМУ ОБЩЕСТВУ </w:t>
      </w:r>
      <w:r>
        <w:rPr>
          <w:szCs w:val="28"/>
        </w:rPr>
        <w:br/>
      </w:r>
      <w:r w:rsidRPr="00B86990">
        <w:rPr>
          <w:szCs w:val="28"/>
        </w:rPr>
        <w:t xml:space="preserve">«Т ПЛЮС» (ИНН 6315376946), городской округ Красногорск Московской области, </w:t>
      </w:r>
      <w:r w:rsidRPr="00B86990">
        <w:rPr>
          <w:b/>
          <w:szCs w:val="28"/>
        </w:rPr>
        <w:t>тарифы на горячую воду</w:t>
      </w:r>
      <w:r w:rsidRPr="00B86990">
        <w:rPr>
          <w:szCs w:val="28"/>
        </w:rPr>
        <w:t xml:space="preserve">, поставляемую потребителям </w:t>
      </w:r>
      <w:r>
        <w:rPr>
          <w:szCs w:val="28"/>
        </w:rPr>
        <w:br/>
      </w:r>
      <w:r w:rsidRPr="00EF444B">
        <w:rPr>
          <w:szCs w:val="28"/>
        </w:rPr>
        <w:t xml:space="preserve">г. Дзержинск </w:t>
      </w:r>
      <w:r w:rsidRPr="00B86990">
        <w:rPr>
          <w:szCs w:val="28"/>
        </w:rPr>
        <w:t xml:space="preserve">Нижегородской области </w:t>
      </w:r>
      <w:r w:rsidRPr="00B86990">
        <w:rPr>
          <w:b/>
          <w:szCs w:val="28"/>
        </w:rPr>
        <w:t>с использованием закрытой системы горячего водоснабжения</w:t>
      </w:r>
      <w:r w:rsidRPr="00B86990">
        <w:rPr>
          <w:szCs w:val="28"/>
        </w:rPr>
        <w:t>, в следующих размерах: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446"/>
        <w:gridCol w:w="1192"/>
        <w:gridCol w:w="1115"/>
        <w:gridCol w:w="2065"/>
        <w:gridCol w:w="1405"/>
      </w:tblGrid>
      <w:tr w:rsidR="00EF444B" w:rsidRPr="00B86990" w:rsidTr="006F0890">
        <w:trPr>
          <w:trHeight w:val="52"/>
        </w:trPr>
        <w:tc>
          <w:tcPr>
            <w:tcW w:w="287" w:type="pct"/>
            <w:vMerge w:val="restart"/>
            <w:hideMark/>
          </w:tcPr>
          <w:p w:rsidR="00EF444B" w:rsidRPr="00B86990" w:rsidRDefault="00EF444B" w:rsidP="006F0890">
            <w:pPr>
              <w:jc w:val="center"/>
              <w:rPr>
                <w:sz w:val="16"/>
                <w:szCs w:val="16"/>
              </w:rPr>
            </w:pPr>
            <w:r w:rsidRPr="00B86990">
              <w:rPr>
                <w:sz w:val="16"/>
                <w:szCs w:val="16"/>
              </w:rPr>
              <w:t xml:space="preserve">№ </w:t>
            </w:r>
            <w:proofErr w:type="gramStart"/>
            <w:r w:rsidRPr="00B86990">
              <w:rPr>
                <w:sz w:val="16"/>
                <w:szCs w:val="16"/>
              </w:rPr>
              <w:t>п</w:t>
            </w:r>
            <w:proofErr w:type="gramEnd"/>
            <w:r w:rsidRPr="00B86990">
              <w:rPr>
                <w:sz w:val="16"/>
                <w:szCs w:val="16"/>
              </w:rPr>
              <w:t>/п</w:t>
            </w:r>
          </w:p>
        </w:tc>
        <w:tc>
          <w:tcPr>
            <w:tcW w:w="1761" w:type="pct"/>
            <w:vMerge w:val="restart"/>
            <w:hideMark/>
          </w:tcPr>
          <w:p w:rsidR="00EF444B" w:rsidRPr="00B86990" w:rsidRDefault="00EF444B" w:rsidP="006F0890">
            <w:pPr>
              <w:jc w:val="center"/>
              <w:rPr>
                <w:sz w:val="16"/>
                <w:szCs w:val="16"/>
              </w:rPr>
            </w:pPr>
            <w:r w:rsidRPr="00B86990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609" w:type="pct"/>
            <w:vMerge w:val="restart"/>
          </w:tcPr>
          <w:p w:rsidR="00EF444B" w:rsidRPr="00B86990" w:rsidRDefault="00EF444B" w:rsidP="006F0890">
            <w:pPr>
              <w:jc w:val="center"/>
              <w:rPr>
                <w:sz w:val="16"/>
                <w:szCs w:val="16"/>
              </w:rPr>
            </w:pPr>
            <w:r w:rsidRPr="00B86990">
              <w:rPr>
                <w:sz w:val="16"/>
                <w:szCs w:val="16"/>
              </w:rPr>
              <w:t xml:space="preserve">Тариф на горячую воду, </w:t>
            </w:r>
          </w:p>
          <w:p w:rsidR="00EF444B" w:rsidRPr="00B86990" w:rsidRDefault="00EF444B" w:rsidP="006F089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86990">
              <w:rPr>
                <w:sz w:val="16"/>
                <w:szCs w:val="16"/>
              </w:rPr>
              <w:t>руб./м</w:t>
            </w:r>
            <w:r w:rsidRPr="00B8699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25" w:type="pct"/>
            <w:gridSpan w:val="2"/>
          </w:tcPr>
          <w:p w:rsidR="00EF444B" w:rsidRPr="00B86990" w:rsidRDefault="00EF444B" w:rsidP="006F0890">
            <w:pPr>
              <w:jc w:val="center"/>
              <w:rPr>
                <w:sz w:val="16"/>
                <w:szCs w:val="16"/>
              </w:rPr>
            </w:pPr>
            <w:r w:rsidRPr="00B86990">
              <w:rPr>
                <w:sz w:val="16"/>
                <w:szCs w:val="16"/>
              </w:rPr>
              <w:t>Компонент на холодную воду (</w:t>
            </w:r>
            <w:proofErr w:type="spellStart"/>
            <w:r w:rsidRPr="00B86990">
              <w:rPr>
                <w:sz w:val="16"/>
                <w:szCs w:val="16"/>
              </w:rPr>
              <w:t>двухставочный</w:t>
            </w:r>
            <w:proofErr w:type="spellEnd"/>
            <w:r w:rsidRPr="00B86990">
              <w:rPr>
                <w:sz w:val="16"/>
                <w:szCs w:val="16"/>
              </w:rPr>
              <w:t>)</w:t>
            </w:r>
          </w:p>
        </w:tc>
        <w:tc>
          <w:tcPr>
            <w:tcW w:w="718" w:type="pct"/>
            <w:vMerge w:val="restart"/>
          </w:tcPr>
          <w:p w:rsidR="00EF444B" w:rsidRPr="00B86990" w:rsidRDefault="00EF444B" w:rsidP="006F0890">
            <w:pPr>
              <w:jc w:val="center"/>
              <w:rPr>
                <w:sz w:val="16"/>
                <w:szCs w:val="16"/>
              </w:rPr>
            </w:pPr>
            <w:r w:rsidRPr="00B86990">
              <w:rPr>
                <w:sz w:val="16"/>
                <w:szCs w:val="16"/>
              </w:rPr>
              <w:t>Компонент на тепловую энергию (</w:t>
            </w:r>
            <w:proofErr w:type="spellStart"/>
            <w:r w:rsidRPr="00B86990">
              <w:rPr>
                <w:sz w:val="16"/>
                <w:szCs w:val="16"/>
              </w:rPr>
              <w:t>одноставочный</w:t>
            </w:r>
            <w:proofErr w:type="spellEnd"/>
            <w:r w:rsidRPr="00B86990">
              <w:rPr>
                <w:sz w:val="16"/>
                <w:szCs w:val="16"/>
              </w:rPr>
              <w:t>), руб./Гкал</w:t>
            </w:r>
          </w:p>
        </w:tc>
      </w:tr>
      <w:tr w:rsidR="00EF444B" w:rsidRPr="00B86990" w:rsidTr="006F0890">
        <w:trPr>
          <w:trHeight w:val="749"/>
        </w:trPr>
        <w:tc>
          <w:tcPr>
            <w:tcW w:w="287" w:type="pct"/>
            <w:vMerge/>
            <w:hideMark/>
          </w:tcPr>
          <w:p w:rsidR="00EF444B" w:rsidRPr="00B86990" w:rsidRDefault="00EF444B" w:rsidP="006F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pct"/>
            <w:vMerge/>
            <w:hideMark/>
          </w:tcPr>
          <w:p w:rsidR="00EF444B" w:rsidRPr="00B86990" w:rsidRDefault="00EF444B" w:rsidP="006F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EF444B" w:rsidRPr="00B86990" w:rsidRDefault="00EF444B" w:rsidP="006F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</w:tcPr>
          <w:p w:rsidR="00EF444B" w:rsidRPr="00B86990" w:rsidRDefault="00EF444B" w:rsidP="006F0890">
            <w:pPr>
              <w:jc w:val="center"/>
              <w:rPr>
                <w:sz w:val="16"/>
                <w:szCs w:val="16"/>
              </w:rPr>
            </w:pPr>
            <w:r w:rsidRPr="00B86990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B8699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55" w:type="pct"/>
          </w:tcPr>
          <w:p w:rsidR="00EF444B" w:rsidRPr="00B86990" w:rsidRDefault="00EF444B" w:rsidP="006F0890">
            <w:pPr>
              <w:jc w:val="center"/>
              <w:rPr>
                <w:sz w:val="16"/>
                <w:szCs w:val="16"/>
              </w:rPr>
            </w:pPr>
            <w:r w:rsidRPr="00B86990"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 w:rsidRPr="00B86990">
              <w:rPr>
                <w:sz w:val="16"/>
                <w:szCs w:val="16"/>
                <w:vertAlign w:val="superscript"/>
              </w:rPr>
              <w:t>3</w:t>
            </w:r>
            <w:r w:rsidRPr="00B86990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718" w:type="pct"/>
            <w:vMerge/>
          </w:tcPr>
          <w:p w:rsidR="00EF444B" w:rsidRPr="00B86990" w:rsidRDefault="00EF444B" w:rsidP="006F0890">
            <w:pPr>
              <w:jc w:val="center"/>
              <w:rPr>
                <w:sz w:val="16"/>
                <w:szCs w:val="16"/>
              </w:rPr>
            </w:pPr>
          </w:p>
        </w:tc>
      </w:tr>
      <w:tr w:rsidR="00EF444B" w:rsidRPr="00B86990" w:rsidTr="006F0890">
        <w:trPr>
          <w:trHeight w:val="198"/>
        </w:trPr>
        <w:tc>
          <w:tcPr>
            <w:tcW w:w="287" w:type="pc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  <w:r w:rsidRPr="00B86990">
              <w:rPr>
                <w:b/>
                <w:bCs/>
                <w:sz w:val="18"/>
              </w:rPr>
              <w:t>1.</w:t>
            </w:r>
          </w:p>
        </w:tc>
        <w:tc>
          <w:tcPr>
            <w:tcW w:w="1761" w:type="pct"/>
          </w:tcPr>
          <w:p w:rsidR="00EF444B" w:rsidRPr="00B86990" w:rsidRDefault="00EF444B" w:rsidP="006F08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 xml:space="preserve">С 1 </w:t>
            </w:r>
            <w:r>
              <w:rPr>
                <w:sz w:val="18"/>
                <w:szCs w:val="18"/>
              </w:rPr>
              <w:t>января по 30 июня 2022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vAlign w:val="bottom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center"/>
          </w:tcPr>
          <w:p w:rsidR="00EF444B" w:rsidRPr="00B86990" w:rsidRDefault="00842C14" w:rsidP="006F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40,99</w:t>
            </w:r>
          </w:p>
        </w:tc>
        <w:tc>
          <w:tcPr>
            <w:tcW w:w="1055" w:type="pct"/>
            <w:vAlign w:val="center"/>
          </w:tcPr>
          <w:p w:rsidR="00EF444B" w:rsidRPr="00B86990" w:rsidRDefault="00842C14" w:rsidP="006F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45,29693</w:t>
            </w:r>
          </w:p>
        </w:tc>
        <w:tc>
          <w:tcPr>
            <w:tcW w:w="718" w:type="pct"/>
            <w:vAlign w:val="center"/>
          </w:tcPr>
          <w:p w:rsidR="00EF444B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2226,67</w:t>
            </w:r>
          </w:p>
        </w:tc>
      </w:tr>
      <w:tr w:rsidR="00EF444B" w:rsidRPr="00B86990" w:rsidTr="006F0890">
        <w:trPr>
          <w:trHeight w:val="188"/>
        </w:trPr>
        <w:tc>
          <w:tcPr>
            <w:tcW w:w="287" w:type="pc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  <w:r w:rsidRPr="00B86990">
              <w:rPr>
                <w:b/>
                <w:bCs/>
                <w:sz w:val="18"/>
              </w:rPr>
              <w:lastRenderedPageBreak/>
              <w:t>2.</w:t>
            </w:r>
          </w:p>
        </w:tc>
        <w:tc>
          <w:tcPr>
            <w:tcW w:w="1761" w:type="pct"/>
          </w:tcPr>
          <w:p w:rsidR="00EF444B" w:rsidRPr="00B86990" w:rsidRDefault="00EF444B" w:rsidP="006F08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2022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vAlign w:val="bottom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center"/>
          </w:tcPr>
          <w:p w:rsidR="00EF444B" w:rsidRPr="00B86990" w:rsidRDefault="00842C14" w:rsidP="006F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42,63</w:t>
            </w:r>
          </w:p>
        </w:tc>
        <w:tc>
          <w:tcPr>
            <w:tcW w:w="1055" w:type="pct"/>
            <w:vAlign w:val="center"/>
          </w:tcPr>
          <w:p w:rsidR="00EF444B" w:rsidRPr="00B86990" w:rsidRDefault="00842C14" w:rsidP="006F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47,28999</w:t>
            </w:r>
          </w:p>
        </w:tc>
        <w:tc>
          <w:tcPr>
            <w:tcW w:w="718" w:type="pct"/>
            <w:vAlign w:val="bottom"/>
          </w:tcPr>
          <w:p w:rsidR="00EF444B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2324,64</w:t>
            </w:r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  <w:r w:rsidRPr="00B86990">
              <w:rPr>
                <w:b/>
                <w:bCs/>
                <w:sz w:val="18"/>
              </w:rPr>
              <w:t>3.</w:t>
            </w:r>
          </w:p>
        </w:tc>
        <w:tc>
          <w:tcPr>
            <w:tcW w:w="1761" w:type="pct"/>
          </w:tcPr>
          <w:p w:rsidR="00EF444B" w:rsidRPr="00B86990" w:rsidRDefault="00EF444B" w:rsidP="006F08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2023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vAlign w:val="bottom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42,63</w:t>
            </w:r>
          </w:p>
        </w:tc>
        <w:tc>
          <w:tcPr>
            <w:tcW w:w="1055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47,28999</w:t>
            </w:r>
          </w:p>
        </w:tc>
        <w:tc>
          <w:tcPr>
            <w:tcW w:w="718" w:type="pct"/>
            <w:vAlign w:val="bottom"/>
          </w:tcPr>
          <w:p w:rsidR="00EF444B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2324,64</w:t>
            </w:r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  <w:r w:rsidRPr="00B86990">
              <w:rPr>
                <w:b/>
                <w:bCs/>
                <w:sz w:val="18"/>
              </w:rPr>
              <w:t>4.</w:t>
            </w:r>
          </w:p>
        </w:tc>
        <w:tc>
          <w:tcPr>
            <w:tcW w:w="1761" w:type="pct"/>
          </w:tcPr>
          <w:p w:rsidR="00EF444B" w:rsidRPr="00B86990" w:rsidRDefault="00EF444B" w:rsidP="006F08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2023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vAlign w:val="bottom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43,75</w:t>
            </w:r>
          </w:p>
        </w:tc>
        <w:tc>
          <w:tcPr>
            <w:tcW w:w="1055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48,53608</w:t>
            </w:r>
          </w:p>
        </w:tc>
        <w:tc>
          <w:tcPr>
            <w:tcW w:w="718" w:type="pct"/>
            <w:vAlign w:val="bottom"/>
          </w:tcPr>
          <w:p w:rsidR="00EF444B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2363,06</w:t>
            </w:r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  <w:r w:rsidRPr="00B86990">
              <w:rPr>
                <w:b/>
                <w:bCs/>
                <w:sz w:val="18"/>
              </w:rPr>
              <w:t>5.</w:t>
            </w:r>
          </w:p>
        </w:tc>
        <w:tc>
          <w:tcPr>
            <w:tcW w:w="1761" w:type="pct"/>
          </w:tcPr>
          <w:p w:rsidR="00EF444B" w:rsidRPr="00B86990" w:rsidRDefault="00EF444B" w:rsidP="006F08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2024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vAlign w:val="bottom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43,75</w:t>
            </w:r>
          </w:p>
        </w:tc>
        <w:tc>
          <w:tcPr>
            <w:tcW w:w="1055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48,53608</w:t>
            </w:r>
          </w:p>
        </w:tc>
        <w:tc>
          <w:tcPr>
            <w:tcW w:w="718" w:type="pct"/>
            <w:vAlign w:val="bottom"/>
          </w:tcPr>
          <w:p w:rsidR="00EF444B" w:rsidRPr="00B86990" w:rsidRDefault="000414B8" w:rsidP="006F08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2363,06</w:t>
            </w:r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  <w:r w:rsidRPr="00B86990">
              <w:rPr>
                <w:b/>
                <w:bCs/>
                <w:sz w:val="18"/>
              </w:rPr>
              <w:t>6.</w:t>
            </w:r>
          </w:p>
        </w:tc>
        <w:tc>
          <w:tcPr>
            <w:tcW w:w="1761" w:type="pct"/>
          </w:tcPr>
          <w:p w:rsidR="00EF444B" w:rsidRPr="00B86990" w:rsidRDefault="00EF444B" w:rsidP="006F08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С 1 июля по 31 декабря 202</w:t>
            </w:r>
            <w:r>
              <w:rPr>
                <w:sz w:val="18"/>
                <w:szCs w:val="18"/>
              </w:rPr>
              <w:t>4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vAlign w:val="bottom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45,50</w:t>
            </w:r>
          </w:p>
        </w:tc>
        <w:tc>
          <w:tcPr>
            <w:tcW w:w="1055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50,47752</w:t>
            </w:r>
          </w:p>
        </w:tc>
        <w:tc>
          <w:tcPr>
            <w:tcW w:w="718" w:type="pct"/>
            <w:vAlign w:val="bottom"/>
          </w:tcPr>
          <w:p w:rsidR="00EF444B" w:rsidRPr="00B86990" w:rsidRDefault="000414B8" w:rsidP="006F08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2457,58</w:t>
            </w:r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  <w:r w:rsidRPr="00B86990">
              <w:rPr>
                <w:b/>
                <w:bCs/>
                <w:sz w:val="18"/>
              </w:rPr>
              <w:t>7.</w:t>
            </w:r>
          </w:p>
        </w:tc>
        <w:tc>
          <w:tcPr>
            <w:tcW w:w="1761" w:type="pct"/>
          </w:tcPr>
          <w:p w:rsidR="00EF444B" w:rsidRPr="00B86990" w:rsidRDefault="00EF444B" w:rsidP="006F08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2025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vAlign w:val="bottom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45,50</w:t>
            </w:r>
          </w:p>
        </w:tc>
        <w:tc>
          <w:tcPr>
            <w:tcW w:w="1055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50,47752</w:t>
            </w:r>
          </w:p>
        </w:tc>
        <w:tc>
          <w:tcPr>
            <w:tcW w:w="718" w:type="pct"/>
            <w:vAlign w:val="bottom"/>
          </w:tcPr>
          <w:p w:rsidR="00EF444B" w:rsidRPr="00B86990" w:rsidRDefault="000414B8" w:rsidP="006F08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2457,58</w:t>
            </w:r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  <w:r w:rsidRPr="00B86990">
              <w:rPr>
                <w:b/>
                <w:bCs/>
                <w:sz w:val="18"/>
              </w:rPr>
              <w:t>8.</w:t>
            </w:r>
          </w:p>
        </w:tc>
        <w:tc>
          <w:tcPr>
            <w:tcW w:w="1761" w:type="pct"/>
          </w:tcPr>
          <w:p w:rsidR="00EF444B" w:rsidRPr="00B86990" w:rsidRDefault="00EF444B" w:rsidP="006F08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С 1 июля по 31 декабря 202</w:t>
            </w:r>
            <w:r>
              <w:rPr>
                <w:sz w:val="18"/>
                <w:szCs w:val="18"/>
              </w:rPr>
              <w:t>5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vAlign w:val="bottom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47,32</w:t>
            </w:r>
          </w:p>
        </w:tc>
        <w:tc>
          <w:tcPr>
            <w:tcW w:w="1055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52,49662</w:t>
            </w:r>
          </w:p>
        </w:tc>
        <w:tc>
          <w:tcPr>
            <w:tcW w:w="718" w:type="pct"/>
            <w:vAlign w:val="bottom"/>
          </w:tcPr>
          <w:p w:rsidR="00EF444B" w:rsidRPr="00B86990" w:rsidRDefault="000414B8" w:rsidP="006F08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2555,88</w:t>
            </w:r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  <w:r w:rsidRPr="00B86990">
              <w:rPr>
                <w:b/>
                <w:bCs/>
                <w:sz w:val="18"/>
              </w:rPr>
              <w:t>9.</w:t>
            </w:r>
          </w:p>
        </w:tc>
        <w:tc>
          <w:tcPr>
            <w:tcW w:w="1761" w:type="pct"/>
          </w:tcPr>
          <w:p w:rsidR="00EF444B" w:rsidRPr="00B86990" w:rsidRDefault="00EF444B" w:rsidP="006F08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2026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vAlign w:val="bottom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47,32</w:t>
            </w:r>
          </w:p>
        </w:tc>
        <w:tc>
          <w:tcPr>
            <w:tcW w:w="1055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52,49662</w:t>
            </w:r>
          </w:p>
        </w:tc>
        <w:tc>
          <w:tcPr>
            <w:tcW w:w="718" w:type="pct"/>
            <w:vAlign w:val="bottom"/>
          </w:tcPr>
          <w:p w:rsidR="00EF444B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2555,88</w:t>
            </w:r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  <w:r w:rsidRPr="00B86990">
              <w:rPr>
                <w:b/>
                <w:bCs/>
                <w:sz w:val="18"/>
              </w:rPr>
              <w:t>10.</w:t>
            </w:r>
          </w:p>
        </w:tc>
        <w:tc>
          <w:tcPr>
            <w:tcW w:w="1761" w:type="pct"/>
          </w:tcPr>
          <w:p w:rsidR="00EF444B" w:rsidRPr="00B86990" w:rsidRDefault="00EF444B" w:rsidP="006F08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С 1 июля по 31 декабря 202</w:t>
            </w:r>
            <w:r>
              <w:rPr>
                <w:sz w:val="18"/>
                <w:szCs w:val="18"/>
              </w:rPr>
              <w:t>6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vAlign w:val="bottom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49,21</w:t>
            </w:r>
          </w:p>
        </w:tc>
        <w:tc>
          <w:tcPr>
            <w:tcW w:w="1055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54,59648</w:t>
            </w:r>
          </w:p>
        </w:tc>
        <w:tc>
          <w:tcPr>
            <w:tcW w:w="718" w:type="pct"/>
            <w:vAlign w:val="bottom"/>
          </w:tcPr>
          <w:p w:rsidR="00EF444B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2646,66</w:t>
            </w:r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713" w:type="pct"/>
            <w:gridSpan w:val="5"/>
          </w:tcPr>
          <w:p w:rsidR="00EF444B" w:rsidRPr="00B86990" w:rsidRDefault="00EF444B" w:rsidP="006F0890">
            <w:pPr>
              <w:ind w:left="152"/>
              <w:rPr>
                <w:b/>
                <w:sz w:val="18"/>
                <w:szCs w:val="18"/>
              </w:rPr>
            </w:pPr>
            <w:r w:rsidRPr="00B86990">
              <w:rPr>
                <w:b/>
                <w:sz w:val="18"/>
                <w:szCs w:val="18"/>
              </w:rPr>
              <w:t>Население (с учетом НДС)</w:t>
            </w:r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  <w:vMerge w:val="restar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</w:t>
            </w:r>
            <w:r w:rsidRPr="00B86990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EF444B" w:rsidRPr="00B86990" w:rsidRDefault="00EF444B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 января по 30 июня 2022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tcBorders>
              <w:bottom w:val="nil"/>
            </w:tcBorders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  <w:vMerge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EF444B" w:rsidRPr="00B86990" w:rsidRDefault="00EF444B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191,48</w:t>
            </w:r>
          </w:p>
        </w:tc>
        <w:tc>
          <w:tcPr>
            <w:tcW w:w="570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49,19</w:t>
            </w:r>
          </w:p>
        </w:tc>
        <w:tc>
          <w:tcPr>
            <w:tcW w:w="1055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54,35632</w:t>
            </w:r>
          </w:p>
        </w:tc>
        <w:tc>
          <w:tcPr>
            <w:tcW w:w="718" w:type="pct"/>
            <w:vAlign w:val="bottom"/>
          </w:tcPr>
          <w:p w:rsidR="00EF444B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2672,00</w:t>
            </w:r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  <w:vMerge w:val="restar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</w:t>
            </w:r>
            <w:r w:rsidRPr="00B86990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EF444B" w:rsidRPr="00B86990" w:rsidRDefault="00EF444B" w:rsidP="006F0890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2022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tcBorders>
              <w:bottom w:val="nil"/>
            </w:tcBorders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  <w:vMerge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EF444B" w:rsidRPr="00B86990" w:rsidRDefault="00EF444B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199,91</w:t>
            </w:r>
          </w:p>
        </w:tc>
        <w:tc>
          <w:tcPr>
            <w:tcW w:w="570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51,16</w:t>
            </w:r>
          </w:p>
        </w:tc>
        <w:tc>
          <w:tcPr>
            <w:tcW w:w="1055" w:type="pct"/>
            <w:vAlign w:val="bottom"/>
          </w:tcPr>
          <w:p w:rsidR="00EF444B" w:rsidRPr="00B86990" w:rsidRDefault="00842C14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56,74799</w:t>
            </w:r>
          </w:p>
        </w:tc>
        <w:tc>
          <w:tcPr>
            <w:tcW w:w="718" w:type="pct"/>
            <w:vAlign w:val="bottom"/>
          </w:tcPr>
          <w:p w:rsidR="00EF444B" w:rsidRPr="00B86990" w:rsidRDefault="002F028B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2789,57</w:t>
            </w:r>
          </w:p>
        </w:tc>
      </w:tr>
      <w:tr w:rsidR="00EF444B" w:rsidRPr="00B86990" w:rsidTr="006F0890">
        <w:trPr>
          <w:trHeight w:val="132"/>
        </w:trPr>
        <w:tc>
          <w:tcPr>
            <w:tcW w:w="287" w:type="pct"/>
            <w:vMerge w:val="restart"/>
          </w:tcPr>
          <w:p w:rsidR="00EF444B" w:rsidRPr="00B86990" w:rsidRDefault="00EF444B" w:rsidP="006F08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</w:t>
            </w:r>
            <w:r w:rsidRPr="00B86990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EF444B" w:rsidRPr="00B86990" w:rsidRDefault="00EF444B" w:rsidP="006F0890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2023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tcBorders>
              <w:bottom w:val="nil"/>
            </w:tcBorders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EF444B" w:rsidRPr="00B86990" w:rsidRDefault="00EF444B" w:rsidP="006F0890">
            <w:pPr>
              <w:jc w:val="center"/>
              <w:rPr>
                <w:sz w:val="18"/>
                <w:szCs w:val="18"/>
              </w:rPr>
            </w:pPr>
          </w:p>
        </w:tc>
      </w:tr>
      <w:tr w:rsidR="000414B8" w:rsidRPr="00B86990" w:rsidTr="008A7F86">
        <w:trPr>
          <w:trHeight w:val="132"/>
        </w:trPr>
        <w:tc>
          <w:tcPr>
            <w:tcW w:w="287" w:type="pct"/>
            <w:vMerge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199,91</w:t>
            </w: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51,16</w:t>
            </w: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56,74799</w:t>
            </w:r>
          </w:p>
        </w:tc>
        <w:tc>
          <w:tcPr>
            <w:tcW w:w="718" w:type="pct"/>
            <w:vAlign w:val="bottom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2789,57</w:t>
            </w:r>
          </w:p>
        </w:tc>
      </w:tr>
      <w:tr w:rsidR="000414B8" w:rsidRPr="00B86990" w:rsidTr="006F0890">
        <w:trPr>
          <w:trHeight w:val="132"/>
        </w:trPr>
        <w:tc>
          <w:tcPr>
            <w:tcW w:w="287" w:type="pct"/>
            <w:vMerge w:val="restart"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</w:t>
            </w:r>
            <w:r w:rsidRPr="00B86990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2023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tcBorders>
              <w:bottom w:val="nil"/>
            </w:tcBorders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</w:p>
        </w:tc>
      </w:tr>
      <w:tr w:rsidR="000414B8" w:rsidRPr="00B86990" w:rsidTr="008A7F86">
        <w:trPr>
          <w:trHeight w:val="132"/>
        </w:trPr>
        <w:tc>
          <w:tcPr>
            <w:tcW w:w="287" w:type="pct"/>
            <w:vMerge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207,91</w:t>
            </w: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52,50</w:t>
            </w: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58,24330</w:t>
            </w:r>
          </w:p>
        </w:tc>
        <w:tc>
          <w:tcPr>
            <w:tcW w:w="718" w:type="pct"/>
            <w:vAlign w:val="bottom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2835,67</w:t>
            </w:r>
          </w:p>
        </w:tc>
      </w:tr>
      <w:tr w:rsidR="000414B8" w:rsidRPr="00B86990" w:rsidTr="006F0890">
        <w:trPr>
          <w:trHeight w:val="132"/>
        </w:trPr>
        <w:tc>
          <w:tcPr>
            <w:tcW w:w="287" w:type="pct"/>
            <w:vMerge w:val="restart"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</w:t>
            </w:r>
            <w:r w:rsidRPr="00B86990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2024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tcBorders>
              <w:bottom w:val="nil"/>
            </w:tcBorders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</w:p>
        </w:tc>
      </w:tr>
      <w:tr w:rsidR="000414B8" w:rsidRPr="00B86990" w:rsidTr="006F0890">
        <w:trPr>
          <w:trHeight w:val="132"/>
        </w:trPr>
        <w:tc>
          <w:tcPr>
            <w:tcW w:w="287" w:type="pct"/>
            <w:vMerge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207,91</w:t>
            </w: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52,50</w:t>
            </w: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58,24330</w:t>
            </w:r>
          </w:p>
        </w:tc>
        <w:tc>
          <w:tcPr>
            <w:tcW w:w="718" w:type="pct"/>
            <w:vAlign w:val="center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2835,67</w:t>
            </w:r>
          </w:p>
        </w:tc>
      </w:tr>
      <w:tr w:rsidR="000414B8" w:rsidRPr="00B86990" w:rsidTr="006F0890">
        <w:trPr>
          <w:trHeight w:val="132"/>
        </w:trPr>
        <w:tc>
          <w:tcPr>
            <w:tcW w:w="287" w:type="pct"/>
            <w:vMerge w:val="restart"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</w:t>
            </w:r>
            <w:r w:rsidRPr="00B86990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С 1 июля по 31 декабря 202</w:t>
            </w:r>
            <w:r>
              <w:rPr>
                <w:sz w:val="18"/>
                <w:szCs w:val="18"/>
              </w:rPr>
              <w:t>4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tcBorders>
              <w:bottom w:val="nil"/>
            </w:tcBorders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</w:p>
        </w:tc>
      </w:tr>
      <w:tr w:rsidR="000414B8" w:rsidRPr="00B86990" w:rsidTr="006F0890">
        <w:trPr>
          <w:trHeight w:val="132"/>
        </w:trPr>
        <w:tc>
          <w:tcPr>
            <w:tcW w:w="287" w:type="pct"/>
            <w:vMerge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  <w:vAlign w:val="bottom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216,23</w:t>
            </w: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54,60</w:t>
            </w: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60,57302</w:t>
            </w:r>
          </w:p>
        </w:tc>
        <w:tc>
          <w:tcPr>
            <w:tcW w:w="718" w:type="pct"/>
            <w:vAlign w:val="center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2949,10</w:t>
            </w:r>
          </w:p>
        </w:tc>
      </w:tr>
      <w:tr w:rsidR="000414B8" w:rsidRPr="00B86990" w:rsidTr="006F0890">
        <w:trPr>
          <w:trHeight w:val="132"/>
        </w:trPr>
        <w:tc>
          <w:tcPr>
            <w:tcW w:w="287" w:type="pct"/>
            <w:vMerge w:val="restart"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</w:t>
            </w:r>
            <w:r w:rsidRPr="00B86990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2025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tcBorders>
              <w:bottom w:val="nil"/>
            </w:tcBorders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</w:p>
        </w:tc>
      </w:tr>
      <w:tr w:rsidR="000414B8" w:rsidRPr="00B86990" w:rsidTr="006F0890">
        <w:trPr>
          <w:trHeight w:val="132"/>
        </w:trPr>
        <w:tc>
          <w:tcPr>
            <w:tcW w:w="287" w:type="pct"/>
            <w:vMerge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216,23</w:t>
            </w: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54,60</w:t>
            </w: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60,57302</w:t>
            </w:r>
          </w:p>
        </w:tc>
        <w:tc>
          <w:tcPr>
            <w:tcW w:w="718" w:type="pct"/>
            <w:vAlign w:val="center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2949,10</w:t>
            </w:r>
          </w:p>
        </w:tc>
      </w:tr>
      <w:tr w:rsidR="000414B8" w:rsidRPr="00B86990" w:rsidTr="006F0890">
        <w:trPr>
          <w:trHeight w:val="132"/>
        </w:trPr>
        <w:tc>
          <w:tcPr>
            <w:tcW w:w="287" w:type="pct"/>
            <w:vMerge w:val="restart"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</w:t>
            </w:r>
            <w:r w:rsidRPr="00B86990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С 1 июля по 31 декабря 202</w:t>
            </w:r>
            <w:r>
              <w:rPr>
                <w:sz w:val="18"/>
                <w:szCs w:val="18"/>
              </w:rPr>
              <w:t xml:space="preserve">5 </w:t>
            </w:r>
            <w:r w:rsidRPr="00B86990">
              <w:rPr>
                <w:sz w:val="18"/>
                <w:szCs w:val="18"/>
              </w:rPr>
              <w:t>г.</w:t>
            </w:r>
          </w:p>
        </w:tc>
        <w:tc>
          <w:tcPr>
            <w:tcW w:w="609" w:type="pct"/>
            <w:tcBorders>
              <w:bottom w:val="nil"/>
            </w:tcBorders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</w:p>
        </w:tc>
      </w:tr>
      <w:tr w:rsidR="000414B8" w:rsidRPr="00B86990" w:rsidTr="006F0890">
        <w:trPr>
          <w:trHeight w:val="132"/>
        </w:trPr>
        <w:tc>
          <w:tcPr>
            <w:tcW w:w="287" w:type="pct"/>
            <w:vMerge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  <w:vAlign w:val="bottom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224,88</w:t>
            </w: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56,78</w:t>
            </w: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62,99594</w:t>
            </w:r>
          </w:p>
        </w:tc>
        <w:tc>
          <w:tcPr>
            <w:tcW w:w="718" w:type="pct"/>
            <w:vAlign w:val="center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3067,06</w:t>
            </w:r>
          </w:p>
        </w:tc>
      </w:tr>
      <w:tr w:rsidR="000414B8" w:rsidRPr="00B86990" w:rsidTr="006F0890">
        <w:trPr>
          <w:trHeight w:val="132"/>
        </w:trPr>
        <w:tc>
          <w:tcPr>
            <w:tcW w:w="287" w:type="pct"/>
            <w:vMerge w:val="restart"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</w:t>
            </w:r>
            <w:r w:rsidRPr="00B86990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2026</w:t>
            </w:r>
            <w:r w:rsidRPr="00B8699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9" w:type="pct"/>
            <w:tcBorders>
              <w:bottom w:val="nil"/>
            </w:tcBorders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</w:p>
        </w:tc>
      </w:tr>
      <w:tr w:rsidR="000414B8" w:rsidRPr="00B86990" w:rsidTr="006F0890">
        <w:trPr>
          <w:trHeight w:val="132"/>
        </w:trPr>
        <w:tc>
          <w:tcPr>
            <w:tcW w:w="287" w:type="pct"/>
            <w:vMerge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224,88</w:t>
            </w: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56,78</w:t>
            </w: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62,99594</w:t>
            </w:r>
          </w:p>
        </w:tc>
        <w:tc>
          <w:tcPr>
            <w:tcW w:w="718" w:type="pct"/>
            <w:vAlign w:val="center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3067,06</w:t>
            </w:r>
          </w:p>
        </w:tc>
      </w:tr>
      <w:tr w:rsidR="000414B8" w:rsidRPr="00B86990" w:rsidTr="006F0890">
        <w:trPr>
          <w:trHeight w:val="132"/>
        </w:trPr>
        <w:tc>
          <w:tcPr>
            <w:tcW w:w="287" w:type="pct"/>
            <w:vMerge w:val="restart"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</w:t>
            </w:r>
            <w:r w:rsidRPr="00B86990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С 1 июля по 31 декабря 202</w:t>
            </w:r>
            <w:r>
              <w:rPr>
                <w:sz w:val="18"/>
                <w:szCs w:val="18"/>
              </w:rPr>
              <w:t xml:space="preserve">6 </w:t>
            </w:r>
            <w:r w:rsidRPr="00B86990">
              <w:rPr>
                <w:sz w:val="18"/>
                <w:szCs w:val="18"/>
              </w:rPr>
              <w:t>г.</w:t>
            </w:r>
          </w:p>
        </w:tc>
        <w:tc>
          <w:tcPr>
            <w:tcW w:w="609" w:type="pct"/>
            <w:tcBorders>
              <w:bottom w:val="nil"/>
            </w:tcBorders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</w:p>
        </w:tc>
      </w:tr>
      <w:tr w:rsidR="000414B8" w:rsidRPr="00B86990" w:rsidTr="006F0890">
        <w:trPr>
          <w:trHeight w:val="132"/>
        </w:trPr>
        <w:tc>
          <w:tcPr>
            <w:tcW w:w="287" w:type="pct"/>
            <w:vMerge/>
          </w:tcPr>
          <w:p w:rsidR="000414B8" w:rsidRPr="00B86990" w:rsidRDefault="000414B8" w:rsidP="006F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0414B8" w:rsidRPr="00B86990" w:rsidRDefault="000414B8" w:rsidP="006F0890">
            <w:pPr>
              <w:ind w:left="152"/>
              <w:rPr>
                <w:sz w:val="18"/>
                <w:szCs w:val="18"/>
              </w:rPr>
            </w:pPr>
            <w:r w:rsidRPr="00B86990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  <w:vAlign w:val="bottom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233,87</w:t>
            </w:r>
          </w:p>
        </w:tc>
        <w:tc>
          <w:tcPr>
            <w:tcW w:w="570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59,05</w:t>
            </w:r>
          </w:p>
        </w:tc>
        <w:tc>
          <w:tcPr>
            <w:tcW w:w="1055" w:type="pct"/>
            <w:vAlign w:val="center"/>
          </w:tcPr>
          <w:p w:rsidR="000414B8" w:rsidRPr="00B86990" w:rsidRDefault="000414B8" w:rsidP="006F0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65,51578</w:t>
            </w:r>
          </w:p>
        </w:tc>
        <w:tc>
          <w:tcPr>
            <w:tcW w:w="718" w:type="pct"/>
            <w:vAlign w:val="center"/>
          </w:tcPr>
          <w:p w:rsidR="000414B8" w:rsidRPr="00B86990" w:rsidRDefault="000414B8" w:rsidP="00F51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3175,99</w:t>
            </w:r>
          </w:p>
        </w:tc>
      </w:tr>
    </w:tbl>
    <w:p w:rsidR="00EF444B" w:rsidRPr="00B86990" w:rsidRDefault="00EF444B" w:rsidP="00EF444B">
      <w:pPr>
        <w:spacing w:line="276" w:lineRule="auto"/>
        <w:ind w:firstLine="720"/>
        <w:jc w:val="both"/>
        <w:rPr>
          <w:rFonts w:eastAsia="Calibri"/>
          <w:szCs w:val="24"/>
        </w:rPr>
      </w:pPr>
      <w:r w:rsidRPr="00B86990">
        <w:rPr>
          <w:b/>
          <w:szCs w:val="24"/>
        </w:rPr>
        <w:t>3.</w:t>
      </w:r>
      <w:r w:rsidRPr="00B86990">
        <w:rPr>
          <w:szCs w:val="24"/>
        </w:rPr>
        <w:t xml:space="preserve"> Утвердить производственную программу ПУБЛИЧНОГО АКЦИОНЕРНОГО ОБЩЕСТВА «Т ПЛЮС»</w:t>
      </w:r>
      <w:r w:rsidRPr="00B86990">
        <w:rPr>
          <w:szCs w:val="28"/>
        </w:rPr>
        <w:t xml:space="preserve"> </w:t>
      </w:r>
      <w:r w:rsidRPr="00B86990">
        <w:rPr>
          <w:szCs w:val="24"/>
        </w:rPr>
        <w:t xml:space="preserve">(ИНН 6315376946), городской округ Красногорск Московской области, в сфере горячего водоснабжения на территории </w:t>
      </w:r>
      <w:r w:rsidRPr="00EF444B">
        <w:rPr>
          <w:szCs w:val="24"/>
        </w:rPr>
        <w:t>г. Дзержинск</w:t>
      </w:r>
      <w:r w:rsidRPr="00B86990">
        <w:rPr>
          <w:szCs w:val="24"/>
        </w:rPr>
        <w:t xml:space="preserve"> Нижегородской области  согласно Приложению </w:t>
      </w:r>
      <w:r w:rsidR="00B20151">
        <w:rPr>
          <w:szCs w:val="24"/>
        </w:rPr>
        <w:br/>
      </w:r>
      <w:r w:rsidRPr="00B86990">
        <w:rPr>
          <w:szCs w:val="24"/>
        </w:rPr>
        <w:t>к настоящему решению.</w:t>
      </w:r>
    </w:p>
    <w:p w:rsidR="00EF444B" w:rsidRPr="00B86990" w:rsidRDefault="00EF444B" w:rsidP="00EF444B">
      <w:pPr>
        <w:spacing w:line="276" w:lineRule="auto"/>
        <w:ind w:firstLine="720"/>
        <w:jc w:val="both"/>
        <w:rPr>
          <w:szCs w:val="24"/>
        </w:rPr>
      </w:pPr>
      <w:r w:rsidRPr="00B86990">
        <w:rPr>
          <w:b/>
          <w:szCs w:val="24"/>
        </w:rPr>
        <w:t>4.</w:t>
      </w:r>
      <w:r w:rsidRPr="00B86990">
        <w:rPr>
          <w:szCs w:val="24"/>
        </w:rPr>
        <w:t>  ПУБЛИЧНОЕ АКЦИОНЕРНОЕ ОБЩЕСТВО «Т ПЛЮС»</w:t>
      </w:r>
      <w:r w:rsidRPr="00B86990">
        <w:rPr>
          <w:szCs w:val="28"/>
        </w:rPr>
        <w:t xml:space="preserve"> </w:t>
      </w:r>
      <w:r>
        <w:rPr>
          <w:szCs w:val="28"/>
        </w:rPr>
        <w:br/>
      </w:r>
      <w:r w:rsidRPr="00B86990">
        <w:rPr>
          <w:szCs w:val="24"/>
        </w:rPr>
        <w:t>(ИНН 6315376946), городской округ Красногорск Московской области, применяет общий режим налогообложения и является плательщиком НДС.</w:t>
      </w:r>
    </w:p>
    <w:p w:rsidR="00EF444B" w:rsidRPr="00B86990" w:rsidRDefault="00EF444B" w:rsidP="00EF444B">
      <w:pPr>
        <w:spacing w:line="276" w:lineRule="auto"/>
        <w:ind w:firstLine="720"/>
        <w:jc w:val="both"/>
        <w:rPr>
          <w:szCs w:val="24"/>
        </w:rPr>
      </w:pPr>
      <w:r w:rsidRPr="00B86990">
        <w:rPr>
          <w:szCs w:val="24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EF444B" w:rsidRPr="00B86990" w:rsidRDefault="00EF444B" w:rsidP="00EF444B">
      <w:pPr>
        <w:spacing w:line="276" w:lineRule="auto"/>
        <w:ind w:firstLine="720"/>
        <w:jc w:val="both"/>
        <w:rPr>
          <w:szCs w:val="24"/>
        </w:rPr>
      </w:pPr>
      <w:r w:rsidRPr="00B86990">
        <w:rPr>
          <w:b/>
          <w:szCs w:val="24"/>
        </w:rPr>
        <w:t>5.</w:t>
      </w:r>
      <w:r w:rsidRPr="00B86990">
        <w:rPr>
          <w:szCs w:val="24"/>
        </w:rPr>
        <w:t xml:space="preserve">  Тарифы, установленные пунктом 2 настоящего решения, действуют </w:t>
      </w:r>
      <w:r>
        <w:rPr>
          <w:szCs w:val="24"/>
        </w:rPr>
        <w:br/>
      </w:r>
      <w:r w:rsidRPr="00B86990">
        <w:rPr>
          <w:szCs w:val="24"/>
        </w:rPr>
        <w:t>с 1 января 202</w:t>
      </w:r>
      <w:r w:rsidRPr="00EF444B">
        <w:rPr>
          <w:szCs w:val="24"/>
        </w:rPr>
        <w:t>2 г. по 31 декабря 2026</w:t>
      </w:r>
      <w:r w:rsidRPr="00B86990">
        <w:rPr>
          <w:szCs w:val="24"/>
        </w:rPr>
        <w:t xml:space="preserve"> г. включительно.</w:t>
      </w:r>
    </w:p>
    <w:p w:rsidR="00CD141B" w:rsidRDefault="00CD141B" w:rsidP="00EF444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CD141B" w:rsidRDefault="00CD141B" w:rsidP="00905B82">
      <w:pPr>
        <w:tabs>
          <w:tab w:val="left" w:pos="1897"/>
        </w:tabs>
        <w:spacing w:line="276" w:lineRule="auto"/>
        <w:rPr>
          <w:szCs w:val="28"/>
        </w:rPr>
      </w:pPr>
    </w:p>
    <w:p w:rsidR="00CD141B" w:rsidRDefault="00CD141B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>
        <w:rPr>
          <w:szCs w:val="28"/>
        </w:rPr>
        <w:t>уководител</w:t>
      </w:r>
      <w:r>
        <w:rPr>
          <w:szCs w:val="28"/>
        </w:rPr>
        <w:t>ь</w:t>
      </w:r>
      <w:r w:rsidR="003927BD">
        <w:rPr>
          <w:szCs w:val="28"/>
        </w:rPr>
        <w:t xml:space="preserve"> службы</w:t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  <w:t xml:space="preserve"> </w:t>
      </w:r>
      <w:r w:rsidR="00A514D3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A514D3">
        <w:rPr>
          <w:szCs w:val="28"/>
        </w:rPr>
        <w:t>Ю.Л. Алешина</w:t>
      </w: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1812F7" w:rsidRPr="00740FF7" w:rsidTr="00740FF7">
        <w:trPr>
          <w:trHeight w:val="1526"/>
        </w:trPr>
        <w:tc>
          <w:tcPr>
            <w:tcW w:w="4997" w:type="dxa"/>
          </w:tcPr>
          <w:p w:rsidR="001812F7" w:rsidRPr="00740FF7" w:rsidRDefault="001812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1812F7" w:rsidRDefault="00EF444B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 П</w:t>
            </w:r>
            <w:r w:rsidR="001812F7">
              <w:t>РИЛОЖЕНИЕ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>к решению региональной службы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>по тарифам Нижегородской области</w:t>
            </w:r>
          </w:p>
          <w:p w:rsidR="001812F7" w:rsidRDefault="0049699E" w:rsidP="00EF444B">
            <w:pPr>
              <w:tabs>
                <w:tab w:val="left" w:pos="1897"/>
              </w:tabs>
              <w:jc w:val="center"/>
            </w:pPr>
            <w:r w:rsidRPr="0049699E">
              <w:rPr>
                <w:bCs/>
                <w:szCs w:val="24"/>
              </w:rPr>
              <w:t xml:space="preserve">от </w:t>
            </w:r>
            <w:r w:rsidR="009019B9">
              <w:rPr>
                <w:bCs/>
                <w:szCs w:val="24"/>
              </w:rPr>
              <w:t xml:space="preserve">16 декабря </w:t>
            </w:r>
            <w:r w:rsidR="00EF444B">
              <w:rPr>
                <w:bCs/>
                <w:szCs w:val="24"/>
              </w:rPr>
              <w:t>2021</w:t>
            </w:r>
            <w:r w:rsidRPr="0049699E">
              <w:rPr>
                <w:bCs/>
                <w:szCs w:val="24"/>
              </w:rPr>
              <w:t xml:space="preserve"> г. № </w:t>
            </w:r>
            <w:r w:rsidR="00B20151">
              <w:rPr>
                <w:bCs/>
                <w:szCs w:val="24"/>
              </w:rPr>
              <w:t>56/125</w:t>
            </w:r>
          </w:p>
        </w:tc>
      </w:tr>
    </w:tbl>
    <w:p w:rsidR="001812F7" w:rsidRDefault="001812F7" w:rsidP="000367BC">
      <w:pPr>
        <w:jc w:val="center"/>
        <w:rPr>
          <w:b/>
          <w:sz w:val="24"/>
          <w:szCs w:val="24"/>
        </w:rPr>
      </w:pPr>
    </w:p>
    <w:p w:rsidR="00E95236" w:rsidRDefault="00E95236" w:rsidP="000367BC">
      <w:pPr>
        <w:jc w:val="center"/>
        <w:rPr>
          <w:b/>
          <w:sz w:val="24"/>
          <w:szCs w:val="24"/>
        </w:rPr>
      </w:pPr>
      <w:r w:rsidRPr="00E95236">
        <w:rPr>
          <w:b/>
          <w:sz w:val="24"/>
          <w:szCs w:val="24"/>
        </w:rPr>
        <w:t>ПРОИЗВОДСТВЕННАЯ ПРОГРАММА</w:t>
      </w:r>
    </w:p>
    <w:p w:rsidR="00E95236" w:rsidRDefault="00E95236" w:rsidP="000367BC">
      <w:pPr>
        <w:jc w:val="center"/>
        <w:rPr>
          <w:b/>
          <w:sz w:val="24"/>
          <w:szCs w:val="24"/>
        </w:rPr>
      </w:pPr>
      <w:r w:rsidRPr="00E95236">
        <w:rPr>
          <w:b/>
          <w:sz w:val="24"/>
          <w:szCs w:val="24"/>
        </w:rPr>
        <w:t xml:space="preserve"> ПО ОКАЗАНИЮ УСЛУГ ГОРЯЧЕГО ВОДОСНАБЖЕНИЯ </w:t>
      </w:r>
    </w:p>
    <w:p w:rsidR="00501AB1" w:rsidRDefault="00B73EA0" w:rsidP="000367BC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B73EA0">
        <w:rPr>
          <w:rFonts w:eastAsia="Calibri"/>
          <w:b/>
          <w:sz w:val="24"/>
          <w:szCs w:val="24"/>
          <w:lang w:eastAsia="en-US"/>
        </w:rPr>
        <w:t xml:space="preserve">потребителям на территории </w:t>
      </w:r>
      <w:r w:rsidR="004B37B4">
        <w:rPr>
          <w:rFonts w:eastAsia="Calibri"/>
          <w:b/>
          <w:noProof/>
          <w:sz w:val="24"/>
          <w:szCs w:val="24"/>
          <w:lang w:eastAsia="en-US"/>
        </w:rPr>
        <w:t>г. Дзержинск</w:t>
      </w:r>
      <w:r w:rsidRPr="00B73EA0">
        <w:rPr>
          <w:rFonts w:eastAsia="Calibri"/>
          <w:b/>
          <w:noProof/>
          <w:sz w:val="24"/>
          <w:szCs w:val="24"/>
          <w:lang w:eastAsia="en-US"/>
        </w:rPr>
        <w:t xml:space="preserve"> Нижегородской области</w:t>
      </w:r>
    </w:p>
    <w:p w:rsidR="00B73EA0" w:rsidRPr="00B73EA0" w:rsidRDefault="00B73EA0" w:rsidP="000367BC">
      <w:pPr>
        <w:jc w:val="center"/>
        <w:rPr>
          <w:b/>
          <w:sz w:val="24"/>
          <w:szCs w:val="24"/>
        </w:rPr>
      </w:pP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Период реализации производственной программы с 01.0</w:t>
      </w:r>
      <w:r w:rsidR="00EF444B">
        <w:rPr>
          <w:sz w:val="24"/>
          <w:szCs w:val="24"/>
        </w:rPr>
        <w:t>1.2022 г. по 31.12.2026</w:t>
      </w:r>
      <w:r>
        <w:rPr>
          <w:sz w:val="24"/>
          <w:szCs w:val="24"/>
        </w:rPr>
        <w:t xml:space="preserve"> г.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5"/>
        <w:gridCol w:w="452"/>
        <w:gridCol w:w="119"/>
        <w:gridCol w:w="681"/>
        <w:gridCol w:w="457"/>
        <w:gridCol w:w="823"/>
        <w:gridCol w:w="457"/>
        <w:gridCol w:w="528"/>
        <w:gridCol w:w="280"/>
        <w:gridCol w:w="11"/>
        <w:gridCol w:w="319"/>
        <w:gridCol w:w="956"/>
        <w:gridCol w:w="182"/>
        <w:gridCol w:w="1282"/>
      </w:tblGrid>
      <w:tr w:rsidR="00A2324F" w:rsidTr="006E21E3">
        <w:trPr>
          <w:trHeight w:val="21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Default="00A2324F" w:rsidP="00F5166D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A2324F" w:rsidTr="00A2324F">
        <w:trPr>
          <w:trHeight w:val="417"/>
        </w:trPr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4F" w:rsidRDefault="00A2324F" w:rsidP="00F5166D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Default="00A2324F" w:rsidP="000414B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ПУБЛИЧНОЕ АКЦИОНЕРНОЕ ОБЩЕСТВО «Т ПЛЮС» </w:t>
            </w:r>
            <w:r w:rsidR="00B20151">
              <w:rPr>
                <w:sz w:val="20"/>
              </w:rPr>
              <w:br/>
            </w:r>
            <w:r>
              <w:rPr>
                <w:sz w:val="20"/>
              </w:rPr>
              <w:t>(ИНН 6315376946)</w:t>
            </w:r>
          </w:p>
        </w:tc>
      </w:tr>
      <w:tr w:rsidR="00A2324F" w:rsidTr="00A2324F">
        <w:trPr>
          <w:trHeight w:val="543"/>
        </w:trPr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Default="00A2324F" w:rsidP="000414B8">
            <w:pPr>
              <w:tabs>
                <w:tab w:val="left" w:pos="1897"/>
              </w:tabs>
              <w:rPr>
                <w:sz w:val="20"/>
              </w:rPr>
            </w:pPr>
            <w:r w:rsidRPr="00E04EDF">
              <w:rPr>
                <w:sz w:val="20"/>
                <w:szCs w:val="18"/>
              </w:rPr>
              <w:t xml:space="preserve">143421, Московская область, городской округ Красногорск, </w:t>
            </w:r>
            <w:r w:rsidR="00B20151">
              <w:rPr>
                <w:sz w:val="20"/>
                <w:szCs w:val="18"/>
              </w:rPr>
              <w:br/>
            </w:r>
            <w:r w:rsidRPr="00E04EDF">
              <w:rPr>
                <w:sz w:val="20"/>
                <w:szCs w:val="18"/>
              </w:rPr>
              <w:t>тер</w:t>
            </w:r>
            <w:proofErr w:type="gramStart"/>
            <w:r w:rsidRPr="00E04EDF">
              <w:rPr>
                <w:sz w:val="20"/>
                <w:szCs w:val="18"/>
              </w:rPr>
              <w:t>.</w:t>
            </w:r>
            <w:proofErr w:type="gramEnd"/>
            <w:r w:rsidRPr="00E04EDF">
              <w:rPr>
                <w:sz w:val="20"/>
                <w:szCs w:val="18"/>
              </w:rPr>
              <w:t xml:space="preserve"> </w:t>
            </w:r>
            <w:proofErr w:type="gramStart"/>
            <w:r w:rsidRPr="00E04EDF">
              <w:rPr>
                <w:sz w:val="20"/>
                <w:szCs w:val="18"/>
              </w:rPr>
              <w:t>а</w:t>
            </w:r>
            <w:proofErr w:type="gramEnd"/>
            <w:r w:rsidRPr="00E04EDF">
              <w:rPr>
                <w:sz w:val="20"/>
                <w:szCs w:val="18"/>
              </w:rPr>
              <w:t>втодорога Балтия, км  26 -й, д. 5, стр. 3, офис 506</w:t>
            </w:r>
          </w:p>
        </w:tc>
      </w:tr>
      <w:tr w:rsidR="00A2324F" w:rsidTr="00A2324F">
        <w:trPr>
          <w:trHeight w:val="114"/>
        </w:trPr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Default="00A2324F" w:rsidP="00F5166D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A2324F" w:rsidTr="00A2324F">
        <w:trPr>
          <w:trHeight w:val="144"/>
        </w:trPr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Default="00A2324F" w:rsidP="000414B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</w:tc>
      </w:tr>
      <w:tr w:rsidR="00A2324F" w:rsidTr="00CB2008">
        <w:trPr>
          <w:trHeight w:val="225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Default="00A2324F" w:rsidP="00F5166D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2. Объем подачи горячей воды</w:t>
            </w:r>
          </w:p>
        </w:tc>
      </w:tr>
      <w:tr w:rsidR="00A2324F" w:rsidTr="00A2324F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B8" w:rsidRDefault="000414B8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услуги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B8" w:rsidRPr="000414B8" w:rsidRDefault="000414B8" w:rsidP="000414B8">
            <w:pPr>
              <w:jc w:val="center"/>
              <w:rPr>
                <w:sz w:val="18"/>
                <w:szCs w:val="18"/>
                <w:lang w:eastAsia="en-US"/>
              </w:rPr>
            </w:pPr>
            <w:r w:rsidRPr="000414B8">
              <w:rPr>
                <w:sz w:val="18"/>
                <w:szCs w:val="18"/>
                <w:lang w:eastAsia="en-US"/>
              </w:rPr>
              <w:t>На период с 01.01.2022 по 31.12.2022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B8" w:rsidRPr="000414B8" w:rsidRDefault="000414B8" w:rsidP="000414B8">
            <w:pPr>
              <w:jc w:val="center"/>
              <w:rPr>
                <w:sz w:val="18"/>
                <w:szCs w:val="18"/>
                <w:lang w:eastAsia="en-US"/>
              </w:rPr>
            </w:pPr>
            <w:r w:rsidRPr="000414B8">
              <w:rPr>
                <w:sz w:val="18"/>
                <w:szCs w:val="18"/>
                <w:lang w:eastAsia="en-US"/>
              </w:rPr>
              <w:t>На период с 01.01.2023 по 31.12.2023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B8" w:rsidRPr="000414B8" w:rsidRDefault="000414B8" w:rsidP="000414B8">
            <w:pPr>
              <w:jc w:val="center"/>
              <w:rPr>
                <w:sz w:val="18"/>
                <w:szCs w:val="18"/>
                <w:lang w:eastAsia="en-US"/>
              </w:rPr>
            </w:pPr>
            <w:r w:rsidRPr="000414B8">
              <w:rPr>
                <w:sz w:val="18"/>
                <w:szCs w:val="18"/>
                <w:lang w:eastAsia="en-US"/>
              </w:rPr>
              <w:t>На период с 01.01.2024 по 31.12.2024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8" w:rsidRPr="000414B8" w:rsidRDefault="000414B8" w:rsidP="00F5166D">
            <w:pPr>
              <w:jc w:val="center"/>
              <w:rPr>
                <w:sz w:val="18"/>
                <w:szCs w:val="18"/>
                <w:lang w:eastAsia="en-US"/>
              </w:rPr>
            </w:pPr>
            <w:r w:rsidRPr="000414B8">
              <w:rPr>
                <w:sz w:val="18"/>
                <w:szCs w:val="18"/>
                <w:lang w:eastAsia="en-US"/>
              </w:rPr>
              <w:t>На период с 01.01.2025 по 31.12.2025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B8" w:rsidRPr="000414B8" w:rsidRDefault="000414B8" w:rsidP="000414B8">
            <w:pPr>
              <w:jc w:val="center"/>
              <w:rPr>
                <w:sz w:val="18"/>
                <w:szCs w:val="18"/>
                <w:lang w:eastAsia="en-US"/>
              </w:rPr>
            </w:pPr>
            <w:r w:rsidRPr="000414B8">
              <w:rPr>
                <w:sz w:val="18"/>
                <w:szCs w:val="18"/>
                <w:lang w:eastAsia="en-US"/>
              </w:rPr>
              <w:t>На период с 01.01.2026 по 31.12.2026</w:t>
            </w:r>
          </w:p>
        </w:tc>
      </w:tr>
      <w:tr w:rsidR="00A2324F" w:rsidTr="00A2324F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Подано воды всего, 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0414B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2214,27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2214,27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2214,27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2214,27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2214,27</w:t>
            </w:r>
          </w:p>
        </w:tc>
      </w:tr>
      <w:tr w:rsidR="00A2324F" w:rsidTr="00A2324F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населению,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0414B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2048,29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2048,29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2048,29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2048,29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2048,29</w:t>
            </w:r>
          </w:p>
        </w:tc>
      </w:tr>
      <w:tr w:rsidR="00A2324F" w:rsidTr="00A2324F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бюджетным потребителям,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0414B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152,41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152,41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152,41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152,41</w:t>
            </w:r>
          </w:p>
        </w:tc>
      </w:tr>
      <w:tr w:rsidR="00A2324F" w:rsidTr="00A2324F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прочим потребителям,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0414B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13,57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13,57</w:t>
            </w:r>
          </w:p>
        </w:tc>
      </w:tr>
      <w:tr w:rsidR="00A2324F" w:rsidTr="00A2324F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собственное потребление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0414B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A2324F" w:rsidTr="00A2324F">
        <w:trPr>
          <w:trHeight w:val="773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Default="00A2324F" w:rsidP="00A2324F">
            <w:pPr>
              <w:widowControl w:val="0"/>
              <w:autoSpaceDE w:val="0"/>
              <w:autoSpaceDN w:val="0"/>
              <w:jc w:val="both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  <w:r>
              <w:rPr>
                <w:sz w:val="20"/>
              </w:rPr>
              <w:t xml:space="preserve"> -  не приводятся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 ПАО «Т ПЛЮС» на период регулирования 2022-2026 гг.</w:t>
            </w:r>
          </w:p>
        </w:tc>
      </w:tr>
      <w:tr w:rsidR="00A2324F" w:rsidTr="00A2324F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Default="00A2324F" w:rsidP="00A2324F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proofErr w:type="gramStart"/>
            <w:r>
              <w:rPr>
                <w:b/>
                <w:sz w:val="20"/>
              </w:rPr>
              <w:t xml:space="preserve"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 </w:t>
            </w:r>
            <w:r>
              <w:rPr>
                <w:sz w:val="20"/>
              </w:rPr>
              <w:t>-  не приводятся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 ПАО «Т ПЛЮС» на период регулирования 2022-2026 гг.</w:t>
            </w:r>
            <w:proofErr w:type="gramEnd"/>
          </w:p>
        </w:tc>
      </w:tr>
      <w:tr w:rsidR="00A2324F" w:rsidTr="00A2324F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Default="00A2324F" w:rsidP="00F5166D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A2324F" w:rsidTr="00A2324F">
        <w:trPr>
          <w:trHeight w:val="144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F" w:rsidRDefault="00A2324F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4F" w:rsidRPr="00A2324F" w:rsidRDefault="00A2324F" w:rsidP="00F5166D">
            <w:pPr>
              <w:jc w:val="center"/>
              <w:rPr>
                <w:sz w:val="16"/>
                <w:szCs w:val="16"/>
                <w:lang w:eastAsia="en-US"/>
              </w:rPr>
            </w:pPr>
            <w:r w:rsidRPr="00A2324F">
              <w:rPr>
                <w:sz w:val="16"/>
                <w:szCs w:val="16"/>
                <w:lang w:eastAsia="en-US"/>
              </w:rPr>
              <w:t>На период с 01.01.2022 по 31.12.2022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4F" w:rsidRPr="00A2324F" w:rsidRDefault="00A2324F" w:rsidP="00F5166D">
            <w:pPr>
              <w:jc w:val="center"/>
              <w:rPr>
                <w:sz w:val="16"/>
                <w:szCs w:val="16"/>
                <w:lang w:eastAsia="en-US"/>
              </w:rPr>
            </w:pPr>
            <w:r w:rsidRPr="00A2324F">
              <w:rPr>
                <w:sz w:val="16"/>
                <w:szCs w:val="16"/>
                <w:lang w:eastAsia="en-US"/>
              </w:rPr>
              <w:t>На период с 01.01.2023 по 31.12.2023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Pr="00A2324F" w:rsidRDefault="00A2324F" w:rsidP="00F5166D">
            <w:pPr>
              <w:jc w:val="center"/>
              <w:rPr>
                <w:sz w:val="16"/>
                <w:szCs w:val="16"/>
                <w:lang w:eastAsia="en-US"/>
              </w:rPr>
            </w:pPr>
            <w:r w:rsidRPr="00A2324F">
              <w:rPr>
                <w:sz w:val="16"/>
                <w:szCs w:val="16"/>
                <w:lang w:eastAsia="en-US"/>
              </w:rPr>
              <w:t>На период с 01.01.2024 по 31.12.2024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4F" w:rsidRPr="00A2324F" w:rsidRDefault="00A2324F" w:rsidP="00F5166D">
            <w:pPr>
              <w:jc w:val="center"/>
              <w:rPr>
                <w:sz w:val="16"/>
                <w:szCs w:val="16"/>
                <w:lang w:eastAsia="en-US"/>
              </w:rPr>
            </w:pPr>
            <w:r w:rsidRPr="00A2324F">
              <w:rPr>
                <w:sz w:val="16"/>
                <w:szCs w:val="16"/>
                <w:lang w:eastAsia="en-US"/>
              </w:rPr>
              <w:t>На период с 01.01.2025 по 31.12.2025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4F" w:rsidRPr="00A2324F" w:rsidRDefault="00A2324F" w:rsidP="00F5166D">
            <w:pPr>
              <w:jc w:val="center"/>
              <w:rPr>
                <w:sz w:val="16"/>
                <w:szCs w:val="16"/>
                <w:lang w:eastAsia="en-US"/>
              </w:rPr>
            </w:pPr>
            <w:r w:rsidRPr="00A2324F">
              <w:rPr>
                <w:sz w:val="16"/>
                <w:szCs w:val="16"/>
                <w:lang w:eastAsia="en-US"/>
              </w:rPr>
              <w:t>На период с 01.01.2026 по 31.12.2026</w:t>
            </w:r>
          </w:p>
        </w:tc>
      </w:tr>
      <w:tr w:rsidR="00BE4D0C" w:rsidTr="00E26C20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C" w:rsidRDefault="00BE4D0C" w:rsidP="00F5166D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качества воды</w:t>
            </w:r>
          </w:p>
        </w:tc>
      </w:tr>
      <w:tr w:rsidR="00A2324F" w:rsidTr="00A2324F">
        <w:trPr>
          <w:trHeight w:val="144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B8" w:rsidRDefault="000414B8" w:rsidP="00F5166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проб горячей воды в тепловой </w:t>
            </w:r>
            <w:r>
              <w:rPr>
                <w:sz w:val="20"/>
              </w:rPr>
              <w:lastRenderedPageBreak/>
              <w:t>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8" w:rsidRDefault="00A2324F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2324F" w:rsidTr="00A2324F">
        <w:trPr>
          <w:trHeight w:val="144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B8" w:rsidRDefault="000414B8" w:rsidP="00F5166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8" w:rsidRDefault="00A2324F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2324F" w:rsidTr="00A2324F">
        <w:trPr>
          <w:trHeight w:val="144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B8" w:rsidRDefault="000414B8" w:rsidP="00F5166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8" w:rsidRDefault="00A2324F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A2324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2324F" w:rsidTr="00A2324F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Default="00A2324F" w:rsidP="00F5166D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A2324F" w:rsidTr="00BE4D0C">
        <w:trPr>
          <w:trHeight w:val="144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B8" w:rsidRDefault="000414B8" w:rsidP="00F5166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ед./</w:t>
            </w:r>
            <w:proofErr w:type="gramStart"/>
            <w:r>
              <w:rPr>
                <w:sz w:val="20"/>
              </w:rPr>
              <w:t>км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BE4D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BE4D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8" w:rsidRDefault="00BE4D0C" w:rsidP="00BE4D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BE4D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BE4D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2324F" w:rsidTr="00A2324F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Default="00A2324F" w:rsidP="00F5166D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энергетической эффективности</w:t>
            </w:r>
          </w:p>
        </w:tc>
      </w:tr>
      <w:tr w:rsidR="00A2324F" w:rsidTr="00A2324F">
        <w:trPr>
          <w:trHeight w:val="144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B8" w:rsidRDefault="000414B8" w:rsidP="00F5166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Гкал/куб. 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B8" w:rsidRDefault="000414B8" w:rsidP="00A2324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8" w:rsidRPr="00932BCB" w:rsidRDefault="000414B8" w:rsidP="00A2324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32BCB">
              <w:rPr>
                <w:sz w:val="20"/>
                <w:lang w:eastAsia="en-US"/>
              </w:rPr>
              <w:t>0,0517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8" w:rsidRDefault="00A2324F" w:rsidP="00A2324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8" w:rsidRPr="00932BCB" w:rsidRDefault="000414B8" w:rsidP="00A2324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8" w:rsidRPr="00932BCB" w:rsidRDefault="000414B8" w:rsidP="00A2324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</w:tr>
      <w:tr w:rsidR="00BE4D0C" w:rsidTr="004A1CAB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C" w:rsidRDefault="00BE4D0C" w:rsidP="00F5166D">
            <w:pPr>
              <w:widowControl w:val="0"/>
              <w:autoSpaceDE w:val="0"/>
              <w:autoSpaceDN w:val="0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BE4D0C" w:rsidTr="00FB6460">
        <w:trPr>
          <w:trHeight w:val="217"/>
        </w:trPr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C" w:rsidRPr="00427137" w:rsidRDefault="00BE4D0C" w:rsidP="004271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427137">
              <w:rPr>
                <w:sz w:val="20"/>
              </w:rPr>
              <w:t>За период с 01.0</w:t>
            </w:r>
            <w:r w:rsidR="00427137">
              <w:rPr>
                <w:sz w:val="20"/>
              </w:rPr>
              <w:t>1</w:t>
            </w:r>
            <w:r w:rsidRPr="00427137">
              <w:rPr>
                <w:sz w:val="20"/>
              </w:rPr>
              <w:t>.20</w:t>
            </w:r>
            <w:r w:rsidR="00427137">
              <w:rPr>
                <w:sz w:val="20"/>
              </w:rPr>
              <w:t>22</w:t>
            </w:r>
            <w:r w:rsidRPr="00427137">
              <w:rPr>
                <w:sz w:val="20"/>
              </w:rPr>
              <w:t xml:space="preserve"> по 31.12.20</w:t>
            </w:r>
            <w:r w:rsidR="00427137">
              <w:rPr>
                <w:sz w:val="20"/>
              </w:rPr>
              <w:t>22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C" w:rsidRDefault="00BE4D0C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E4D0C" w:rsidTr="002B34E3">
        <w:trPr>
          <w:trHeight w:val="144"/>
        </w:trPr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C" w:rsidRPr="00427137" w:rsidRDefault="00427137" w:rsidP="00427137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01.01.2023</w:t>
            </w:r>
            <w:r w:rsidR="00BE4D0C" w:rsidRPr="00427137">
              <w:rPr>
                <w:sz w:val="20"/>
              </w:rPr>
              <w:t xml:space="preserve"> по 31.12.20</w:t>
            </w:r>
            <w:r>
              <w:rPr>
                <w:sz w:val="20"/>
              </w:rPr>
              <w:t>23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C" w:rsidRDefault="00BE4D0C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E4D0C" w:rsidTr="00BE4D0C">
        <w:trPr>
          <w:trHeight w:val="174"/>
        </w:trPr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C" w:rsidRPr="00427137" w:rsidRDefault="00BE4D0C" w:rsidP="004271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427137">
              <w:rPr>
                <w:sz w:val="20"/>
              </w:rPr>
              <w:t>За период с 01.01.202</w:t>
            </w:r>
            <w:r w:rsidR="00427137">
              <w:rPr>
                <w:sz w:val="20"/>
              </w:rPr>
              <w:t>4</w:t>
            </w:r>
            <w:r w:rsidRPr="00427137">
              <w:rPr>
                <w:sz w:val="20"/>
              </w:rPr>
              <w:t xml:space="preserve"> по 31.12.20</w:t>
            </w:r>
            <w:r w:rsidR="00427137">
              <w:rPr>
                <w:sz w:val="20"/>
              </w:rPr>
              <w:t>24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C" w:rsidRDefault="00BE4D0C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E4D0C" w:rsidTr="00BE4D0C">
        <w:trPr>
          <w:trHeight w:val="152"/>
        </w:trPr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0C" w:rsidRPr="00427137" w:rsidRDefault="00BE4D0C" w:rsidP="004271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427137">
              <w:rPr>
                <w:sz w:val="20"/>
              </w:rPr>
              <w:t>За период с 01.01.202</w:t>
            </w:r>
            <w:r w:rsidR="00427137">
              <w:rPr>
                <w:sz w:val="20"/>
              </w:rPr>
              <w:t>5</w:t>
            </w:r>
            <w:r w:rsidRPr="00427137">
              <w:rPr>
                <w:sz w:val="20"/>
              </w:rPr>
              <w:t xml:space="preserve"> по 31.12.20</w:t>
            </w:r>
            <w:r w:rsidR="00427137">
              <w:rPr>
                <w:sz w:val="20"/>
              </w:rPr>
              <w:t>25</w:t>
            </w:r>
            <w:r w:rsidRPr="00427137">
              <w:rPr>
                <w:sz w:val="20"/>
              </w:rPr>
              <w:tab/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C" w:rsidRDefault="00BE4D0C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27137" w:rsidTr="00BE4D0C">
        <w:trPr>
          <w:trHeight w:val="152"/>
        </w:trPr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37" w:rsidRPr="00427137" w:rsidRDefault="00427137" w:rsidP="004271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427137">
              <w:rPr>
                <w:sz w:val="20"/>
              </w:rPr>
              <w:t>За период с 01.01.202</w:t>
            </w:r>
            <w:r>
              <w:rPr>
                <w:sz w:val="20"/>
              </w:rPr>
              <w:t>6</w:t>
            </w:r>
            <w:r w:rsidRPr="00427137">
              <w:rPr>
                <w:sz w:val="20"/>
              </w:rPr>
              <w:t xml:space="preserve"> по 31.12.20</w:t>
            </w:r>
            <w:r>
              <w:rPr>
                <w:sz w:val="20"/>
              </w:rPr>
              <w:t>26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37" w:rsidRDefault="00427137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E4D0C" w:rsidTr="003F2F8F">
        <w:trPr>
          <w:trHeight w:val="144"/>
        </w:trPr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0C" w:rsidRDefault="00BE4D0C" w:rsidP="00F5166D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lastRenderedPageBreak/>
              <w:t>Итого эффективность производственной программы за весь срок реализации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C" w:rsidRDefault="00BE4D0C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2324F" w:rsidTr="00ED7396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Default="00A2324F" w:rsidP="00A2324F">
            <w:pPr>
              <w:widowControl w:val="0"/>
              <w:autoSpaceDE w:val="0"/>
              <w:autoSpaceDN w:val="0"/>
              <w:jc w:val="both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 xml:space="preserve">7. Общий объем финансовых потребностей, направленных на реализацию производственной программы – </w:t>
            </w:r>
            <w:r>
              <w:rPr>
                <w:sz w:val="20"/>
              </w:rPr>
              <w:t>объем финансовых потребностей на содержание централизованных систем горячего водоснабжения учтен в составе необходимой валовой выручки при расчете  (корректировке) тарифов на тепловую энергию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(мощность) ПАО «Т ПЛЮС» на период регулирования 2022-2026 гг.</w:t>
            </w:r>
          </w:p>
        </w:tc>
      </w:tr>
      <w:tr w:rsidR="00A2324F" w:rsidTr="00F751AB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F" w:rsidRDefault="00A2324F" w:rsidP="00F5166D">
            <w:pPr>
              <w:widowControl w:val="0"/>
              <w:autoSpaceDE w:val="0"/>
              <w:autoSpaceDN w:val="0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BE4D0C" w:rsidTr="00BE4D0C">
        <w:trPr>
          <w:trHeight w:val="149"/>
        </w:trPr>
        <w:tc>
          <w:tcPr>
            <w:tcW w:w="6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0C" w:rsidRDefault="00BE4D0C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C" w:rsidRDefault="00BE4D0C" w:rsidP="000414B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BE4D0C" w:rsidTr="00575716">
        <w:trPr>
          <w:trHeight w:val="144"/>
        </w:trPr>
        <w:tc>
          <w:tcPr>
            <w:tcW w:w="6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0C" w:rsidRDefault="00BE4D0C" w:rsidP="00F5166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Объем подачи воды, тыс. </w:t>
            </w:r>
            <w:proofErr w:type="spellStart"/>
            <w:r>
              <w:rPr>
                <w:sz w:val="20"/>
              </w:rPr>
              <w:t>куб.м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C" w:rsidRDefault="00BE4D0C" w:rsidP="00F5166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2193,68</w:t>
            </w:r>
          </w:p>
        </w:tc>
      </w:tr>
    </w:tbl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8F1B0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36" w:rsidRDefault="00BA2136">
      <w:r>
        <w:separator/>
      </w:r>
    </w:p>
  </w:endnote>
  <w:endnote w:type="continuationSeparator" w:id="0">
    <w:p w:rsidR="00BA2136" w:rsidRDefault="00BA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36" w:rsidRDefault="00BA2136">
      <w:r>
        <w:separator/>
      </w:r>
    </w:p>
  </w:footnote>
  <w:footnote w:type="continuationSeparator" w:id="0">
    <w:p w:rsidR="00BA2136" w:rsidRDefault="00BA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36" w:rsidRDefault="00BA213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2136" w:rsidRDefault="00BA21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36" w:rsidRDefault="00BA213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028B">
      <w:rPr>
        <w:rStyle w:val="a9"/>
        <w:noProof/>
      </w:rPr>
      <w:t>2</w:t>
    </w:r>
    <w:r>
      <w:rPr>
        <w:rStyle w:val="a9"/>
      </w:rPr>
      <w:fldChar w:fldCharType="end"/>
    </w:r>
  </w:p>
  <w:p w:rsidR="00BA2136" w:rsidRDefault="00BA21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36" w:rsidRDefault="00BA213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136" w:rsidRPr="00E52B15" w:rsidRDefault="00BA213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A2136" w:rsidRPr="00561114" w:rsidRDefault="00BA2136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BA2136" w:rsidRPr="00561114" w:rsidRDefault="00BA2136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A2136" w:rsidRPr="000F7B5C" w:rsidRDefault="00BA2136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A2136" w:rsidRPr="000F7B5C" w:rsidRDefault="00BA2136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BA2136" w:rsidRDefault="00BA2136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A2136" w:rsidRDefault="00BA213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A2136" w:rsidRPr="002B6128" w:rsidRDefault="00BA2136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A2136" w:rsidRDefault="00BA2136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A2136" w:rsidRPr="001772E6" w:rsidRDefault="00BA2136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A2136" w:rsidRDefault="00BA2136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BA2136" w:rsidRPr="00E52B15" w:rsidRDefault="00BA213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A2136" w:rsidRPr="00561114" w:rsidRDefault="00BA2136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BA2136" w:rsidRPr="00561114" w:rsidRDefault="00BA2136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A2136" w:rsidRPr="000F7B5C" w:rsidRDefault="00BA2136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BA2136" w:rsidRPr="000F7B5C" w:rsidRDefault="00BA2136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BA2136" w:rsidRDefault="00BA2136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BA2136" w:rsidRDefault="00BA213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A2136" w:rsidRPr="002B6128" w:rsidRDefault="00BA2136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A2136" w:rsidRDefault="00BA2136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BA2136" w:rsidRPr="001772E6" w:rsidRDefault="00BA2136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BA2136" w:rsidRDefault="00BA2136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5D87"/>
    <w:rsid w:val="000061D8"/>
    <w:rsid w:val="000062EE"/>
    <w:rsid w:val="0000703E"/>
    <w:rsid w:val="000074BC"/>
    <w:rsid w:val="000107E6"/>
    <w:rsid w:val="000113AA"/>
    <w:rsid w:val="000115ED"/>
    <w:rsid w:val="00011AE5"/>
    <w:rsid w:val="0001348A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14B8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1E9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4C85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12F7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19E7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250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3B"/>
    <w:rsid w:val="002466B4"/>
    <w:rsid w:val="002505C9"/>
    <w:rsid w:val="00250BD0"/>
    <w:rsid w:val="00250E09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599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4BCE"/>
    <w:rsid w:val="00295C5E"/>
    <w:rsid w:val="00297599"/>
    <w:rsid w:val="002975C2"/>
    <w:rsid w:val="002975CF"/>
    <w:rsid w:val="002977E0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27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FE"/>
    <w:rsid w:val="002F013F"/>
    <w:rsid w:val="002F028B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0B04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F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27137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9699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37B4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1AB1"/>
    <w:rsid w:val="005025F8"/>
    <w:rsid w:val="005025FD"/>
    <w:rsid w:val="005029E8"/>
    <w:rsid w:val="00502FE8"/>
    <w:rsid w:val="00503742"/>
    <w:rsid w:val="005043AA"/>
    <w:rsid w:val="00504AE1"/>
    <w:rsid w:val="00504DB3"/>
    <w:rsid w:val="0050523D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0F0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3A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5F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603A"/>
    <w:rsid w:val="006A74C9"/>
    <w:rsid w:val="006A7CF2"/>
    <w:rsid w:val="006A7D7C"/>
    <w:rsid w:val="006B0536"/>
    <w:rsid w:val="006B0CAD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BB9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0C07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C14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87C6C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BB3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1B04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FE6"/>
    <w:rsid w:val="00900879"/>
    <w:rsid w:val="00900FD8"/>
    <w:rsid w:val="0090141F"/>
    <w:rsid w:val="009019B9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2BCB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5BC"/>
    <w:rsid w:val="00A15826"/>
    <w:rsid w:val="00A17AFA"/>
    <w:rsid w:val="00A20B7E"/>
    <w:rsid w:val="00A211C8"/>
    <w:rsid w:val="00A217CA"/>
    <w:rsid w:val="00A2324F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4D3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8CF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3BBF"/>
    <w:rsid w:val="00B14324"/>
    <w:rsid w:val="00B145AB"/>
    <w:rsid w:val="00B14848"/>
    <w:rsid w:val="00B14A6F"/>
    <w:rsid w:val="00B16FC8"/>
    <w:rsid w:val="00B176ED"/>
    <w:rsid w:val="00B179E2"/>
    <w:rsid w:val="00B17DFB"/>
    <w:rsid w:val="00B20151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EA0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B2B"/>
    <w:rsid w:val="00B92E6F"/>
    <w:rsid w:val="00B938D9"/>
    <w:rsid w:val="00B9478B"/>
    <w:rsid w:val="00B94D8A"/>
    <w:rsid w:val="00B962D8"/>
    <w:rsid w:val="00BA0130"/>
    <w:rsid w:val="00BA0D66"/>
    <w:rsid w:val="00BA187E"/>
    <w:rsid w:val="00BA2136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4D0C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5E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5BE5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F0E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41B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82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53D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4873"/>
    <w:rsid w:val="00D8664A"/>
    <w:rsid w:val="00D91255"/>
    <w:rsid w:val="00D91523"/>
    <w:rsid w:val="00D91BCF"/>
    <w:rsid w:val="00D93545"/>
    <w:rsid w:val="00D9372D"/>
    <w:rsid w:val="00D94042"/>
    <w:rsid w:val="00D9469A"/>
    <w:rsid w:val="00D95BC0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0F3"/>
    <w:rsid w:val="00E85825"/>
    <w:rsid w:val="00E85D27"/>
    <w:rsid w:val="00E864B9"/>
    <w:rsid w:val="00E87644"/>
    <w:rsid w:val="00E90D08"/>
    <w:rsid w:val="00E91D28"/>
    <w:rsid w:val="00E93F47"/>
    <w:rsid w:val="00E95236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55D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44B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221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6104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46E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4BE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138</TotalTime>
  <Pages>5</Pages>
  <Words>1229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Янковская Анастасия Александровна</cp:lastModifiedBy>
  <cp:revision>44</cp:revision>
  <cp:lastPrinted>2019-12-21T06:52:00Z</cp:lastPrinted>
  <dcterms:created xsi:type="dcterms:W3CDTF">2018-12-15T14:52:00Z</dcterms:created>
  <dcterms:modified xsi:type="dcterms:W3CDTF">2021-12-16T11:33:00Z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