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655E0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55E06">
              <w:t>2</w:t>
            </w:r>
            <w:r w:rsidR="00AF2025">
              <w:t>0</w:t>
            </w:r>
            <w:r w:rsidR="00C02CB0">
              <w:t>.12.2021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717B7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7B7B">
              <w:t>58/26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F54F00" w:rsidP="006B457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5C17" w:rsidRPr="00145C17">
              <w:rPr>
                <w:noProof/>
              </w:rPr>
              <w:t>Об утверждении розничных цен на сжиженный газ, реализуемый населению Нижегородской области для бытовых нужд ОБЩЕСТВОМ С ОГРАНИЧЕННОЙ ОТВЕТСТВЕННОСТЬЮ «ГАЗЭНЕРГОСЕТЬ - НИЖНИЙ НОВГОРОД»</w:t>
            </w:r>
            <w:r w:rsidR="006B457D">
              <w:rPr>
                <w:noProof/>
              </w:rPr>
              <w:t xml:space="preserve"> (ИНН </w:t>
            </w:r>
            <w:r w:rsidR="006B457D" w:rsidRPr="006B457D">
              <w:rPr>
                <w:noProof/>
              </w:rPr>
              <w:t>5250037524</w:t>
            </w:r>
            <w:r w:rsidR="006B457D">
              <w:rPr>
                <w:noProof/>
              </w:rPr>
              <w:t>)</w:t>
            </w:r>
            <w:r w:rsidR="00145C17" w:rsidRPr="00145C17">
              <w:rPr>
                <w:noProof/>
              </w:rPr>
              <w:t>, г. Кстово Нижегородской области</w:t>
            </w:r>
            <w:r w:rsidR="000D7319">
              <w:rPr>
                <w:noProof/>
              </w:rPr>
              <w:t>, на 2022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174529" w:rsidP="00145C17">
      <w:pPr>
        <w:tabs>
          <w:tab w:val="left" w:pos="1897"/>
        </w:tabs>
      </w:pPr>
      <w:r>
        <w:t xml:space="preserve"> </w:t>
      </w:r>
    </w:p>
    <w:p w:rsidR="00A923AE" w:rsidRDefault="00A923AE" w:rsidP="00C02CB0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717B7B" w:rsidRPr="00145C17" w:rsidRDefault="00717B7B" w:rsidP="00C02CB0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815F1E" w:rsidRPr="00F6668F" w:rsidRDefault="00F6668F" w:rsidP="00B3509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color w:val="000000"/>
          <w:szCs w:val="28"/>
        </w:rPr>
        <w:t>от 31 марта 1999 г. № 69-ФЗ «О газоснабжении в Российской Федерации», постановлением</w:t>
      </w:r>
      <w:r>
        <w:rPr>
          <w:szCs w:val="28"/>
        </w:rPr>
        <w:t xml:space="preserve"> Правительства Российской Федерации от 29 декабря 2000 г.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</w:t>
      </w:r>
      <w:r w:rsidRPr="00FA49CD">
        <w:rPr>
          <w:szCs w:val="28"/>
        </w:rPr>
        <w:t xml:space="preserve">приказом </w:t>
      </w:r>
      <w:r w:rsidR="00B35092">
        <w:rPr>
          <w:szCs w:val="28"/>
        </w:rPr>
        <w:t xml:space="preserve">ФАС России от 7 августа 2019 г. № 1072/19 «Об утверждении Методических указаний по регулированию розничных цен на сжиженный газ, реализуемый населению для бытовых нужд» </w:t>
      </w:r>
      <w:r w:rsidR="00145C17" w:rsidRPr="00145C17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145C17" w:rsidRPr="00145C17">
        <w:rPr>
          <w:noProof/>
          <w:szCs w:val="28"/>
        </w:rPr>
        <w:t>ОБЩЕСТВОМ С ОГРАНИЧЕННОЙ ОТВЕТСТВЕННОСТЬЮ «ГАЗЭНЕРГОСЕТЬ</w:t>
      </w:r>
      <w:r w:rsidR="00320B40">
        <w:rPr>
          <w:noProof/>
          <w:szCs w:val="28"/>
        </w:rPr>
        <w:t xml:space="preserve"> </w:t>
      </w:r>
      <w:r w:rsidR="00145C17" w:rsidRPr="00145C17">
        <w:rPr>
          <w:noProof/>
          <w:szCs w:val="28"/>
        </w:rPr>
        <w:t>–</w:t>
      </w:r>
      <w:r w:rsidR="00320B40">
        <w:rPr>
          <w:noProof/>
          <w:szCs w:val="28"/>
        </w:rPr>
        <w:t xml:space="preserve"> </w:t>
      </w:r>
      <w:r w:rsidR="00145C17" w:rsidRPr="00145C17">
        <w:rPr>
          <w:noProof/>
          <w:szCs w:val="28"/>
        </w:rPr>
        <w:t>НИЖНИЙ НОВГОРОД»</w:t>
      </w:r>
      <w:r w:rsidR="006B457D">
        <w:rPr>
          <w:noProof/>
          <w:szCs w:val="28"/>
        </w:rPr>
        <w:t xml:space="preserve"> (ИНН </w:t>
      </w:r>
      <w:r w:rsidR="006B457D">
        <w:t>5250037524)</w:t>
      </w:r>
      <w:r w:rsidR="00145C17" w:rsidRPr="00145C17">
        <w:rPr>
          <w:noProof/>
          <w:szCs w:val="28"/>
        </w:rPr>
        <w:t>, г. Кстово Нижегородской области</w:t>
      </w:r>
      <w:r w:rsidR="00145C17" w:rsidRPr="00145C17">
        <w:rPr>
          <w:szCs w:val="28"/>
        </w:rPr>
        <w:t xml:space="preserve">, экспертного заключения </w:t>
      </w:r>
      <w:r w:rsidR="00815F1E" w:rsidRPr="002C26B3">
        <w:t>рег</w:t>
      </w:r>
      <w:r w:rsidR="00815F1E" w:rsidRPr="00FA49CD">
        <w:t>. № </w:t>
      </w:r>
      <w:r w:rsidR="00815F1E" w:rsidRPr="00031F96">
        <w:t>в</w:t>
      </w:r>
      <w:r w:rsidR="00EE40B6" w:rsidRPr="00031F96">
        <w:t>-</w:t>
      </w:r>
      <w:r w:rsidR="00717B7B">
        <w:t>1100</w:t>
      </w:r>
      <w:r w:rsidR="00224CB8" w:rsidRPr="00031F96">
        <w:t xml:space="preserve"> </w:t>
      </w:r>
      <w:r w:rsidR="00815F1E" w:rsidRPr="00031F96">
        <w:t>от</w:t>
      </w:r>
      <w:r w:rsidR="00DE1B99">
        <w:t xml:space="preserve"> </w:t>
      </w:r>
      <w:r w:rsidR="00717B7B">
        <w:t xml:space="preserve">20 декабря </w:t>
      </w:r>
      <w:r w:rsidR="00C02CB0">
        <w:t>2021</w:t>
      </w:r>
      <w:r w:rsidR="00815F1E" w:rsidRPr="00FA49CD">
        <w:t xml:space="preserve"> г</w:t>
      </w:r>
      <w:r w:rsidR="006B457D" w:rsidRPr="00FA49CD">
        <w:t>.</w:t>
      </w:r>
      <w:r w:rsidR="00815F1E" w:rsidRPr="00FA49CD">
        <w:t>:</w:t>
      </w:r>
    </w:p>
    <w:p w:rsidR="008D5786" w:rsidRPr="008D5786" w:rsidRDefault="008D5786" w:rsidP="008D5786">
      <w:pPr>
        <w:spacing w:line="276" w:lineRule="auto"/>
        <w:ind w:firstLine="720"/>
        <w:jc w:val="both"/>
        <w:rPr>
          <w:szCs w:val="28"/>
        </w:rPr>
      </w:pPr>
      <w:r w:rsidRPr="008D5786">
        <w:rPr>
          <w:b/>
          <w:bCs/>
          <w:szCs w:val="28"/>
        </w:rPr>
        <w:t>1.</w:t>
      </w:r>
      <w:r w:rsidRPr="008D5786">
        <w:rPr>
          <w:szCs w:val="28"/>
        </w:rPr>
        <w:t xml:space="preserve"> Установить и ввести в действие розничные цены (с учетом НДС) на сжиженный газ, реализуемый населению Нижегородской области для бытовых нужд </w:t>
      </w:r>
      <w:r w:rsidRPr="008D5786">
        <w:rPr>
          <w:noProof/>
          <w:szCs w:val="28"/>
        </w:rPr>
        <w:t>ОБЩЕСТВОМ С ОГРАНИЧЕННОЙ ОТВЕТСТВЕННОСТЬЮ «ГАЗЭНЕРГОСЕТЬ</w:t>
      </w:r>
      <w:r w:rsidR="00320B40">
        <w:rPr>
          <w:noProof/>
          <w:szCs w:val="28"/>
        </w:rPr>
        <w:t xml:space="preserve"> </w:t>
      </w:r>
      <w:r w:rsidRPr="008D5786">
        <w:rPr>
          <w:noProof/>
          <w:szCs w:val="28"/>
        </w:rPr>
        <w:t>–</w:t>
      </w:r>
      <w:r w:rsidR="00320B40">
        <w:rPr>
          <w:noProof/>
          <w:szCs w:val="28"/>
        </w:rPr>
        <w:t xml:space="preserve"> </w:t>
      </w:r>
      <w:r w:rsidRPr="008D5786">
        <w:rPr>
          <w:noProof/>
          <w:szCs w:val="28"/>
        </w:rPr>
        <w:t xml:space="preserve">НИЖНИЙ НОВГОРОД» (ИНН </w:t>
      </w:r>
      <w:r w:rsidRPr="008D5786">
        <w:rPr>
          <w:szCs w:val="28"/>
        </w:rPr>
        <w:t>5250037524)</w:t>
      </w:r>
      <w:r w:rsidRPr="008D5786">
        <w:rPr>
          <w:noProof/>
          <w:szCs w:val="28"/>
        </w:rPr>
        <w:t>, г. Кстово Нижегородской области,</w:t>
      </w:r>
      <w:r w:rsidRPr="008D5786">
        <w:rPr>
          <w:szCs w:val="28"/>
        </w:rPr>
        <w:t xml:space="preserve"> из групповых газовых резервуарных установок, </w:t>
      </w:r>
      <w:r>
        <w:rPr>
          <w:szCs w:val="28"/>
        </w:rPr>
        <w:br/>
      </w:r>
      <w:r w:rsidRPr="008D5786">
        <w:rPr>
          <w:szCs w:val="28"/>
        </w:rPr>
        <w:t>в следующих размерах:</w:t>
      </w:r>
    </w:p>
    <w:p w:rsidR="008D5786" w:rsidRPr="008D5786" w:rsidRDefault="008D5786" w:rsidP="008D5786">
      <w:pPr>
        <w:spacing w:line="276" w:lineRule="auto"/>
        <w:jc w:val="both"/>
        <w:rPr>
          <w:szCs w:val="28"/>
        </w:rPr>
      </w:pPr>
      <w:r w:rsidRPr="008D5786">
        <w:rPr>
          <w:szCs w:val="28"/>
        </w:rPr>
        <w:t>- с 1 января по 30 июня 202</w:t>
      </w:r>
      <w:r w:rsidR="00C02CB0">
        <w:rPr>
          <w:szCs w:val="28"/>
        </w:rPr>
        <w:t>2</w:t>
      </w:r>
      <w:r w:rsidRPr="008D5786">
        <w:rPr>
          <w:szCs w:val="28"/>
        </w:rPr>
        <w:t xml:space="preserve"> г. включительно –</w:t>
      </w:r>
      <w:r w:rsidR="00AF2025">
        <w:rPr>
          <w:szCs w:val="28"/>
        </w:rPr>
        <w:t xml:space="preserve"> </w:t>
      </w:r>
      <w:r w:rsidR="00AF2025" w:rsidRPr="00AF2025">
        <w:rPr>
          <w:b/>
          <w:bCs/>
          <w:szCs w:val="28"/>
        </w:rPr>
        <w:t>37,87</w:t>
      </w:r>
      <w:r w:rsidRPr="00AF2025">
        <w:rPr>
          <w:b/>
          <w:szCs w:val="28"/>
        </w:rPr>
        <w:t xml:space="preserve"> руб./кг</w:t>
      </w:r>
      <w:r w:rsidRPr="008D5786">
        <w:rPr>
          <w:szCs w:val="28"/>
        </w:rPr>
        <w:t>,</w:t>
      </w:r>
    </w:p>
    <w:p w:rsidR="008D5786" w:rsidRDefault="00C02CB0" w:rsidP="008D5786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- с 1 июля по 31 декабря 2022</w:t>
      </w:r>
      <w:r w:rsidR="008D5786" w:rsidRPr="008D5786">
        <w:rPr>
          <w:szCs w:val="28"/>
        </w:rPr>
        <w:t xml:space="preserve"> г. включительно – </w:t>
      </w:r>
      <w:r w:rsidR="00AF2025" w:rsidRPr="00AF2025">
        <w:rPr>
          <w:b/>
          <w:bCs/>
          <w:szCs w:val="28"/>
        </w:rPr>
        <w:t>39,50</w:t>
      </w:r>
      <w:r w:rsidR="00AF2025">
        <w:rPr>
          <w:szCs w:val="28"/>
        </w:rPr>
        <w:t xml:space="preserve"> </w:t>
      </w:r>
      <w:r w:rsidR="008D5786" w:rsidRPr="00AF2025">
        <w:rPr>
          <w:b/>
          <w:szCs w:val="28"/>
        </w:rPr>
        <w:t>руб.</w:t>
      </w:r>
      <w:r w:rsidR="008D5786" w:rsidRPr="008D5786">
        <w:rPr>
          <w:b/>
          <w:szCs w:val="28"/>
        </w:rPr>
        <w:t>/кг.</w:t>
      </w:r>
    </w:p>
    <w:p w:rsidR="002F3A90" w:rsidRPr="008D5786" w:rsidRDefault="002F3A90" w:rsidP="002F3A90">
      <w:pPr>
        <w:spacing w:line="276" w:lineRule="auto"/>
        <w:ind w:firstLine="720"/>
        <w:jc w:val="both"/>
        <w:rPr>
          <w:szCs w:val="28"/>
        </w:rPr>
      </w:pPr>
      <w:r>
        <w:rPr>
          <w:b/>
          <w:bCs/>
          <w:szCs w:val="28"/>
        </w:rPr>
        <w:lastRenderedPageBreak/>
        <w:t>2.</w:t>
      </w:r>
      <w:r w:rsidRPr="002F3A90">
        <w:rPr>
          <w:szCs w:val="28"/>
        </w:rPr>
        <w:t xml:space="preserve"> </w:t>
      </w:r>
      <w:r w:rsidRPr="008D5786">
        <w:rPr>
          <w:szCs w:val="28"/>
        </w:rPr>
        <w:t xml:space="preserve">Установить и ввести в действие розничные цены (с учетом НДС) на сжиженный газ, реализуемый населению Нижегородской области для бытовых нужд </w:t>
      </w:r>
      <w:r w:rsidRPr="008D5786">
        <w:rPr>
          <w:noProof/>
          <w:szCs w:val="28"/>
        </w:rPr>
        <w:t>ОБЩЕСТВОМ С ОГРАНИЧЕННОЙ ОТВЕТСТВЕННОСТЬЮ «ГАЗЭНЕРГОСЕТЬ</w:t>
      </w:r>
      <w:r>
        <w:rPr>
          <w:noProof/>
          <w:szCs w:val="28"/>
        </w:rPr>
        <w:t xml:space="preserve"> </w:t>
      </w:r>
      <w:r w:rsidRPr="008D5786">
        <w:rPr>
          <w:noProof/>
          <w:szCs w:val="28"/>
        </w:rPr>
        <w:t>–</w:t>
      </w:r>
      <w:r>
        <w:rPr>
          <w:noProof/>
          <w:szCs w:val="28"/>
        </w:rPr>
        <w:t xml:space="preserve"> </w:t>
      </w:r>
      <w:r w:rsidRPr="008D5786">
        <w:rPr>
          <w:noProof/>
          <w:szCs w:val="28"/>
        </w:rPr>
        <w:t xml:space="preserve">НИЖНИЙ НОВГОРОД» (ИНН </w:t>
      </w:r>
      <w:r w:rsidRPr="008D5786">
        <w:rPr>
          <w:szCs w:val="28"/>
        </w:rPr>
        <w:t>5250037524)</w:t>
      </w:r>
      <w:r w:rsidRPr="008D5786">
        <w:rPr>
          <w:noProof/>
          <w:szCs w:val="28"/>
        </w:rPr>
        <w:t>, г. Кстово Нижегородской области,</w:t>
      </w:r>
      <w:r w:rsidRPr="008D5786">
        <w:rPr>
          <w:szCs w:val="28"/>
        </w:rPr>
        <w:t xml:space="preserve"> из </w:t>
      </w:r>
      <w:r w:rsidRPr="002F3A90">
        <w:rPr>
          <w:szCs w:val="28"/>
        </w:rPr>
        <w:t>резервуарны</w:t>
      </w:r>
      <w:r>
        <w:rPr>
          <w:szCs w:val="28"/>
        </w:rPr>
        <w:t>х</w:t>
      </w:r>
      <w:r w:rsidRPr="002F3A90">
        <w:rPr>
          <w:szCs w:val="28"/>
        </w:rPr>
        <w:t xml:space="preserve"> установ</w:t>
      </w:r>
      <w:r>
        <w:rPr>
          <w:szCs w:val="28"/>
        </w:rPr>
        <w:t>о</w:t>
      </w:r>
      <w:r w:rsidRPr="002F3A90">
        <w:rPr>
          <w:szCs w:val="28"/>
        </w:rPr>
        <w:t>к, принадлежащи</w:t>
      </w:r>
      <w:r>
        <w:rPr>
          <w:szCs w:val="28"/>
        </w:rPr>
        <w:t>х</w:t>
      </w:r>
      <w:r w:rsidRPr="002F3A90">
        <w:rPr>
          <w:szCs w:val="28"/>
        </w:rPr>
        <w:t xml:space="preserve"> населению (индивидуальные</w:t>
      </w:r>
      <w:r>
        <w:rPr>
          <w:szCs w:val="28"/>
        </w:rPr>
        <w:t xml:space="preserve"> </w:t>
      </w:r>
      <w:r w:rsidRPr="002F3A90">
        <w:rPr>
          <w:szCs w:val="28"/>
        </w:rPr>
        <w:t>установки)</w:t>
      </w:r>
      <w:r w:rsidRPr="008D5786">
        <w:rPr>
          <w:szCs w:val="28"/>
        </w:rPr>
        <w:t>, в следующих размерах:</w:t>
      </w:r>
    </w:p>
    <w:p w:rsidR="002F3A90" w:rsidRPr="008D5786" w:rsidRDefault="002F3A90" w:rsidP="002F3A90">
      <w:pPr>
        <w:spacing w:line="276" w:lineRule="auto"/>
        <w:jc w:val="both"/>
        <w:rPr>
          <w:szCs w:val="28"/>
        </w:rPr>
      </w:pPr>
      <w:r w:rsidRPr="008D5786">
        <w:rPr>
          <w:szCs w:val="28"/>
        </w:rPr>
        <w:t>- с 1 января по 30 июня 202</w:t>
      </w:r>
      <w:r>
        <w:rPr>
          <w:szCs w:val="28"/>
        </w:rPr>
        <w:t>2</w:t>
      </w:r>
      <w:r w:rsidRPr="008D5786">
        <w:rPr>
          <w:szCs w:val="28"/>
        </w:rPr>
        <w:t xml:space="preserve"> г. включительно – </w:t>
      </w:r>
      <w:r w:rsidR="00AF2025">
        <w:rPr>
          <w:szCs w:val="28"/>
        </w:rPr>
        <w:t xml:space="preserve"> </w:t>
      </w:r>
      <w:r w:rsidR="00AF2025" w:rsidRPr="00BC2468">
        <w:rPr>
          <w:b/>
          <w:szCs w:val="28"/>
        </w:rPr>
        <w:t>37,87</w:t>
      </w:r>
      <w:r w:rsidRPr="00AF2025">
        <w:rPr>
          <w:b/>
          <w:szCs w:val="28"/>
        </w:rPr>
        <w:t xml:space="preserve"> руб./кг</w:t>
      </w:r>
      <w:r w:rsidRPr="00AF2025">
        <w:rPr>
          <w:szCs w:val="28"/>
        </w:rPr>
        <w:t>,</w:t>
      </w:r>
    </w:p>
    <w:p w:rsidR="00F95FFC" w:rsidRPr="008D5786" w:rsidRDefault="002F3A90" w:rsidP="002F3A90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>- с 1 июля по 31 декабря 2022</w:t>
      </w:r>
      <w:r w:rsidRPr="008D5786">
        <w:rPr>
          <w:szCs w:val="28"/>
        </w:rPr>
        <w:t xml:space="preserve"> г. включительно – </w:t>
      </w:r>
      <w:r w:rsidR="00AF2025">
        <w:rPr>
          <w:szCs w:val="28"/>
        </w:rPr>
        <w:t xml:space="preserve"> </w:t>
      </w:r>
      <w:r w:rsidR="00AF2025" w:rsidRPr="00604DE9">
        <w:rPr>
          <w:b/>
          <w:szCs w:val="28"/>
        </w:rPr>
        <w:t xml:space="preserve">39,50 </w:t>
      </w:r>
      <w:r w:rsidRPr="00604DE9">
        <w:rPr>
          <w:b/>
          <w:szCs w:val="28"/>
        </w:rPr>
        <w:t>руб</w:t>
      </w:r>
      <w:r w:rsidRPr="008D5786">
        <w:rPr>
          <w:b/>
          <w:szCs w:val="28"/>
        </w:rPr>
        <w:t>./кг.</w:t>
      </w:r>
    </w:p>
    <w:p w:rsidR="008D5786" w:rsidRPr="008D5786" w:rsidRDefault="002F3A90" w:rsidP="008D5786">
      <w:pPr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3</w:t>
      </w:r>
      <w:r w:rsidR="008D5786" w:rsidRPr="008D5786">
        <w:rPr>
          <w:b/>
          <w:szCs w:val="28"/>
        </w:rPr>
        <w:t xml:space="preserve">. </w:t>
      </w:r>
      <w:r w:rsidR="008D5786" w:rsidRPr="008D5786">
        <w:rPr>
          <w:szCs w:val="28"/>
        </w:rPr>
        <w:t xml:space="preserve">Установить и ввести в действие розничные цены (с учетом НДС) на сжиженный газ, реализуемый населению Нижегородской области для бытовых нужд </w:t>
      </w:r>
      <w:r w:rsidR="008D5786" w:rsidRPr="008D5786">
        <w:rPr>
          <w:noProof/>
          <w:szCs w:val="28"/>
        </w:rPr>
        <w:t>ОБЩЕСТВОМ С ОГРАНИЧЕННОЙ ОТВЕТСТВЕННОСТЬЮ «ГАЗЭНЕРГОСЕТЬ</w:t>
      </w:r>
      <w:r w:rsidR="00320B40">
        <w:rPr>
          <w:noProof/>
          <w:szCs w:val="28"/>
        </w:rPr>
        <w:t xml:space="preserve"> </w:t>
      </w:r>
      <w:r w:rsidR="008D5786" w:rsidRPr="008D5786">
        <w:rPr>
          <w:noProof/>
          <w:szCs w:val="28"/>
        </w:rPr>
        <w:t>–</w:t>
      </w:r>
      <w:r w:rsidR="00320B40">
        <w:rPr>
          <w:noProof/>
          <w:szCs w:val="28"/>
        </w:rPr>
        <w:t xml:space="preserve"> </w:t>
      </w:r>
      <w:r w:rsidR="008D5786" w:rsidRPr="008D5786">
        <w:rPr>
          <w:noProof/>
          <w:szCs w:val="28"/>
        </w:rPr>
        <w:t xml:space="preserve">НИЖНИЙ НОВГОРОД» (ИНН </w:t>
      </w:r>
      <w:r w:rsidR="008D5786" w:rsidRPr="008D5786">
        <w:rPr>
          <w:szCs w:val="28"/>
        </w:rPr>
        <w:t>5250037524)</w:t>
      </w:r>
      <w:r w:rsidR="008D5786" w:rsidRPr="008D5786">
        <w:rPr>
          <w:noProof/>
          <w:szCs w:val="28"/>
        </w:rPr>
        <w:t>, г. Кстово Нижегородской области,</w:t>
      </w:r>
      <w:r w:rsidR="008D5786" w:rsidRPr="008D5786">
        <w:rPr>
          <w:szCs w:val="28"/>
        </w:rPr>
        <w:t xml:space="preserve"> в баллонах </w:t>
      </w:r>
      <w:r w:rsidR="003100EF">
        <w:rPr>
          <w:szCs w:val="28"/>
        </w:rPr>
        <w:t>без доставки до потребителя</w:t>
      </w:r>
      <w:r w:rsidR="008D5786" w:rsidRPr="008D5786">
        <w:rPr>
          <w:szCs w:val="28"/>
        </w:rPr>
        <w:t>, в следующих размерах:</w:t>
      </w:r>
    </w:p>
    <w:p w:rsidR="008D5786" w:rsidRPr="008D5786" w:rsidRDefault="008D5786" w:rsidP="008D5786">
      <w:pPr>
        <w:spacing w:line="276" w:lineRule="auto"/>
        <w:jc w:val="both"/>
        <w:rPr>
          <w:szCs w:val="28"/>
        </w:rPr>
      </w:pPr>
      <w:r w:rsidRPr="008D5786">
        <w:rPr>
          <w:szCs w:val="28"/>
        </w:rPr>
        <w:t>- с 1 января по 30 июня 202</w:t>
      </w:r>
      <w:r w:rsidR="00C02CB0">
        <w:rPr>
          <w:szCs w:val="28"/>
        </w:rPr>
        <w:t>2</w:t>
      </w:r>
      <w:r w:rsidRPr="008D5786">
        <w:rPr>
          <w:szCs w:val="28"/>
        </w:rPr>
        <w:t xml:space="preserve"> г. включительно </w:t>
      </w:r>
      <w:r w:rsidRPr="00AF2025">
        <w:rPr>
          <w:szCs w:val="28"/>
        </w:rPr>
        <w:t>–</w:t>
      </w:r>
      <w:r w:rsidRPr="00AF2025">
        <w:rPr>
          <w:b/>
          <w:szCs w:val="28"/>
        </w:rPr>
        <w:t xml:space="preserve"> </w:t>
      </w:r>
      <w:r w:rsidR="00AF2025">
        <w:rPr>
          <w:b/>
          <w:szCs w:val="28"/>
        </w:rPr>
        <w:t>41,66</w:t>
      </w:r>
      <w:r w:rsidRPr="00AF2025">
        <w:rPr>
          <w:b/>
          <w:szCs w:val="28"/>
        </w:rPr>
        <w:t xml:space="preserve"> руб</w:t>
      </w:r>
      <w:r w:rsidRPr="008D5786">
        <w:rPr>
          <w:b/>
          <w:szCs w:val="28"/>
        </w:rPr>
        <w:t>./кг</w:t>
      </w:r>
      <w:r w:rsidRPr="008D5786">
        <w:rPr>
          <w:szCs w:val="28"/>
        </w:rPr>
        <w:t>,</w:t>
      </w:r>
    </w:p>
    <w:p w:rsidR="008D5786" w:rsidRPr="008D5786" w:rsidRDefault="008D5786" w:rsidP="008D5786">
      <w:pPr>
        <w:spacing w:line="276" w:lineRule="auto"/>
        <w:jc w:val="both"/>
        <w:rPr>
          <w:b/>
          <w:szCs w:val="28"/>
        </w:rPr>
      </w:pPr>
      <w:r w:rsidRPr="008D5786">
        <w:rPr>
          <w:szCs w:val="28"/>
        </w:rPr>
        <w:t>- с 1 июля по 31 декабря 202</w:t>
      </w:r>
      <w:r w:rsidR="00C02CB0">
        <w:rPr>
          <w:szCs w:val="28"/>
        </w:rPr>
        <w:t>2</w:t>
      </w:r>
      <w:r w:rsidRPr="008D5786">
        <w:rPr>
          <w:szCs w:val="28"/>
        </w:rPr>
        <w:t xml:space="preserve"> г. включительно </w:t>
      </w:r>
      <w:r w:rsidRPr="008D5786">
        <w:rPr>
          <w:b/>
          <w:szCs w:val="28"/>
        </w:rPr>
        <w:t xml:space="preserve">– </w:t>
      </w:r>
      <w:r w:rsidR="00045E8A">
        <w:rPr>
          <w:b/>
          <w:szCs w:val="28"/>
        </w:rPr>
        <w:t xml:space="preserve"> 43,</w:t>
      </w:r>
      <w:r w:rsidR="00045E8A" w:rsidRPr="00045E8A">
        <w:rPr>
          <w:b/>
          <w:szCs w:val="28"/>
        </w:rPr>
        <w:t>45</w:t>
      </w:r>
      <w:r w:rsidRPr="00045E8A">
        <w:rPr>
          <w:b/>
          <w:szCs w:val="28"/>
        </w:rPr>
        <w:t xml:space="preserve"> руб./кг.</w:t>
      </w:r>
    </w:p>
    <w:p w:rsidR="008D5786" w:rsidRPr="008D5786" w:rsidRDefault="002F3A90" w:rsidP="008D5786">
      <w:pPr>
        <w:spacing w:line="276" w:lineRule="auto"/>
        <w:ind w:firstLine="720"/>
        <w:jc w:val="both"/>
        <w:rPr>
          <w:szCs w:val="28"/>
        </w:rPr>
      </w:pPr>
      <w:r>
        <w:rPr>
          <w:b/>
          <w:bCs/>
          <w:szCs w:val="28"/>
        </w:rPr>
        <w:t>4</w:t>
      </w:r>
      <w:r w:rsidR="008D5786" w:rsidRPr="008D5786">
        <w:rPr>
          <w:b/>
          <w:bCs/>
          <w:szCs w:val="28"/>
        </w:rPr>
        <w:t>. </w:t>
      </w:r>
      <w:r w:rsidR="008D5786" w:rsidRPr="008D5786">
        <w:rPr>
          <w:bCs/>
          <w:szCs w:val="28"/>
        </w:rPr>
        <w:t>В розничных ценах на сжиженный газ</w:t>
      </w:r>
      <w:r w:rsidR="00A17D04">
        <w:rPr>
          <w:szCs w:val="28"/>
        </w:rPr>
        <w:t>, установленных пунктами</w:t>
      </w:r>
      <w:r w:rsidR="008D5786" w:rsidRPr="008D5786">
        <w:rPr>
          <w:szCs w:val="28"/>
        </w:rPr>
        <w:t xml:space="preserve"> 1</w:t>
      </w:r>
      <w:r w:rsidR="00A17D04">
        <w:rPr>
          <w:szCs w:val="28"/>
        </w:rPr>
        <w:t xml:space="preserve"> и 2</w:t>
      </w:r>
      <w:r w:rsidR="008D5786" w:rsidRPr="008D5786">
        <w:rPr>
          <w:szCs w:val="28"/>
        </w:rPr>
        <w:t xml:space="preserve"> настоящего решения, учтены транспортные расходы, связанные с доставкой и разгрузкой газа потребителям.</w:t>
      </w:r>
    </w:p>
    <w:p w:rsidR="008D5786" w:rsidRPr="008D5786" w:rsidRDefault="002F3A90" w:rsidP="008D5786">
      <w:pPr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5</w:t>
      </w:r>
      <w:r w:rsidR="008D5786" w:rsidRPr="008D5786">
        <w:rPr>
          <w:b/>
          <w:szCs w:val="28"/>
        </w:rPr>
        <w:t xml:space="preserve">. </w:t>
      </w:r>
      <w:r w:rsidR="008D5786" w:rsidRPr="008D5786">
        <w:rPr>
          <w:bCs/>
          <w:szCs w:val="28"/>
        </w:rPr>
        <w:t>В розничных ценах на сжиженный газ</w:t>
      </w:r>
      <w:r w:rsidR="008D5786" w:rsidRPr="008D5786">
        <w:rPr>
          <w:szCs w:val="28"/>
        </w:rPr>
        <w:t xml:space="preserve">, установленных пунктами 1 </w:t>
      </w:r>
      <w:r w:rsidR="00A17D04">
        <w:rPr>
          <w:szCs w:val="28"/>
        </w:rPr>
        <w:t>- 3</w:t>
      </w:r>
      <w:r w:rsidR="008D5786" w:rsidRPr="008D5786">
        <w:rPr>
          <w:szCs w:val="28"/>
        </w:rPr>
        <w:t xml:space="preserve"> настоящего решения, учтены расходы на содержание аварийно-диспетчерской службы.</w:t>
      </w:r>
    </w:p>
    <w:p w:rsidR="008D5786" w:rsidRPr="008D5786" w:rsidRDefault="002F3A90" w:rsidP="008D5786">
      <w:pPr>
        <w:pStyle w:val="ac"/>
        <w:spacing w:line="276" w:lineRule="auto"/>
        <w:ind w:firstLine="720"/>
        <w:rPr>
          <w:bCs/>
        </w:rPr>
      </w:pPr>
      <w:r>
        <w:rPr>
          <w:b/>
          <w:bCs/>
        </w:rPr>
        <w:t>6</w:t>
      </w:r>
      <w:r w:rsidR="008D5786" w:rsidRPr="008D5786">
        <w:rPr>
          <w:b/>
          <w:bCs/>
        </w:rPr>
        <w:t>. </w:t>
      </w:r>
      <w:r w:rsidR="008D5786" w:rsidRPr="008D5786">
        <w:rPr>
          <w:bCs/>
        </w:rPr>
        <w:t>О</w:t>
      </w:r>
      <w:r w:rsidR="008D5786" w:rsidRPr="008D5786">
        <w:rPr>
          <w:noProof/>
        </w:rPr>
        <w:t>БЩЕСТВО С ОГРАНИЧЕННОЙ ОТВЕТСТВЕННОСТЬЮ «ГАЗЭНЕРГОСЕТЬ</w:t>
      </w:r>
      <w:r w:rsidR="00320B40">
        <w:rPr>
          <w:noProof/>
        </w:rPr>
        <w:t xml:space="preserve"> </w:t>
      </w:r>
      <w:r w:rsidR="008D5786" w:rsidRPr="008D5786">
        <w:rPr>
          <w:noProof/>
        </w:rPr>
        <w:t>–</w:t>
      </w:r>
      <w:r w:rsidR="00320B40">
        <w:rPr>
          <w:noProof/>
        </w:rPr>
        <w:t xml:space="preserve"> </w:t>
      </w:r>
      <w:r w:rsidR="008D5786" w:rsidRPr="008D5786">
        <w:rPr>
          <w:noProof/>
        </w:rPr>
        <w:t xml:space="preserve">НИЖНИЙ НОВГОРОД» (ИНН </w:t>
      </w:r>
      <w:r w:rsidR="008D5786" w:rsidRPr="008D5786">
        <w:t>5250037524)</w:t>
      </w:r>
      <w:r w:rsidR="008D5786" w:rsidRPr="008D5786">
        <w:rPr>
          <w:noProof/>
        </w:rPr>
        <w:t>, г. Кстово Нижегородской области,</w:t>
      </w:r>
      <w:r w:rsidR="008D5786" w:rsidRPr="008D5786">
        <w:t xml:space="preserve"> не вправе устанавливать какие-либо надбавки </w:t>
      </w:r>
      <w:r w:rsidR="00320B40">
        <w:br/>
      </w:r>
      <w:r w:rsidR="008D5786" w:rsidRPr="008D5786">
        <w:t>к розничным ценам на сжиженный газ, установленным настоящим решением.</w:t>
      </w:r>
    </w:p>
    <w:p w:rsidR="008D5786" w:rsidRPr="008D5786" w:rsidRDefault="008D5786" w:rsidP="008D5786">
      <w:pPr>
        <w:spacing w:line="276" w:lineRule="auto"/>
        <w:jc w:val="both"/>
        <w:rPr>
          <w:szCs w:val="28"/>
        </w:rPr>
      </w:pPr>
      <w:r w:rsidRPr="008D5786">
        <w:rPr>
          <w:szCs w:val="28"/>
        </w:rPr>
        <w:tab/>
      </w:r>
      <w:r w:rsidR="002F3A90">
        <w:rPr>
          <w:b/>
          <w:szCs w:val="28"/>
        </w:rPr>
        <w:t>7</w:t>
      </w:r>
      <w:r w:rsidRPr="008D5786">
        <w:rPr>
          <w:b/>
          <w:szCs w:val="28"/>
        </w:rPr>
        <w:t>.</w:t>
      </w:r>
      <w:r w:rsidRPr="008D5786">
        <w:rPr>
          <w:szCs w:val="28"/>
        </w:rPr>
        <w:t xml:space="preserve"> Настоящее решение вступает в силу в установленном порядке и действу</w:t>
      </w:r>
      <w:r w:rsidR="00A621D8">
        <w:rPr>
          <w:szCs w:val="28"/>
        </w:rPr>
        <w:t>ет с 1 января по 31 декабря 202</w:t>
      </w:r>
      <w:r w:rsidR="00C02CB0">
        <w:rPr>
          <w:szCs w:val="28"/>
        </w:rPr>
        <w:t>2</w:t>
      </w:r>
      <w:r w:rsidRPr="008D5786">
        <w:rPr>
          <w:szCs w:val="28"/>
        </w:rPr>
        <w:t xml:space="preserve"> г.</w:t>
      </w:r>
    </w:p>
    <w:p w:rsid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Default="00145C17" w:rsidP="00145C17">
      <w:pPr>
        <w:tabs>
          <w:tab w:val="left" w:pos="1897"/>
        </w:tabs>
        <w:spacing w:line="276" w:lineRule="auto"/>
        <w:rPr>
          <w:szCs w:val="28"/>
        </w:rPr>
      </w:pPr>
    </w:p>
    <w:p w:rsidR="00145C17" w:rsidRPr="00145C17" w:rsidRDefault="006B457D" w:rsidP="00145C17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145C17">
        <w:rPr>
          <w:szCs w:val="28"/>
        </w:rPr>
        <w:t>уководител</w:t>
      </w:r>
      <w:r>
        <w:rPr>
          <w:szCs w:val="28"/>
        </w:rPr>
        <w:t>ь</w:t>
      </w:r>
      <w:r w:rsidR="000A67BE">
        <w:rPr>
          <w:szCs w:val="28"/>
        </w:rPr>
        <w:t xml:space="preserve"> службы</w:t>
      </w:r>
      <w:r w:rsidR="000A67BE">
        <w:rPr>
          <w:szCs w:val="28"/>
        </w:rPr>
        <w:tab/>
      </w:r>
      <w:r w:rsidR="000A67BE">
        <w:rPr>
          <w:szCs w:val="28"/>
        </w:rPr>
        <w:tab/>
      </w:r>
      <w:r w:rsidR="000A67BE">
        <w:rPr>
          <w:szCs w:val="28"/>
        </w:rPr>
        <w:tab/>
      </w:r>
      <w:r w:rsidR="000A67BE">
        <w:rPr>
          <w:szCs w:val="28"/>
        </w:rPr>
        <w:tab/>
      </w:r>
      <w:r w:rsidR="000A67BE">
        <w:rPr>
          <w:szCs w:val="28"/>
        </w:rPr>
        <w:tab/>
      </w:r>
      <w:r w:rsidR="000A67BE">
        <w:rPr>
          <w:szCs w:val="28"/>
        </w:rPr>
        <w:tab/>
      </w:r>
      <w:r w:rsidR="000A67BE">
        <w:rPr>
          <w:szCs w:val="28"/>
        </w:rPr>
        <w:tab/>
      </w:r>
      <w:r w:rsidR="006B786F">
        <w:rPr>
          <w:szCs w:val="28"/>
        </w:rPr>
        <w:t xml:space="preserve">            Ю.Л.Алешина</w:t>
      </w:r>
    </w:p>
    <w:sectPr w:rsidR="00145C17" w:rsidRPr="00145C1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7E" w:rsidRDefault="00532A7E">
      <w:r>
        <w:separator/>
      </w:r>
    </w:p>
  </w:endnote>
  <w:endnote w:type="continuationSeparator" w:id="0">
    <w:p w:rsidR="00532A7E" w:rsidRDefault="0053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7E" w:rsidRDefault="00532A7E">
      <w:r>
        <w:separator/>
      </w:r>
    </w:p>
  </w:footnote>
  <w:footnote w:type="continuationSeparator" w:id="0">
    <w:p w:rsidR="00532A7E" w:rsidRDefault="0053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AB" w:rsidRDefault="00D63BA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BAB" w:rsidRDefault="00D63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AB" w:rsidRDefault="00D63BA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F40">
      <w:rPr>
        <w:rStyle w:val="a9"/>
        <w:noProof/>
      </w:rPr>
      <w:t>2</w:t>
    </w:r>
    <w:r>
      <w:rPr>
        <w:rStyle w:val="a9"/>
      </w:rPr>
      <w:fldChar w:fldCharType="end"/>
    </w:r>
  </w:p>
  <w:p w:rsidR="00D63BAB" w:rsidRDefault="00D63B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AB" w:rsidRDefault="00B32F4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A2C" id="Group 1" o:spid="_x0000_s1026" style="position:absolute;margin-left:86.15pt;margin-top:185.95pt;width:311.8pt;height:4.15pt;z-index:-251656192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BAB" w:rsidRPr="00E52B15" w:rsidRDefault="00B32F4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285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63BAB" w:rsidRPr="00561114" w:rsidRDefault="00D63BAB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D63BAB" w:rsidRPr="00561114" w:rsidRDefault="00D63BAB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D63BAB" w:rsidRPr="000F7B5C" w:rsidRDefault="00D63BAB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D63BAB" w:rsidRPr="000F7B5C" w:rsidRDefault="00D63BAB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D63BAB" w:rsidRDefault="00D63BAB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D63BAB" w:rsidRDefault="00D63BAB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D63BAB" w:rsidRPr="002B6128" w:rsidRDefault="00D63BAB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D63BAB" w:rsidRDefault="00D63BA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D63BAB" w:rsidRPr="001772E6" w:rsidRDefault="00D63BA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63BAB" w:rsidRDefault="00D63BAB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D63BAB" w:rsidRPr="00E52B15" w:rsidRDefault="00B32F4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285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63BAB" w:rsidRPr="00561114" w:rsidRDefault="00D63BAB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D63BAB" w:rsidRPr="00561114" w:rsidRDefault="00D63BAB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D63BAB" w:rsidRPr="000F7B5C" w:rsidRDefault="00D63BAB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D63BAB" w:rsidRPr="000F7B5C" w:rsidRDefault="00D63BAB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D63BAB" w:rsidRDefault="00D63BAB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D63BAB" w:rsidRDefault="00D63BAB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D63BAB" w:rsidRPr="002B6128" w:rsidRDefault="00D63BAB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D63BAB" w:rsidRDefault="00D63BA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D63BAB" w:rsidRPr="001772E6" w:rsidRDefault="00D63BA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D63BAB" w:rsidRDefault="00D63BAB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HjYGNMUGQO0ZTAc1jyRpKgkfwUQ=" w:salt="6O4+MczSG0lTyYMA8TXA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8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F96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5E8A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7BE"/>
    <w:rsid w:val="000A7F91"/>
    <w:rsid w:val="000B3578"/>
    <w:rsid w:val="000B3E1B"/>
    <w:rsid w:val="000B3F02"/>
    <w:rsid w:val="000B5712"/>
    <w:rsid w:val="000B5765"/>
    <w:rsid w:val="000B5FFA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5684"/>
    <w:rsid w:val="000C678A"/>
    <w:rsid w:val="000C6DA3"/>
    <w:rsid w:val="000C7621"/>
    <w:rsid w:val="000D034E"/>
    <w:rsid w:val="000D066A"/>
    <w:rsid w:val="000D0F61"/>
    <w:rsid w:val="000D3053"/>
    <w:rsid w:val="000D34B2"/>
    <w:rsid w:val="000D436B"/>
    <w:rsid w:val="000D4BEE"/>
    <w:rsid w:val="000D56A1"/>
    <w:rsid w:val="000D5948"/>
    <w:rsid w:val="000D5B58"/>
    <w:rsid w:val="000D5C79"/>
    <w:rsid w:val="000D64FE"/>
    <w:rsid w:val="000D6E21"/>
    <w:rsid w:val="000D7319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C17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29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6D2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5A3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4CB8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92A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6B3"/>
    <w:rsid w:val="002C29DD"/>
    <w:rsid w:val="002C4FB7"/>
    <w:rsid w:val="002C57B4"/>
    <w:rsid w:val="002C5A63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3A90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00EF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B40"/>
    <w:rsid w:val="00324027"/>
    <w:rsid w:val="0032425C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8A2"/>
    <w:rsid w:val="00334F7C"/>
    <w:rsid w:val="00336F49"/>
    <w:rsid w:val="00337EF9"/>
    <w:rsid w:val="003400C4"/>
    <w:rsid w:val="00341818"/>
    <w:rsid w:val="003420B2"/>
    <w:rsid w:val="0034258D"/>
    <w:rsid w:val="00342ECE"/>
    <w:rsid w:val="003436A2"/>
    <w:rsid w:val="003436B4"/>
    <w:rsid w:val="0034437E"/>
    <w:rsid w:val="00344AA1"/>
    <w:rsid w:val="00344CFC"/>
    <w:rsid w:val="003461D8"/>
    <w:rsid w:val="003462F1"/>
    <w:rsid w:val="003465FA"/>
    <w:rsid w:val="0034666B"/>
    <w:rsid w:val="003503C1"/>
    <w:rsid w:val="00351425"/>
    <w:rsid w:val="00351A43"/>
    <w:rsid w:val="00351B1E"/>
    <w:rsid w:val="003540F2"/>
    <w:rsid w:val="003549D1"/>
    <w:rsid w:val="00355449"/>
    <w:rsid w:val="00355829"/>
    <w:rsid w:val="00360916"/>
    <w:rsid w:val="00360C38"/>
    <w:rsid w:val="00360FA5"/>
    <w:rsid w:val="00362AD8"/>
    <w:rsid w:val="003632AA"/>
    <w:rsid w:val="00364813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0E77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A8E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3F7B1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3D8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690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F53"/>
    <w:rsid w:val="004C725D"/>
    <w:rsid w:val="004C740C"/>
    <w:rsid w:val="004C7B64"/>
    <w:rsid w:val="004D0766"/>
    <w:rsid w:val="004D0D80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073B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1B7"/>
    <w:rsid w:val="0052684E"/>
    <w:rsid w:val="00526BCC"/>
    <w:rsid w:val="00527955"/>
    <w:rsid w:val="00530735"/>
    <w:rsid w:val="005307A4"/>
    <w:rsid w:val="005307F4"/>
    <w:rsid w:val="00532383"/>
    <w:rsid w:val="00532A7E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DD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BEB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7BB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4DE9"/>
    <w:rsid w:val="00605EDA"/>
    <w:rsid w:val="006108A2"/>
    <w:rsid w:val="0061122D"/>
    <w:rsid w:val="0061201A"/>
    <w:rsid w:val="0061210B"/>
    <w:rsid w:val="0061448C"/>
    <w:rsid w:val="00615C72"/>
    <w:rsid w:val="00615D48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6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57D"/>
    <w:rsid w:val="006B4F24"/>
    <w:rsid w:val="006B600A"/>
    <w:rsid w:val="006B62EF"/>
    <w:rsid w:val="006B6DF4"/>
    <w:rsid w:val="006B7393"/>
    <w:rsid w:val="006B7479"/>
    <w:rsid w:val="006B7764"/>
    <w:rsid w:val="006B786F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B7B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746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DEF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FB8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850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D1C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537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5F1E"/>
    <w:rsid w:val="00816376"/>
    <w:rsid w:val="00816612"/>
    <w:rsid w:val="00821D12"/>
    <w:rsid w:val="0082222B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9C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AF3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786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77B7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4A0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2B47"/>
    <w:rsid w:val="009F3152"/>
    <w:rsid w:val="009F381F"/>
    <w:rsid w:val="009F4029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6C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17D04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FD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56EDC"/>
    <w:rsid w:val="00A61635"/>
    <w:rsid w:val="00A61873"/>
    <w:rsid w:val="00A621D8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23AE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1D04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025"/>
    <w:rsid w:val="00AF226F"/>
    <w:rsid w:val="00AF26B3"/>
    <w:rsid w:val="00AF26FD"/>
    <w:rsid w:val="00AF2D86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E03"/>
    <w:rsid w:val="00B25B9D"/>
    <w:rsid w:val="00B26C37"/>
    <w:rsid w:val="00B27178"/>
    <w:rsid w:val="00B27E45"/>
    <w:rsid w:val="00B30870"/>
    <w:rsid w:val="00B30E30"/>
    <w:rsid w:val="00B30F93"/>
    <w:rsid w:val="00B32C9A"/>
    <w:rsid w:val="00B32F40"/>
    <w:rsid w:val="00B33EFB"/>
    <w:rsid w:val="00B34144"/>
    <w:rsid w:val="00B34AD0"/>
    <w:rsid w:val="00B34DEE"/>
    <w:rsid w:val="00B3506F"/>
    <w:rsid w:val="00B35092"/>
    <w:rsid w:val="00B35364"/>
    <w:rsid w:val="00B36739"/>
    <w:rsid w:val="00B36E63"/>
    <w:rsid w:val="00B37F38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488C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46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0E85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5F12"/>
    <w:rsid w:val="00BF010D"/>
    <w:rsid w:val="00BF0339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2CB0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1F23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E54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BAB"/>
    <w:rsid w:val="00D65783"/>
    <w:rsid w:val="00D65A31"/>
    <w:rsid w:val="00D66259"/>
    <w:rsid w:val="00D663D9"/>
    <w:rsid w:val="00D6767A"/>
    <w:rsid w:val="00D67724"/>
    <w:rsid w:val="00D67913"/>
    <w:rsid w:val="00D67B5F"/>
    <w:rsid w:val="00D7018A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B9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DD0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ED9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A9F"/>
    <w:rsid w:val="00EE0634"/>
    <w:rsid w:val="00EE0972"/>
    <w:rsid w:val="00EE1A32"/>
    <w:rsid w:val="00EE22F5"/>
    <w:rsid w:val="00EE35F4"/>
    <w:rsid w:val="00EE40B6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467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68F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41D"/>
    <w:rsid w:val="00F80A9E"/>
    <w:rsid w:val="00F81A85"/>
    <w:rsid w:val="00F81CC8"/>
    <w:rsid w:val="00F821F9"/>
    <w:rsid w:val="00F82AF5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5FFC"/>
    <w:rsid w:val="00F968E1"/>
    <w:rsid w:val="00F97490"/>
    <w:rsid w:val="00F97F3A"/>
    <w:rsid w:val="00FA078A"/>
    <w:rsid w:val="00FA07D6"/>
    <w:rsid w:val="00FA188F"/>
    <w:rsid w:val="00FA33C7"/>
    <w:rsid w:val="00FA43E7"/>
    <w:rsid w:val="00FA49CD"/>
    <w:rsid w:val="00FA4E77"/>
    <w:rsid w:val="00FA6682"/>
    <w:rsid w:val="00FA7332"/>
    <w:rsid w:val="00FA76CD"/>
    <w:rsid w:val="00FB082A"/>
    <w:rsid w:val="00FB0BEB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4830D69B-286A-403C-AB23-5301A1F7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145C17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145C17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Щербатых С.Ю.</cp:lastModifiedBy>
  <cp:revision>2</cp:revision>
  <cp:lastPrinted>2020-12-18T10:04:00Z</cp:lastPrinted>
  <dcterms:created xsi:type="dcterms:W3CDTF">2022-06-21T10:38:00Z</dcterms:created>
  <dcterms:modified xsi:type="dcterms:W3CDTF">2022-06-21T10:38:00Z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