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942FA19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6A57D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1B95A5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ECB26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28A27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928A1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C99A2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2A8E8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AB714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61B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F2E0C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A6BA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15E8F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AC4C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0B7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B57D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4CF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AB6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059B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216F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B2F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89D6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5C5D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FB2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4B6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A08B6B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9818CF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73E916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B558689" w14:textId="2C630EEE" w:rsidR="0085764D" w:rsidRDefault="00C14D5A" w:rsidP="00716D6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716D6E">
              <w:t>25.11.2022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6B16EE4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69BF7EE4" w14:textId="3A59462A" w:rsidR="0085764D" w:rsidRDefault="00C14D5A" w:rsidP="00716D6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16D6E">
              <w:t>49/16</w:t>
            </w:r>
            <w:r>
              <w:fldChar w:fldCharType="end"/>
            </w:r>
          </w:p>
        </w:tc>
      </w:tr>
      <w:tr w:rsidR="0085764D" w14:paraId="1F9FDBBF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3C1DF49" w14:textId="77777777" w:rsidR="0085764D" w:rsidRDefault="0085764D" w:rsidP="00F84A4D"/>
        </w:tc>
      </w:tr>
      <w:tr w:rsidR="0085764D" w14:paraId="2F8C81A8" w14:textId="77777777" w:rsidTr="00F84A4D">
        <w:trPr>
          <w:trHeight w:val="826"/>
        </w:trPr>
        <w:tc>
          <w:tcPr>
            <w:tcW w:w="1951" w:type="dxa"/>
          </w:tcPr>
          <w:p w14:paraId="52BDFB43" w14:textId="77777777" w:rsidR="0085764D" w:rsidRDefault="0085764D" w:rsidP="00F84A4D"/>
        </w:tc>
        <w:tc>
          <w:tcPr>
            <w:tcW w:w="6095" w:type="dxa"/>
            <w:gridSpan w:val="3"/>
          </w:tcPr>
          <w:p w14:paraId="5D5D211D" w14:textId="352107C6" w:rsidR="0085764D" w:rsidRPr="00252D0D" w:rsidRDefault="00C14D5A" w:rsidP="00D7744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14:paraId="58CC4554" w14:textId="77777777" w:rsidR="0085764D" w:rsidRDefault="0085764D" w:rsidP="00F84A4D"/>
        </w:tc>
      </w:tr>
    </w:tbl>
    <w:p w14:paraId="3C56D137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9A4F3E2" w14:textId="77777777"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82D1B2F" w14:textId="1DA8A7D7"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578E477" w14:textId="77777777"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9E195F4" w14:textId="5B90A99E"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</w:t>
      </w:r>
      <w:r w:rsidR="004559B4" w:rsidRPr="004559B4">
        <w:rPr>
          <w:bCs/>
        </w:rPr>
        <w:t xml:space="preserve">постановлением Правительства Российской Федерации </w:t>
      </w:r>
      <w:r w:rsidR="004559B4" w:rsidRPr="004559B4">
        <w:t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3E3F27" w:rsidRPr="004559B4">
        <w:t>,</w:t>
      </w:r>
      <w:r w:rsidR="003E3F27" w:rsidRPr="00A43413">
        <w:t xml:space="preserve"> </w:t>
      </w:r>
      <w:r w:rsidR="00165DED" w:rsidRPr="00A43413">
        <w:rPr>
          <w:szCs w:val="28"/>
        </w:rPr>
        <w:t>приказом</w:t>
      </w:r>
      <w:r w:rsidR="00165DED" w:rsidRPr="00165DED">
        <w:rPr>
          <w:szCs w:val="28"/>
        </w:rPr>
        <w:t xml:space="preserve"> ФАС России от 27 мая 2022 г. № 412/22 </w:t>
      </w:r>
      <w:r w:rsidRPr="00B55DB7">
        <w:rPr>
          <w:szCs w:val="28"/>
        </w:rPr>
        <w:t xml:space="preserve">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</w:t>
      </w:r>
      <w:r w:rsidR="00716D6E">
        <w:rPr>
          <w:szCs w:val="28"/>
        </w:rPr>
        <w:br/>
      </w:r>
      <w:r w:rsidR="00AF3DB4" w:rsidRPr="00000C9A">
        <w:rPr>
          <w:szCs w:val="24"/>
        </w:rPr>
        <w:t xml:space="preserve">от 10 марта 2022 г. № 196/22 </w:t>
      </w:r>
      <w:r w:rsidR="000C0639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14:paraId="1E427AB3" w14:textId="182442A0"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14:paraId="7769DC52" w14:textId="63674D4F"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Pr="00B55DB7">
        <w:rPr>
          <w:szCs w:val="28"/>
        </w:rPr>
        <w:t xml:space="preserve">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14:paraId="3A845B86" w14:textId="78E364B5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3E3F27">
        <w:rPr>
          <w:b/>
          <w:bCs/>
          <w:szCs w:val="28"/>
        </w:rPr>
        <w:lastRenderedPageBreak/>
        <w:t xml:space="preserve">3. </w:t>
      </w:r>
      <w:r>
        <w:rPr>
          <w:bCs/>
          <w:szCs w:val="28"/>
        </w:rPr>
        <w:t>Цены (тарифы)</w:t>
      </w:r>
      <w:r w:rsidRPr="000249D5">
        <w:rPr>
          <w:bCs/>
          <w:szCs w:val="28"/>
        </w:rPr>
        <w:t xml:space="preserve">, установленные пунктом 1 настоящего решения, </w:t>
      </w:r>
      <w:r w:rsidRPr="00944042">
        <w:rPr>
          <w:bCs/>
          <w:szCs w:val="28"/>
        </w:rPr>
        <w:t>вводятся в действие с 1 декабря 2022 г. и действуют до 31 декабря 2023 г. включительно.</w:t>
      </w:r>
    </w:p>
    <w:p w14:paraId="454F91D7" w14:textId="77777777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/>
          <w:szCs w:val="28"/>
        </w:rPr>
        <w:t>4.</w:t>
      </w:r>
      <w:r w:rsidRPr="00944042">
        <w:rPr>
          <w:bCs/>
          <w:szCs w:val="28"/>
        </w:rPr>
        <w:t xml:space="preserve"> С 1 декабря 2022 г. признать утратившими силу:</w:t>
      </w:r>
    </w:p>
    <w:p w14:paraId="55C893BE" w14:textId="24EDF2BB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Cs/>
          <w:szCs w:val="28"/>
        </w:rPr>
        <w:t xml:space="preserve">- решение региональной службы по тарифам Нижегородской области </w:t>
      </w:r>
      <w:r w:rsidR="004559B4">
        <w:rPr>
          <w:bCs/>
          <w:szCs w:val="28"/>
        </w:rPr>
        <w:br/>
      </w:r>
      <w:r w:rsidRPr="00944042">
        <w:rPr>
          <w:bCs/>
          <w:szCs w:val="28"/>
        </w:rPr>
        <w:t>от 14 декабря 2021 г. № 55/1 «Об установлении цен (тарифов) на электрическую энергию для населения и приравненных к нему категорий потребителей Нижегородской области на 2022 год»;</w:t>
      </w:r>
    </w:p>
    <w:p w14:paraId="02B7F55B" w14:textId="46C86513" w:rsidR="003E3F27" w:rsidRPr="00944042" w:rsidRDefault="003E3F27" w:rsidP="003E3F27">
      <w:pPr>
        <w:spacing w:line="276" w:lineRule="auto"/>
        <w:ind w:firstLine="709"/>
        <w:jc w:val="both"/>
        <w:rPr>
          <w:bCs/>
          <w:szCs w:val="28"/>
        </w:rPr>
      </w:pPr>
      <w:r w:rsidRPr="00944042">
        <w:rPr>
          <w:bCs/>
          <w:szCs w:val="28"/>
        </w:rPr>
        <w:t xml:space="preserve">- </w:t>
      </w:r>
      <w:r w:rsidR="000325A0" w:rsidRPr="00944042">
        <w:rPr>
          <w:bCs/>
          <w:szCs w:val="28"/>
        </w:rPr>
        <w:t>пункт 10 решения региональной службы по тарифам Нижегородской области от 27 декабря 2021 г. № 62/2 «О внесении изменений в некоторые решения региональной службы по тарифам Нижегородской области»</w:t>
      </w:r>
      <w:r w:rsidRPr="00944042">
        <w:rPr>
          <w:bCs/>
          <w:szCs w:val="28"/>
        </w:rPr>
        <w:t>.</w:t>
      </w:r>
    </w:p>
    <w:p w14:paraId="664C6578" w14:textId="27F14B97" w:rsidR="003E3F27" w:rsidRDefault="000325A0" w:rsidP="003E3F27">
      <w:pPr>
        <w:spacing w:line="276" w:lineRule="auto"/>
        <w:ind w:firstLine="709"/>
        <w:jc w:val="both"/>
        <w:rPr>
          <w:szCs w:val="28"/>
        </w:rPr>
      </w:pPr>
      <w:r w:rsidRPr="00944042">
        <w:rPr>
          <w:b/>
          <w:szCs w:val="28"/>
        </w:rPr>
        <w:t>5</w:t>
      </w:r>
      <w:r w:rsidR="003E3F27" w:rsidRPr="00944042">
        <w:rPr>
          <w:b/>
          <w:szCs w:val="28"/>
        </w:rPr>
        <w:t>.</w:t>
      </w:r>
      <w:r w:rsidR="003E3F27" w:rsidRPr="00944042">
        <w:rPr>
          <w:szCs w:val="28"/>
        </w:rPr>
        <w:t xml:space="preserve"> Настоящее решение вступает в силу с 1 декабря 2022 г.</w:t>
      </w:r>
    </w:p>
    <w:p w14:paraId="420CDFA8" w14:textId="77777777"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14:paraId="26088D22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311B1F34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02ED1856" w14:textId="77777777"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14:paraId="63FC58F6" w14:textId="77777777" w:rsidR="000110B6" w:rsidRDefault="000110B6">
      <w:r>
        <w:br w:type="page"/>
      </w:r>
    </w:p>
    <w:p w14:paraId="5CCB48B9" w14:textId="0D0DC2F1"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14:paraId="7DB1C4DC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7DA3318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8E6ED44" w14:textId="52FBDD31" w:rsidR="00BD13E8" w:rsidRDefault="00C9510D" w:rsidP="00D77445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716D6E">
        <w:t xml:space="preserve">25 ноября </w:t>
      </w:r>
      <w:r w:rsidR="00D77445">
        <w:t>2022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716D6E">
        <w:t>49/16</w:t>
      </w:r>
    </w:p>
    <w:p w14:paraId="4E2949D4" w14:textId="77777777" w:rsidR="00D77445" w:rsidRDefault="00D77445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21023B3C" w14:textId="77777777" w:rsidR="00C9510D" w:rsidRP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  <w:r>
        <w:rPr>
          <w:b/>
          <w:szCs w:val="28"/>
        </w:rPr>
        <w:t>Ц</w:t>
      </w:r>
      <w:r w:rsidRPr="00BD13E8">
        <w:rPr>
          <w:b/>
          <w:szCs w:val="28"/>
        </w:rPr>
        <w:t>ены (тарифы) на электрическую энергию для населения и приравненных к нему категорий потребителей Нижегородской области</w:t>
      </w:r>
    </w:p>
    <w:p w14:paraId="6DA731E1" w14:textId="77777777" w:rsidR="00BD13E8" w:rsidRDefault="00BD13E8" w:rsidP="00C9510D">
      <w:pPr>
        <w:tabs>
          <w:tab w:val="left" w:pos="5374"/>
        </w:tabs>
        <w:rPr>
          <w:szCs w:val="28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730"/>
        <w:gridCol w:w="5551"/>
        <w:gridCol w:w="33"/>
        <w:gridCol w:w="1764"/>
        <w:gridCol w:w="1870"/>
      </w:tblGrid>
      <w:tr w:rsidR="00BD13E8" w:rsidRPr="00BD13E8" w14:paraId="4B87F91A" w14:textId="77777777" w:rsidTr="00D177F6">
        <w:trPr>
          <w:trHeight w:val="214"/>
        </w:trPr>
        <w:tc>
          <w:tcPr>
            <w:tcW w:w="730" w:type="dxa"/>
            <w:vMerge w:val="restart"/>
            <w:vAlign w:val="center"/>
          </w:tcPr>
          <w:p w14:paraId="423170B6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551" w:type="dxa"/>
            <w:vMerge w:val="restart"/>
            <w:vAlign w:val="center"/>
          </w:tcPr>
          <w:p w14:paraId="7DBDC636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7" w:type="dxa"/>
            <w:gridSpan w:val="3"/>
            <w:tcBorders>
              <w:right w:val="single" w:sz="4" w:space="0" w:color="auto"/>
            </w:tcBorders>
          </w:tcPr>
          <w:p w14:paraId="746A0C7C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 xml:space="preserve">Цена (тариф), руб./кВт·ч </w:t>
            </w:r>
          </w:p>
          <w:p w14:paraId="236DEF74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(с учетом НДС)</w:t>
            </w:r>
          </w:p>
        </w:tc>
      </w:tr>
      <w:tr w:rsidR="00BD13E8" w:rsidRPr="00BD13E8" w14:paraId="0A47D6C6" w14:textId="77777777" w:rsidTr="00D177F6">
        <w:trPr>
          <w:trHeight w:val="214"/>
        </w:trPr>
        <w:tc>
          <w:tcPr>
            <w:tcW w:w="730" w:type="dxa"/>
            <w:vMerge/>
          </w:tcPr>
          <w:p w14:paraId="3A6C2A9F" w14:textId="77777777"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14:paraId="62ABD6DF" w14:textId="77777777"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55F234B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В пределах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DD9DEDE" w14:textId="77777777"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Сверх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A046C1" w:rsidRPr="00BD13E8" w14:paraId="60275716" w14:textId="77777777" w:rsidTr="00A046C1">
        <w:trPr>
          <w:trHeight w:val="214"/>
        </w:trPr>
        <w:tc>
          <w:tcPr>
            <w:tcW w:w="730" w:type="dxa"/>
            <w:vMerge/>
          </w:tcPr>
          <w:p w14:paraId="01072188" w14:textId="77777777" w:rsidR="00A046C1" w:rsidRPr="00682E35" w:rsidRDefault="00A046C1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14:paraId="099E0958" w14:textId="77777777" w:rsidR="00A046C1" w:rsidRPr="00682E35" w:rsidRDefault="00A046C1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C675549" w14:textId="4E827A16" w:rsidR="00A046C1" w:rsidRPr="00944042" w:rsidRDefault="00A046C1" w:rsidP="00716D6E">
            <w:pPr>
              <w:jc w:val="center"/>
              <w:rPr>
                <w:sz w:val="18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C6B6C52" w14:textId="1FAABFA8" w:rsidR="00A046C1" w:rsidRPr="00944042" w:rsidRDefault="008A7E03" w:rsidP="00716D6E">
            <w:pPr>
              <w:jc w:val="center"/>
              <w:rPr>
                <w:sz w:val="18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  <w:r w:rsidR="00A046C1" w:rsidRPr="00944042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A046C1" w:rsidRPr="00BD13E8" w14:paraId="1032B375" w14:textId="77777777" w:rsidTr="00A046C1">
        <w:trPr>
          <w:trHeight w:val="214"/>
        </w:trPr>
        <w:tc>
          <w:tcPr>
            <w:tcW w:w="730" w:type="dxa"/>
          </w:tcPr>
          <w:p w14:paraId="6044C3E7" w14:textId="77777777" w:rsidR="00A046C1" w:rsidRPr="00682E35" w:rsidRDefault="00A046C1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1</w:t>
            </w:r>
          </w:p>
        </w:tc>
        <w:tc>
          <w:tcPr>
            <w:tcW w:w="5551" w:type="dxa"/>
          </w:tcPr>
          <w:p w14:paraId="491C57C0" w14:textId="77777777" w:rsidR="00A046C1" w:rsidRPr="00682E35" w:rsidRDefault="00A046C1" w:rsidP="00BD13E8">
            <w:pPr>
              <w:ind w:firstLine="286"/>
              <w:jc w:val="center"/>
              <w:rPr>
                <w:sz w:val="18"/>
              </w:rPr>
            </w:pPr>
            <w:r w:rsidRPr="00682E35">
              <w:rPr>
                <w:sz w:val="18"/>
              </w:rPr>
              <w:t>2</w:t>
            </w:r>
          </w:p>
        </w:tc>
        <w:tc>
          <w:tcPr>
            <w:tcW w:w="1797" w:type="dxa"/>
            <w:gridSpan w:val="2"/>
          </w:tcPr>
          <w:p w14:paraId="60F34012" w14:textId="2A9564C7" w:rsidR="00A046C1" w:rsidRPr="00944042" w:rsidRDefault="00A046C1" w:rsidP="00A046C1">
            <w:pPr>
              <w:jc w:val="center"/>
              <w:rPr>
                <w:sz w:val="18"/>
              </w:rPr>
            </w:pPr>
            <w:r w:rsidRPr="00944042">
              <w:rPr>
                <w:sz w:val="18"/>
              </w:rPr>
              <w:t>3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8C59D5C" w14:textId="313A562B" w:rsidR="00A046C1" w:rsidRPr="00944042" w:rsidRDefault="00944042" w:rsidP="00A046C1">
            <w:pPr>
              <w:jc w:val="center"/>
              <w:rPr>
                <w:sz w:val="18"/>
              </w:rPr>
            </w:pPr>
            <w:r w:rsidRPr="00944042">
              <w:rPr>
                <w:sz w:val="18"/>
              </w:rPr>
              <w:t>4</w:t>
            </w:r>
          </w:p>
        </w:tc>
      </w:tr>
      <w:tr w:rsidR="00BD13E8" w:rsidRPr="00BD13E8" w14:paraId="7753599D" w14:textId="77777777" w:rsidTr="00D177F6">
        <w:trPr>
          <w:trHeight w:val="214"/>
        </w:trPr>
        <w:tc>
          <w:tcPr>
            <w:tcW w:w="730" w:type="dxa"/>
          </w:tcPr>
          <w:p w14:paraId="041B4B9A" w14:textId="77777777" w:rsidR="00BD13E8" w:rsidRPr="00BD13E8" w:rsidRDefault="00BD13E8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62FF9FC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14:paraId="19960461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B32A9D2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1A9BA0D" w14:textId="77777777"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1A5EA69A" w14:textId="77777777" w:rsidTr="00A046C1">
        <w:trPr>
          <w:trHeight w:val="214"/>
        </w:trPr>
        <w:tc>
          <w:tcPr>
            <w:tcW w:w="730" w:type="dxa"/>
          </w:tcPr>
          <w:p w14:paraId="53A1D485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1.1</w:t>
            </w:r>
          </w:p>
        </w:tc>
        <w:tc>
          <w:tcPr>
            <w:tcW w:w="5551" w:type="dxa"/>
          </w:tcPr>
          <w:p w14:paraId="0262CF28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97" w:type="dxa"/>
            <w:gridSpan w:val="2"/>
          </w:tcPr>
          <w:p w14:paraId="7AF8EBE8" w14:textId="3DA208D7" w:rsidR="00A046C1" w:rsidRPr="0055599E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8B5327D" w14:textId="4908AADA" w:rsidR="00A046C1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441DE52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3C2A167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5ACE01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A046C1" w:rsidRPr="00BD13E8" w14:paraId="0A0C1912" w14:textId="77777777" w:rsidTr="00A046C1">
        <w:trPr>
          <w:trHeight w:val="214"/>
        </w:trPr>
        <w:tc>
          <w:tcPr>
            <w:tcW w:w="730" w:type="dxa"/>
            <w:vMerge/>
          </w:tcPr>
          <w:p w14:paraId="49EC698C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D9A070A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299561F5" w14:textId="5752888F" w:rsidR="00A046C1" w:rsidRPr="00CF5A99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235EE85" w14:textId="6B20D067" w:rsidR="00A046C1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A046C1" w:rsidRPr="00BD13E8" w14:paraId="4CD041C0" w14:textId="77777777" w:rsidTr="00A046C1">
        <w:trPr>
          <w:trHeight w:val="214"/>
        </w:trPr>
        <w:tc>
          <w:tcPr>
            <w:tcW w:w="730" w:type="dxa"/>
            <w:vMerge/>
          </w:tcPr>
          <w:p w14:paraId="0D2A7639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1062267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954B5B4" w14:textId="159A4CE0" w:rsidR="00A046C1" w:rsidRPr="00CF5A99" w:rsidRDefault="00564AA0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72E0DB2" w14:textId="69C548BE" w:rsidR="00A046C1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E1FA747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6C7745A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6B80EE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A046C1" w:rsidRPr="00BD13E8" w14:paraId="5900E4DA" w14:textId="77777777" w:rsidTr="00A046C1">
        <w:trPr>
          <w:trHeight w:val="214"/>
        </w:trPr>
        <w:tc>
          <w:tcPr>
            <w:tcW w:w="730" w:type="dxa"/>
            <w:vMerge/>
          </w:tcPr>
          <w:p w14:paraId="2F612AF5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DB9BC8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6954D0D" w14:textId="00A9137A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  <w:r w:rsidR="00634B35">
              <w:rPr>
                <w:sz w:val="16"/>
                <w:szCs w:val="16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8A3A515" w14:textId="151A62DF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A046C1" w:rsidRPr="00BD13E8" w14:paraId="72BB3C2A" w14:textId="77777777" w:rsidTr="00A046C1">
        <w:trPr>
          <w:trHeight w:val="214"/>
        </w:trPr>
        <w:tc>
          <w:tcPr>
            <w:tcW w:w="730" w:type="dxa"/>
            <w:vMerge/>
          </w:tcPr>
          <w:p w14:paraId="12587150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5FFD60A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2768279" w14:textId="1325B1F5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913AC06" w14:textId="13BBD655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A046C1" w:rsidRPr="00BD13E8" w14:paraId="7070FEA9" w14:textId="77777777" w:rsidTr="00A046C1">
        <w:trPr>
          <w:trHeight w:val="214"/>
        </w:trPr>
        <w:tc>
          <w:tcPr>
            <w:tcW w:w="730" w:type="dxa"/>
            <w:vMerge/>
          </w:tcPr>
          <w:p w14:paraId="14001D3C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36E319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28B80085" w14:textId="32D64AD4" w:rsidR="00A046C1" w:rsidRPr="00CF5A99" w:rsidRDefault="00564AA0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1A2750C" w14:textId="6F55A7E9" w:rsidR="00A046C1" w:rsidRPr="00CF5A99" w:rsidRDefault="00634B35" w:rsidP="00D17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03FF100A" w14:textId="77777777" w:rsidTr="00D177F6">
        <w:trPr>
          <w:trHeight w:val="214"/>
        </w:trPr>
        <w:tc>
          <w:tcPr>
            <w:tcW w:w="730" w:type="dxa"/>
          </w:tcPr>
          <w:p w14:paraId="39E6872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BDC3424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9C939C6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7BA1B9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9C19F0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62E9E0BE" w14:textId="77777777" w:rsidTr="00A046C1">
        <w:trPr>
          <w:trHeight w:val="214"/>
        </w:trPr>
        <w:tc>
          <w:tcPr>
            <w:tcW w:w="730" w:type="dxa"/>
          </w:tcPr>
          <w:p w14:paraId="6B16F51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AC59306" w14:textId="77777777" w:rsidR="00A046C1" w:rsidRPr="00BD13E8" w:rsidRDefault="00A046C1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F66752C" w14:textId="5F1DDFA7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FDA4084" w14:textId="5F78AEB9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6D49D9B9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15FBC3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0C4E9C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A046C1" w:rsidRPr="00BD13E8" w14:paraId="4103FCEB" w14:textId="77777777" w:rsidTr="00A046C1">
        <w:trPr>
          <w:trHeight w:val="214"/>
        </w:trPr>
        <w:tc>
          <w:tcPr>
            <w:tcW w:w="730" w:type="dxa"/>
            <w:vMerge/>
          </w:tcPr>
          <w:p w14:paraId="45328B43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F156953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5FB84D06" w14:textId="0CEE35D6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7F6C583" w14:textId="72779DF7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A046C1" w:rsidRPr="00BD13E8" w14:paraId="14278D76" w14:textId="77777777" w:rsidTr="00A046C1">
        <w:trPr>
          <w:trHeight w:val="214"/>
        </w:trPr>
        <w:tc>
          <w:tcPr>
            <w:tcW w:w="730" w:type="dxa"/>
            <w:vMerge/>
          </w:tcPr>
          <w:p w14:paraId="510AA467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051E5E0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E549120" w14:textId="1164972B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6B04A84" w14:textId="793E6F90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7AED0B8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C6AA3B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218422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A046C1" w:rsidRPr="00BD13E8" w14:paraId="43148FF9" w14:textId="77777777" w:rsidTr="00A046C1">
        <w:trPr>
          <w:trHeight w:val="214"/>
        </w:trPr>
        <w:tc>
          <w:tcPr>
            <w:tcW w:w="730" w:type="dxa"/>
            <w:vMerge/>
          </w:tcPr>
          <w:p w14:paraId="388A1B08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53BC2DF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E3FC523" w14:textId="75B29A1A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2654BAA" w14:textId="1AC9634F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A046C1" w:rsidRPr="00BD13E8" w14:paraId="418516DA" w14:textId="77777777" w:rsidTr="00A046C1">
        <w:trPr>
          <w:trHeight w:val="214"/>
        </w:trPr>
        <w:tc>
          <w:tcPr>
            <w:tcW w:w="730" w:type="dxa"/>
            <w:vMerge/>
          </w:tcPr>
          <w:p w14:paraId="06E42DC9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ABD21D4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ABE1AC5" w14:textId="735615DE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FDECDAD" w14:textId="4BB4B0F4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A046C1" w:rsidRPr="00BD13E8" w14:paraId="70B64767" w14:textId="77777777" w:rsidTr="00A046C1">
        <w:trPr>
          <w:trHeight w:val="214"/>
        </w:trPr>
        <w:tc>
          <w:tcPr>
            <w:tcW w:w="730" w:type="dxa"/>
            <w:vMerge/>
          </w:tcPr>
          <w:p w14:paraId="29CA7B18" w14:textId="77777777" w:rsidR="00A046C1" w:rsidRPr="00BD13E8" w:rsidRDefault="00A046C1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7E10FA6" w14:textId="77777777" w:rsidR="00A046C1" w:rsidRPr="00BD13E8" w:rsidRDefault="00A046C1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6C529D48" w14:textId="68C5937D" w:rsidR="00A046C1" w:rsidRPr="00006D69" w:rsidRDefault="00564AA0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4DDEC12" w14:textId="04A56B3B" w:rsidR="00A046C1" w:rsidRPr="00006D69" w:rsidRDefault="00634B35" w:rsidP="00D17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7569DEF2" w14:textId="77777777" w:rsidTr="00D177F6">
        <w:trPr>
          <w:trHeight w:val="214"/>
        </w:trPr>
        <w:tc>
          <w:tcPr>
            <w:tcW w:w="730" w:type="dxa"/>
          </w:tcPr>
          <w:p w14:paraId="1BDE249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42E9D88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14:paraId="7B5E3ABA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8FFE6FB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4D1D4D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7467EDF7" w14:textId="77777777" w:rsidTr="00A046C1">
        <w:trPr>
          <w:trHeight w:val="214"/>
        </w:trPr>
        <w:tc>
          <w:tcPr>
            <w:tcW w:w="730" w:type="dxa"/>
          </w:tcPr>
          <w:p w14:paraId="799AF12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822867D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023FB02" w14:textId="5C9583EC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392738F" w14:textId="3EBB7A69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6BB01CBB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22125B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CB01F5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45D713E8" w14:textId="77777777" w:rsidTr="00A046C1">
        <w:trPr>
          <w:trHeight w:val="214"/>
        </w:trPr>
        <w:tc>
          <w:tcPr>
            <w:tcW w:w="730" w:type="dxa"/>
            <w:vMerge/>
          </w:tcPr>
          <w:p w14:paraId="5E4B2BF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4E3851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437E478C" w14:textId="70A4EAA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E747C73" w14:textId="52B3745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6CC11470" w14:textId="77777777" w:rsidTr="00A046C1">
        <w:trPr>
          <w:trHeight w:val="214"/>
        </w:trPr>
        <w:tc>
          <w:tcPr>
            <w:tcW w:w="730" w:type="dxa"/>
            <w:vMerge/>
          </w:tcPr>
          <w:p w14:paraId="672373BC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61BE5F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49435E2A" w14:textId="01CB342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C665469" w14:textId="4982DBD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18E46E8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639F3C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84A63D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CD64085" w14:textId="77777777" w:rsidTr="00A046C1">
        <w:trPr>
          <w:trHeight w:val="214"/>
        </w:trPr>
        <w:tc>
          <w:tcPr>
            <w:tcW w:w="730" w:type="dxa"/>
            <w:vMerge/>
          </w:tcPr>
          <w:p w14:paraId="0E70A82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2EEBC3A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44416C6" w14:textId="51A7934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9264949" w14:textId="1E6D88BC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75E25540" w14:textId="77777777" w:rsidTr="00A046C1">
        <w:trPr>
          <w:trHeight w:val="214"/>
        </w:trPr>
        <w:tc>
          <w:tcPr>
            <w:tcW w:w="730" w:type="dxa"/>
            <w:vMerge/>
          </w:tcPr>
          <w:p w14:paraId="227627B4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9DDE1C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E5289BF" w14:textId="24C8DC83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5FAE9A6" w14:textId="6B234A65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2B5C2C4C" w14:textId="77777777" w:rsidTr="00A046C1">
        <w:trPr>
          <w:trHeight w:val="214"/>
        </w:trPr>
        <w:tc>
          <w:tcPr>
            <w:tcW w:w="730" w:type="dxa"/>
            <w:vMerge/>
          </w:tcPr>
          <w:p w14:paraId="06ED713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E1BF88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329A5FA" w14:textId="48C05466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D06DD15" w14:textId="43E9E413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2956209" w14:textId="77777777" w:rsidTr="00D177F6">
        <w:trPr>
          <w:trHeight w:val="214"/>
        </w:trPr>
        <w:tc>
          <w:tcPr>
            <w:tcW w:w="730" w:type="dxa"/>
          </w:tcPr>
          <w:p w14:paraId="0A1C25E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4E68433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A6A99B4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6976DEC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A60E747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01184F77" w14:textId="77777777" w:rsidTr="00A046C1">
        <w:trPr>
          <w:trHeight w:val="214"/>
        </w:trPr>
        <w:tc>
          <w:tcPr>
            <w:tcW w:w="730" w:type="dxa"/>
          </w:tcPr>
          <w:p w14:paraId="17DEEBE8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5E0CE7B0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75DE07D" w14:textId="6EF2D1B8" w:rsidR="00A046C1" w:rsidRPr="0055599E" w:rsidRDefault="00564AA0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675D279" w14:textId="3953F433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12C66E3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CAD441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E1A51F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5F48F913" w14:textId="77777777" w:rsidTr="00A046C1">
        <w:trPr>
          <w:trHeight w:val="214"/>
        </w:trPr>
        <w:tc>
          <w:tcPr>
            <w:tcW w:w="730" w:type="dxa"/>
            <w:vMerge/>
          </w:tcPr>
          <w:p w14:paraId="6180210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B8007F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0E754977" w14:textId="71A43D1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813EBC6" w14:textId="0E21760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6B289E82" w14:textId="77777777" w:rsidTr="00A046C1">
        <w:trPr>
          <w:trHeight w:val="214"/>
        </w:trPr>
        <w:tc>
          <w:tcPr>
            <w:tcW w:w="730" w:type="dxa"/>
            <w:vMerge/>
          </w:tcPr>
          <w:p w14:paraId="0D882832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B7AB4E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6465387" w14:textId="44C7B0A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5279915" w14:textId="34B8887C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5ACFDD1D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055BFF0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4B1247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4956AEE1" w14:textId="77777777" w:rsidTr="00A046C1">
        <w:trPr>
          <w:trHeight w:val="214"/>
        </w:trPr>
        <w:tc>
          <w:tcPr>
            <w:tcW w:w="730" w:type="dxa"/>
            <w:vMerge/>
          </w:tcPr>
          <w:p w14:paraId="7362881C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60C8D9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849E6F1" w14:textId="68BE1B9A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14B1AF9" w14:textId="38EB075B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2175F892" w14:textId="77777777" w:rsidTr="00A046C1">
        <w:trPr>
          <w:trHeight w:val="214"/>
        </w:trPr>
        <w:tc>
          <w:tcPr>
            <w:tcW w:w="730" w:type="dxa"/>
            <w:vMerge/>
          </w:tcPr>
          <w:p w14:paraId="1D7FC13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923F56E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143D2042" w14:textId="6035DAC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DC31F9" w14:textId="2B8611F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4DF86655" w14:textId="77777777" w:rsidTr="00A046C1">
        <w:trPr>
          <w:trHeight w:val="214"/>
        </w:trPr>
        <w:tc>
          <w:tcPr>
            <w:tcW w:w="730" w:type="dxa"/>
            <w:vMerge/>
          </w:tcPr>
          <w:p w14:paraId="45CDCE1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367DBB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8511505" w14:textId="0D1608F7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022B14C" w14:textId="516B02E5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63718DA8" w14:textId="77777777" w:rsidTr="00D177F6">
        <w:trPr>
          <w:trHeight w:val="214"/>
        </w:trPr>
        <w:tc>
          <w:tcPr>
            <w:tcW w:w="730" w:type="dxa"/>
          </w:tcPr>
          <w:p w14:paraId="4D7AADC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669D740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5573AD48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1CB86E3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802833E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046C1" w:rsidRPr="00BD13E8" w14:paraId="533C33F1" w14:textId="77777777" w:rsidTr="00A046C1">
        <w:trPr>
          <w:trHeight w:val="214"/>
        </w:trPr>
        <w:tc>
          <w:tcPr>
            <w:tcW w:w="730" w:type="dxa"/>
          </w:tcPr>
          <w:p w14:paraId="16543F59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390F0097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96F818A" w14:textId="7E636246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609061B" w14:textId="64CC0B23" w:rsidR="00A046C1" w:rsidRPr="0055599E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14:paraId="498D290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7A1816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9ED8ED4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2946BEAC" w14:textId="77777777" w:rsidTr="00A046C1">
        <w:trPr>
          <w:trHeight w:val="214"/>
        </w:trPr>
        <w:tc>
          <w:tcPr>
            <w:tcW w:w="730" w:type="dxa"/>
            <w:vMerge/>
          </w:tcPr>
          <w:p w14:paraId="476B5BA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CA8611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67BA656" w14:textId="2B5E33F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5145D28" w14:textId="220CDE2E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634B35" w:rsidRPr="00BD13E8" w14:paraId="1E746FEC" w14:textId="77777777" w:rsidTr="00A046C1">
        <w:trPr>
          <w:trHeight w:val="214"/>
        </w:trPr>
        <w:tc>
          <w:tcPr>
            <w:tcW w:w="730" w:type="dxa"/>
            <w:vMerge/>
          </w:tcPr>
          <w:p w14:paraId="1A0D8429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393CACD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1CDC76C3" w14:textId="57FB37E2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B66B682" w14:textId="62B44A9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00D69A7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3F66A4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F5812D0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2F7B69EF" w14:textId="77777777" w:rsidTr="00A046C1">
        <w:trPr>
          <w:trHeight w:val="214"/>
        </w:trPr>
        <w:tc>
          <w:tcPr>
            <w:tcW w:w="730" w:type="dxa"/>
            <w:vMerge/>
          </w:tcPr>
          <w:p w14:paraId="43F1A0F3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7B8679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4246219D" w14:textId="4B4F05CF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A68BF30" w14:textId="21AF426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634B35" w:rsidRPr="00BD13E8" w14:paraId="5DA39518" w14:textId="77777777" w:rsidTr="00A046C1">
        <w:trPr>
          <w:trHeight w:val="214"/>
        </w:trPr>
        <w:tc>
          <w:tcPr>
            <w:tcW w:w="730" w:type="dxa"/>
            <w:vMerge/>
          </w:tcPr>
          <w:p w14:paraId="2C9BB2F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C2D8FF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1671C6A" w14:textId="319EA1E1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136C800" w14:textId="5B9350F8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34B35" w:rsidRPr="00BD13E8" w14:paraId="32A7C648" w14:textId="77777777" w:rsidTr="00A046C1">
        <w:trPr>
          <w:trHeight w:val="214"/>
        </w:trPr>
        <w:tc>
          <w:tcPr>
            <w:tcW w:w="730" w:type="dxa"/>
            <w:vMerge/>
          </w:tcPr>
          <w:p w14:paraId="679BA58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92A8795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1E7060E" w14:textId="2DB4F9C0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2D14DF1" w14:textId="3D9614FB" w:rsidR="00634B35" w:rsidRPr="00006D69" w:rsidRDefault="00634B35" w:rsidP="00A04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14:paraId="1F9973E6" w14:textId="77777777" w:rsidTr="00D177F6">
        <w:trPr>
          <w:trHeight w:val="214"/>
        </w:trPr>
        <w:tc>
          <w:tcPr>
            <w:tcW w:w="730" w:type="dxa"/>
          </w:tcPr>
          <w:p w14:paraId="696E86A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031BFD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</w:tr>
      <w:tr w:rsidR="00D177F6" w:rsidRPr="00BD13E8" w14:paraId="4933485A" w14:textId="77777777" w:rsidTr="00D177F6">
        <w:trPr>
          <w:trHeight w:val="214"/>
        </w:trPr>
        <w:tc>
          <w:tcPr>
            <w:tcW w:w="730" w:type="dxa"/>
          </w:tcPr>
          <w:p w14:paraId="5CFFFB6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35C3E69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4D3317C" w14:textId="77777777"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51E5F1B" w14:textId="77777777"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A046C1" w:rsidRPr="00BD13E8" w14:paraId="455B2B5E" w14:textId="77777777" w:rsidTr="00A046C1">
        <w:trPr>
          <w:trHeight w:val="214"/>
        </w:trPr>
        <w:tc>
          <w:tcPr>
            <w:tcW w:w="730" w:type="dxa"/>
          </w:tcPr>
          <w:p w14:paraId="4F6B91B7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CC1FE55" w14:textId="77777777" w:rsidR="00A046C1" w:rsidRPr="00BD13E8" w:rsidRDefault="00A046C1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15CF042" w14:textId="77777777" w:rsidR="00A046C1" w:rsidRPr="0055599E" w:rsidRDefault="00A046C1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37407C6" w14:textId="07C628C4" w:rsidR="00A046C1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53CD8336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59B99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D5BBF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2BCC30D8" w14:textId="77777777" w:rsidTr="00A046C1">
        <w:trPr>
          <w:trHeight w:val="214"/>
        </w:trPr>
        <w:tc>
          <w:tcPr>
            <w:tcW w:w="730" w:type="dxa"/>
            <w:vMerge/>
          </w:tcPr>
          <w:p w14:paraId="0E2F8AE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0F19DE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20FBA494" w14:textId="7777777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47D53C" w14:textId="601CABE9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654CDFC6" w14:textId="77777777" w:rsidTr="00A046C1">
        <w:trPr>
          <w:trHeight w:val="214"/>
        </w:trPr>
        <w:tc>
          <w:tcPr>
            <w:tcW w:w="730" w:type="dxa"/>
            <w:vMerge/>
          </w:tcPr>
          <w:p w14:paraId="537AA45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2FF573A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0960A266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09F01A" w14:textId="46FBEE7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6615160D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1318FF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56CB2D2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7C85671" w14:textId="77777777" w:rsidTr="00564AA0">
        <w:trPr>
          <w:trHeight w:val="214"/>
        </w:trPr>
        <w:tc>
          <w:tcPr>
            <w:tcW w:w="730" w:type="dxa"/>
            <w:vMerge/>
          </w:tcPr>
          <w:p w14:paraId="51FBE2FD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73FDDD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</w:tcPr>
          <w:p w14:paraId="0E36D285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C572F90" w14:textId="15D9977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1ED6C870" w14:textId="77777777" w:rsidTr="00564AA0">
        <w:trPr>
          <w:trHeight w:val="214"/>
        </w:trPr>
        <w:tc>
          <w:tcPr>
            <w:tcW w:w="730" w:type="dxa"/>
            <w:vMerge/>
          </w:tcPr>
          <w:p w14:paraId="3BA9108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FECF9D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</w:tcPr>
          <w:p w14:paraId="153CE837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8667D03" w14:textId="57948439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015E37B9" w14:textId="77777777" w:rsidTr="00564AA0">
        <w:trPr>
          <w:trHeight w:val="214"/>
        </w:trPr>
        <w:tc>
          <w:tcPr>
            <w:tcW w:w="730" w:type="dxa"/>
            <w:vMerge/>
          </w:tcPr>
          <w:p w14:paraId="30D43D3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93C45B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1AC16426" w14:textId="77777777" w:rsidR="00634B35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04D5262" w14:textId="77A1704C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5C0C4549" w14:textId="77777777" w:rsidTr="00D177F6">
        <w:trPr>
          <w:trHeight w:val="214"/>
        </w:trPr>
        <w:tc>
          <w:tcPr>
            <w:tcW w:w="730" w:type="dxa"/>
          </w:tcPr>
          <w:p w14:paraId="168C579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108720E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81137" w:rsidRPr="00BD13E8" w14:paraId="05827411" w14:textId="77777777" w:rsidTr="00564AA0">
        <w:trPr>
          <w:trHeight w:val="214"/>
        </w:trPr>
        <w:tc>
          <w:tcPr>
            <w:tcW w:w="730" w:type="dxa"/>
          </w:tcPr>
          <w:p w14:paraId="5DCADA92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A2FFB7D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7D94F37" w14:textId="05FAAD0D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E74658" w14:textId="6A6D8CF9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2E08A09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8AB585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068C2D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35D5F619" w14:textId="77777777" w:rsidTr="00564AA0">
        <w:trPr>
          <w:trHeight w:val="214"/>
        </w:trPr>
        <w:tc>
          <w:tcPr>
            <w:tcW w:w="730" w:type="dxa"/>
            <w:vMerge/>
          </w:tcPr>
          <w:p w14:paraId="1C05371E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F203C3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CADF399" w14:textId="7F68FA2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8418D48" w14:textId="3C9D158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53B14890" w14:textId="77777777" w:rsidTr="00564AA0">
        <w:trPr>
          <w:trHeight w:val="214"/>
        </w:trPr>
        <w:tc>
          <w:tcPr>
            <w:tcW w:w="730" w:type="dxa"/>
            <w:vMerge/>
          </w:tcPr>
          <w:p w14:paraId="6C4EE8F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A4CE57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53B2287E" w14:textId="7950950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5E740E4" w14:textId="714F22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3EBA757C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3399F11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498387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6D7CDA4A" w14:textId="77777777" w:rsidTr="00564AA0">
        <w:trPr>
          <w:trHeight w:val="214"/>
        </w:trPr>
        <w:tc>
          <w:tcPr>
            <w:tcW w:w="730" w:type="dxa"/>
            <w:vMerge/>
          </w:tcPr>
          <w:p w14:paraId="1239EA7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2E5B273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35AB46F" w14:textId="715CD2D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BB0ECE5" w14:textId="584CB69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5411DB23" w14:textId="77777777" w:rsidTr="00564AA0">
        <w:trPr>
          <w:trHeight w:val="214"/>
        </w:trPr>
        <w:tc>
          <w:tcPr>
            <w:tcW w:w="730" w:type="dxa"/>
            <w:vMerge/>
          </w:tcPr>
          <w:p w14:paraId="69CF459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4FAC88BE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2721F81" w14:textId="6552E14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1C7DC7" w14:textId="1206BB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58C94B6" w14:textId="77777777" w:rsidTr="00564AA0">
        <w:trPr>
          <w:trHeight w:val="214"/>
        </w:trPr>
        <w:tc>
          <w:tcPr>
            <w:tcW w:w="730" w:type="dxa"/>
            <w:vMerge/>
          </w:tcPr>
          <w:p w14:paraId="4C10AF1F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71B1732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648D15DA" w14:textId="37986DA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AFC105" w14:textId="274B00D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570E2107" w14:textId="77777777" w:rsidTr="00D177F6">
        <w:trPr>
          <w:trHeight w:val="214"/>
        </w:trPr>
        <w:tc>
          <w:tcPr>
            <w:tcW w:w="730" w:type="dxa"/>
          </w:tcPr>
          <w:p w14:paraId="5D31F749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60E89E4F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81137" w:rsidRPr="00BD13E8" w14:paraId="429F2DF6" w14:textId="77777777" w:rsidTr="00564AA0">
        <w:trPr>
          <w:trHeight w:val="214"/>
        </w:trPr>
        <w:tc>
          <w:tcPr>
            <w:tcW w:w="730" w:type="dxa"/>
          </w:tcPr>
          <w:p w14:paraId="5415EBB3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680009EB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41C0306" w14:textId="7CCD8377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B8E7159" w14:textId="6E205BC5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68D43472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6FB30CE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303189E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1D8BEB7C" w14:textId="77777777" w:rsidTr="00564AA0">
        <w:trPr>
          <w:trHeight w:val="214"/>
        </w:trPr>
        <w:tc>
          <w:tcPr>
            <w:tcW w:w="730" w:type="dxa"/>
            <w:vMerge/>
          </w:tcPr>
          <w:p w14:paraId="2FECEB7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F11AC8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1EB4555E" w14:textId="74CF2D2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6F3AEF7" w14:textId="2C66719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3F482E9E" w14:textId="77777777" w:rsidTr="00564AA0">
        <w:trPr>
          <w:trHeight w:val="214"/>
        </w:trPr>
        <w:tc>
          <w:tcPr>
            <w:tcW w:w="730" w:type="dxa"/>
            <w:vMerge/>
          </w:tcPr>
          <w:p w14:paraId="1BD5BEE7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209690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2CADF08F" w14:textId="4B043D0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72D48A2" w14:textId="71219AE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586E87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F312CF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2C975AE6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7E07BF6" w14:textId="77777777" w:rsidTr="00564AA0">
        <w:trPr>
          <w:trHeight w:val="214"/>
        </w:trPr>
        <w:tc>
          <w:tcPr>
            <w:tcW w:w="730" w:type="dxa"/>
            <w:vMerge/>
          </w:tcPr>
          <w:p w14:paraId="639219CA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6F4496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17DB1C4" w14:textId="5E8A458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C6A5F8D" w14:textId="2340689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388A8ADF" w14:textId="77777777" w:rsidTr="00564AA0">
        <w:trPr>
          <w:trHeight w:val="214"/>
        </w:trPr>
        <w:tc>
          <w:tcPr>
            <w:tcW w:w="730" w:type="dxa"/>
            <w:vMerge/>
          </w:tcPr>
          <w:p w14:paraId="5A00811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065C27F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41BC1B6E" w14:textId="2B64759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F37537B" w14:textId="78FA25C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5A1F46C" w14:textId="77777777" w:rsidTr="00564AA0">
        <w:trPr>
          <w:trHeight w:val="214"/>
        </w:trPr>
        <w:tc>
          <w:tcPr>
            <w:tcW w:w="730" w:type="dxa"/>
            <w:vMerge/>
          </w:tcPr>
          <w:p w14:paraId="35FE6A26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7C3B052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34B56DB" w14:textId="47FF04A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F720E78" w14:textId="2F89105A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1E88251A" w14:textId="77777777" w:rsidTr="00D177F6">
        <w:trPr>
          <w:trHeight w:val="214"/>
        </w:trPr>
        <w:tc>
          <w:tcPr>
            <w:tcW w:w="730" w:type="dxa"/>
          </w:tcPr>
          <w:p w14:paraId="112AC37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099FCE8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D81137" w:rsidRPr="00BD13E8" w14:paraId="60BADF40" w14:textId="77777777" w:rsidTr="00564AA0">
        <w:trPr>
          <w:trHeight w:val="214"/>
        </w:trPr>
        <w:tc>
          <w:tcPr>
            <w:tcW w:w="730" w:type="dxa"/>
          </w:tcPr>
          <w:p w14:paraId="68042199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0189CB8B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5B8CD49" w14:textId="733971D3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BE471D" w14:textId="5FBAD85B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78113D09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7C139188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5C31535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54582F5E" w14:textId="77777777" w:rsidTr="00564AA0">
        <w:trPr>
          <w:trHeight w:val="214"/>
        </w:trPr>
        <w:tc>
          <w:tcPr>
            <w:tcW w:w="730" w:type="dxa"/>
            <w:vMerge/>
          </w:tcPr>
          <w:p w14:paraId="485F779B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17C6089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1207B659" w14:textId="138FDE8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42F4432" w14:textId="2F9E906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7A590C58" w14:textId="77777777" w:rsidTr="00564AA0">
        <w:trPr>
          <w:trHeight w:val="214"/>
        </w:trPr>
        <w:tc>
          <w:tcPr>
            <w:tcW w:w="730" w:type="dxa"/>
            <w:vMerge/>
          </w:tcPr>
          <w:p w14:paraId="561E171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B67D2EC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D83E8E2" w14:textId="115805E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15A9028" w14:textId="71179730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4A45119F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453B868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17A5AF5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2577D24A" w14:textId="77777777" w:rsidTr="00564AA0">
        <w:trPr>
          <w:trHeight w:val="214"/>
        </w:trPr>
        <w:tc>
          <w:tcPr>
            <w:tcW w:w="730" w:type="dxa"/>
            <w:vMerge/>
          </w:tcPr>
          <w:p w14:paraId="56C1D94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5B859F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244F2CF6" w14:textId="111144D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2DD7901" w14:textId="4A25174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2E4EDC94" w14:textId="77777777" w:rsidTr="00564AA0">
        <w:trPr>
          <w:trHeight w:val="214"/>
        </w:trPr>
        <w:tc>
          <w:tcPr>
            <w:tcW w:w="730" w:type="dxa"/>
            <w:vMerge/>
          </w:tcPr>
          <w:p w14:paraId="00CB19D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AAAB5A8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0AA36BB4" w14:textId="7830BBA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3C6080" w14:textId="0BFBF89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6E8EBC44" w14:textId="77777777" w:rsidTr="00564AA0">
        <w:trPr>
          <w:trHeight w:val="214"/>
        </w:trPr>
        <w:tc>
          <w:tcPr>
            <w:tcW w:w="730" w:type="dxa"/>
            <w:vMerge/>
          </w:tcPr>
          <w:p w14:paraId="2270D79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E0B4359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7BF6E9CA" w14:textId="009C20F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BCD504F" w14:textId="5C7C3F8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7325D2AE" w14:textId="77777777" w:rsidTr="00D177F6">
        <w:trPr>
          <w:trHeight w:val="214"/>
        </w:trPr>
        <w:tc>
          <w:tcPr>
            <w:tcW w:w="730" w:type="dxa"/>
          </w:tcPr>
          <w:p w14:paraId="74D9672C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3580788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81137" w:rsidRPr="00BD13E8" w14:paraId="56E102CF" w14:textId="77777777" w:rsidTr="00564AA0">
        <w:trPr>
          <w:trHeight w:val="214"/>
        </w:trPr>
        <w:tc>
          <w:tcPr>
            <w:tcW w:w="730" w:type="dxa"/>
          </w:tcPr>
          <w:p w14:paraId="0D105B18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47836130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09A2862" w14:textId="7DD0A6C2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DC62E0A" w14:textId="5816A7CA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1C031EB3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1359C7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0C1205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6E9A7C2B" w14:textId="77777777" w:rsidTr="00564AA0">
        <w:trPr>
          <w:trHeight w:val="214"/>
        </w:trPr>
        <w:tc>
          <w:tcPr>
            <w:tcW w:w="730" w:type="dxa"/>
            <w:vMerge/>
          </w:tcPr>
          <w:p w14:paraId="3EBD722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4CFF8D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  <w:vAlign w:val="center"/>
          </w:tcPr>
          <w:p w14:paraId="7E53A153" w14:textId="5D3698F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50BBE90" w14:textId="09C0593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10E74749" w14:textId="77777777" w:rsidTr="00564AA0">
        <w:trPr>
          <w:trHeight w:val="214"/>
        </w:trPr>
        <w:tc>
          <w:tcPr>
            <w:tcW w:w="730" w:type="dxa"/>
            <w:vMerge/>
          </w:tcPr>
          <w:p w14:paraId="379A600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3861CCDF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050941EA" w14:textId="1296EAB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BD837F3" w14:textId="332C4284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29390D4A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13A6857A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765B5782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642A2DD5" w14:textId="77777777" w:rsidTr="00564AA0">
        <w:trPr>
          <w:trHeight w:val="214"/>
        </w:trPr>
        <w:tc>
          <w:tcPr>
            <w:tcW w:w="730" w:type="dxa"/>
            <w:vMerge/>
          </w:tcPr>
          <w:p w14:paraId="0CBF9B7D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DBCC87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6F5B8DAF" w14:textId="6394D46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4484921" w14:textId="740061B7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78D710FA" w14:textId="77777777" w:rsidTr="00564AA0">
        <w:trPr>
          <w:trHeight w:val="214"/>
        </w:trPr>
        <w:tc>
          <w:tcPr>
            <w:tcW w:w="730" w:type="dxa"/>
            <w:vMerge/>
          </w:tcPr>
          <w:p w14:paraId="412D4315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0735C6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  <w:vAlign w:val="center"/>
          </w:tcPr>
          <w:p w14:paraId="3A7CB675" w14:textId="5FA584A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EA27108" w14:textId="4DB1B00D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1BE44D59" w14:textId="77777777" w:rsidTr="00564AA0">
        <w:trPr>
          <w:trHeight w:val="214"/>
        </w:trPr>
        <w:tc>
          <w:tcPr>
            <w:tcW w:w="730" w:type="dxa"/>
            <w:vMerge/>
          </w:tcPr>
          <w:p w14:paraId="6DB33530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0F0C61B6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  <w:vAlign w:val="center"/>
          </w:tcPr>
          <w:p w14:paraId="39730839" w14:textId="6BDDEF13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B6C1167" w14:textId="34BBC541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2F773531" w14:textId="77777777" w:rsidTr="004559B4">
        <w:trPr>
          <w:trHeight w:val="1162"/>
        </w:trPr>
        <w:tc>
          <w:tcPr>
            <w:tcW w:w="730" w:type="dxa"/>
          </w:tcPr>
          <w:p w14:paraId="20781A4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3A944865" w14:textId="77777777"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7A2111C" w14:textId="51053E7A" w:rsidR="00D177F6" w:rsidRPr="004559B4" w:rsidRDefault="00D177F6" w:rsidP="004559B4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81137" w:rsidRPr="00BD13E8" w14:paraId="11B33486" w14:textId="77777777" w:rsidTr="00564AA0">
        <w:trPr>
          <w:trHeight w:val="214"/>
        </w:trPr>
        <w:tc>
          <w:tcPr>
            <w:tcW w:w="730" w:type="dxa"/>
          </w:tcPr>
          <w:p w14:paraId="0B40605C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14:paraId="3FBD6ECE" w14:textId="77777777" w:rsidR="00D81137" w:rsidRPr="00BD13E8" w:rsidRDefault="00D81137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06F2753" w14:textId="77777777" w:rsidR="00D81137" w:rsidRPr="00BD13E8" w:rsidRDefault="00D81137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A36C1BD" w14:textId="782FE03F" w:rsidR="00D81137" w:rsidRPr="0055599E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14:paraId="3921F254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22F2A963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6.6.2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5258F0FD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634B35" w:rsidRPr="00BD13E8" w14:paraId="11C7969F" w14:textId="77777777" w:rsidTr="00564AA0">
        <w:trPr>
          <w:trHeight w:val="214"/>
        </w:trPr>
        <w:tc>
          <w:tcPr>
            <w:tcW w:w="730" w:type="dxa"/>
            <w:vMerge/>
          </w:tcPr>
          <w:p w14:paraId="665A40E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F77D2B4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797" w:type="dxa"/>
            <w:gridSpan w:val="2"/>
          </w:tcPr>
          <w:p w14:paraId="482E9270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665930F" w14:textId="7C774C96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634B35" w:rsidRPr="00BD13E8" w14:paraId="3F23D490" w14:textId="77777777" w:rsidTr="00564AA0">
        <w:trPr>
          <w:trHeight w:val="214"/>
        </w:trPr>
        <w:tc>
          <w:tcPr>
            <w:tcW w:w="730" w:type="dxa"/>
            <w:vMerge/>
          </w:tcPr>
          <w:p w14:paraId="30EA0204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1C5C2C65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3E4C8513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5245D80" w14:textId="07C20145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D177F6" w:rsidRPr="00BD13E8" w14:paraId="39F2C305" w14:textId="77777777" w:rsidTr="00D177F6">
        <w:trPr>
          <w:trHeight w:val="214"/>
        </w:trPr>
        <w:tc>
          <w:tcPr>
            <w:tcW w:w="730" w:type="dxa"/>
            <w:vMerge w:val="restart"/>
          </w:tcPr>
          <w:p w14:paraId="5C9E62B7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6.6.3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14:paraId="433DEE7B" w14:textId="77777777"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634B35" w:rsidRPr="00BD13E8" w14:paraId="5451AFC9" w14:textId="77777777" w:rsidTr="00564AA0">
        <w:trPr>
          <w:trHeight w:val="214"/>
        </w:trPr>
        <w:tc>
          <w:tcPr>
            <w:tcW w:w="730" w:type="dxa"/>
            <w:vMerge/>
          </w:tcPr>
          <w:p w14:paraId="31306498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288FE387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1797" w:type="dxa"/>
            <w:gridSpan w:val="2"/>
          </w:tcPr>
          <w:p w14:paraId="4B9C3E3C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BCF8C9A" w14:textId="7FD6E828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8,68</w:t>
            </w:r>
          </w:p>
        </w:tc>
      </w:tr>
      <w:tr w:rsidR="00634B35" w:rsidRPr="00BD13E8" w14:paraId="5C77ADC7" w14:textId="77777777" w:rsidTr="00564AA0">
        <w:trPr>
          <w:trHeight w:val="214"/>
        </w:trPr>
        <w:tc>
          <w:tcPr>
            <w:tcW w:w="730" w:type="dxa"/>
            <w:vMerge/>
          </w:tcPr>
          <w:p w14:paraId="5CD1829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6C8AD8A1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1797" w:type="dxa"/>
            <w:gridSpan w:val="2"/>
          </w:tcPr>
          <w:p w14:paraId="58E5FDD4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656012A" w14:textId="7295363F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634B35" w:rsidRPr="00BD13E8" w14:paraId="52846D8B" w14:textId="77777777" w:rsidTr="00564AA0">
        <w:trPr>
          <w:trHeight w:val="214"/>
        </w:trPr>
        <w:tc>
          <w:tcPr>
            <w:tcW w:w="730" w:type="dxa"/>
            <w:vMerge/>
          </w:tcPr>
          <w:p w14:paraId="76529F81" w14:textId="77777777" w:rsidR="00634B35" w:rsidRPr="00BD13E8" w:rsidRDefault="00634B35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14:paraId="5ABE0D80" w14:textId="77777777" w:rsidR="00634B35" w:rsidRPr="00BD13E8" w:rsidRDefault="00634B35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1797" w:type="dxa"/>
            <w:gridSpan w:val="2"/>
          </w:tcPr>
          <w:p w14:paraId="79C66C60" w14:textId="77777777" w:rsidR="00634B35" w:rsidRPr="00BD13E8" w:rsidRDefault="00634B35" w:rsidP="00D81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3D6CD08" w14:textId="614F087E" w:rsidR="00634B35" w:rsidRPr="00CF5A99" w:rsidRDefault="00634B35" w:rsidP="00A0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</w:tbl>
    <w:p w14:paraId="3D6B4BD5" w14:textId="77777777" w:rsidR="00183CB8" w:rsidRDefault="00183CB8" w:rsidP="00C9510D">
      <w:pPr>
        <w:tabs>
          <w:tab w:val="left" w:pos="5374"/>
        </w:tabs>
        <w:rPr>
          <w:szCs w:val="28"/>
        </w:rPr>
      </w:pPr>
    </w:p>
    <w:p w14:paraId="5848F827" w14:textId="5B243B30" w:rsidR="009E1941" w:rsidRDefault="009E1941" w:rsidP="009E1941">
      <w:pPr>
        <w:pStyle w:val="a9"/>
        <w:rPr>
          <w:sz w:val="24"/>
        </w:rPr>
      </w:pPr>
      <w:r w:rsidRPr="009E1941">
        <w:rPr>
          <w:sz w:val="24"/>
        </w:rPr>
        <w:t xml:space="preserve"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</w:t>
      </w:r>
      <w:r w:rsidRPr="009E1941">
        <w:rPr>
          <w:sz w:val="24"/>
        </w:rPr>
        <w:lastRenderedPageBreak/>
        <w:t>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</w:t>
      </w:r>
      <w:r w:rsidR="00944042"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1701"/>
      </w:tblGrid>
      <w:tr w:rsidR="005427DB" w:rsidRPr="009E1941" w14:paraId="4C7BED03" w14:textId="77777777" w:rsidTr="00D81137">
        <w:trPr>
          <w:trHeight w:val="320"/>
        </w:trPr>
        <w:tc>
          <w:tcPr>
            <w:tcW w:w="567" w:type="dxa"/>
            <w:vMerge w:val="restart"/>
          </w:tcPr>
          <w:p w14:paraId="0264DED7" w14:textId="77777777" w:rsidR="005427DB" w:rsidRPr="009E1941" w:rsidRDefault="005427DB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</w:tcPr>
          <w:p w14:paraId="72C59C71" w14:textId="2A1E3F47" w:rsidR="005427DB" w:rsidRPr="009E1941" w:rsidRDefault="00B50B30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59B4">
              <w:rPr>
                <w:sz w:val="16"/>
                <w:szCs w:val="16"/>
              </w:rPr>
              <w:t>Категории</w:t>
            </w:r>
            <w:r w:rsidR="005427DB" w:rsidRPr="004559B4"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3402" w:type="dxa"/>
            <w:gridSpan w:val="2"/>
          </w:tcPr>
          <w:p w14:paraId="220FA00E" w14:textId="77777777" w:rsidR="005427DB" w:rsidRPr="009E1941" w:rsidRDefault="005427DB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81137" w:rsidRPr="009E1941" w14:paraId="3A1547D5" w14:textId="77777777" w:rsidTr="00D81137">
        <w:tc>
          <w:tcPr>
            <w:tcW w:w="567" w:type="dxa"/>
            <w:vMerge/>
          </w:tcPr>
          <w:p w14:paraId="49406135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45DE1548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6F736C79" w14:textId="1F425B22" w:rsidR="00D81137" w:rsidRPr="009E1941" w:rsidRDefault="00D81137" w:rsidP="00716D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4042">
              <w:rPr>
                <w:bCs/>
                <w:sz w:val="18"/>
                <w:szCs w:val="18"/>
                <w:lang w:eastAsia="en-US"/>
              </w:rPr>
              <w:t xml:space="preserve">с </w:t>
            </w:r>
            <w:r w:rsidR="00716D6E">
              <w:rPr>
                <w:bCs/>
                <w:sz w:val="18"/>
                <w:szCs w:val="18"/>
                <w:lang w:eastAsia="en-US"/>
              </w:rPr>
              <w:t>01.12.2022</w:t>
            </w:r>
            <w:r w:rsidRPr="00944042">
              <w:rPr>
                <w:bCs/>
                <w:sz w:val="18"/>
                <w:szCs w:val="18"/>
                <w:lang w:eastAsia="en-US"/>
              </w:rPr>
              <w:t xml:space="preserve"> г. по 31.12.2023 г.</w:t>
            </w:r>
          </w:p>
        </w:tc>
      </w:tr>
      <w:tr w:rsidR="00D81137" w:rsidRPr="009E1941" w14:paraId="761502D6" w14:textId="77777777" w:rsidTr="00D81137">
        <w:tc>
          <w:tcPr>
            <w:tcW w:w="567" w:type="dxa"/>
            <w:vMerge/>
          </w:tcPr>
          <w:p w14:paraId="5D71832E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66C25C84" w14:textId="77777777" w:rsidR="00D81137" w:rsidRPr="009E1941" w:rsidRDefault="00D81137" w:rsidP="00A046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427DE" w14:textId="77777777" w:rsidR="00D81137" w:rsidRPr="009E1941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701" w:type="dxa"/>
          </w:tcPr>
          <w:p w14:paraId="4DF61F21" w14:textId="68569462" w:rsidR="00D81137" w:rsidRPr="009E1941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D81137" w:rsidRPr="009E1941" w14:paraId="52DBC667" w14:textId="77777777" w:rsidTr="00D81137">
        <w:tc>
          <w:tcPr>
            <w:tcW w:w="567" w:type="dxa"/>
          </w:tcPr>
          <w:p w14:paraId="1F1AC162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607986F8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313BC50A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4859ED9" w14:textId="77777777" w:rsidR="00B50B30" w:rsidRDefault="00D81137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4852EA5" w14:textId="76E97049" w:rsidR="00D81137" w:rsidRPr="00630B18" w:rsidRDefault="00D81137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45B50FA" w14:textId="2803146D" w:rsidR="00D81137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7A0FFFF8" w14:textId="702EFF42" w:rsidR="00D81137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433172EB" w14:textId="77777777" w:rsidTr="00D81137">
        <w:tc>
          <w:tcPr>
            <w:tcW w:w="567" w:type="dxa"/>
          </w:tcPr>
          <w:p w14:paraId="54573A41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3162AB7A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159355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255CA50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525A057" w14:textId="216A33E6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F85095E" w14:textId="37AF2804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11FA1CD9" w14:textId="559F0568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25D1E79E" w14:textId="77777777" w:rsidTr="00D81137">
        <w:tc>
          <w:tcPr>
            <w:tcW w:w="567" w:type="dxa"/>
          </w:tcPr>
          <w:p w14:paraId="5B128327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812" w:type="dxa"/>
          </w:tcPr>
          <w:p w14:paraId="703E4A94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20C000AF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33917E5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A59ACC5" w14:textId="0FA11F43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D45CBF9" w14:textId="67FCF5CE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73588421" w14:textId="6E6ED76B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ED7A84" w:rsidRPr="009E1941" w14:paraId="114143A3" w14:textId="77777777" w:rsidTr="00D81137">
        <w:tc>
          <w:tcPr>
            <w:tcW w:w="567" w:type="dxa"/>
          </w:tcPr>
          <w:p w14:paraId="00AF552B" w14:textId="77777777" w:rsidR="00ED7A84" w:rsidRPr="00630B18" w:rsidRDefault="00ED7A84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6163120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сельских населенных пунктах и приравненные к нему:</w:t>
            </w:r>
          </w:p>
          <w:p w14:paraId="30B6CA32" w14:textId="77777777" w:rsidR="00ED7A84" w:rsidRPr="00630B18" w:rsidRDefault="00ED7A84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6672B50" w14:textId="77777777" w:rsidR="00B50B30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A987E8A" w14:textId="17F7543B" w:rsidR="00ED7A84" w:rsidRPr="00630B18" w:rsidRDefault="00ED7A84" w:rsidP="00B50B30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273B650D" w14:textId="54B0F839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0,718</w:t>
            </w:r>
          </w:p>
        </w:tc>
        <w:tc>
          <w:tcPr>
            <w:tcW w:w="1701" w:type="dxa"/>
          </w:tcPr>
          <w:p w14:paraId="574BC7EA" w14:textId="242F8ED5" w:rsidR="00ED7A84" w:rsidRPr="00630B18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</w:t>
            </w:r>
          </w:p>
        </w:tc>
      </w:tr>
      <w:tr w:rsidR="00D81137" w:rsidRPr="009E1941" w14:paraId="04ABD923" w14:textId="77777777" w:rsidTr="00D81137">
        <w:tc>
          <w:tcPr>
            <w:tcW w:w="567" w:type="dxa"/>
          </w:tcPr>
          <w:p w14:paraId="0FCC7FB6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334C2523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701" w:type="dxa"/>
          </w:tcPr>
          <w:p w14:paraId="0B397627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98B6DC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1137" w:rsidRPr="009E1941" w14:paraId="49C3F751" w14:textId="77777777" w:rsidTr="00D81137">
        <w:tc>
          <w:tcPr>
            <w:tcW w:w="567" w:type="dxa"/>
          </w:tcPr>
          <w:p w14:paraId="4FB5C491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5.1</w:t>
            </w:r>
          </w:p>
        </w:tc>
        <w:tc>
          <w:tcPr>
            <w:tcW w:w="5812" w:type="dxa"/>
          </w:tcPr>
          <w:p w14:paraId="0B42D901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</w:t>
            </w:r>
            <w:r w:rsidRPr="00630B18">
              <w:rPr>
                <w:sz w:val="18"/>
                <w:szCs w:val="18"/>
              </w:rPr>
              <w:lastRenderedPageBreak/>
              <w:t>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1E8BA52D" w14:textId="77777777" w:rsidR="00D81137" w:rsidRPr="00630B18" w:rsidRDefault="00D81137" w:rsidP="00A046C1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E4C7075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01" w:type="dxa"/>
          </w:tcPr>
          <w:p w14:paraId="058332CA" w14:textId="4F8738FA" w:rsidR="00D81137" w:rsidRPr="00A730F0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14:paraId="2AACFF1E" w14:textId="11A1A01F" w:rsidR="00D81137" w:rsidRPr="00A730F0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9E1941" w14:paraId="2264CEF8" w14:textId="77777777" w:rsidTr="00D81137">
        <w:tc>
          <w:tcPr>
            <w:tcW w:w="567" w:type="dxa"/>
          </w:tcPr>
          <w:p w14:paraId="7DF3BAF5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5812" w:type="dxa"/>
          </w:tcPr>
          <w:p w14:paraId="0A5855B9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</w:tcPr>
          <w:p w14:paraId="79DD527A" w14:textId="00887BD0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A8744BD" w14:textId="0F029708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9E1941" w14:paraId="712A07E6" w14:textId="77777777" w:rsidTr="00D81137">
        <w:tc>
          <w:tcPr>
            <w:tcW w:w="567" w:type="dxa"/>
          </w:tcPr>
          <w:p w14:paraId="1064BE70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5.3</w:t>
            </w:r>
          </w:p>
        </w:tc>
        <w:tc>
          <w:tcPr>
            <w:tcW w:w="5812" w:type="dxa"/>
          </w:tcPr>
          <w:p w14:paraId="03EA86F6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</w:tcPr>
          <w:p w14:paraId="57484EA7" w14:textId="7168D7C9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F9D509B" w14:textId="5E2B231B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117E50CB" w14:textId="77777777" w:rsidTr="00D81137">
        <w:tc>
          <w:tcPr>
            <w:tcW w:w="567" w:type="dxa"/>
          </w:tcPr>
          <w:p w14:paraId="747DE83B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5.4</w:t>
            </w:r>
          </w:p>
        </w:tc>
        <w:tc>
          <w:tcPr>
            <w:tcW w:w="5812" w:type="dxa"/>
          </w:tcPr>
          <w:p w14:paraId="1D430C02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</w:tcPr>
          <w:p w14:paraId="303063D9" w14:textId="20965A31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6B9D4C" w14:textId="430EDC86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5BFCA93A" w14:textId="77777777" w:rsidTr="00D81137">
        <w:tc>
          <w:tcPr>
            <w:tcW w:w="567" w:type="dxa"/>
          </w:tcPr>
          <w:p w14:paraId="35EE299A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5.5</w:t>
            </w:r>
          </w:p>
        </w:tc>
        <w:tc>
          <w:tcPr>
            <w:tcW w:w="5812" w:type="dxa"/>
          </w:tcPr>
          <w:p w14:paraId="0CBED915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01" w:type="dxa"/>
          </w:tcPr>
          <w:p w14:paraId="109AAFD5" w14:textId="37EEA664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153EECB" w14:textId="59720D2A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1137" w:rsidRPr="005170B6" w14:paraId="1D251889" w14:textId="77777777" w:rsidTr="00D81137">
        <w:tc>
          <w:tcPr>
            <w:tcW w:w="567" w:type="dxa"/>
          </w:tcPr>
          <w:p w14:paraId="06F4FADA" w14:textId="77777777" w:rsidR="00D81137" w:rsidRPr="00630B18" w:rsidRDefault="00D81137" w:rsidP="00A046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5.6</w:t>
            </w:r>
          </w:p>
        </w:tc>
        <w:tc>
          <w:tcPr>
            <w:tcW w:w="5812" w:type="dxa"/>
          </w:tcPr>
          <w:p w14:paraId="7F483C6E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14353DB" w14:textId="77777777" w:rsidR="00D81137" w:rsidRPr="00630B18" w:rsidRDefault="00D81137" w:rsidP="00A046C1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</w:tcPr>
          <w:p w14:paraId="5EF4B0D4" w14:textId="076FDF00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DAACD3" w14:textId="69CAB533" w:rsidR="00D81137" w:rsidRPr="00BA7F33" w:rsidRDefault="00ED7A84" w:rsidP="00A046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2AF93E" w14:textId="77777777" w:rsidR="005427DB" w:rsidRDefault="005427DB" w:rsidP="009E1941">
      <w:pPr>
        <w:pStyle w:val="a9"/>
        <w:rPr>
          <w:sz w:val="24"/>
        </w:rPr>
      </w:pPr>
    </w:p>
    <w:p w14:paraId="12A87F37" w14:textId="77777777" w:rsidR="005427DB" w:rsidRDefault="005427DB" w:rsidP="009E1941">
      <w:pPr>
        <w:pStyle w:val="a9"/>
        <w:rPr>
          <w:sz w:val="24"/>
        </w:rPr>
      </w:pPr>
    </w:p>
    <w:p w14:paraId="65252397" w14:textId="77777777" w:rsidR="00BD13E8" w:rsidRDefault="00BD13E8" w:rsidP="00C105A9">
      <w:pPr>
        <w:tabs>
          <w:tab w:val="left" w:pos="1897"/>
        </w:tabs>
        <w:ind w:left="4678"/>
        <w:jc w:val="center"/>
      </w:pPr>
    </w:p>
    <w:p w14:paraId="5CD3440D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2FE68BA7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3A8852D8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1ADF05C2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78EC9C6B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2839B6E0" w14:textId="194EAAFC" w:rsidR="00630B18" w:rsidRDefault="00630B18" w:rsidP="00C105A9">
      <w:pPr>
        <w:tabs>
          <w:tab w:val="left" w:pos="1897"/>
        </w:tabs>
        <w:ind w:left="4678"/>
        <w:jc w:val="center"/>
      </w:pPr>
    </w:p>
    <w:p w14:paraId="7A0257F7" w14:textId="7C9B339F" w:rsidR="004559B4" w:rsidRDefault="004559B4" w:rsidP="00C105A9">
      <w:pPr>
        <w:tabs>
          <w:tab w:val="left" w:pos="1897"/>
        </w:tabs>
        <w:ind w:left="4678"/>
        <w:jc w:val="center"/>
      </w:pPr>
    </w:p>
    <w:p w14:paraId="69186740" w14:textId="499DA068" w:rsidR="004559B4" w:rsidRDefault="004559B4" w:rsidP="00C105A9">
      <w:pPr>
        <w:tabs>
          <w:tab w:val="left" w:pos="1897"/>
        </w:tabs>
        <w:ind w:left="4678"/>
        <w:jc w:val="center"/>
      </w:pPr>
    </w:p>
    <w:p w14:paraId="3F1F9265" w14:textId="77777777" w:rsidR="004559B4" w:rsidRDefault="004559B4" w:rsidP="00C105A9">
      <w:pPr>
        <w:tabs>
          <w:tab w:val="left" w:pos="1897"/>
        </w:tabs>
        <w:ind w:left="4678"/>
        <w:jc w:val="center"/>
      </w:pPr>
    </w:p>
    <w:p w14:paraId="4929688C" w14:textId="77777777" w:rsidR="00630B18" w:rsidRDefault="00630B18" w:rsidP="00C105A9">
      <w:pPr>
        <w:tabs>
          <w:tab w:val="left" w:pos="1897"/>
        </w:tabs>
        <w:ind w:left="4678"/>
        <w:jc w:val="center"/>
      </w:pPr>
    </w:p>
    <w:p w14:paraId="0E99DB47" w14:textId="77777777"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14:paraId="3F7DE572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5BD81829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0C23BD41" w14:textId="7BDFC310"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716D6E">
        <w:t xml:space="preserve">25 ноября </w:t>
      </w:r>
      <w:r w:rsidR="00D77445">
        <w:t>2022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716D6E">
        <w:t>49/16</w:t>
      </w:r>
    </w:p>
    <w:p w14:paraId="522030B7" w14:textId="77777777" w:rsidR="00C9510D" w:rsidRDefault="00C9510D" w:rsidP="00C9510D">
      <w:pPr>
        <w:tabs>
          <w:tab w:val="left" w:pos="5374"/>
        </w:tabs>
        <w:rPr>
          <w:szCs w:val="28"/>
        </w:rPr>
      </w:pPr>
    </w:p>
    <w:p w14:paraId="37F9CEF9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14:paraId="0585EEEB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14:paraId="7E2B5348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14:paraId="5F26EDE9" w14:textId="77777777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14:paraId="7381EE1D" w14:textId="01ACAD75"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 xml:space="preserve">Нижегородской области </w:t>
      </w:r>
    </w:p>
    <w:p w14:paraId="5A98D302" w14:textId="77777777"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015" w:type="dxa"/>
        <w:tblLayout w:type="fixed"/>
        <w:tblLook w:val="04A0" w:firstRow="1" w:lastRow="0" w:firstColumn="1" w:lastColumn="0" w:noHBand="0" w:noVBand="1"/>
      </w:tblPr>
      <w:tblGrid>
        <w:gridCol w:w="746"/>
        <w:gridCol w:w="5883"/>
        <w:gridCol w:w="1701"/>
        <w:gridCol w:w="1685"/>
      </w:tblGrid>
      <w:tr w:rsidR="005427DB" w:rsidRPr="00BD13E8" w14:paraId="7A331607" w14:textId="77777777" w:rsidTr="00F51269">
        <w:trPr>
          <w:trHeight w:val="250"/>
        </w:trPr>
        <w:tc>
          <w:tcPr>
            <w:tcW w:w="746" w:type="dxa"/>
            <w:vMerge w:val="restart"/>
            <w:vAlign w:val="center"/>
          </w:tcPr>
          <w:p w14:paraId="33E3D2F6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883" w:type="dxa"/>
            <w:vMerge w:val="restart"/>
            <w:vAlign w:val="center"/>
          </w:tcPr>
          <w:p w14:paraId="4620FC09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</w:t>
            </w: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7A71C8D9" w14:textId="77777777" w:rsidR="005427DB" w:rsidRPr="00682E35" w:rsidRDefault="005427DB" w:rsidP="00A046C1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Плановый объем полезного отпуска электрической энергии, млн. кВт · ч</w:t>
            </w:r>
          </w:p>
        </w:tc>
      </w:tr>
      <w:tr w:rsidR="00D81137" w:rsidRPr="00BD13E8" w14:paraId="3B85C6C5" w14:textId="77777777" w:rsidTr="00F51269">
        <w:trPr>
          <w:trHeight w:val="250"/>
        </w:trPr>
        <w:tc>
          <w:tcPr>
            <w:tcW w:w="746" w:type="dxa"/>
            <w:vMerge/>
          </w:tcPr>
          <w:p w14:paraId="2DD52614" w14:textId="77777777" w:rsidR="00D81137" w:rsidRPr="00682E35" w:rsidRDefault="00D81137" w:rsidP="00A046C1">
            <w:pPr>
              <w:rPr>
                <w:sz w:val="18"/>
              </w:rPr>
            </w:pPr>
          </w:p>
        </w:tc>
        <w:tc>
          <w:tcPr>
            <w:tcW w:w="5883" w:type="dxa"/>
            <w:vMerge/>
          </w:tcPr>
          <w:p w14:paraId="652289A8" w14:textId="77777777" w:rsidR="00D81137" w:rsidRPr="00682E35" w:rsidRDefault="00D81137" w:rsidP="00A046C1">
            <w:pPr>
              <w:ind w:firstLine="286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14:paraId="7907DB4D" w14:textId="0280E46A" w:rsidR="00D81137" w:rsidRPr="00682E35" w:rsidRDefault="00D81137" w:rsidP="00F512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преде</w:t>
            </w:r>
            <w:r w:rsidR="006413A8">
              <w:rPr>
                <w:sz w:val="18"/>
              </w:rPr>
              <w:t>лах социальной нормы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6ECFF8B9" w14:textId="69F84A5B" w:rsidR="00D81137" w:rsidRPr="00682E35" w:rsidRDefault="00D81137" w:rsidP="00F512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Сверх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236CE5" w:rsidRPr="001314DB" w14:paraId="121A07AA" w14:textId="77777777" w:rsidTr="00F51269">
        <w:trPr>
          <w:trHeight w:val="250"/>
        </w:trPr>
        <w:tc>
          <w:tcPr>
            <w:tcW w:w="746" w:type="dxa"/>
          </w:tcPr>
          <w:p w14:paraId="16274D42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1.</w:t>
            </w:r>
          </w:p>
        </w:tc>
        <w:tc>
          <w:tcPr>
            <w:tcW w:w="5883" w:type="dxa"/>
          </w:tcPr>
          <w:p w14:paraId="7CCBA0B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2AE147C0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F8A5E4E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5089BD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vAlign w:val="center"/>
          </w:tcPr>
          <w:p w14:paraId="1EC0E25E" w14:textId="676F4358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1 358,87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1EE6AA25" w14:textId="2E4477C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432,05</w:t>
            </w:r>
          </w:p>
        </w:tc>
      </w:tr>
      <w:tr w:rsidR="00236CE5" w:rsidRPr="001314DB" w14:paraId="112849B0" w14:textId="77777777" w:rsidTr="00B6397C">
        <w:trPr>
          <w:trHeight w:val="250"/>
        </w:trPr>
        <w:tc>
          <w:tcPr>
            <w:tcW w:w="746" w:type="dxa"/>
          </w:tcPr>
          <w:p w14:paraId="0BA4BD68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2.</w:t>
            </w:r>
          </w:p>
        </w:tc>
        <w:tc>
          <w:tcPr>
            <w:tcW w:w="5883" w:type="dxa"/>
          </w:tcPr>
          <w:p w14:paraId="4A02FE8C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6FEC0A70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4D5952C3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BD13E8">
              <w:rPr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C8E837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4817CF8" w14:textId="5E39BA9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5,64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249C0994" w14:textId="1F9A22FD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0,61</w:t>
            </w:r>
          </w:p>
        </w:tc>
      </w:tr>
      <w:tr w:rsidR="00236CE5" w:rsidRPr="001314DB" w14:paraId="722C0853" w14:textId="77777777" w:rsidTr="00B6397C">
        <w:trPr>
          <w:trHeight w:val="250"/>
        </w:trPr>
        <w:tc>
          <w:tcPr>
            <w:tcW w:w="746" w:type="dxa"/>
          </w:tcPr>
          <w:p w14:paraId="519F8D06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3.</w:t>
            </w:r>
          </w:p>
        </w:tc>
        <w:tc>
          <w:tcPr>
            <w:tcW w:w="5883" w:type="dxa"/>
          </w:tcPr>
          <w:p w14:paraId="70F1FFD6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0EF09AB9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F6C66ED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B5630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15A49741" w14:textId="78FCA1D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222,53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101AE0BA" w14:textId="6A0649D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111,87</w:t>
            </w:r>
          </w:p>
        </w:tc>
      </w:tr>
      <w:tr w:rsidR="00236CE5" w:rsidRPr="001314DB" w14:paraId="2FDE74C4" w14:textId="77777777" w:rsidTr="00B6397C">
        <w:trPr>
          <w:trHeight w:val="250"/>
        </w:trPr>
        <w:tc>
          <w:tcPr>
            <w:tcW w:w="746" w:type="dxa"/>
          </w:tcPr>
          <w:p w14:paraId="1E48404E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4.</w:t>
            </w:r>
          </w:p>
        </w:tc>
        <w:tc>
          <w:tcPr>
            <w:tcW w:w="5883" w:type="dxa"/>
          </w:tcPr>
          <w:p w14:paraId="54D7B66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727D1429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437B5012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 w:rsidRPr="00BD13E8">
              <w:rPr>
                <w:sz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CBBA105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751D3EE4" w14:textId="6F6FAAF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0,14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10109B6" w14:textId="47C6EA6F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</w:tr>
      <w:tr w:rsidR="00236CE5" w:rsidRPr="001314DB" w14:paraId="42158F71" w14:textId="77777777" w:rsidTr="00B6397C">
        <w:trPr>
          <w:trHeight w:val="250"/>
        </w:trPr>
        <w:tc>
          <w:tcPr>
            <w:tcW w:w="746" w:type="dxa"/>
          </w:tcPr>
          <w:p w14:paraId="04326164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5.</w:t>
            </w:r>
          </w:p>
        </w:tc>
        <w:tc>
          <w:tcPr>
            <w:tcW w:w="5883" w:type="dxa"/>
          </w:tcPr>
          <w:p w14:paraId="1BCEF92B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6E39B72B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734D094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0327D3C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</w:tcPr>
          <w:p w14:paraId="2BFB1481" w14:textId="2282730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369,04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2813686" w14:textId="2C950B5D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405,59</w:t>
            </w:r>
          </w:p>
        </w:tc>
      </w:tr>
      <w:tr w:rsidR="00236CE5" w:rsidRPr="001314DB" w14:paraId="6AF51751" w14:textId="77777777" w:rsidTr="00F51269">
        <w:trPr>
          <w:trHeight w:val="250"/>
        </w:trPr>
        <w:tc>
          <w:tcPr>
            <w:tcW w:w="746" w:type="dxa"/>
          </w:tcPr>
          <w:p w14:paraId="502CB6F2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</w:t>
            </w:r>
          </w:p>
        </w:tc>
        <w:tc>
          <w:tcPr>
            <w:tcW w:w="5883" w:type="dxa"/>
          </w:tcPr>
          <w:p w14:paraId="5E733409" w14:textId="77777777" w:rsidR="00236CE5" w:rsidRPr="00BD13E8" w:rsidRDefault="00236CE5" w:rsidP="00A046C1">
            <w:pPr>
              <w:ind w:firstLine="2"/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1701" w:type="dxa"/>
          </w:tcPr>
          <w:p w14:paraId="04A01A1C" w14:textId="77777777" w:rsidR="00236CE5" w:rsidRPr="00236CE5" w:rsidRDefault="00236CE5" w:rsidP="00236CE5">
            <w:pPr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F5C1742" w14:textId="77777777" w:rsidR="00236CE5" w:rsidRPr="00236CE5" w:rsidRDefault="00236CE5" w:rsidP="00236CE5">
            <w:pPr>
              <w:jc w:val="center"/>
              <w:rPr>
                <w:sz w:val="20"/>
              </w:rPr>
            </w:pPr>
          </w:p>
        </w:tc>
      </w:tr>
      <w:tr w:rsidR="00236CE5" w:rsidRPr="001314DB" w14:paraId="2CA6E780" w14:textId="77777777" w:rsidTr="00F51269">
        <w:trPr>
          <w:trHeight w:val="250"/>
        </w:trPr>
        <w:tc>
          <w:tcPr>
            <w:tcW w:w="746" w:type="dxa"/>
          </w:tcPr>
          <w:p w14:paraId="578C5E2F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5883" w:type="dxa"/>
          </w:tcPr>
          <w:p w14:paraId="3F06104F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</w:t>
            </w:r>
            <w:r w:rsidRPr="00BD13E8">
              <w:rPr>
                <w:sz w:val="20"/>
              </w:rPr>
              <w:lastRenderedPageBreak/>
              <w:t>общего пользования, за исключением:</w:t>
            </w:r>
          </w:p>
          <w:p w14:paraId="66AC7B5E" w14:textId="77777777" w:rsidR="00236CE5" w:rsidRPr="00BD13E8" w:rsidRDefault="00236CE5" w:rsidP="00A046C1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205A8BB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01" w:type="dxa"/>
            <w:vAlign w:val="center"/>
          </w:tcPr>
          <w:p w14:paraId="2E26D0C5" w14:textId="2911CAE2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lastRenderedPageBreak/>
              <w:t>-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0122BC85" w14:textId="7EF4A0AC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</w:tr>
      <w:tr w:rsidR="00236CE5" w:rsidRPr="001314DB" w14:paraId="76098CB4" w14:textId="77777777" w:rsidTr="00F51269">
        <w:trPr>
          <w:trHeight w:val="250"/>
        </w:trPr>
        <w:tc>
          <w:tcPr>
            <w:tcW w:w="746" w:type="dxa"/>
          </w:tcPr>
          <w:p w14:paraId="1A0BE149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6.2</w:t>
            </w:r>
          </w:p>
        </w:tc>
        <w:tc>
          <w:tcPr>
            <w:tcW w:w="5883" w:type="dxa"/>
          </w:tcPr>
          <w:p w14:paraId="54CE6CF2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  <w:vAlign w:val="center"/>
          </w:tcPr>
          <w:p w14:paraId="0E3663AF" w14:textId="5FA518C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66,05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574B124A" w14:textId="2CC0DF98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15,09</w:t>
            </w:r>
          </w:p>
        </w:tc>
      </w:tr>
      <w:tr w:rsidR="00236CE5" w:rsidRPr="001314DB" w14:paraId="50DE42B3" w14:textId="77777777" w:rsidTr="00F51269">
        <w:trPr>
          <w:trHeight w:val="250"/>
        </w:trPr>
        <w:tc>
          <w:tcPr>
            <w:tcW w:w="746" w:type="dxa"/>
          </w:tcPr>
          <w:p w14:paraId="6767BDD7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5883" w:type="dxa"/>
          </w:tcPr>
          <w:p w14:paraId="11EAC30A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  <w:vAlign w:val="center"/>
          </w:tcPr>
          <w:p w14:paraId="7649199E" w14:textId="26D0E97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1,84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054C0812" w14:textId="0B7DFECA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11,07</w:t>
            </w:r>
          </w:p>
        </w:tc>
      </w:tr>
      <w:tr w:rsidR="00236CE5" w:rsidRPr="001314DB" w14:paraId="03427F16" w14:textId="77777777" w:rsidTr="00F51269">
        <w:trPr>
          <w:trHeight w:val="250"/>
        </w:trPr>
        <w:tc>
          <w:tcPr>
            <w:tcW w:w="746" w:type="dxa"/>
          </w:tcPr>
          <w:p w14:paraId="79B1B4A6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5883" w:type="dxa"/>
          </w:tcPr>
          <w:p w14:paraId="316C4C87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  <w:vAlign w:val="center"/>
          </w:tcPr>
          <w:p w14:paraId="22C09336" w14:textId="68E3BA62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15,92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565B2FB8" w14:textId="4DB5B726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3,07</w:t>
            </w:r>
          </w:p>
        </w:tc>
      </w:tr>
      <w:tr w:rsidR="00236CE5" w:rsidRPr="001314DB" w14:paraId="1CB086A9" w14:textId="77777777" w:rsidTr="00F51269">
        <w:trPr>
          <w:trHeight w:val="2567"/>
        </w:trPr>
        <w:tc>
          <w:tcPr>
            <w:tcW w:w="746" w:type="dxa"/>
          </w:tcPr>
          <w:p w14:paraId="29122F48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5883" w:type="dxa"/>
          </w:tcPr>
          <w:p w14:paraId="39ACB127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01" w:type="dxa"/>
            <w:vAlign w:val="center"/>
          </w:tcPr>
          <w:p w14:paraId="31150766" w14:textId="699E9355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0,16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6AD8DD59" w14:textId="6DDA00D7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0,22</w:t>
            </w:r>
          </w:p>
        </w:tc>
      </w:tr>
      <w:tr w:rsidR="00236CE5" w:rsidRPr="001314DB" w14:paraId="49DE8133" w14:textId="77777777" w:rsidTr="00F51269">
        <w:trPr>
          <w:trHeight w:val="2352"/>
        </w:trPr>
        <w:tc>
          <w:tcPr>
            <w:tcW w:w="746" w:type="dxa"/>
          </w:tcPr>
          <w:p w14:paraId="3B2AC774" w14:textId="77777777" w:rsidR="00236CE5" w:rsidRPr="00BD13E8" w:rsidRDefault="00236CE5" w:rsidP="00A046C1">
            <w:pPr>
              <w:rPr>
                <w:sz w:val="20"/>
              </w:rPr>
            </w:pPr>
            <w:r w:rsidRPr="00BD13E8">
              <w:rPr>
                <w:sz w:val="20"/>
              </w:rPr>
              <w:t>6.6</w:t>
            </w:r>
          </w:p>
        </w:tc>
        <w:tc>
          <w:tcPr>
            <w:tcW w:w="5883" w:type="dxa"/>
          </w:tcPr>
          <w:p w14:paraId="7332809C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37CC7D8" w14:textId="77777777" w:rsidR="00236CE5" w:rsidRPr="00BD13E8" w:rsidRDefault="00236CE5" w:rsidP="00A046C1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  <w:vAlign w:val="center"/>
          </w:tcPr>
          <w:p w14:paraId="150BAE52" w14:textId="5FE6A42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-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7F7BC26B" w14:textId="1423FF13" w:rsidR="00236CE5" w:rsidRPr="00236CE5" w:rsidRDefault="00236CE5" w:rsidP="00236CE5">
            <w:pPr>
              <w:jc w:val="center"/>
              <w:rPr>
                <w:sz w:val="20"/>
              </w:rPr>
            </w:pPr>
            <w:r w:rsidRPr="00236CE5">
              <w:rPr>
                <w:sz w:val="20"/>
              </w:rPr>
              <w:t>19,47</w:t>
            </w:r>
          </w:p>
        </w:tc>
      </w:tr>
    </w:tbl>
    <w:p w14:paraId="780F64F4" w14:textId="77777777" w:rsidR="005427DB" w:rsidRDefault="005427DB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5427DB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05E6" w14:textId="77777777" w:rsidR="00481D8F" w:rsidRDefault="00481D8F">
      <w:r>
        <w:separator/>
      </w:r>
    </w:p>
  </w:endnote>
  <w:endnote w:type="continuationSeparator" w:id="0">
    <w:p w14:paraId="30258956" w14:textId="77777777" w:rsidR="00481D8F" w:rsidRDefault="004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4D4" w14:textId="77777777" w:rsidR="00481D8F" w:rsidRDefault="00481D8F">
      <w:r>
        <w:separator/>
      </w:r>
    </w:p>
  </w:footnote>
  <w:footnote w:type="continuationSeparator" w:id="0">
    <w:p w14:paraId="075967D2" w14:textId="77777777" w:rsidR="00481D8F" w:rsidRDefault="0048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2E2E" w14:textId="77777777" w:rsidR="00E02B95" w:rsidRDefault="00E02B9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78F14" w14:textId="77777777" w:rsidR="00E02B95" w:rsidRDefault="00E02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5C0" w14:textId="431E632C" w:rsidR="00E02B95" w:rsidRDefault="00E02B9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C86">
      <w:rPr>
        <w:rStyle w:val="a7"/>
        <w:noProof/>
      </w:rPr>
      <w:t>3</w:t>
    </w:r>
    <w:r>
      <w:rPr>
        <w:rStyle w:val="a7"/>
      </w:rPr>
      <w:fldChar w:fldCharType="end"/>
    </w:r>
  </w:p>
  <w:p w14:paraId="0124FC07" w14:textId="77777777" w:rsidR="00E02B95" w:rsidRDefault="00E02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3CB" w14:textId="77777777" w:rsidR="00E02B95" w:rsidRDefault="00E02B9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28060" wp14:editId="11A3B65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4E36C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73525" wp14:editId="53DEAAD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41F1" w14:textId="77777777" w:rsidR="00E02B95" w:rsidRPr="00E52B15" w:rsidRDefault="00E02B9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6520BB3" wp14:editId="4497D8D3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E77EBC" w14:textId="77777777" w:rsidR="00E02B95" w:rsidRPr="00561114" w:rsidRDefault="00E02B9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1F5D761" w14:textId="77777777" w:rsidR="00E02B95" w:rsidRPr="00561114" w:rsidRDefault="00E02B9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F5458FC" w14:textId="77777777" w:rsidR="00E02B95" w:rsidRPr="000F7B5C" w:rsidRDefault="00E02B9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1E6B6F5" w14:textId="77777777" w:rsidR="00E02B95" w:rsidRPr="000F7B5C" w:rsidRDefault="00E02B9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B058EC6" w14:textId="77777777" w:rsidR="00E02B95" w:rsidRDefault="00E02B9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431D7D" w14:textId="77777777" w:rsidR="00E02B95" w:rsidRDefault="00E02B9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CCF4343" w14:textId="77777777" w:rsidR="00E02B95" w:rsidRPr="002B6128" w:rsidRDefault="00E02B9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6544F1C" w14:textId="77777777" w:rsidR="00E02B95" w:rsidRDefault="00E02B9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B6BC2FC" w14:textId="77777777" w:rsidR="00E02B95" w:rsidRPr="001772E6" w:rsidRDefault="00E02B9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2400E8" w14:textId="77777777" w:rsidR="00E02B95" w:rsidRDefault="00E02B9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352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14:paraId="204D41F1" w14:textId="77777777" w:rsidR="00E02B95" w:rsidRPr="00E52B15" w:rsidRDefault="00E02B9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6520BB3" wp14:editId="4497D8D3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E77EBC" w14:textId="77777777" w:rsidR="00E02B95" w:rsidRPr="00561114" w:rsidRDefault="00E02B9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1F5D761" w14:textId="77777777" w:rsidR="00E02B95" w:rsidRPr="00561114" w:rsidRDefault="00E02B9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F5458FC" w14:textId="77777777" w:rsidR="00E02B95" w:rsidRPr="000F7B5C" w:rsidRDefault="00E02B9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1E6B6F5" w14:textId="77777777" w:rsidR="00E02B95" w:rsidRPr="000F7B5C" w:rsidRDefault="00E02B9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B058EC6" w14:textId="77777777" w:rsidR="00E02B95" w:rsidRDefault="00E02B9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431D7D" w14:textId="77777777" w:rsidR="00E02B95" w:rsidRDefault="00E02B9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CCF4343" w14:textId="77777777" w:rsidR="00E02B95" w:rsidRPr="002B6128" w:rsidRDefault="00E02B9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6544F1C" w14:textId="77777777" w:rsidR="00E02B95" w:rsidRDefault="00E02B9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B6BC2FC" w14:textId="77777777" w:rsidR="00E02B95" w:rsidRPr="001772E6" w:rsidRDefault="00E02B9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02400E8" w14:textId="77777777" w:rsidR="00E02B95" w:rsidRDefault="00E02B9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0B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5A0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226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ED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94F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6CE5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27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6EB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9B4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1D8F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1D1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AA0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4B35"/>
    <w:rsid w:val="00635E95"/>
    <w:rsid w:val="006360A3"/>
    <w:rsid w:val="00637047"/>
    <w:rsid w:val="00637296"/>
    <w:rsid w:val="00637CB6"/>
    <w:rsid w:val="00640491"/>
    <w:rsid w:val="00640576"/>
    <w:rsid w:val="006413A8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D6E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A7E03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042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6C1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1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4799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3C86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DB4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B30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D1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445"/>
    <w:rsid w:val="00D77D0C"/>
    <w:rsid w:val="00D80B88"/>
    <w:rsid w:val="00D81093"/>
    <w:rsid w:val="00D81137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B95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A8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4AC"/>
    <w:rsid w:val="00F4277B"/>
    <w:rsid w:val="00F44B7D"/>
    <w:rsid w:val="00F47124"/>
    <w:rsid w:val="00F4782A"/>
    <w:rsid w:val="00F503F3"/>
    <w:rsid w:val="00F5088E"/>
    <w:rsid w:val="00F50B19"/>
    <w:rsid w:val="00F50B78"/>
    <w:rsid w:val="00F51269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0705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7A7273"/>
  <w15:docId w15:val="{9AAA4F20-C5CF-43B6-AC1A-8DE80DC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13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Игрушкина И.А.</cp:lastModifiedBy>
  <cp:revision>2</cp:revision>
  <cp:lastPrinted>2022-10-25T14:25:00Z</cp:lastPrinted>
  <dcterms:created xsi:type="dcterms:W3CDTF">2022-11-30T05:33:00Z</dcterms:created>
  <dcterms:modified xsi:type="dcterms:W3CDTF">2022-11-30T05:33:00Z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